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8E4CC" w14:textId="1CBB0DEE" w:rsidR="00414908" w:rsidRDefault="00BA7A46" w:rsidP="008F3C4C">
      <w:pPr>
        <w:pStyle w:val="TtuloPortada"/>
        <w:rPr>
          <w:lang w:val="es-MX"/>
        </w:rPr>
      </w:pPr>
      <w:r>
        <w:rPr>
          <w:noProof/>
          <w:lang w:eastAsia="es-UY"/>
        </w:rPr>
        <w:drawing>
          <wp:anchor distT="0" distB="0" distL="114300" distR="114300" simplePos="0" relativeHeight="251657728" behindDoc="0" locked="0" layoutInCell="1" allowOverlap="1" wp14:anchorId="683EE056" wp14:editId="4F31446B">
            <wp:simplePos x="0" y="0"/>
            <wp:positionH relativeFrom="column">
              <wp:posOffset>953770</wp:posOffset>
            </wp:positionH>
            <wp:positionV relativeFrom="paragraph">
              <wp:posOffset>-312420</wp:posOffset>
            </wp:positionV>
            <wp:extent cx="3767455" cy="1383665"/>
            <wp:effectExtent l="0" t="0" r="0" b="0"/>
            <wp:wrapNone/>
            <wp:docPr id="2" name="Imagen 2"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 de Presidencia y Age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B91" w:rsidRPr="00E81B91">
        <w:rPr>
          <w:lang w:val="es-MX"/>
        </w:rPr>
        <w:t>Descriptivo del proceso del trámite</w:t>
      </w:r>
    </w:p>
    <w:p w14:paraId="13EE244E" w14:textId="78C5D60B" w:rsidR="003E3A32" w:rsidRDefault="00E81B91" w:rsidP="008F3C4C">
      <w:pPr>
        <w:pStyle w:val="SubTtuloportada"/>
      </w:pPr>
      <w:r w:rsidRPr="00E81B91">
        <w:t xml:space="preserve">ID – Nombre del </w:t>
      </w:r>
      <w:r>
        <w:t>Servicio Digital</w:t>
      </w:r>
      <w:r w:rsidR="003E3A32">
        <w:t xml:space="preserve"> </w:t>
      </w:r>
    </w:p>
    <w:p w14:paraId="31F36EAC" w14:textId="7316D91F" w:rsidR="003E3A32" w:rsidRDefault="003E3A32" w:rsidP="008F3C4C">
      <w:pPr>
        <w:pStyle w:val="Subtitulo2portada"/>
      </w:pPr>
    </w:p>
    <w:p w14:paraId="31367876" w14:textId="4BFB57C2" w:rsidR="00E81B91" w:rsidRDefault="00E81B91" w:rsidP="008F3C4C">
      <w:pPr>
        <w:pStyle w:val="Versindeldocumento-portada"/>
      </w:pPr>
      <w:r>
        <w:t>Nombre del organismo:</w:t>
      </w:r>
    </w:p>
    <w:p w14:paraId="62E98803" w14:textId="56213B3D" w:rsidR="00A66913" w:rsidRDefault="00E96E5F" w:rsidP="008F3C4C">
      <w:pPr>
        <w:pStyle w:val="Versindeldocumento-portada"/>
      </w:pPr>
      <w:r w:rsidRPr="00611724">
        <w:t>Versión</w:t>
      </w:r>
      <w:r w:rsidR="00E81B91">
        <w:t>:</w:t>
      </w:r>
    </w:p>
    <w:p w14:paraId="3413B887" w14:textId="77777777" w:rsidR="008F3C4C" w:rsidRPr="00611724" w:rsidRDefault="008F3C4C" w:rsidP="008F3C4C">
      <w:pPr>
        <w:pStyle w:val="Versindeldocumento-portada"/>
      </w:pPr>
      <w:r>
        <w:t>Año</w:t>
      </w:r>
      <w:r w:rsidR="00146DBB">
        <w:t>:</w:t>
      </w:r>
    </w:p>
    <w:p w14:paraId="692AEFD8" w14:textId="77777777" w:rsidR="00E81B91" w:rsidRDefault="00E81B91">
      <w:pPr>
        <w:spacing w:after="0" w:line="240" w:lineRule="auto"/>
        <w:rPr>
          <w:rFonts w:ascii="Microsoft Sans Serif" w:hAnsi="Microsoft Sans Serif"/>
          <w:color w:val="404040"/>
          <w:sz w:val="24"/>
          <w:lang w:val="es-ES"/>
        </w:rPr>
      </w:pPr>
      <w:r>
        <w:br w:type="page"/>
      </w:r>
    </w:p>
    <w:p w14:paraId="6F494737" w14:textId="77777777" w:rsidR="00E81B91" w:rsidRDefault="00E81B91" w:rsidP="00675509">
      <w:pPr>
        <w:pStyle w:val="Ttulo1"/>
        <w:numPr>
          <w:ilvl w:val="0"/>
          <w:numId w:val="0"/>
        </w:numPr>
        <w:ind w:left="432" w:hanging="432"/>
      </w:pPr>
      <w:bookmarkStart w:id="0" w:name="_Toc163225195"/>
      <w:bookmarkStart w:id="1" w:name="_Toc163642814"/>
      <w:r>
        <w:lastRenderedPageBreak/>
        <w:t>Control de versiones</w:t>
      </w:r>
      <w:bookmarkEnd w:id="0"/>
      <w:bookmarkEnd w:id="1"/>
    </w:p>
    <w:tbl>
      <w:tblPr>
        <w:tblStyle w:val="Tablaconcuadrcula4-nfasis1"/>
        <w:tblW w:w="6773" w:type="dxa"/>
        <w:tblLook w:val="0620" w:firstRow="1" w:lastRow="0" w:firstColumn="0" w:lastColumn="0" w:noHBand="1" w:noVBand="1"/>
      </w:tblPr>
      <w:tblGrid>
        <w:gridCol w:w="1204"/>
        <w:gridCol w:w="1274"/>
        <w:gridCol w:w="3134"/>
        <w:gridCol w:w="1161"/>
      </w:tblGrid>
      <w:tr w:rsidR="00E81B91" w:rsidRPr="0021661E" w14:paraId="62B34963" w14:textId="77777777" w:rsidTr="001106FD">
        <w:trPr>
          <w:cnfStyle w:val="100000000000" w:firstRow="1" w:lastRow="0" w:firstColumn="0" w:lastColumn="0" w:oddVBand="0" w:evenVBand="0" w:oddHBand="0" w:evenHBand="0" w:firstRowFirstColumn="0" w:firstRowLastColumn="0" w:lastRowFirstColumn="0" w:lastRowLastColumn="0"/>
        </w:trPr>
        <w:tc>
          <w:tcPr>
            <w:tcW w:w="1204" w:type="dxa"/>
            <w:shd w:val="clear" w:color="auto" w:fill="364B9B"/>
          </w:tcPr>
          <w:p w14:paraId="693E09DB" w14:textId="77777777" w:rsidR="00E81B91" w:rsidRPr="0021661E" w:rsidRDefault="00E81B91" w:rsidP="001106FD">
            <w:pPr>
              <w:pStyle w:val="CabezalTabla"/>
            </w:pPr>
            <w:r w:rsidRPr="0021661E">
              <w:t>Fecha</w:t>
            </w:r>
          </w:p>
        </w:tc>
        <w:tc>
          <w:tcPr>
            <w:tcW w:w="1274" w:type="dxa"/>
            <w:shd w:val="clear" w:color="auto" w:fill="364B9B"/>
          </w:tcPr>
          <w:p w14:paraId="0C0D0096" w14:textId="77777777" w:rsidR="00E81B91" w:rsidRPr="0021661E" w:rsidRDefault="00E81B91" w:rsidP="001106FD">
            <w:pPr>
              <w:pStyle w:val="CabezalTabla"/>
            </w:pPr>
            <w:r w:rsidRPr="0021661E">
              <w:t>Versión</w:t>
            </w:r>
          </w:p>
        </w:tc>
        <w:tc>
          <w:tcPr>
            <w:tcW w:w="3134" w:type="dxa"/>
            <w:shd w:val="clear" w:color="auto" w:fill="364B9B"/>
          </w:tcPr>
          <w:p w14:paraId="69DC2ECA" w14:textId="77777777" w:rsidR="00E81B91" w:rsidRPr="0021661E" w:rsidRDefault="00E81B91" w:rsidP="001106FD">
            <w:pPr>
              <w:pStyle w:val="CabezalTabla"/>
            </w:pPr>
            <w:r w:rsidRPr="0021661E">
              <w:t>Descripción/Modificaciones</w:t>
            </w:r>
          </w:p>
        </w:tc>
        <w:tc>
          <w:tcPr>
            <w:tcW w:w="1161" w:type="dxa"/>
            <w:shd w:val="clear" w:color="auto" w:fill="364B9B"/>
          </w:tcPr>
          <w:p w14:paraId="3EFBF358" w14:textId="77777777" w:rsidR="00E81B91" w:rsidRPr="0021661E" w:rsidRDefault="00E81B91" w:rsidP="001106FD">
            <w:pPr>
              <w:pStyle w:val="CabezalTabla"/>
            </w:pPr>
            <w:r w:rsidRPr="0021661E">
              <w:t>Autor</w:t>
            </w:r>
          </w:p>
        </w:tc>
      </w:tr>
      <w:tr w:rsidR="00E81B91" w:rsidRPr="0021661E" w14:paraId="68DBE8E7" w14:textId="77777777" w:rsidTr="001106FD">
        <w:tc>
          <w:tcPr>
            <w:tcW w:w="1204" w:type="dxa"/>
          </w:tcPr>
          <w:p w14:paraId="131353AD" w14:textId="77777777" w:rsidR="00E81B91" w:rsidRPr="0021661E" w:rsidRDefault="00E81B91" w:rsidP="001106FD">
            <w:pPr>
              <w:pStyle w:val="Tabla-texto"/>
            </w:pPr>
          </w:p>
        </w:tc>
        <w:tc>
          <w:tcPr>
            <w:tcW w:w="1274" w:type="dxa"/>
          </w:tcPr>
          <w:p w14:paraId="677DDF39" w14:textId="77777777" w:rsidR="00E81B91" w:rsidRPr="0021661E" w:rsidRDefault="00E81B91" w:rsidP="001106FD">
            <w:pPr>
              <w:pStyle w:val="Tabla-texto"/>
              <w:rPr>
                <w:color w:val="404040"/>
              </w:rPr>
            </w:pPr>
          </w:p>
        </w:tc>
        <w:tc>
          <w:tcPr>
            <w:tcW w:w="3134" w:type="dxa"/>
          </w:tcPr>
          <w:p w14:paraId="62E98391" w14:textId="77777777" w:rsidR="00E81B91" w:rsidRPr="0021661E" w:rsidRDefault="00E81B91" w:rsidP="001106FD">
            <w:pPr>
              <w:pStyle w:val="Tabla-texto"/>
              <w:rPr>
                <w:color w:val="404040"/>
              </w:rPr>
            </w:pPr>
          </w:p>
        </w:tc>
        <w:tc>
          <w:tcPr>
            <w:tcW w:w="1161" w:type="dxa"/>
          </w:tcPr>
          <w:p w14:paraId="3369472A" w14:textId="77777777" w:rsidR="00E81B91" w:rsidRPr="0021661E" w:rsidRDefault="00E81B91" w:rsidP="001106FD">
            <w:pPr>
              <w:pStyle w:val="Tabla-texto"/>
              <w:rPr>
                <w:color w:val="404040"/>
              </w:rPr>
            </w:pPr>
          </w:p>
        </w:tc>
      </w:tr>
      <w:tr w:rsidR="00E81B91" w:rsidRPr="0021661E" w14:paraId="58F08121" w14:textId="77777777" w:rsidTr="001106FD">
        <w:tc>
          <w:tcPr>
            <w:tcW w:w="1204" w:type="dxa"/>
          </w:tcPr>
          <w:p w14:paraId="5782CD2B" w14:textId="77777777" w:rsidR="00E81B91" w:rsidRPr="0021661E" w:rsidRDefault="00E81B91" w:rsidP="001106FD">
            <w:pPr>
              <w:pStyle w:val="Tabla-texto"/>
              <w:rPr>
                <w:color w:val="404040"/>
              </w:rPr>
            </w:pPr>
          </w:p>
        </w:tc>
        <w:tc>
          <w:tcPr>
            <w:tcW w:w="1274" w:type="dxa"/>
          </w:tcPr>
          <w:p w14:paraId="5005D000" w14:textId="77777777" w:rsidR="00E81B91" w:rsidRPr="0021661E" w:rsidRDefault="00E81B91" w:rsidP="001106FD">
            <w:pPr>
              <w:pStyle w:val="Tabla-texto"/>
              <w:rPr>
                <w:color w:val="404040"/>
              </w:rPr>
            </w:pPr>
          </w:p>
        </w:tc>
        <w:tc>
          <w:tcPr>
            <w:tcW w:w="3134" w:type="dxa"/>
          </w:tcPr>
          <w:p w14:paraId="0A0960A0" w14:textId="77777777" w:rsidR="00E81B91" w:rsidRPr="0021661E" w:rsidRDefault="00E81B91" w:rsidP="001106FD">
            <w:pPr>
              <w:pStyle w:val="Tabla-texto"/>
              <w:rPr>
                <w:color w:val="404040"/>
              </w:rPr>
            </w:pPr>
          </w:p>
        </w:tc>
        <w:tc>
          <w:tcPr>
            <w:tcW w:w="1161" w:type="dxa"/>
          </w:tcPr>
          <w:p w14:paraId="24CC9EB0" w14:textId="77777777" w:rsidR="00E81B91" w:rsidRPr="0021661E" w:rsidRDefault="00E81B91" w:rsidP="001106FD">
            <w:pPr>
              <w:pStyle w:val="Tabla-texto"/>
              <w:rPr>
                <w:color w:val="404040"/>
              </w:rPr>
            </w:pPr>
          </w:p>
        </w:tc>
      </w:tr>
      <w:tr w:rsidR="00E81B91" w:rsidRPr="0021661E" w14:paraId="5E571F80" w14:textId="77777777" w:rsidTr="001106FD">
        <w:tc>
          <w:tcPr>
            <w:tcW w:w="1204" w:type="dxa"/>
          </w:tcPr>
          <w:p w14:paraId="1D96BBDD" w14:textId="77777777" w:rsidR="00E81B91" w:rsidRPr="0021661E" w:rsidRDefault="00E81B91" w:rsidP="001106FD">
            <w:pPr>
              <w:pStyle w:val="Tabla-texto"/>
              <w:rPr>
                <w:color w:val="404040"/>
              </w:rPr>
            </w:pPr>
          </w:p>
        </w:tc>
        <w:tc>
          <w:tcPr>
            <w:tcW w:w="1274" w:type="dxa"/>
          </w:tcPr>
          <w:p w14:paraId="3AB1BDD7" w14:textId="77777777" w:rsidR="00E81B91" w:rsidRPr="0021661E" w:rsidRDefault="00E81B91" w:rsidP="001106FD">
            <w:pPr>
              <w:pStyle w:val="Tabla-texto"/>
              <w:rPr>
                <w:color w:val="404040"/>
              </w:rPr>
            </w:pPr>
          </w:p>
        </w:tc>
        <w:tc>
          <w:tcPr>
            <w:tcW w:w="3134" w:type="dxa"/>
          </w:tcPr>
          <w:p w14:paraId="4FCCAF8E" w14:textId="77777777" w:rsidR="00E81B91" w:rsidRPr="0021661E" w:rsidRDefault="00E81B91" w:rsidP="001106FD">
            <w:pPr>
              <w:pStyle w:val="Tabla-texto"/>
              <w:rPr>
                <w:color w:val="404040"/>
              </w:rPr>
            </w:pPr>
          </w:p>
        </w:tc>
        <w:tc>
          <w:tcPr>
            <w:tcW w:w="1161" w:type="dxa"/>
          </w:tcPr>
          <w:p w14:paraId="7A77BB3D" w14:textId="77777777" w:rsidR="00E81B91" w:rsidRPr="0021661E" w:rsidRDefault="00E81B91" w:rsidP="001106FD">
            <w:pPr>
              <w:pStyle w:val="Tabla-texto"/>
              <w:rPr>
                <w:color w:val="404040"/>
              </w:rPr>
            </w:pPr>
          </w:p>
        </w:tc>
      </w:tr>
    </w:tbl>
    <w:p w14:paraId="4F605395" w14:textId="77777777" w:rsidR="00E81B91" w:rsidRDefault="00E81B91" w:rsidP="00675509">
      <w:pPr>
        <w:pStyle w:val="Ttulo1"/>
        <w:numPr>
          <w:ilvl w:val="0"/>
          <w:numId w:val="0"/>
        </w:numPr>
        <w:ind w:left="432"/>
      </w:pPr>
    </w:p>
    <w:p w14:paraId="3D734C0D" w14:textId="77777777" w:rsidR="00E81B91" w:rsidRDefault="00E81B91" w:rsidP="00675509">
      <w:pPr>
        <w:pStyle w:val="Ttulo1"/>
        <w:numPr>
          <w:ilvl w:val="0"/>
          <w:numId w:val="0"/>
        </w:numPr>
      </w:pPr>
      <w:bookmarkStart w:id="2" w:name="_Toc163225196"/>
      <w:bookmarkStart w:id="3" w:name="_Toc163642815"/>
      <w:r>
        <w:t>Control de cambios</w:t>
      </w:r>
      <w:bookmarkEnd w:id="2"/>
      <w:bookmarkEnd w:id="3"/>
    </w:p>
    <w:tbl>
      <w:tblPr>
        <w:tblStyle w:val="Tablaconcuadrcula4-nfasis1"/>
        <w:tblW w:w="6527" w:type="dxa"/>
        <w:tblLook w:val="0620" w:firstRow="1" w:lastRow="0" w:firstColumn="0" w:lastColumn="0" w:noHBand="1" w:noVBand="1"/>
      </w:tblPr>
      <w:tblGrid>
        <w:gridCol w:w="1186"/>
        <w:gridCol w:w="1163"/>
        <w:gridCol w:w="2704"/>
        <w:gridCol w:w="1474"/>
      </w:tblGrid>
      <w:tr w:rsidR="00E81B91" w:rsidRPr="0021661E" w14:paraId="048EA4BC" w14:textId="77777777" w:rsidTr="001106FD">
        <w:trPr>
          <w:cnfStyle w:val="100000000000" w:firstRow="1" w:lastRow="0" w:firstColumn="0" w:lastColumn="0" w:oddVBand="0" w:evenVBand="0" w:oddHBand="0" w:evenHBand="0" w:firstRowFirstColumn="0" w:firstRowLastColumn="0" w:lastRowFirstColumn="0" w:lastRowLastColumn="0"/>
        </w:trPr>
        <w:tc>
          <w:tcPr>
            <w:tcW w:w="1186" w:type="dxa"/>
            <w:shd w:val="clear" w:color="auto" w:fill="364B9B"/>
          </w:tcPr>
          <w:p w14:paraId="0B396F29" w14:textId="77777777" w:rsidR="00E81B91" w:rsidRPr="0021661E" w:rsidRDefault="00E81B91" w:rsidP="001106FD">
            <w:pPr>
              <w:pStyle w:val="CabezalTabla"/>
            </w:pPr>
            <w:r>
              <w:rPr>
                <w:rFonts w:cs="Microsoft Sans Serif"/>
              </w:rPr>
              <w:t>Revisión</w:t>
            </w:r>
          </w:p>
        </w:tc>
        <w:tc>
          <w:tcPr>
            <w:tcW w:w="1163" w:type="dxa"/>
            <w:shd w:val="clear" w:color="auto" w:fill="364B9B"/>
          </w:tcPr>
          <w:p w14:paraId="356A229B" w14:textId="77777777" w:rsidR="00E81B91" w:rsidRPr="0021661E" w:rsidRDefault="00E81B91" w:rsidP="001106FD">
            <w:pPr>
              <w:pStyle w:val="CabezalTabla"/>
            </w:pPr>
            <w:r>
              <w:rPr>
                <w:rFonts w:cs="Microsoft Sans Serif"/>
              </w:rPr>
              <w:t>Fecha</w:t>
            </w:r>
          </w:p>
        </w:tc>
        <w:tc>
          <w:tcPr>
            <w:tcW w:w="2704" w:type="dxa"/>
            <w:shd w:val="clear" w:color="auto" w:fill="364B9B"/>
          </w:tcPr>
          <w:p w14:paraId="43BE5C51" w14:textId="77777777" w:rsidR="00E81B91" w:rsidRPr="0021661E" w:rsidRDefault="00E81B91" w:rsidP="001106FD">
            <w:pPr>
              <w:pStyle w:val="CabezalTabla"/>
            </w:pPr>
            <w:r>
              <w:rPr>
                <w:rFonts w:cs="Microsoft Sans Serif"/>
              </w:rPr>
              <w:t>Responsable</w:t>
            </w:r>
          </w:p>
        </w:tc>
        <w:tc>
          <w:tcPr>
            <w:tcW w:w="1474" w:type="dxa"/>
            <w:shd w:val="clear" w:color="auto" w:fill="364B9B"/>
          </w:tcPr>
          <w:p w14:paraId="78E85841" w14:textId="77777777" w:rsidR="00E81B91" w:rsidRPr="0021661E" w:rsidRDefault="00E81B91" w:rsidP="001106FD">
            <w:pPr>
              <w:pStyle w:val="CabezalTabla"/>
            </w:pPr>
            <w:r>
              <w:rPr>
                <w:rFonts w:cs="Microsoft Sans Serif"/>
              </w:rPr>
              <w:t>Descripción</w:t>
            </w:r>
          </w:p>
        </w:tc>
      </w:tr>
      <w:tr w:rsidR="00E81B91" w:rsidRPr="0021661E" w14:paraId="7027D7F9" w14:textId="77777777" w:rsidTr="001106FD">
        <w:tc>
          <w:tcPr>
            <w:tcW w:w="1186" w:type="dxa"/>
          </w:tcPr>
          <w:p w14:paraId="6F528228" w14:textId="77777777" w:rsidR="00E81B91" w:rsidRPr="0021661E" w:rsidRDefault="00E81B91" w:rsidP="001106FD">
            <w:pPr>
              <w:pStyle w:val="Tabla-texto"/>
            </w:pPr>
          </w:p>
        </w:tc>
        <w:tc>
          <w:tcPr>
            <w:tcW w:w="1163" w:type="dxa"/>
          </w:tcPr>
          <w:p w14:paraId="4B582BC5" w14:textId="77777777" w:rsidR="00E81B91" w:rsidRPr="0021661E" w:rsidRDefault="00E81B91" w:rsidP="001106FD">
            <w:pPr>
              <w:pStyle w:val="Tabla-texto"/>
            </w:pPr>
          </w:p>
        </w:tc>
        <w:tc>
          <w:tcPr>
            <w:tcW w:w="2704" w:type="dxa"/>
          </w:tcPr>
          <w:p w14:paraId="10940C7F" w14:textId="77777777" w:rsidR="00E81B91" w:rsidRPr="0021661E" w:rsidRDefault="00E81B91" w:rsidP="001106FD">
            <w:pPr>
              <w:pStyle w:val="Tabla-texto"/>
            </w:pPr>
          </w:p>
        </w:tc>
        <w:tc>
          <w:tcPr>
            <w:tcW w:w="1474" w:type="dxa"/>
          </w:tcPr>
          <w:p w14:paraId="1AB01524" w14:textId="77777777" w:rsidR="00E81B91" w:rsidRPr="0021661E" w:rsidRDefault="00E81B91" w:rsidP="001106FD">
            <w:pPr>
              <w:pStyle w:val="Tabla-texto"/>
            </w:pPr>
          </w:p>
        </w:tc>
      </w:tr>
      <w:tr w:rsidR="00E81B91" w:rsidRPr="0021661E" w14:paraId="5D19217B" w14:textId="77777777" w:rsidTr="001106FD">
        <w:tc>
          <w:tcPr>
            <w:tcW w:w="1186" w:type="dxa"/>
          </w:tcPr>
          <w:p w14:paraId="439559C0" w14:textId="77777777" w:rsidR="00E81B91" w:rsidRPr="0021661E" w:rsidRDefault="00E81B91" w:rsidP="001106FD">
            <w:pPr>
              <w:pStyle w:val="Tabla-texto"/>
            </w:pPr>
          </w:p>
        </w:tc>
        <w:tc>
          <w:tcPr>
            <w:tcW w:w="1163" w:type="dxa"/>
          </w:tcPr>
          <w:p w14:paraId="53A102F9" w14:textId="77777777" w:rsidR="00E81B91" w:rsidRPr="0021661E" w:rsidRDefault="00E81B91" w:rsidP="001106FD">
            <w:pPr>
              <w:pStyle w:val="Tabla-texto"/>
            </w:pPr>
          </w:p>
        </w:tc>
        <w:tc>
          <w:tcPr>
            <w:tcW w:w="2704" w:type="dxa"/>
          </w:tcPr>
          <w:p w14:paraId="62FBFDB2" w14:textId="77777777" w:rsidR="00E81B91" w:rsidRPr="0021661E" w:rsidRDefault="00E81B91" w:rsidP="001106FD">
            <w:pPr>
              <w:pStyle w:val="Tabla-texto"/>
            </w:pPr>
          </w:p>
        </w:tc>
        <w:tc>
          <w:tcPr>
            <w:tcW w:w="1474" w:type="dxa"/>
          </w:tcPr>
          <w:p w14:paraId="78407D70" w14:textId="77777777" w:rsidR="00E81B91" w:rsidRPr="0021661E" w:rsidRDefault="00E81B91" w:rsidP="001106FD">
            <w:pPr>
              <w:pStyle w:val="Tabla-texto"/>
            </w:pPr>
          </w:p>
        </w:tc>
      </w:tr>
      <w:tr w:rsidR="00E81B91" w:rsidRPr="0021661E" w14:paraId="6BCF5892" w14:textId="77777777" w:rsidTr="001106FD">
        <w:tc>
          <w:tcPr>
            <w:tcW w:w="1186" w:type="dxa"/>
          </w:tcPr>
          <w:p w14:paraId="282645D3" w14:textId="77777777" w:rsidR="00E81B91" w:rsidRPr="0021661E" w:rsidRDefault="00E81B91" w:rsidP="001106FD">
            <w:pPr>
              <w:pStyle w:val="Tabla-texto"/>
            </w:pPr>
          </w:p>
        </w:tc>
        <w:tc>
          <w:tcPr>
            <w:tcW w:w="1163" w:type="dxa"/>
          </w:tcPr>
          <w:p w14:paraId="5F5176D5" w14:textId="77777777" w:rsidR="00E81B91" w:rsidRPr="0021661E" w:rsidRDefault="00E81B91" w:rsidP="001106FD">
            <w:pPr>
              <w:pStyle w:val="Tabla-texto"/>
            </w:pPr>
          </w:p>
        </w:tc>
        <w:tc>
          <w:tcPr>
            <w:tcW w:w="2704" w:type="dxa"/>
          </w:tcPr>
          <w:p w14:paraId="5348B8A6" w14:textId="77777777" w:rsidR="00E81B91" w:rsidRPr="0021661E" w:rsidRDefault="00E81B91" w:rsidP="001106FD">
            <w:pPr>
              <w:pStyle w:val="Tabla-texto"/>
            </w:pPr>
          </w:p>
        </w:tc>
        <w:tc>
          <w:tcPr>
            <w:tcW w:w="1474" w:type="dxa"/>
          </w:tcPr>
          <w:p w14:paraId="27E08808" w14:textId="77777777" w:rsidR="00E81B91" w:rsidRPr="0021661E" w:rsidRDefault="00E81B91" w:rsidP="001106FD">
            <w:pPr>
              <w:pStyle w:val="Tabla-texto"/>
            </w:pPr>
          </w:p>
        </w:tc>
      </w:tr>
    </w:tbl>
    <w:p w14:paraId="681A5CB2" w14:textId="77777777" w:rsidR="00E81B91" w:rsidRDefault="00E81B91" w:rsidP="00E81B91">
      <w:pPr>
        <w:pStyle w:val="Textogeneral"/>
      </w:pPr>
    </w:p>
    <w:p w14:paraId="2DCA275B" w14:textId="77777777" w:rsidR="00E81B91" w:rsidRDefault="00E81B91">
      <w:pPr>
        <w:spacing w:after="0" w:line="240" w:lineRule="auto"/>
        <w:rPr>
          <w:rFonts w:ascii="Microsoft Sans Serif" w:hAnsi="Microsoft Sans Serif"/>
          <w:color w:val="404040"/>
          <w:sz w:val="24"/>
          <w:lang w:val="es-ES"/>
        </w:rPr>
      </w:pPr>
      <w:r>
        <w:br w:type="page"/>
      </w:r>
    </w:p>
    <w:sdt>
      <w:sdtPr>
        <w:rPr>
          <w:rFonts w:ascii="Calibri" w:eastAsia="Calibri" w:hAnsi="Calibri" w:cs="Times New Roman"/>
          <w:color w:val="auto"/>
          <w:kern w:val="2"/>
          <w:sz w:val="22"/>
          <w:szCs w:val="22"/>
          <w:lang w:val="es-ES" w:eastAsia="en-US"/>
        </w:rPr>
        <w:id w:val="143392667"/>
        <w:docPartObj>
          <w:docPartGallery w:val="Table of Contents"/>
          <w:docPartUnique/>
        </w:docPartObj>
      </w:sdtPr>
      <w:sdtEndPr>
        <w:rPr>
          <w:b/>
          <w:bCs/>
        </w:rPr>
      </w:sdtEndPr>
      <w:sdtContent>
        <w:p w14:paraId="2FC8B0CF" w14:textId="7247DE25" w:rsidR="00E81B91" w:rsidRDefault="00E81B91" w:rsidP="00675509">
          <w:pPr>
            <w:pStyle w:val="TtuloTDC"/>
            <w:numPr>
              <w:ilvl w:val="0"/>
              <w:numId w:val="0"/>
            </w:numPr>
            <w:ind w:left="432" w:hanging="432"/>
          </w:pPr>
          <w:r>
            <w:rPr>
              <w:lang w:val="es-ES"/>
            </w:rPr>
            <w:t>Contenido</w:t>
          </w:r>
        </w:p>
        <w:p w14:paraId="3E8C5B66" w14:textId="2B39EB7B" w:rsidR="00357013" w:rsidRDefault="00E81B91">
          <w:pPr>
            <w:pStyle w:val="TDC1"/>
            <w:tabs>
              <w:tab w:val="right" w:leader="dot" w:pos="8921"/>
            </w:tabs>
            <w:rPr>
              <w:rFonts w:asciiTheme="minorHAnsi" w:eastAsiaTheme="minorEastAsia" w:hAnsiTheme="minorHAnsi" w:cstheme="minorBidi"/>
              <w:noProof/>
              <w:sz w:val="24"/>
              <w:szCs w:val="24"/>
              <w:lang w:eastAsia="es-UY"/>
              <w14:ligatures w14:val="standardContextual"/>
            </w:rPr>
          </w:pPr>
          <w:r>
            <w:fldChar w:fldCharType="begin"/>
          </w:r>
          <w:r>
            <w:instrText xml:space="preserve"> TOC \o "1-3" \h \z \u </w:instrText>
          </w:r>
          <w:r>
            <w:fldChar w:fldCharType="separate"/>
          </w:r>
          <w:hyperlink w:anchor="_Toc163642814" w:history="1">
            <w:r w:rsidR="00357013" w:rsidRPr="003943D8">
              <w:rPr>
                <w:rStyle w:val="Hipervnculo"/>
                <w:noProof/>
              </w:rPr>
              <w:t>Control de versiones</w:t>
            </w:r>
            <w:r w:rsidR="00357013">
              <w:rPr>
                <w:noProof/>
                <w:webHidden/>
              </w:rPr>
              <w:tab/>
            </w:r>
            <w:r w:rsidR="00357013">
              <w:rPr>
                <w:noProof/>
                <w:webHidden/>
              </w:rPr>
              <w:fldChar w:fldCharType="begin"/>
            </w:r>
            <w:r w:rsidR="00357013">
              <w:rPr>
                <w:noProof/>
                <w:webHidden/>
              </w:rPr>
              <w:instrText xml:space="preserve"> PAGEREF _Toc163642814 \h </w:instrText>
            </w:r>
            <w:r w:rsidR="00357013">
              <w:rPr>
                <w:noProof/>
                <w:webHidden/>
              </w:rPr>
            </w:r>
            <w:r w:rsidR="00357013">
              <w:rPr>
                <w:noProof/>
                <w:webHidden/>
              </w:rPr>
              <w:fldChar w:fldCharType="separate"/>
            </w:r>
            <w:r w:rsidR="00357013">
              <w:rPr>
                <w:noProof/>
                <w:webHidden/>
              </w:rPr>
              <w:t>2</w:t>
            </w:r>
            <w:r w:rsidR="00357013">
              <w:rPr>
                <w:noProof/>
                <w:webHidden/>
              </w:rPr>
              <w:fldChar w:fldCharType="end"/>
            </w:r>
          </w:hyperlink>
        </w:p>
        <w:p w14:paraId="299B232C" w14:textId="05703F97" w:rsidR="00357013" w:rsidRDefault="0035701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642815" w:history="1">
            <w:r w:rsidRPr="003943D8">
              <w:rPr>
                <w:rStyle w:val="Hipervnculo"/>
                <w:noProof/>
              </w:rPr>
              <w:t>Control de cambios</w:t>
            </w:r>
            <w:r>
              <w:rPr>
                <w:noProof/>
                <w:webHidden/>
              </w:rPr>
              <w:tab/>
            </w:r>
            <w:r>
              <w:rPr>
                <w:noProof/>
                <w:webHidden/>
              </w:rPr>
              <w:fldChar w:fldCharType="begin"/>
            </w:r>
            <w:r>
              <w:rPr>
                <w:noProof/>
                <w:webHidden/>
              </w:rPr>
              <w:instrText xml:space="preserve"> PAGEREF _Toc163642815 \h </w:instrText>
            </w:r>
            <w:r>
              <w:rPr>
                <w:noProof/>
                <w:webHidden/>
              </w:rPr>
            </w:r>
            <w:r>
              <w:rPr>
                <w:noProof/>
                <w:webHidden/>
              </w:rPr>
              <w:fldChar w:fldCharType="separate"/>
            </w:r>
            <w:r>
              <w:rPr>
                <w:noProof/>
                <w:webHidden/>
              </w:rPr>
              <w:t>2</w:t>
            </w:r>
            <w:r>
              <w:rPr>
                <w:noProof/>
                <w:webHidden/>
              </w:rPr>
              <w:fldChar w:fldCharType="end"/>
            </w:r>
          </w:hyperlink>
        </w:p>
        <w:p w14:paraId="3FA11950" w14:textId="2F08D111" w:rsidR="00357013" w:rsidRDefault="00357013">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642816" w:history="1">
            <w:r w:rsidRPr="003943D8">
              <w:rPr>
                <w:rStyle w:val="Hipervnculo"/>
                <w:noProof/>
              </w:rPr>
              <w:t>[Código (id) - Nombre del trámite]</w:t>
            </w:r>
            <w:r>
              <w:rPr>
                <w:noProof/>
                <w:webHidden/>
              </w:rPr>
              <w:tab/>
            </w:r>
            <w:r>
              <w:rPr>
                <w:noProof/>
                <w:webHidden/>
              </w:rPr>
              <w:fldChar w:fldCharType="begin"/>
            </w:r>
            <w:r>
              <w:rPr>
                <w:noProof/>
                <w:webHidden/>
              </w:rPr>
              <w:instrText xml:space="preserve"> PAGEREF _Toc163642816 \h </w:instrText>
            </w:r>
            <w:r>
              <w:rPr>
                <w:noProof/>
                <w:webHidden/>
              </w:rPr>
            </w:r>
            <w:r>
              <w:rPr>
                <w:noProof/>
                <w:webHidden/>
              </w:rPr>
              <w:fldChar w:fldCharType="separate"/>
            </w:r>
            <w:r>
              <w:rPr>
                <w:noProof/>
                <w:webHidden/>
              </w:rPr>
              <w:t>4</w:t>
            </w:r>
            <w:r>
              <w:rPr>
                <w:noProof/>
                <w:webHidden/>
              </w:rPr>
              <w:fldChar w:fldCharType="end"/>
            </w:r>
          </w:hyperlink>
        </w:p>
        <w:p w14:paraId="2254F319" w14:textId="35EAE93B"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17" w:history="1">
            <w:r w:rsidRPr="003943D8">
              <w:rPr>
                <w:rStyle w:val="Hipervnculo"/>
                <w:noProof/>
              </w:rPr>
              <w:t>1</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Objetivo</w:t>
            </w:r>
            <w:r>
              <w:rPr>
                <w:noProof/>
                <w:webHidden/>
              </w:rPr>
              <w:tab/>
            </w:r>
            <w:r>
              <w:rPr>
                <w:noProof/>
                <w:webHidden/>
              </w:rPr>
              <w:fldChar w:fldCharType="begin"/>
            </w:r>
            <w:r>
              <w:rPr>
                <w:noProof/>
                <w:webHidden/>
              </w:rPr>
              <w:instrText xml:space="preserve"> PAGEREF _Toc163642817 \h </w:instrText>
            </w:r>
            <w:r>
              <w:rPr>
                <w:noProof/>
                <w:webHidden/>
              </w:rPr>
            </w:r>
            <w:r>
              <w:rPr>
                <w:noProof/>
                <w:webHidden/>
              </w:rPr>
              <w:fldChar w:fldCharType="separate"/>
            </w:r>
            <w:r>
              <w:rPr>
                <w:noProof/>
                <w:webHidden/>
              </w:rPr>
              <w:t>4</w:t>
            </w:r>
            <w:r>
              <w:rPr>
                <w:noProof/>
                <w:webHidden/>
              </w:rPr>
              <w:fldChar w:fldCharType="end"/>
            </w:r>
          </w:hyperlink>
        </w:p>
        <w:p w14:paraId="2FFEC22D" w14:textId="403D4E60"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18" w:history="1">
            <w:r w:rsidRPr="003943D8">
              <w:rPr>
                <w:rStyle w:val="Hipervnculo"/>
                <w:noProof/>
              </w:rPr>
              <w:t>2</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Alcance</w:t>
            </w:r>
            <w:r>
              <w:rPr>
                <w:noProof/>
                <w:webHidden/>
              </w:rPr>
              <w:tab/>
            </w:r>
            <w:r>
              <w:rPr>
                <w:noProof/>
                <w:webHidden/>
              </w:rPr>
              <w:fldChar w:fldCharType="begin"/>
            </w:r>
            <w:r>
              <w:rPr>
                <w:noProof/>
                <w:webHidden/>
              </w:rPr>
              <w:instrText xml:space="preserve"> PAGEREF _Toc163642818 \h </w:instrText>
            </w:r>
            <w:r>
              <w:rPr>
                <w:noProof/>
                <w:webHidden/>
              </w:rPr>
            </w:r>
            <w:r>
              <w:rPr>
                <w:noProof/>
                <w:webHidden/>
              </w:rPr>
              <w:fldChar w:fldCharType="separate"/>
            </w:r>
            <w:r>
              <w:rPr>
                <w:noProof/>
                <w:webHidden/>
              </w:rPr>
              <w:t>4</w:t>
            </w:r>
            <w:r>
              <w:rPr>
                <w:noProof/>
                <w:webHidden/>
              </w:rPr>
              <w:fldChar w:fldCharType="end"/>
            </w:r>
          </w:hyperlink>
        </w:p>
        <w:p w14:paraId="5B6C05BF" w14:textId="2FAB7B60"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19" w:history="1">
            <w:r w:rsidRPr="003943D8">
              <w:rPr>
                <w:rStyle w:val="Hipervnculo"/>
                <w:noProof/>
              </w:rPr>
              <w:t>3</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Responsable</w:t>
            </w:r>
            <w:r>
              <w:rPr>
                <w:noProof/>
                <w:webHidden/>
              </w:rPr>
              <w:tab/>
            </w:r>
            <w:r>
              <w:rPr>
                <w:noProof/>
                <w:webHidden/>
              </w:rPr>
              <w:fldChar w:fldCharType="begin"/>
            </w:r>
            <w:r>
              <w:rPr>
                <w:noProof/>
                <w:webHidden/>
              </w:rPr>
              <w:instrText xml:space="preserve"> PAGEREF _Toc163642819 \h </w:instrText>
            </w:r>
            <w:r>
              <w:rPr>
                <w:noProof/>
                <w:webHidden/>
              </w:rPr>
            </w:r>
            <w:r>
              <w:rPr>
                <w:noProof/>
                <w:webHidden/>
              </w:rPr>
              <w:fldChar w:fldCharType="separate"/>
            </w:r>
            <w:r>
              <w:rPr>
                <w:noProof/>
                <w:webHidden/>
              </w:rPr>
              <w:t>4</w:t>
            </w:r>
            <w:r>
              <w:rPr>
                <w:noProof/>
                <w:webHidden/>
              </w:rPr>
              <w:fldChar w:fldCharType="end"/>
            </w:r>
          </w:hyperlink>
        </w:p>
        <w:p w14:paraId="5A256293" w14:textId="00AA1EA7"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20" w:history="1">
            <w:r w:rsidRPr="003943D8">
              <w:rPr>
                <w:rStyle w:val="Hipervnculo"/>
                <w:noProof/>
              </w:rPr>
              <w:t>4</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Glosario</w:t>
            </w:r>
            <w:r>
              <w:rPr>
                <w:noProof/>
                <w:webHidden/>
              </w:rPr>
              <w:tab/>
            </w:r>
            <w:r>
              <w:rPr>
                <w:noProof/>
                <w:webHidden/>
              </w:rPr>
              <w:fldChar w:fldCharType="begin"/>
            </w:r>
            <w:r>
              <w:rPr>
                <w:noProof/>
                <w:webHidden/>
              </w:rPr>
              <w:instrText xml:space="preserve"> PAGEREF _Toc163642820 \h </w:instrText>
            </w:r>
            <w:r>
              <w:rPr>
                <w:noProof/>
                <w:webHidden/>
              </w:rPr>
            </w:r>
            <w:r>
              <w:rPr>
                <w:noProof/>
                <w:webHidden/>
              </w:rPr>
              <w:fldChar w:fldCharType="separate"/>
            </w:r>
            <w:r>
              <w:rPr>
                <w:noProof/>
                <w:webHidden/>
              </w:rPr>
              <w:t>4</w:t>
            </w:r>
            <w:r>
              <w:rPr>
                <w:noProof/>
                <w:webHidden/>
              </w:rPr>
              <w:fldChar w:fldCharType="end"/>
            </w:r>
          </w:hyperlink>
        </w:p>
        <w:p w14:paraId="67439AB6" w14:textId="26AB45D9"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21" w:history="1">
            <w:r w:rsidRPr="003943D8">
              <w:rPr>
                <w:rStyle w:val="Hipervnculo"/>
                <w:noProof/>
              </w:rPr>
              <w:t>5</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Descripción del proceso</w:t>
            </w:r>
            <w:r>
              <w:rPr>
                <w:noProof/>
                <w:webHidden/>
              </w:rPr>
              <w:tab/>
            </w:r>
            <w:r>
              <w:rPr>
                <w:noProof/>
                <w:webHidden/>
              </w:rPr>
              <w:fldChar w:fldCharType="begin"/>
            </w:r>
            <w:r>
              <w:rPr>
                <w:noProof/>
                <w:webHidden/>
              </w:rPr>
              <w:instrText xml:space="preserve"> PAGEREF _Toc163642821 \h </w:instrText>
            </w:r>
            <w:r>
              <w:rPr>
                <w:noProof/>
                <w:webHidden/>
              </w:rPr>
            </w:r>
            <w:r>
              <w:rPr>
                <w:noProof/>
                <w:webHidden/>
              </w:rPr>
              <w:fldChar w:fldCharType="separate"/>
            </w:r>
            <w:r>
              <w:rPr>
                <w:noProof/>
                <w:webHidden/>
              </w:rPr>
              <w:t>4</w:t>
            </w:r>
            <w:r>
              <w:rPr>
                <w:noProof/>
                <w:webHidden/>
              </w:rPr>
              <w:fldChar w:fldCharType="end"/>
            </w:r>
          </w:hyperlink>
        </w:p>
        <w:p w14:paraId="279314E1" w14:textId="0A30149A"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22" w:history="1">
            <w:r w:rsidRPr="003943D8">
              <w:rPr>
                <w:rStyle w:val="Hipervnculo"/>
                <w:noProof/>
              </w:rPr>
              <w:t>6</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Oportunidades de mejora</w:t>
            </w:r>
            <w:r>
              <w:rPr>
                <w:noProof/>
                <w:webHidden/>
              </w:rPr>
              <w:tab/>
            </w:r>
            <w:r>
              <w:rPr>
                <w:noProof/>
                <w:webHidden/>
              </w:rPr>
              <w:fldChar w:fldCharType="begin"/>
            </w:r>
            <w:r>
              <w:rPr>
                <w:noProof/>
                <w:webHidden/>
              </w:rPr>
              <w:instrText xml:space="preserve"> PAGEREF _Toc163642822 \h </w:instrText>
            </w:r>
            <w:r>
              <w:rPr>
                <w:noProof/>
                <w:webHidden/>
              </w:rPr>
            </w:r>
            <w:r>
              <w:rPr>
                <w:noProof/>
                <w:webHidden/>
              </w:rPr>
              <w:fldChar w:fldCharType="separate"/>
            </w:r>
            <w:r>
              <w:rPr>
                <w:noProof/>
                <w:webHidden/>
              </w:rPr>
              <w:t>4</w:t>
            </w:r>
            <w:r>
              <w:rPr>
                <w:noProof/>
                <w:webHidden/>
              </w:rPr>
              <w:fldChar w:fldCharType="end"/>
            </w:r>
          </w:hyperlink>
        </w:p>
        <w:p w14:paraId="5094D0A2" w14:textId="5C34DF04" w:rsidR="00357013" w:rsidRDefault="00357013">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3642823" w:history="1">
            <w:r w:rsidRPr="003943D8">
              <w:rPr>
                <w:rStyle w:val="Hipervnculo"/>
                <w:noProof/>
              </w:rPr>
              <w:t>6.1</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Definiciones</w:t>
            </w:r>
            <w:r>
              <w:rPr>
                <w:noProof/>
                <w:webHidden/>
              </w:rPr>
              <w:tab/>
            </w:r>
            <w:r>
              <w:rPr>
                <w:noProof/>
                <w:webHidden/>
              </w:rPr>
              <w:fldChar w:fldCharType="begin"/>
            </w:r>
            <w:r>
              <w:rPr>
                <w:noProof/>
                <w:webHidden/>
              </w:rPr>
              <w:instrText xml:space="preserve"> PAGEREF _Toc163642823 \h </w:instrText>
            </w:r>
            <w:r>
              <w:rPr>
                <w:noProof/>
                <w:webHidden/>
              </w:rPr>
            </w:r>
            <w:r>
              <w:rPr>
                <w:noProof/>
                <w:webHidden/>
              </w:rPr>
              <w:fldChar w:fldCharType="separate"/>
            </w:r>
            <w:r>
              <w:rPr>
                <w:noProof/>
                <w:webHidden/>
              </w:rPr>
              <w:t>4</w:t>
            </w:r>
            <w:r>
              <w:rPr>
                <w:noProof/>
                <w:webHidden/>
              </w:rPr>
              <w:fldChar w:fldCharType="end"/>
            </w:r>
          </w:hyperlink>
        </w:p>
        <w:p w14:paraId="7814A8F8" w14:textId="73272663" w:rsidR="00357013" w:rsidRDefault="00357013">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3642824" w:history="1">
            <w:r w:rsidRPr="003943D8">
              <w:rPr>
                <w:rStyle w:val="Hipervnculo"/>
                <w:noProof/>
              </w:rPr>
              <w:t>6.2</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Matriz de impacto y viabilidad</w:t>
            </w:r>
            <w:r>
              <w:rPr>
                <w:noProof/>
                <w:webHidden/>
              </w:rPr>
              <w:tab/>
            </w:r>
            <w:r>
              <w:rPr>
                <w:noProof/>
                <w:webHidden/>
              </w:rPr>
              <w:fldChar w:fldCharType="begin"/>
            </w:r>
            <w:r>
              <w:rPr>
                <w:noProof/>
                <w:webHidden/>
              </w:rPr>
              <w:instrText xml:space="preserve"> PAGEREF _Toc163642824 \h </w:instrText>
            </w:r>
            <w:r>
              <w:rPr>
                <w:noProof/>
                <w:webHidden/>
              </w:rPr>
            </w:r>
            <w:r>
              <w:rPr>
                <w:noProof/>
                <w:webHidden/>
              </w:rPr>
              <w:fldChar w:fldCharType="separate"/>
            </w:r>
            <w:r>
              <w:rPr>
                <w:noProof/>
                <w:webHidden/>
              </w:rPr>
              <w:t>4</w:t>
            </w:r>
            <w:r>
              <w:rPr>
                <w:noProof/>
                <w:webHidden/>
              </w:rPr>
              <w:fldChar w:fldCharType="end"/>
            </w:r>
          </w:hyperlink>
        </w:p>
        <w:p w14:paraId="4BA3354B" w14:textId="68CDBC25" w:rsidR="00357013" w:rsidRDefault="00357013">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3642825" w:history="1">
            <w:r w:rsidRPr="003943D8">
              <w:rPr>
                <w:rStyle w:val="Hipervnculo"/>
                <w:noProof/>
              </w:rPr>
              <w:t>6.3</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Matriz de oportunidades</w:t>
            </w:r>
            <w:r>
              <w:rPr>
                <w:noProof/>
                <w:webHidden/>
              </w:rPr>
              <w:tab/>
            </w:r>
            <w:r>
              <w:rPr>
                <w:noProof/>
                <w:webHidden/>
              </w:rPr>
              <w:fldChar w:fldCharType="begin"/>
            </w:r>
            <w:r>
              <w:rPr>
                <w:noProof/>
                <w:webHidden/>
              </w:rPr>
              <w:instrText xml:space="preserve"> PAGEREF _Toc163642825 \h </w:instrText>
            </w:r>
            <w:r>
              <w:rPr>
                <w:noProof/>
                <w:webHidden/>
              </w:rPr>
            </w:r>
            <w:r>
              <w:rPr>
                <w:noProof/>
                <w:webHidden/>
              </w:rPr>
              <w:fldChar w:fldCharType="separate"/>
            </w:r>
            <w:r>
              <w:rPr>
                <w:noProof/>
                <w:webHidden/>
              </w:rPr>
              <w:t>4</w:t>
            </w:r>
            <w:r>
              <w:rPr>
                <w:noProof/>
                <w:webHidden/>
              </w:rPr>
              <w:fldChar w:fldCharType="end"/>
            </w:r>
          </w:hyperlink>
        </w:p>
        <w:p w14:paraId="4F405A2F" w14:textId="7B040DF0"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26" w:history="1">
            <w:r w:rsidRPr="003943D8">
              <w:rPr>
                <w:rStyle w:val="Hipervnculo"/>
                <w:noProof/>
              </w:rPr>
              <w:t>7</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Título 1</w:t>
            </w:r>
            <w:r>
              <w:rPr>
                <w:noProof/>
                <w:webHidden/>
              </w:rPr>
              <w:tab/>
            </w:r>
            <w:r>
              <w:rPr>
                <w:noProof/>
                <w:webHidden/>
              </w:rPr>
              <w:fldChar w:fldCharType="begin"/>
            </w:r>
            <w:r>
              <w:rPr>
                <w:noProof/>
                <w:webHidden/>
              </w:rPr>
              <w:instrText xml:space="preserve"> PAGEREF _Toc163642826 \h </w:instrText>
            </w:r>
            <w:r>
              <w:rPr>
                <w:noProof/>
                <w:webHidden/>
              </w:rPr>
            </w:r>
            <w:r>
              <w:rPr>
                <w:noProof/>
                <w:webHidden/>
              </w:rPr>
              <w:fldChar w:fldCharType="separate"/>
            </w:r>
            <w:r>
              <w:rPr>
                <w:noProof/>
                <w:webHidden/>
              </w:rPr>
              <w:t>4</w:t>
            </w:r>
            <w:r>
              <w:rPr>
                <w:noProof/>
                <w:webHidden/>
              </w:rPr>
              <w:fldChar w:fldCharType="end"/>
            </w:r>
          </w:hyperlink>
        </w:p>
        <w:p w14:paraId="72D0920A" w14:textId="5D1B7FBC" w:rsidR="00357013" w:rsidRDefault="00357013">
          <w:pPr>
            <w:pStyle w:val="TDC1"/>
            <w:tabs>
              <w:tab w:val="left" w:pos="440"/>
              <w:tab w:val="right" w:leader="dot" w:pos="8921"/>
            </w:tabs>
            <w:rPr>
              <w:rFonts w:asciiTheme="minorHAnsi" w:eastAsiaTheme="minorEastAsia" w:hAnsiTheme="minorHAnsi" w:cstheme="minorBidi"/>
              <w:noProof/>
              <w:sz w:val="24"/>
              <w:szCs w:val="24"/>
              <w:lang w:eastAsia="es-UY"/>
              <w14:ligatures w14:val="standardContextual"/>
            </w:rPr>
          </w:pPr>
          <w:hyperlink w:anchor="_Toc163642827" w:history="1">
            <w:r w:rsidRPr="003943D8">
              <w:rPr>
                <w:rStyle w:val="Hipervnculo"/>
                <w:noProof/>
              </w:rPr>
              <w:t>8</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Subtítulo (Título 1)</w:t>
            </w:r>
            <w:r>
              <w:rPr>
                <w:noProof/>
                <w:webHidden/>
              </w:rPr>
              <w:tab/>
            </w:r>
            <w:r>
              <w:rPr>
                <w:noProof/>
                <w:webHidden/>
              </w:rPr>
              <w:fldChar w:fldCharType="begin"/>
            </w:r>
            <w:r>
              <w:rPr>
                <w:noProof/>
                <w:webHidden/>
              </w:rPr>
              <w:instrText xml:space="preserve"> PAGEREF _Toc163642827 \h </w:instrText>
            </w:r>
            <w:r>
              <w:rPr>
                <w:noProof/>
                <w:webHidden/>
              </w:rPr>
            </w:r>
            <w:r>
              <w:rPr>
                <w:noProof/>
                <w:webHidden/>
              </w:rPr>
              <w:fldChar w:fldCharType="separate"/>
            </w:r>
            <w:r>
              <w:rPr>
                <w:noProof/>
                <w:webHidden/>
              </w:rPr>
              <w:t>4</w:t>
            </w:r>
            <w:r>
              <w:rPr>
                <w:noProof/>
                <w:webHidden/>
              </w:rPr>
              <w:fldChar w:fldCharType="end"/>
            </w:r>
          </w:hyperlink>
        </w:p>
        <w:p w14:paraId="467F8916" w14:textId="36CE0666" w:rsidR="00357013" w:rsidRDefault="00357013">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3642828" w:history="1">
            <w:r w:rsidRPr="003943D8">
              <w:rPr>
                <w:rStyle w:val="Hipervnculo"/>
                <w:noProof/>
              </w:rPr>
              <w:t>8.1</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Título 2</w:t>
            </w:r>
            <w:r>
              <w:rPr>
                <w:noProof/>
                <w:webHidden/>
              </w:rPr>
              <w:tab/>
            </w:r>
            <w:r>
              <w:rPr>
                <w:noProof/>
                <w:webHidden/>
              </w:rPr>
              <w:fldChar w:fldCharType="begin"/>
            </w:r>
            <w:r>
              <w:rPr>
                <w:noProof/>
                <w:webHidden/>
              </w:rPr>
              <w:instrText xml:space="preserve"> PAGEREF _Toc163642828 \h </w:instrText>
            </w:r>
            <w:r>
              <w:rPr>
                <w:noProof/>
                <w:webHidden/>
              </w:rPr>
            </w:r>
            <w:r>
              <w:rPr>
                <w:noProof/>
                <w:webHidden/>
              </w:rPr>
              <w:fldChar w:fldCharType="separate"/>
            </w:r>
            <w:r>
              <w:rPr>
                <w:noProof/>
                <w:webHidden/>
              </w:rPr>
              <w:t>4</w:t>
            </w:r>
            <w:r>
              <w:rPr>
                <w:noProof/>
                <w:webHidden/>
              </w:rPr>
              <w:fldChar w:fldCharType="end"/>
            </w:r>
          </w:hyperlink>
        </w:p>
        <w:p w14:paraId="25BAE9C9" w14:textId="57665734" w:rsidR="00357013" w:rsidRDefault="00357013">
          <w:pPr>
            <w:pStyle w:val="TDC2"/>
            <w:tabs>
              <w:tab w:val="left" w:pos="960"/>
              <w:tab w:val="right" w:leader="dot" w:pos="8921"/>
            </w:tabs>
            <w:rPr>
              <w:rFonts w:asciiTheme="minorHAnsi" w:eastAsiaTheme="minorEastAsia" w:hAnsiTheme="minorHAnsi" w:cstheme="minorBidi"/>
              <w:noProof/>
              <w:sz w:val="24"/>
              <w:szCs w:val="24"/>
              <w:lang w:eastAsia="es-UY"/>
              <w14:ligatures w14:val="standardContextual"/>
            </w:rPr>
          </w:pPr>
          <w:hyperlink w:anchor="_Toc163642829" w:history="1">
            <w:r w:rsidRPr="003943D8">
              <w:rPr>
                <w:rStyle w:val="Hipervnculo"/>
                <w:noProof/>
              </w:rPr>
              <w:t>8.2</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Subtítulo (Título 2)</w:t>
            </w:r>
            <w:r>
              <w:rPr>
                <w:noProof/>
                <w:webHidden/>
              </w:rPr>
              <w:tab/>
            </w:r>
            <w:r>
              <w:rPr>
                <w:noProof/>
                <w:webHidden/>
              </w:rPr>
              <w:fldChar w:fldCharType="begin"/>
            </w:r>
            <w:r>
              <w:rPr>
                <w:noProof/>
                <w:webHidden/>
              </w:rPr>
              <w:instrText xml:space="preserve"> PAGEREF _Toc163642829 \h </w:instrText>
            </w:r>
            <w:r>
              <w:rPr>
                <w:noProof/>
                <w:webHidden/>
              </w:rPr>
            </w:r>
            <w:r>
              <w:rPr>
                <w:noProof/>
                <w:webHidden/>
              </w:rPr>
              <w:fldChar w:fldCharType="separate"/>
            </w:r>
            <w:r>
              <w:rPr>
                <w:noProof/>
                <w:webHidden/>
              </w:rPr>
              <w:t>4</w:t>
            </w:r>
            <w:r>
              <w:rPr>
                <w:noProof/>
                <w:webHidden/>
              </w:rPr>
              <w:fldChar w:fldCharType="end"/>
            </w:r>
          </w:hyperlink>
        </w:p>
        <w:p w14:paraId="0EA780DD" w14:textId="64155C51" w:rsidR="00357013" w:rsidRDefault="00357013">
          <w:pPr>
            <w:pStyle w:val="TDC3"/>
            <w:tabs>
              <w:tab w:val="left" w:pos="1200"/>
              <w:tab w:val="right" w:leader="dot" w:pos="8921"/>
            </w:tabs>
            <w:rPr>
              <w:rFonts w:asciiTheme="minorHAnsi" w:eastAsiaTheme="minorEastAsia" w:hAnsiTheme="minorHAnsi" w:cstheme="minorBidi"/>
              <w:noProof/>
              <w:sz w:val="24"/>
              <w:szCs w:val="24"/>
              <w:lang w:eastAsia="es-UY"/>
              <w14:ligatures w14:val="standardContextual"/>
            </w:rPr>
          </w:pPr>
          <w:hyperlink w:anchor="_Toc163642830" w:history="1">
            <w:r w:rsidRPr="003943D8">
              <w:rPr>
                <w:rStyle w:val="Hipervnculo"/>
                <w:noProof/>
              </w:rPr>
              <w:t>8.2.1</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Título 3</w:t>
            </w:r>
            <w:r>
              <w:rPr>
                <w:noProof/>
                <w:webHidden/>
              </w:rPr>
              <w:tab/>
            </w:r>
            <w:r>
              <w:rPr>
                <w:noProof/>
                <w:webHidden/>
              </w:rPr>
              <w:fldChar w:fldCharType="begin"/>
            </w:r>
            <w:r>
              <w:rPr>
                <w:noProof/>
                <w:webHidden/>
              </w:rPr>
              <w:instrText xml:space="preserve"> PAGEREF _Toc163642830 \h </w:instrText>
            </w:r>
            <w:r>
              <w:rPr>
                <w:noProof/>
                <w:webHidden/>
              </w:rPr>
            </w:r>
            <w:r>
              <w:rPr>
                <w:noProof/>
                <w:webHidden/>
              </w:rPr>
              <w:fldChar w:fldCharType="separate"/>
            </w:r>
            <w:r>
              <w:rPr>
                <w:noProof/>
                <w:webHidden/>
              </w:rPr>
              <w:t>4</w:t>
            </w:r>
            <w:r>
              <w:rPr>
                <w:noProof/>
                <w:webHidden/>
              </w:rPr>
              <w:fldChar w:fldCharType="end"/>
            </w:r>
          </w:hyperlink>
        </w:p>
        <w:p w14:paraId="4B0764A4" w14:textId="17DF4B47" w:rsidR="00357013" w:rsidRDefault="00357013">
          <w:pPr>
            <w:pStyle w:val="TDC3"/>
            <w:tabs>
              <w:tab w:val="left" w:pos="1200"/>
              <w:tab w:val="right" w:leader="dot" w:pos="8921"/>
            </w:tabs>
            <w:rPr>
              <w:rFonts w:asciiTheme="minorHAnsi" w:eastAsiaTheme="minorEastAsia" w:hAnsiTheme="minorHAnsi" w:cstheme="minorBidi"/>
              <w:noProof/>
              <w:sz w:val="24"/>
              <w:szCs w:val="24"/>
              <w:lang w:eastAsia="es-UY"/>
              <w14:ligatures w14:val="standardContextual"/>
            </w:rPr>
          </w:pPr>
          <w:hyperlink w:anchor="_Toc163642831" w:history="1">
            <w:r w:rsidRPr="003943D8">
              <w:rPr>
                <w:rStyle w:val="Hipervnculo"/>
                <w:noProof/>
              </w:rPr>
              <w:t>8.2.2</w:t>
            </w:r>
            <w:r>
              <w:rPr>
                <w:rFonts w:asciiTheme="minorHAnsi" w:eastAsiaTheme="minorEastAsia" w:hAnsiTheme="minorHAnsi" w:cstheme="minorBidi"/>
                <w:noProof/>
                <w:sz w:val="24"/>
                <w:szCs w:val="24"/>
                <w:lang w:eastAsia="es-UY"/>
                <w14:ligatures w14:val="standardContextual"/>
              </w:rPr>
              <w:tab/>
            </w:r>
            <w:r w:rsidRPr="003943D8">
              <w:rPr>
                <w:rStyle w:val="Hipervnculo"/>
                <w:noProof/>
              </w:rPr>
              <w:t>Ejemplo de gráfico</w:t>
            </w:r>
            <w:r>
              <w:rPr>
                <w:noProof/>
                <w:webHidden/>
              </w:rPr>
              <w:tab/>
            </w:r>
            <w:r>
              <w:rPr>
                <w:noProof/>
                <w:webHidden/>
              </w:rPr>
              <w:fldChar w:fldCharType="begin"/>
            </w:r>
            <w:r>
              <w:rPr>
                <w:noProof/>
                <w:webHidden/>
              </w:rPr>
              <w:instrText xml:space="preserve"> PAGEREF _Toc163642831 \h </w:instrText>
            </w:r>
            <w:r>
              <w:rPr>
                <w:noProof/>
                <w:webHidden/>
              </w:rPr>
            </w:r>
            <w:r>
              <w:rPr>
                <w:noProof/>
                <w:webHidden/>
              </w:rPr>
              <w:fldChar w:fldCharType="separate"/>
            </w:r>
            <w:r>
              <w:rPr>
                <w:noProof/>
                <w:webHidden/>
              </w:rPr>
              <w:t>6</w:t>
            </w:r>
            <w:r>
              <w:rPr>
                <w:noProof/>
                <w:webHidden/>
              </w:rPr>
              <w:fldChar w:fldCharType="end"/>
            </w:r>
          </w:hyperlink>
        </w:p>
        <w:p w14:paraId="4133B81C" w14:textId="75ACD6EB" w:rsidR="00E81B91" w:rsidRDefault="00E81B91">
          <w:r>
            <w:rPr>
              <w:b/>
              <w:bCs/>
              <w:lang w:val="es-ES"/>
            </w:rPr>
            <w:fldChar w:fldCharType="end"/>
          </w:r>
        </w:p>
      </w:sdtContent>
    </w:sdt>
    <w:p w14:paraId="658971F8" w14:textId="5662F7D2" w:rsidR="00E81B91" w:rsidRPr="00E81B91" w:rsidRDefault="00A66913" w:rsidP="00E81B91">
      <w:pPr>
        <w:pStyle w:val="Textogeneral"/>
      </w:pPr>
      <w:r>
        <w:br w:type="page"/>
      </w:r>
    </w:p>
    <w:p w14:paraId="36B5888F" w14:textId="77777777" w:rsidR="006707CC" w:rsidRDefault="006707CC" w:rsidP="006707CC">
      <w:pPr>
        <w:pStyle w:val="Ttulo1"/>
        <w:numPr>
          <w:ilvl w:val="0"/>
          <w:numId w:val="0"/>
        </w:numPr>
        <w:ind w:left="432"/>
        <w:jc w:val="center"/>
      </w:pPr>
      <w:bookmarkStart w:id="4" w:name="_Toc163642816"/>
      <w:r>
        <w:lastRenderedPageBreak/>
        <w:t>[Código (id) - Nombre del trámite]</w:t>
      </w:r>
      <w:bookmarkEnd w:id="4"/>
    </w:p>
    <w:p w14:paraId="75A39031" w14:textId="7D0D8197" w:rsidR="006707CC" w:rsidRDefault="006707CC" w:rsidP="006707CC">
      <w:pPr>
        <w:pStyle w:val="Textogeneral"/>
      </w:pPr>
      <w:r>
        <w:t>[NOTA: todo lo que está entre [] incluida esta NOTA, debe ser eliminada del documento que se presente, dado que son ayudas y no corresponde al contenido del documento]</w:t>
      </w:r>
    </w:p>
    <w:p w14:paraId="6A452B78" w14:textId="1E95D89C" w:rsidR="001E4FF4" w:rsidRDefault="001E4FF4" w:rsidP="00675509">
      <w:pPr>
        <w:pStyle w:val="Ttulo1"/>
      </w:pPr>
      <w:bookmarkStart w:id="5" w:name="_Toc163642817"/>
      <w:r>
        <w:t>Objetivo</w:t>
      </w:r>
      <w:bookmarkEnd w:id="5"/>
    </w:p>
    <w:p w14:paraId="1BB99F8E" w14:textId="77777777" w:rsidR="00357013" w:rsidRDefault="00357013" w:rsidP="00C14F3A">
      <w:pPr>
        <w:pStyle w:val="Textogeneral"/>
      </w:pPr>
      <w:r>
        <w:t>[Describir brevemente el objetivo del proceso.]</w:t>
      </w:r>
    </w:p>
    <w:p w14:paraId="04FDF238" w14:textId="23FC88C3" w:rsidR="001E4FF4" w:rsidRDefault="001E4FF4" w:rsidP="001E4FF4">
      <w:pPr>
        <w:pStyle w:val="Ttulo1"/>
      </w:pPr>
      <w:bookmarkStart w:id="6" w:name="_Toc163642819"/>
      <w:r>
        <w:t>Responsable</w:t>
      </w:r>
      <w:bookmarkEnd w:id="6"/>
    </w:p>
    <w:p w14:paraId="26901606" w14:textId="77777777" w:rsidR="00C14F3A" w:rsidRPr="00357013" w:rsidRDefault="00C14F3A" w:rsidP="00C14F3A">
      <w:pPr>
        <w:pStyle w:val="Textogeneral"/>
      </w:pPr>
      <w:r w:rsidRPr="00357013">
        <w:t>[Definir el responsable del proceso. El responsable o “dueño” del proceso es sólo uno, es aquel que define el funcionamiento del proceso y quien decide si algo cambia. Se recomienda que se mencione área/cargo o algún dato institucional, y no el nombre y apellido del dueño actual ya que las personas pueden cambiar de función dentro del organismo.]</w:t>
      </w:r>
    </w:p>
    <w:p w14:paraId="5C387707" w14:textId="388A5FD5" w:rsidR="001E4FF4" w:rsidRDefault="001E4FF4" w:rsidP="001E4FF4">
      <w:pPr>
        <w:pStyle w:val="Ttulo1"/>
      </w:pPr>
      <w:bookmarkStart w:id="7" w:name="_Toc163642820"/>
      <w:r>
        <w:t>Glosario</w:t>
      </w:r>
      <w:bookmarkEnd w:id="7"/>
    </w:p>
    <w:p w14:paraId="2E05B145" w14:textId="77777777" w:rsidR="00C14F3A" w:rsidRDefault="00C14F3A" w:rsidP="00C14F3A">
      <w:pPr>
        <w:pStyle w:val="Textogeneral"/>
      </w:pPr>
      <w:r>
        <w:t>[Incluir una breve definición de palabras técnicas o siglas que requieran ser aclaradas. Si no se utilizan términos que requieran aclaración o alguna definición, se puede poner N/A en esta sección.]</w:t>
      </w:r>
    </w:p>
    <w:p w14:paraId="0F020B23" w14:textId="2A14F088" w:rsidR="001E4FF4" w:rsidRDefault="00D15588" w:rsidP="00D15588">
      <w:pPr>
        <w:pStyle w:val="Ttulo1"/>
      </w:pPr>
      <w:r>
        <w:br w:type="page"/>
      </w:r>
      <w:bookmarkStart w:id="8" w:name="_Toc163642821"/>
      <w:r w:rsidR="001E4FF4">
        <w:lastRenderedPageBreak/>
        <w:t>Descripción del proceso</w:t>
      </w:r>
      <w:bookmarkEnd w:id="8"/>
    </w:p>
    <w:p w14:paraId="386469E4" w14:textId="7F3F1882" w:rsidR="00D15588" w:rsidRDefault="00C14F3A" w:rsidP="00C14F3A">
      <w:pPr>
        <w:pStyle w:val="Textogeneral"/>
      </w:pPr>
      <w:r w:rsidRPr="00C14F3A">
        <w:t xml:space="preserve">[Describir las entradas del proceso y sus salidas, así como las herramientas utilizadas en su ejecución (BPM, Web </w:t>
      </w:r>
      <w:proofErr w:type="spellStart"/>
      <w:r w:rsidRPr="00C14F3A">
        <w:t>Services</w:t>
      </w:r>
      <w:proofErr w:type="spellEnd"/>
      <w:r w:rsidRPr="00C14F3A">
        <w:t>, herramientas para la documentación, etc.). La definición de entrada y salida de un proceso se encuentra en la</w:t>
      </w:r>
      <w:r>
        <w:t xml:space="preserve"> </w:t>
      </w:r>
      <w:hyperlink r:id="rId9" w:history="1">
        <w:r w:rsidRPr="00C14F3A">
          <w:rPr>
            <w:rStyle w:val="Hipervnculo"/>
          </w:rPr>
          <w:t>Guía para utilizar los documentos de procesos</w:t>
        </w:r>
      </w:hyperlink>
      <w:r w:rsidR="00D15588">
        <w:t>.</w:t>
      </w:r>
    </w:p>
    <w:p w14:paraId="07A30F5F" w14:textId="77777777" w:rsidR="00C14F3A" w:rsidRDefault="00C14F3A" w:rsidP="00C14F3A">
      <w:pPr>
        <w:pStyle w:val="Textogeneral"/>
      </w:pPr>
      <w:r>
        <w:t>[Ejemplo:</w:t>
      </w:r>
    </w:p>
    <w:tbl>
      <w:tblPr>
        <w:tblStyle w:val="Tablaconcuadrcula4-nfasis1"/>
        <w:tblW w:w="8189" w:type="dxa"/>
        <w:jc w:val="center"/>
        <w:tblLook w:val="0620" w:firstRow="1" w:lastRow="0" w:firstColumn="0" w:lastColumn="0" w:noHBand="1" w:noVBand="1"/>
      </w:tblPr>
      <w:tblGrid>
        <w:gridCol w:w="2547"/>
        <w:gridCol w:w="3118"/>
        <w:gridCol w:w="2524"/>
      </w:tblGrid>
      <w:tr w:rsidR="00D15588" w:rsidRPr="0007722A" w14:paraId="6F807288" w14:textId="77777777" w:rsidTr="001866A6">
        <w:trPr>
          <w:cnfStyle w:val="100000000000" w:firstRow="1" w:lastRow="0" w:firstColumn="0" w:lastColumn="0" w:oddVBand="0" w:evenVBand="0" w:oddHBand="0" w:evenHBand="0" w:firstRowFirstColumn="0" w:firstRowLastColumn="0" w:lastRowFirstColumn="0" w:lastRowLastColumn="0"/>
          <w:jc w:val="center"/>
        </w:trPr>
        <w:tc>
          <w:tcPr>
            <w:tcW w:w="2547" w:type="dxa"/>
            <w:shd w:val="clear" w:color="auto" w:fill="364B9B"/>
          </w:tcPr>
          <w:p w14:paraId="7DF4D60B" w14:textId="00E4ED1C" w:rsidR="00D15588" w:rsidRPr="0007722A" w:rsidRDefault="00D15588" w:rsidP="005338DE">
            <w:pPr>
              <w:pStyle w:val="CabezalTabla"/>
            </w:pPr>
            <w:r>
              <w:t>Entradas</w:t>
            </w:r>
          </w:p>
        </w:tc>
        <w:tc>
          <w:tcPr>
            <w:tcW w:w="3118" w:type="dxa"/>
            <w:shd w:val="clear" w:color="auto" w:fill="364B9B"/>
          </w:tcPr>
          <w:p w14:paraId="34C45D28" w14:textId="73542BE1" w:rsidR="00D15588" w:rsidRPr="0007722A" w:rsidRDefault="00D15588" w:rsidP="00D15588">
            <w:pPr>
              <w:pStyle w:val="CabezalTabla"/>
            </w:pPr>
            <w:r>
              <w:t>Herramientas</w:t>
            </w:r>
          </w:p>
        </w:tc>
        <w:tc>
          <w:tcPr>
            <w:tcW w:w="2524" w:type="dxa"/>
            <w:shd w:val="clear" w:color="auto" w:fill="364B9B"/>
          </w:tcPr>
          <w:p w14:paraId="6C36966E" w14:textId="3F44F056" w:rsidR="00D15588" w:rsidRPr="00D15588" w:rsidRDefault="00D15588" w:rsidP="00D15588">
            <w:pPr>
              <w:pStyle w:val="CabezalTabla"/>
            </w:pPr>
            <w:r w:rsidRPr="00D15588">
              <w:t>Salidas</w:t>
            </w:r>
          </w:p>
        </w:tc>
      </w:tr>
      <w:tr w:rsidR="00D15588" w:rsidRPr="0007722A" w14:paraId="05E1426C" w14:textId="77777777" w:rsidTr="001866A6">
        <w:trPr>
          <w:jc w:val="center"/>
        </w:trPr>
        <w:tc>
          <w:tcPr>
            <w:tcW w:w="2547" w:type="dxa"/>
          </w:tcPr>
          <w:p w14:paraId="2DB6B55B" w14:textId="4012D0BE" w:rsidR="00D15588" w:rsidRPr="00FF7999" w:rsidRDefault="00D15588" w:rsidP="005338DE">
            <w:pPr>
              <w:pStyle w:val="Tabla-texto"/>
            </w:pPr>
            <w:r>
              <w:t>Información brindada por el ciudadano</w:t>
            </w:r>
          </w:p>
        </w:tc>
        <w:tc>
          <w:tcPr>
            <w:tcW w:w="3118" w:type="dxa"/>
          </w:tcPr>
          <w:p w14:paraId="555837E7" w14:textId="5203775A" w:rsidR="00D15588" w:rsidRPr="0007722A" w:rsidRDefault="00D15588" w:rsidP="001866A6">
            <w:pPr>
              <w:pStyle w:val="Tabla-texto"/>
            </w:pPr>
            <w:r>
              <w:t>BPM en el que se modela el trámite</w:t>
            </w:r>
          </w:p>
        </w:tc>
        <w:tc>
          <w:tcPr>
            <w:tcW w:w="2524" w:type="dxa"/>
          </w:tcPr>
          <w:p w14:paraId="34657C93" w14:textId="57A26960" w:rsidR="00D15588" w:rsidRPr="0007722A" w:rsidRDefault="00D15588" w:rsidP="001866A6">
            <w:pPr>
              <w:pStyle w:val="Tabla-texto"/>
            </w:pPr>
            <w:r>
              <w:t>Trámite realizado exitosamente</w:t>
            </w:r>
          </w:p>
        </w:tc>
      </w:tr>
      <w:tr w:rsidR="00D15588" w:rsidRPr="0007722A" w14:paraId="54EB8C43" w14:textId="77777777" w:rsidTr="001866A6">
        <w:trPr>
          <w:jc w:val="center"/>
        </w:trPr>
        <w:tc>
          <w:tcPr>
            <w:tcW w:w="2547" w:type="dxa"/>
          </w:tcPr>
          <w:p w14:paraId="2DBDE780" w14:textId="77777777" w:rsidR="00D15588" w:rsidRPr="00FF7999" w:rsidRDefault="00D15588" w:rsidP="005338DE">
            <w:pPr>
              <w:pStyle w:val="Tabla-texto"/>
            </w:pPr>
          </w:p>
        </w:tc>
        <w:tc>
          <w:tcPr>
            <w:tcW w:w="3118" w:type="dxa"/>
          </w:tcPr>
          <w:p w14:paraId="6966F12A" w14:textId="59DB00A6" w:rsidR="00D15588" w:rsidRPr="001866A6" w:rsidRDefault="001866A6" w:rsidP="001866A6">
            <w:pPr>
              <w:pStyle w:val="Tabla-texto"/>
            </w:pPr>
            <w:r w:rsidRPr="001866A6">
              <w:t>Interoperabilidad con servicios de la PDI</w:t>
            </w:r>
          </w:p>
        </w:tc>
        <w:tc>
          <w:tcPr>
            <w:tcW w:w="2524" w:type="dxa"/>
          </w:tcPr>
          <w:p w14:paraId="2D3EC607" w14:textId="7A28EA00" w:rsidR="00D15588" w:rsidRPr="0007722A" w:rsidRDefault="001866A6" w:rsidP="001866A6">
            <w:pPr>
              <w:pStyle w:val="Tabla-texto"/>
            </w:pPr>
            <w:r>
              <w:t>Trámite rechazado</w:t>
            </w:r>
          </w:p>
        </w:tc>
      </w:tr>
      <w:tr w:rsidR="00D15588" w:rsidRPr="0007722A" w14:paraId="726985A8" w14:textId="77777777" w:rsidTr="001866A6">
        <w:trPr>
          <w:jc w:val="center"/>
        </w:trPr>
        <w:tc>
          <w:tcPr>
            <w:tcW w:w="2547" w:type="dxa"/>
          </w:tcPr>
          <w:p w14:paraId="6B70B743" w14:textId="77777777" w:rsidR="00D15588" w:rsidRPr="00FF7999" w:rsidRDefault="00D15588" w:rsidP="005338DE">
            <w:pPr>
              <w:pStyle w:val="Tabla-texto"/>
            </w:pPr>
          </w:p>
        </w:tc>
        <w:tc>
          <w:tcPr>
            <w:tcW w:w="3118" w:type="dxa"/>
          </w:tcPr>
          <w:p w14:paraId="5E3365C5" w14:textId="77777777" w:rsidR="00D15588" w:rsidRPr="0007722A" w:rsidRDefault="00D15588" w:rsidP="005338DE">
            <w:pPr>
              <w:pStyle w:val="Textogeneral"/>
            </w:pPr>
          </w:p>
        </w:tc>
        <w:tc>
          <w:tcPr>
            <w:tcW w:w="2524" w:type="dxa"/>
          </w:tcPr>
          <w:p w14:paraId="74D42E13" w14:textId="2C76E83D" w:rsidR="00D15588" w:rsidRPr="0007722A" w:rsidRDefault="001866A6" w:rsidP="00341B41">
            <w:pPr>
              <w:pStyle w:val="Tabla-texto"/>
            </w:pPr>
            <w:r>
              <w:t xml:space="preserve">Trámite </w:t>
            </w:r>
            <w:r w:rsidRPr="001866A6">
              <w:t>desistido</w:t>
            </w:r>
          </w:p>
        </w:tc>
      </w:tr>
    </w:tbl>
    <w:p w14:paraId="392493A5" w14:textId="09981311" w:rsidR="00C14F3A" w:rsidRDefault="00341B41" w:rsidP="00C14F3A">
      <w:pPr>
        <w:pStyle w:val="Textogeneral"/>
      </w:pPr>
      <w:r>
        <w:t>]</w:t>
      </w:r>
    </w:p>
    <w:p w14:paraId="785EF4F5" w14:textId="77777777" w:rsidR="00341B41" w:rsidRDefault="00341B41" w:rsidP="00341B41">
      <w:pPr>
        <w:pStyle w:val="Textogeneral"/>
      </w:pPr>
      <w:r>
        <w:t>[Todas y cada una de las actividades o tareas del diagrama del proceso, sean de usuario, automáticas y/o manuales, deberán tener su correspondiente descripción.</w:t>
      </w:r>
    </w:p>
    <w:p w14:paraId="6DE84147" w14:textId="70C076D7" w:rsidR="00341B41" w:rsidRDefault="00341B41" w:rsidP="00341B41">
      <w:pPr>
        <w:pStyle w:val="Textogeneral"/>
      </w:pPr>
      <w:r>
        <w:t xml:space="preserve">Indicar, </w:t>
      </w:r>
      <w:r>
        <w:t>de acuerdo con el</w:t>
      </w:r>
      <w:r>
        <w:t xml:space="preserve"> flujo del proceso y exceptuando aquellos flujos donde el proceso cancela (típicamente time </w:t>
      </w:r>
      <w:proofErr w:type="spellStart"/>
      <w:r>
        <w:t>out</w:t>
      </w:r>
      <w:proofErr w:type="spellEnd"/>
      <w:r>
        <w:t>), en qué tareas de última interacción con el ciudadano se envía el correo con la encuesta de satisfacción.]</w:t>
      </w:r>
    </w:p>
    <w:p w14:paraId="2EBF831C" w14:textId="021D3EC0" w:rsidR="00341B41" w:rsidRDefault="00341B41" w:rsidP="00341B41">
      <w:pPr>
        <w:pStyle w:val="Textogeneral"/>
      </w:pPr>
      <w:r>
        <w:t>[Ejemplo:</w:t>
      </w:r>
    </w:p>
    <w:tbl>
      <w:tblPr>
        <w:tblStyle w:val="Tablaconcuadrcula4-nfasis1"/>
        <w:tblW w:w="8583" w:type="dxa"/>
        <w:tblLook w:val="0620" w:firstRow="1" w:lastRow="0" w:firstColumn="0" w:lastColumn="0" w:noHBand="1" w:noVBand="1"/>
      </w:tblPr>
      <w:tblGrid>
        <w:gridCol w:w="1080"/>
        <w:gridCol w:w="2459"/>
        <w:gridCol w:w="1985"/>
        <w:gridCol w:w="3059"/>
      </w:tblGrid>
      <w:tr w:rsidR="00341B41" w:rsidRPr="00341B41" w14:paraId="7876EE55" w14:textId="77777777" w:rsidTr="00341B41">
        <w:trPr>
          <w:cnfStyle w:val="100000000000" w:firstRow="1" w:lastRow="0" w:firstColumn="0" w:lastColumn="0" w:oddVBand="0" w:evenVBand="0" w:oddHBand="0" w:evenHBand="0" w:firstRowFirstColumn="0" w:firstRowLastColumn="0" w:lastRowFirstColumn="0" w:lastRowLastColumn="0"/>
        </w:trPr>
        <w:tc>
          <w:tcPr>
            <w:tcW w:w="1080" w:type="dxa"/>
            <w:shd w:val="clear" w:color="auto" w:fill="364B9B"/>
          </w:tcPr>
          <w:p w14:paraId="59554B9B" w14:textId="3343F7D0" w:rsidR="00341B41" w:rsidRPr="00341B41" w:rsidRDefault="00341B41" w:rsidP="00341B41">
            <w:pPr>
              <w:spacing w:before="240" w:after="120" w:line="360" w:lineRule="auto"/>
              <w:rPr>
                <w:b/>
                <w:bCs w:val="0"/>
                <w:color w:val="F2F2F2"/>
                <w:sz w:val="24"/>
                <w:lang w:val="es-ES"/>
              </w:rPr>
            </w:pPr>
            <w:r>
              <w:rPr>
                <w:b/>
                <w:bCs w:val="0"/>
                <w:color w:val="F2F2F2"/>
                <w:sz w:val="24"/>
                <w:lang w:val="es-ES"/>
              </w:rPr>
              <w:t>#</w:t>
            </w:r>
          </w:p>
        </w:tc>
        <w:tc>
          <w:tcPr>
            <w:tcW w:w="2459" w:type="dxa"/>
            <w:shd w:val="clear" w:color="auto" w:fill="364B9B"/>
          </w:tcPr>
          <w:p w14:paraId="384252EC" w14:textId="7E60450D" w:rsidR="00341B41" w:rsidRPr="00341B41" w:rsidRDefault="00341B41" w:rsidP="00341B41">
            <w:pPr>
              <w:spacing w:before="240" w:after="240" w:line="360" w:lineRule="auto"/>
              <w:rPr>
                <w:b/>
                <w:bCs w:val="0"/>
                <w:color w:val="F2F2F2"/>
                <w:sz w:val="24"/>
                <w:lang w:val="es-ES"/>
              </w:rPr>
            </w:pPr>
            <w:r w:rsidRPr="00341B41">
              <w:rPr>
                <w:b/>
                <w:bCs w:val="0"/>
                <w:color w:val="F2F2F2"/>
                <w:sz w:val="24"/>
                <w:lang w:val="es-ES"/>
              </w:rPr>
              <w:t>Actividad</w:t>
            </w:r>
          </w:p>
        </w:tc>
        <w:tc>
          <w:tcPr>
            <w:tcW w:w="1985" w:type="dxa"/>
            <w:shd w:val="clear" w:color="auto" w:fill="364B9B"/>
          </w:tcPr>
          <w:p w14:paraId="63740ADD" w14:textId="7FF82FEA" w:rsidR="00341B41" w:rsidRPr="00341B41" w:rsidRDefault="00341B41" w:rsidP="00341B41">
            <w:pPr>
              <w:spacing w:before="240" w:after="240" w:line="360" w:lineRule="auto"/>
              <w:rPr>
                <w:b/>
                <w:bCs w:val="0"/>
                <w:color w:val="F2F2F2"/>
                <w:sz w:val="24"/>
                <w:lang w:val="es-ES"/>
              </w:rPr>
            </w:pPr>
            <w:r w:rsidRPr="00341B41">
              <w:rPr>
                <w:b/>
                <w:bCs w:val="0"/>
                <w:color w:val="F2F2F2"/>
                <w:sz w:val="24"/>
                <w:lang w:val="es-ES"/>
              </w:rPr>
              <w:t xml:space="preserve">Responsable </w:t>
            </w:r>
          </w:p>
        </w:tc>
        <w:tc>
          <w:tcPr>
            <w:tcW w:w="3059" w:type="dxa"/>
            <w:shd w:val="clear" w:color="auto" w:fill="364B9B"/>
          </w:tcPr>
          <w:p w14:paraId="75D1A609" w14:textId="3EC7554B" w:rsidR="00341B41" w:rsidRPr="00341B41" w:rsidRDefault="00341B41" w:rsidP="00341B41">
            <w:pPr>
              <w:spacing w:before="240" w:after="240" w:line="360" w:lineRule="auto"/>
              <w:rPr>
                <w:b/>
                <w:bCs w:val="0"/>
                <w:color w:val="F2F2F2"/>
                <w:sz w:val="24"/>
                <w:lang w:val="es-ES"/>
              </w:rPr>
            </w:pPr>
            <w:r w:rsidRPr="00341B41">
              <w:rPr>
                <w:b/>
                <w:bCs w:val="0"/>
                <w:color w:val="F2F2F2"/>
                <w:sz w:val="24"/>
                <w:lang w:val="es-ES"/>
              </w:rPr>
              <w:t xml:space="preserve">Descripción </w:t>
            </w:r>
          </w:p>
        </w:tc>
      </w:tr>
      <w:tr w:rsidR="00341B41" w:rsidRPr="00341B41" w14:paraId="418F52B8" w14:textId="77777777" w:rsidTr="00341B41">
        <w:tc>
          <w:tcPr>
            <w:tcW w:w="1080" w:type="dxa"/>
          </w:tcPr>
          <w:p w14:paraId="36CB1CED" w14:textId="04AC3FD9" w:rsidR="00341B41" w:rsidRPr="00341B41" w:rsidRDefault="00341B41" w:rsidP="00341B41">
            <w:pPr>
              <w:pStyle w:val="Tabla-texto"/>
            </w:pPr>
            <w:r>
              <w:t>1</w:t>
            </w:r>
            <w:r w:rsidRPr="00341B41">
              <w:tab/>
            </w:r>
          </w:p>
          <w:p w14:paraId="05A23063" w14:textId="21A3DFFB" w:rsidR="00341B41" w:rsidRPr="00341B41" w:rsidRDefault="00341B41" w:rsidP="00341B41">
            <w:pPr>
              <w:pStyle w:val="Tabla-texto"/>
            </w:pPr>
          </w:p>
        </w:tc>
        <w:tc>
          <w:tcPr>
            <w:tcW w:w="2459" w:type="dxa"/>
          </w:tcPr>
          <w:p w14:paraId="3A270308" w14:textId="5AB22CAE" w:rsidR="00341B41" w:rsidRPr="00341B41" w:rsidRDefault="00341B41" w:rsidP="00341B41">
            <w:pPr>
              <w:pStyle w:val="Tabla-texto"/>
            </w:pPr>
            <w:r w:rsidRPr="00341B41">
              <w:lastRenderedPageBreak/>
              <w:t>Completar formulario</w:t>
            </w:r>
          </w:p>
        </w:tc>
        <w:tc>
          <w:tcPr>
            <w:tcW w:w="1985" w:type="dxa"/>
          </w:tcPr>
          <w:p w14:paraId="05AC252C" w14:textId="4B3937D7" w:rsidR="00341B41" w:rsidRPr="00341B41" w:rsidRDefault="00341B41" w:rsidP="00341B41">
            <w:pPr>
              <w:pStyle w:val="Tabla-texto"/>
            </w:pPr>
            <w:r w:rsidRPr="00341B41">
              <w:t>Ciudadano</w:t>
            </w:r>
          </w:p>
        </w:tc>
        <w:tc>
          <w:tcPr>
            <w:tcW w:w="3059" w:type="dxa"/>
          </w:tcPr>
          <w:p w14:paraId="381AC59A" w14:textId="59AFE2F0" w:rsidR="00341B41" w:rsidRPr="00341B41" w:rsidRDefault="00341B41" w:rsidP="00341B41">
            <w:pPr>
              <w:pStyle w:val="Tabla-texto"/>
            </w:pPr>
            <w:r w:rsidRPr="00341B41">
              <w:t xml:space="preserve">La persona debe completar el formulario </w:t>
            </w:r>
            <w:r w:rsidRPr="00341B41">
              <w:lastRenderedPageBreak/>
              <w:t>con sus datos personales y de contacto.</w:t>
            </w:r>
          </w:p>
        </w:tc>
      </w:tr>
      <w:tr w:rsidR="00341B41" w:rsidRPr="00341B41" w14:paraId="685D1AF2" w14:textId="77777777" w:rsidTr="00341B41">
        <w:tc>
          <w:tcPr>
            <w:tcW w:w="1080" w:type="dxa"/>
          </w:tcPr>
          <w:p w14:paraId="326527EC" w14:textId="7D14E11E" w:rsidR="00341B41" w:rsidRPr="00341B41" w:rsidRDefault="00341B41" w:rsidP="00341B41">
            <w:pPr>
              <w:pStyle w:val="Tabla-texto"/>
            </w:pPr>
            <w:r>
              <w:lastRenderedPageBreak/>
              <w:t>2</w:t>
            </w:r>
          </w:p>
        </w:tc>
        <w:tc>
          <w:tcPr>
            <w:tcW w:w="2459" w:type="dxa"/>
          </w:tcPr>
          <w:p w14:paraId="6DB962B9" w14:textId="250D30B7" w:rsidR="00341B41" w:rsidRPr="00341B41" w:rsidRDefault="00341B41" w:rsidP="00341B41">
            <w:pPr>
              <w:pStyle w:val="Tabla-texto"/>
            </w:pPr>
            <w:r w:rsidRPr="00341B41">
              <w:t>Analizar la solicitud</w:t>
            </w:r>
          </w:p>
        </w:tc>
        <w:tc>
          <w:tcPr>
            <w:tcW w:w="1985" w:type="dxa"/>
          </w:tcPr>
          <w:p w14:paraId="7C0D32D0" w14:textId="3706C1CE" w:rsidR="00341B41" w:rsidRPr="00341B41" w:rsidRDefault="00341B41" w:rsidP="00341B41">
            <w:pPr>
              <w:pStyle w:val="Tabla-texto"/>
            </w:pPr>
            <w:r>
              <w:t>Funcionario administrativo</w:t>
            </w:r>
          </w:p>
        </w:tc>
        <w:tc>
          <w:tcPr>
            <w:tcW w:w="3059" w:type="dxa"/>
          </w:tcPr>
          <w:p w14:paraId="21634D13" w14:textId="72B9ECDF" w:rsidR="00341B41" w:rsidRPr="00341B41" w:rsidRDefault="00341B41" w:rsidP="00341B41">
            <w:pPr>
              <w:pStyle w:val="Tabla-texto"/>
            </w:pPr>
            <w:r w:rsidRPr="00341B41">
              <w:t>El funcionario o funcionaria recibe la solicitud y la analiza de acuerdo con los criterios establecidos, emitiendo una resolución al respecto.</w:t>
            </w:r>
          </w:p>
        </w:tc>
      </w:tr>
      <w:tr w:rsidR="00341B41" w:rsidRPr="00341B41" w14:paraId="4627BFBA" w14:textId="77777777" w:rsidTr="00341B41">
        <w:tc>
          <w:tcPr>
            <w:tcW w:w="1080" w:type="dxa"/>
          </w:tcPr>
          <w:p w14:paraId="56DFA8DA" w14:textId="39EB2895" w:rsidR="00341B41" w:rsidRPr="00341B41" w:rsidRDefault="00341B41" w:rsidP="00341B41">
            <w:pPr>
              <w:pStyle w:val="Tabla-texto"/>
            </w:pPr>
            <w:r>
              <w:t>3</w:t>
            </w:r>
          </w:p>
        </w:tc>
        <w:tc>
          <w:tcPr>
            <w:tcW w:w="2459" w:type="dxa"/>
          </w:tcPr>
          <w:p w14:paraId="5D5DA576" w14:textId="14BF01AA" w:rsidR="00341B41" w:rsidRPr="00341B41" w:rsidRDefault="00341B41" w:rsidP="00341B41">
            <w:pPr>
              <w:pStyle w:val="Tabla-texto"/>
            </w:pPr>
            <w:r w:rsidRPr="00341B41">
              <w:t>Entregar Resolución</w:t>
            </w:r>
          </w:p>
        </w:tc>
        <w:tc>
          <w:tcPr>
            <w:tcW w:w="1985" w:type="dxa"/>
          </w:tcPr>
          <w:p w14:paraId="6CA179C7" w14:textId="435B58EA" w:rsidR="00341B41" w:rsidRPr="00341B41" w:rsidRDefault="00341B41" w:rsidP="00341B41">
            <w:pPr>
              <w:pStyle w:val="Tabla-texto"/>
            </w:pPr>
            <w:r>
              <w:t>Funcionario de mesa de entrada</w:t>
            </w:r>
          </w:p>
        </w:tc>
        <w:tc>
          <w:tcPr>
            <w:tcW w:w="3059" w:type="dxa"/>
          </w:tcPr>
          <w:p w14:paraId="1D2B25A5" w14:textId="12D78A53" w:rsidR="00341B41" w:rsidRPr="00341B41" w:rsidRDefault="00341B41" w:rsidP="00341B41">
            <w:pPr>
              <w:pStyle w:val="Tabla-texto"/>
            </w:pPr>
            <w:r w:rsidRPr="00341B41">
              <w:t xml:space="preserve">Se comunica a la persona a efectos de notificar la </w:t>
            </w:r>
            <w:r w:rsidR="00323D34">
              <w:t>resolución</w:t>
            </w:r>
            <w:r w:rsidRPr="00341B41">
              <w:t xml:space="preserve">. </w:t>
            </w:r>
          </w:p>
          <w:p w14:paraId="09C9C64D" w14:textId="16D06EA2" w:rsidR="00341B41" w:rsidRPr="00341B41" w:rsidRDefault="00341B41" w:rsidP="00341B41">
            <w:pPr>
              <w:pStyle w:val="Tabla-texto"/>
            </w:pPr>
            <w:r w:rsidRPr="00341B41">
              <w:t xml:space="preserve">Se envía correo </w:t>
            </w:r>
            <w:r w:rsidR="00F66B81">
              <w:t xml:space="preserve">automático </w:t>
            </w:r>
            <w:r w:rsidRPr="00341B41">
              <w:t>con la encuesta de satisfacción.</w:t>
            </w:r>
          </w:p>
        </w:tc>
      </w:tr>
    </w:tbl>
    <w:p w14:paraId="039461B1" w14:textId="1C4F5F7B" w:rsidR="00341B41" w:rsidRDefault="00F66B81" w:rsidP="00341B41">
      <w:pPr>
        <w:pStyle w:val="Textogeneral"/>
      </w:pPr>
      <w:r>
        <w:t>]</w:t>
      </w:r>
    </w:p>
    <w:p w14:paraId="021A1437" w14:textId="77777777" w:rsidR="00F66B81" w:rsidRDefault="00F66B81" w:rsidP="00F66B81">
      <w:pPr>
        <w:pStyle w:val="Textogeneral"/>
      </w:pPr>
      <w:r>
        <w:t>[A continuación, debe pegar una imagen del modelado BPMN del proceso que realizó.]</w:t>
      </w:r>
    </w:p>
    <w:p w14:paraId="1B412CD2" w14:textId="2132C47E" w:rsidR="001E4FF4" w:rsidRDefault="001E4FF4" w:rsidP="001E4FF4">
      <w:pPr>
        <w:pStyle w:val="Ttulo1"/>
      </w:pPr>
      <w:bookmarkStart w:id="9" w:name="_Toc163642822"/>
      <w:r>
        <w:t>Oportunidades de mejora</w:t>
      </w:r>
      <w:bookmarkEnd w:id="9"/>
    </w:p>
    <w:p w14:paraId="515B39DE" w14:textId="5AEB43D6" w:rsidR="00F66B81" w:rsidRPr="00F66B81" w:rsidRDefault="00126DBC" w:rsidP="00126DBC">
      <w:pPr>
        <w:pStyle w:val="Textogeneral"/>
      </w:pPr>
      <w:r w:rsidRPr="00126DBC">
        <w:t>[Si se detectan oportunidades de mejora durante el análisis del proceso, por ejemplo, eliminar una actividad innecesaria o incorporar alguna herramienta digital para evitar un paso, debe dejarse registro en esta sección. Si no se detecta, se indica “No se han encontrado oportunidades de mejora.” y se elimina el resto del contenido de la sección.]</w:t>
      </w:r>
    </w:p>
    <w:p w14:paraId="6F3D16E6" w14:textId="0B3CF778" w:rsidR="001E4FF4" w:rsidRDefault="001E4FF4" w:rsidP="001E4FF4">
      <w:pPr>
        <w:pStyle w:val="Ttulo2"/>
      </w:pPr>
      <w:bookmarkStart w:id="10" w:name="_Toc163642823"/>
      <w:r>
        <w:t>Definiciones</w:t>
      </w:r>
      <w:bookmarkEnd w:id="10"/>
    </w:p>
    <w:p w14:paraId="73AAB1A6" w14:textId="77777777" w:rsidR="00126DBC" w:rsidRDefault="00126DBC" w:rsidP="00126DBC">
      <w:pPr>
        <w:pStyle w:val="Textogeneral"/>
      </w:pPr>
      <w:r>
        <w:t>[</w:t>
      </w:r>
      <w:r w:rsidRPr="00126DBC">
        <w:rPr>
          <w:rStyle w:val="TextogeneraldestacadoCar"/>
        </w:rPr>
        <w:t>Impacto</w:t>
      </w:r>
      <w:r>
        <w:t xml:space="preserve"> </w:t>
      </w:r>
    </w:p>
    <w:p w14:paraId="766E13E1" w14:textId="77777777" w:rsidR="00126DBC" w:rsidRDefault="00126DBC" w:rsidP="00126DBC">
      <w:pPr>
        <w:pStyle w:val="Textogeneral"/>
      </w:pPr>
    </w:p>
    <w:p w14:paraId="77FD9233" w14:textId="664BF773" w:rsidR="00126DBC" w:rsidRDefault="00126DBC" w:rsidP="00126DBC">
      <w:pPr>
        <w:pStyle w:val="Textogeneral"/>
      </w:pPr>
      <w:r>
        <w:t xml:space="preserve">Indica cómo contribuye la aplicación de la oportunidad detectada a la mejora del trámite en función de las necesidades de sus diferentes actores. El impacto no es inmutable, la coyuntura indica que un alto impacto </w:t>
      </w:r>
      <w:r>
        <w:t>hoy</w:t>
      </w:r>
      <w:r>
        <w:t xml:space="preserve"> puede cambiar si alguna de las condiciones actuales cambia.</w:t>
      </w:r>
    </w:p>
    <w:p w14:paraId="5A5DD3A1" w14:textId="77777777" w:rsidR="00126DBC" w:rsidRDefault="00126DBC" w:rsidP="00126DBC">
      <w:pPr>
        <w:pStyle w:val="Textogeneral"/>
      </w:pPr>
      <w:r w:rsidRPr="00126DBC">
        <w:rPr>
          <w:rStyle w:val="TextogeneraldestacadoCar"/>
        </w:rPr>
        <w:t>Impacto Alto</w:t>
      </w:r>
      <w:r>
        <w:t>: la aplicación de la mejora detectada contribuye significativamente en la mejora del trámite tanto para el ciudadano como para el funcionario. Se pueden incluir como impacto Alto: la simplificación del trámite (reducción de pasos, requisitos, cambio de normativa o inclusión de nuevos servicios que hagan más sencillo el ingreso de datos) y la aplicación de criterios de Usabilidad, Accesibilidad y mejoras en la Trazabilidad. El impacto Alto implica fundamentalmente, desarrollo en el modelado del trámite.</w:t>
      </w:r>
    </w:p>
    <w:p w14:paraId="1AB9BDD2" w14:textId="77777777" w:rsidR="00126DBC" w:rsidRDefault="00126DBC" w:rsidP="00126DBC">
      <w:pPr>
        <w:pStyle w:val="Textogeneral"/>
      </w:pPr>
      <w:r w:rsidRPr="00126DBC">
        <w:rPr>
          <w:rStyle w:val="TextogeneraldestacadoCar"/>
        </w:rPr>
        <w:t>Impacto Medio</w:t>
      </w:r>
      <w:r>
        <w:t>: la aplicación de la mejora detectada contribuye a la mejora del trámite, simplificando la interacción con el ciudadano. En este punto pueden influir mejoras en documentación para la asistencia al ciudadano, en las mesas de ayuda, simplificar algún paso para que sea más amigable o sencillo, mejoras estéticas (color, forma, etc.)</w:t>
      </w:r>
    </w:p>
    <w:p w14:paraId="272FDDCD" w14:textId="77777777" w:rsidR="00126DBC" w:rsidRDefault="00126DBC" w:rsidP="00126DBC">
      <w:pPr>
        <w:pStyle w:val="Textogeneral"/>
      </w:pPr>
      <w:r w:rsidRPr="00126DBC">
        <w:rPr>
          <w:rStyle w:val="TextogeneraldestacadoCar"/>
        </w:rPr>
        <w:t>Impacto Bajo</w:t>
      </w:r>
      <w:r>
        <w:t>: la oportunidad detectada, si bien mejora el trámite, no contribuye significativamente a la ejecución de este.</w:t>
      </w:r>
    </w:p>
    <w:p w14:paraId="20E5D254" w14:textId="77777777" w:rsidR="00126DBC" w:rsidRDefault="00126DBC" w:rsidP="00126DBC">
      <w:pPr>
        <w:pStyle w:val="Textogeneraldestacado"/>
      </w:pPr>
      <w:r>
        <w:t>Viabilidad</w:t>
      </w:r>
    </w:p>
    <w:p w14:paraId="67C78E7D" w14:textId="77777777" w:rsidR="00126DBC" w:rsidRDefault="00126DBC" w:rsidP="00126DBC">
      <w:pPr>
        <w:pStyle w:val="Textogeneral"/>
      </w:pPr>
      <w:r>
        <w:t>Indica la posibilidad de la implantación de la oportunidad de mejora con un riesgo menor. La viabilidad no es inmutable, la coyuntura indica que lo que no es viable hoy, puede cambiar si alguna de las condiciones actuales cambia.</w:t>
      </w:r>
    </w:p>
    <w:p w14:paraId="69B02B36" w14:textId="77777777" w:rsidR="00126DBC" w:rsidRDefault="00126DBC" w:rsidP="00126DBC">
      <w:pPr>
        <w:pStyle w:val="Textogeneral"/>
      </w:pPr>
      <w:r w:rsidRPr="00126DBC">
        <w:rPr>
          <w:rStyle w:val="TextogeneraldestacadoCar"/>
        </w:rPr>
        <w:t>Viabilidad Alta</w:t>
      </w:r>
      <w:r>
        <w:t>: la aplicación de la oportunidad de la mejora implica un riesgo menor, no tiene gran impacto en la infraestructura y no afecta otros trámites u otros organismos que estén relacionados.</w:t>
      </w:r>
    </w:p>
    <w:p w14:paraId="2E5FA0DE" w14:textId="77777777" w:rsidR="00126DBC" w:rsidRDefault="00126DBC" w:rsidP="00126DBC">
      <w:pPr>
        <w:pStyle w:val="Textogeneral"/>
      </w:pPr>
      <w:r w:rsidRPr="00126DBC">
        <w:rPr>
          <w:rStyle w:val="TextogeneraldestacadoCar"/>
        </w:rPr>
        <w:lastRenderedPageBreak/>
        <w:t>Viabilidad Media</w:t>
      </w:r>
      <w:r>
        <w:t xml:space="preserve">: la aplicación de la oportunidad de la mejora implica algún riesgo que debe tenerse en cuenta para decidir si se ejecuta o no. Puede tener impacto en otros trámites u otros organismos que se relacionen o consuman datos. </w:t>
      </w:r>
    </w:p>
    <w:p w14:paraId="7F5F3251" w14:textId="313F047C" w:rsidR="00126DBC" w:rsidRPr="00126DBC" w:rsidRDefault="00126DBC" w:rsidP="00126DBC">
      <w:pPr>
        <w:pStyle w:val="Textogeneral"/>
      </w:pPr>
      <w:r w:rsidRPr="00126DBC">
        <w:rPr>
          <w:rStyle w:val="TextogeneraldestacadoCar"/>
        </w:rPr>
        <w:t>Viabilidad baja</w:t>
      </w:r>
      <w:r>
        <w:t>: es muy riesgoso aplicar la oportunidad de mejora porque afecta otros trámites y sistemas periféricos, exige cambios de normativa, requiere una plataforma a la cual no se puede acceder o no están dadas las condiciones de recursos humanos y económicos para hacerle frente.]</w:t>
      </w:r>
    </w:p>
    <w:p w14:paraId="1FD87831" w14:textId="7B013748" w:rsidR="001E4FF4" w:rsidRDefault="001E4FF4" w:rsidP="001E4FF4">
      <w:pPr>
        <w:pStyle w:val="Ttulo2"/>
      </w:pPr>
      <w:bookmarkStart w:id="11" w:name="_Toc163642824"/>
      <w:r>
        <w:t>Matriz de impacto y viabilidad</w:t>
      </w:r>
      <w:bookmarkEnd w:id="11"/>
    </w:p>
    <w:tbl>
      <w:tblPr>
        <w:tblStyle w:val="Tablaconcuadrcula4-nfasis1"/>
        <w:tblW w:w="7792" w:type="dxa"/>
        <w:jc w:val="center"/>
        <w:tblLook w:val="0620" w:firstRow="1" w:lastRow="0" w:firstColumn="0" w:lastColumn="0" w:noHBand="1" w:noVBand="1"/>
      </w:tblPr>
      <w:tblGrid>
        <w:gridCol w:w="1797"/>
        <w:gridCol w:w="1905"/>
        <w:gridCol w:w="2247"/>
        <w:gridCol w:w="1843"/>
      </w:tblGrid>
      <w:tr w:rsidR="007F5B97" w:rsidRPr="004F03EB" w14:paraId="092C8CDC" w14:textId="77777777" w:rsidTr="003A7E31">
        <w:trPr>
          <w:cnfStyle w:val="100000000000" w:firstRow="1" w:lastRow="0" w:firstColumn="0" w:lastColumn="0" w:oddVBand="0" w:evenVBand="0" w:oddHBand="0" w:evenHBand="0" w:firstRowFirstColumn="0" w:firstRowLastColumn="0" w:lastRowFirstColumn="0" w:lastRowLastColumn="0"/>
          <w:jc w:val="center"/>
        </w:trPr>
        <w:tc>
          <w:tcPr>
            <w:tcW w:w="179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6ACE786" w14:textId="7662EA9F" w:rsidR="007F5B97" w:rsidRPr="004F03EB" w:rsidRDefault="007F5B97" w:rsidP="007F5B97">
            <w:pPr>
              <w:pStyle w:val="CabezalTabla"/>
              <w:rPr>
                <w:rStyle w:val="Textoennegrita"/>
              </w:rPr>
            </w:pPr>
          </w:p>
        </w:tc>
        <w:tc>
          <w:tcPr>
            <w:tcW w:w="190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023AC478" w14:textId="7380B208" w:rsidR="007F5B97" w:rsidRPr="004F03EB" w:rsidRDefault="007F5B97" w:rsidP="007F5B97">
            <w:pPr>
              <w:pStyle w:val="Textogeneral"/>
              <w:rPr>
                <w:rStyle w:val="Textoennegrita"/>
              </w:rPr>
            </w:pPr>
            <w:r w:rsidRPr="004F03EB">
              <w:rPr>
                <w:rStyle w:val="Textoennegrita"/>
              </w:rPr>
              <w:t>Viabilidad alta</w:t>
            </w:r>
          </w:p>
        </w:tc>
        <w:tc>
          <w:tcPr>
            <w:tcW w:w="224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38FD955" w14:textId="46E53F35" w:rsidR="007F5B97" w:rsidRPr="004F03EB" w:rsidRDefault="007F5B97" w:rsidP="007F5B97">
            <w:pPr>
              <w:pStyle w:val="Textogeneral"/>
              <w:rPr>
                <w:rStyle w:val="Textoennegrita"/>
              </w:rPr>
            </w:pPr>
            <w:r w:rsidRPr="004F03EB">
              <w:rPr>
                <w:rStyle w:val="Textoennegrita"/>
              </w:rPr>
              <w:t>Viabilidad media</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60914C06" w14:textId="74D944FF" w:rsidR="007F5B97" w:rsidRPr="004F03EB" w:rsidRDefault="007F5B97" w:rsidP="007F5B97">
            <w:pPr>
              <w:pStyle w:val="Textogeneral"/>
              <w:rPr>
                <w:rStyle w:val="Textoennegrita"/>
              </w:rPr>
            </w:pPr>
            <w:r w:rsidRPr="004F03EB">
              <w:rPr>
                <w:rStyle w:val="Textoennegrita"/>
              </w:rPr>
              <w:t>Viabilidad baja</w:t>
            </w:r>
          </w:p>
        </w:tc>
      </w:tr>
      <w:tr w:rsidR="004F03EB" w:rsidRPr="0007722A" w14:paraId="398645A9" w14:textId="77777777" w:rsidTr="004F03EB">
        <w:trPr>
          <w:jc w:val="center"/>
        </w:trPr>
        <w:tc>
          <w:tcPr>
            <w:tcW w:w="1797" w:type="dxa"/>
            <w:tcBorders>
              <w:top w:val="single" w:sz="4" w:space="0" w:color="5B9BD5" w:themeColor="accent1"/>
            </w:tcBorders>
          </w:tcPr>
          <w:p w14:paraId="0D249916" w14:textId="71F057B1" w:rsidR="004F03EB" w:rsidRPr="004F03EB" w:rsidRDefault="004F03EB" w:rsidP="004F03EB">
            <w:pPr>
              <w:pStyle w:val="Tabla-texto"/>
              <w:rPr>
                <w:rStyle w:val="Textoennegrita"/>
              </w:rPr>
            </w:pPr>
            <w:r w:rsidRPr="004F03EB">
              <w:rPr>
                <w:rStyle w:val="Textoennegrita"/>
              </w:rPr>
              <w:t>Impacto alto</w:t>
            </w:r>
          </w:p>
        </w:tc>
        <w:tc>
          <w:tcPr>
            <w:tcW w:w="1905" w:type="dxa"/>
            <w:tcBorders>
              <w:top w:val="single" w:sz="4" w:space="0" w:color="5B9BD5" w:themeColor="accent1"/>
            </w:tcBorders>
            <w:shd w:val="clear" w:color="auto" w:fill="E2EFD9" w:themeFill="accent6" w:themeFillTint="33"/>
          </w:tcPr>
          <w:p w14:paraId="50118734" w14:textId="331975A6" w:rsidR="004F03EB" w:rsidRPr="0007722A" w:rsidRDefault="004F03EB" w:rsidP="004F03EB">
            <w:pPr>
              <w:pStyle w:val="Tabla-texto"/>
            </w:pPr>
            <w:r>
              <w:rPr>
                <w:lang w:eastAsia="es-UY"/>
              </w:rPr>
              <w:t>Se recomienda aplicar la oportunidad de mejora</w:t>
            </w:r>
          </w:p>
        </w:tc>
        <w:tc>
          <w:tcPr>
            <w:tcW w:w="2247" w:type="dxa"/>
            <w:tcBorders>
              <w:top w:val="single" w:sz="4" w:space="0" w:color="5B9BD5" w:themeColor="accent1"/>
            </w:tcBorders>
            <w:shd w:val="clear" w:color="auto" w:fill="E2EFD9" w:themeFill="accent6" w:themeFillTint="33"/>
          </w:tcPr>
          <w:p w14:paraId="4B7CC828" w14:textId="72C33A51" w:rsidR="004F03EB" w:rsidRPr="0007722A" w:rsidRDefault="004F03EB" w:rsidP="004F03EB">
            <w:pPr>
              <w:pStyle w:val="Tabla-texto"/>
            </w:pPr>
            <w:r>
              <w:rPr>
                <w:rFonts w:cs="Microsoft Sans Serif"/>
                <w:color w:val="333333"/>
                <w:kern w:val="0"/>
                <w:sz w:val="22"/>
                <w:lang w:val="es-UY" w:eastAsia="es-UY"/>
              </w:rPr>
              <w:t>Se recomienda aplicar la oportunidad de mejora</w:t>
            </w:r>
          </w:p>
        </w:tc>
        <w:tc>
          <w:tcPr>
            <w:tcW w:w="1843" w:type="dxa"/>
            <w:tcBorders>
              <w:top w:val="single" w:sz="4" w:space="0" w:color="5B9BD5" w:themeColor="accent1"/>
            </w:tcBorders>
            <w:shd w:val="clear" w:color="auto" w:fill="FFFFCC"/>
          </w:tcPr>
          <w:p w14:paraId="0D178073" w14:textId="46A12D89" w:rsidR="004F03EB" w:rsidRPr="0007722A" w:rsidRDefault="004F03EB" w:rsidP="004F03EB">
            <w:pPr>
              <w:pStyle w:val="Tabla-texto"/>
            </w:pPr>
            <w:r>
              <w:rPr>
                <w:rFonts w:cs="Microsoft Sans Serif"/>
                <w:color w:val="333333"/>
                <w:kern w:val="0"/>
                <w:sz w:val="22"/>
                <w:lang w:val="es-UY" w:eastAsia="es-UY"/>
              </w:rPr>
              <w:t>Sólo se recomienda en caso de contar con recursos</w:t>
            </w:r>
          </w:p>
        </w:tc>
      </w:tr>
      <w:tr w:rsidR="004F03EB" w:rsidRPr="0007722A" w14:paraId="35EA22F5" w14:textId="77777777" w:rsidTr="004F03EB">
        <w:trPr>
          <w:jc w:val="center"/>
        </w:trPr>
        <w:tc>
          <w:tcPr>
            <w:tcW w:w="1797" w:type="dxa"/>
          </w:tcPr>
          <w:p w14:paraId="6F2B2C9F" w14:textId="2367B4A4" w:rsidR="004F03EB" w:rsidRPr="004F03EB" w:rsidRDefault="004F03EB" w:rsidP="004F03EB">
            <w:pPr>
              <w:pStyle w:val="Tabla-texto"/>
              <w:rPr>
                <w:rStyle w:val="Textoennegrita"/>
              </w:rPr>
            </w:pPr>
            <w:r w:rsidRPr="004F03EB">
              <w:rPr>
                <w:rStyle w:val="Textoennegrita"/>
              </w:rPr>
              <w:t>Impacto medio</w:t>
            </w:r>
          </w:p>
        </w:tc>
        <w:tc>
          <w:tcPr>
            <w:tcW w:w="1905" w:type="dxa"/>
            <w:shd w:val="clear" w:color="auto" w:fill="E2EFD9" w:themeFill="accent6" w:themeFillTint="33"/>
          </w:tcPr>
          <w:p w14:paraId="665BD3DC" w14:textId="305CC134" w:rsidR="004F03EB" w:rsidRPr="0007722A" w:rsidRDefault="004F03EB" w:rsidP="004F03EB">
            <w:pPr>
              <w:pStyle w:val="Tabla-texto"/>
            </w:pPr>
            <w:r>
              <w:rPr>
                <w:rFonts w:cs="Microsoft Sans Serif"/>
                <w:color w:val="333333"/>
                <w:kern w:val="0"/>
                <w:sz w:val="22"/>
                <w:lang w:val="es-UY" w:eastAsia="es-UY"/>
              </w:rPr>
              <w:t>Se recomienda aplicar la oportunidad de mejora</w:t>
            </w:r>
          </w:p>
        </w:tc>
        <w:tc>
          <w:tcPr>
            <w:tcW w:w="2247" w:type="dxa"/>
            <w:shd w:val="clear" w:color="auto" w:fill="E2EFD9" w:themeFill="accent6" w:themeFillTint="33"/>
          </w:tcPr>
          <w:p w14:paraId="6BDB81C0" w14:textId="716CB8F6" w:rsidR="004F03EB" w:rsidRPr="0007722A" w:rsidRDefault="004F03EB" w:rsidP="004F03EB">
            <w:pPr>
              <w:pStyle w:val="Tabla-texto"/>
            </w:pPr>
            <w:r>
              <w:rPr>
                <w:rFonts w:cs="Microsoft Sans Serif"/>
                <w:color w:val="333333"/>
                <w:kern w:val="0"/>
                <w:sz w:val="22"/>
                <w:lang w:val="es-UY" w:eastAsia="es-UY"/>
              </w:rPr>
              <w:t>Se recomienda aplicar la oportunidad de mejora</w:t>
            </w:r>
          </w:p>
        </w:tc>
        <w:tc>
          <w:tcPr>
            <w:tcW w:w="1843" w:type="dxa"/>
            <w:shd w:val="clear" w:color="auto" w:fill="FFCC99"/>
          </w:tcPr>
          <w:p w14:paraId="5F0D92FE" w14:textId="7300A3BC" w:rsidR="004F03EB" w:rsidRPr="0007722A" w:rsidRDefault="004F03EB" w:rsidP="004F03EB">
            <w:pPr>
              <w:pStyle w:val="Tabla-texto"/>
            </w:pPr>
            <w:r>
              <w:rPr>
                <w:rFonts w:cs="Microsoft Sans Serif"/>
                <w:color w:val="333333"/>
                <w:kern w:val="0"/>
                <w:sz w:val="22"/>
                <w:lang w:val="es-UY" w:eastAsia="es-UY"/>
              </w:rPr>
              <w:t>No es recomendable el cambio</w:t>
            </w:r>
          </w:p>
        </w:tc>
      </w:tr>
      <w:tr w:rsidR="004F03EB" w:rsidRPr="0007722A" w14:paraId="286AFECC" w14:textId="77777777" w:rsidTr="004F03EB">
        <w:trPr>
          <w:jc w:val="center"/>
        </w:trPr>
        <w:tc>
          <w:tcPr>
            <w:tcW w:w="1797" w:type="dxa"/>
          </w:tcPr>
          <w:p w14:paraId="724BF2B5" w14:textId="32738B3E" w:rsidR="004F03EB" w:rsidRPr="004F03EB" w:rsidRDefault="004F03EB" w:rsidP="004F03EB">
            <w:pPr>
              <w:pStyle w:val="Tabla-texto"/>
              <w:rPr>
                <w:rStyle w:val="Textoennegrita"/>
              </w:rPr>
            </w:pPr>
            <w:r w:rsidRPr="004F03EB">
              <w:rPr>
                <w:rStyle w:val="Textoennegrita"/>
              </w:rPr>
              <w:t>Impacto bajo</w:t>
            </w:r>
          </w:p>
        </w:tc>
        <w:tc>
          <w:tcPr>
            <w:tcW w:w="1905" w:type="dxa"/>
            <w:shd w:val="clear" w:color="auto" w:fill="FFFFCC"/>
          </w:tcPr>
          <w:p w14:paraId="66AB048F" w14:textId="7A965290" w:rsidR="004F03EB" w:rsidRPr="0007722A" w:rsidRDefault="004F03EB" w:rsidP="004F03EB">
            <w:pPr>
              <w:pStyle w:val="Tabla-texto"/>
            </w:pPr>
            <w:r>
              <w:rPr>
                <w:rFonts w:cs="Microsoft Sans Serif"/>
                <w:color w:val="333333"/>
                <w:kern w:val="0"/>
                <w:sz w:val="22"/>
                <w:lang w:val="es-UY" w:eastAsia="es-UY"/>
              </w:rPr>
              <w:t>Sólo se recomienda en caso de contar con recursos</w:t>
            </w:r>
          </w:p>
        </w:tc>
        <w:tc>
          <w:tcPr>
            <w:tcW w:w="2247" w:type="dxa"/>
            <w:shd w:val="clear" w:color="auto" w:fill="FFFFCC"/>
          </w:tcPr>
          <w:p w14:paraId="49DAD710" w14:textId="73EA5479" w:rsidR="004F03EB" w:rsidRPr="0007722A" w:rsidRDefault="004F03EB" w:rsidP="004F03EB">
            <w:pPr>
              <w:pStyle w:val="Tabla-texto"/>
            </w:pPr>
            <w:r>
              <w:rPr>
                <w:rFonts w:cs="Microsoft Sans Serif"/>
                <w:color w:val="333333"/>
                <w:kern w:val="0"/>
                <w:sz w:val="22"/>
                <w:lang w:val="es-UY" w:eastAsia="es-UY"/>
              </w:rPr>
              <w:t>Sólo se recomienda en caso de contar con recursos</w:t>
            </w:r>
          </w:p>
        </w:tc>
        <w:tc>
          <w:tcPr>
            <w:tcW w:w="1843" w:type="dxa"/>
            <w:shd w:val="clear" w:color="auto" w:fill="FFCC99"/>
          </w:tcPr>
          <w:p w14:paraId="6B7956FA" w14:textId="7FB79107" w:rsidR="004F03EB" w:rsidRPr="0007722A" w:rsidRDefault="004F03EB" w:rsidP="004F03EB">
            <w:pPr>
              <w:pStyle w:val="Tabla-texto"/>
            </w:pPr>
            <w:r>
              <w:rPr>
                <w:rFonts w:cs="Microsoft Sans Serif"/>
                <w:color w:val="333333"/>
                <w:kern w:val="0"/>
                <w:sz w:val="22"/>
                <w:lang w:val="es-UY" w:eastAsia="es-UY"/>
              </w:rPr>
              <w:t>No es recomendable el cambio</w:t>
            </w:r>
          </w:p>
        </w:tc>
      </w:tr>
    </w:tbl>
    <w:p w14:paraId="3DBA8D1C" w14:textId="77777777" w:rsidR="00126DBC" w:rsidRPr="00126DBC" w:rsidRDefault="00126DBC" w:rsidP="00126DBC"/>
    <w:p w14:paraId="09E37E04" w14:textId="77777777" w:rsidR="00126DBC" w:rsidRPr="00126DBC" w:rsidRDefault="00126DBC" w:rsidP="00126DBC"/>
    <w:p w14:paraId="325C5A0F" w14:textId="55B59F03" w:rsidR="001E4FF4" w:rsidRDefault="001E4FF4" w:rsidP="001E4FF4">
      <w:pPr>
        <w:pStyle w:val="Ttulo2"/>
      </w:pPr>
      <w:bookmarkStart w:id="12" w:name="_Toc163642825"/>
      <w:r>
        <w:lastRenderedPageBreak/>
        <w:t>Matriz de oportunidades</w:t>
      </w:r>
      <w:bookmarkEnd w:id="12"/>
    </w:p>
    <w:tbl>
      <w:tblPr>
        <w:tblStyle w:val="Tablaconcuadrcula4-nfasis1"/>
        <w:tblW w:w="9034" w:type="dxa"/>
        <w:tblLook w:val="0620" w:firstRow="1" w:lastRow="0" w:firstColumn="0" w:lastColumn="0" w:noHBand="1" w:noVBand="1"/>
      </w:tblPr>
      <w:tblGrid>
        <w:gridCol w:w="1582"/>
        <w:gridCol w:w="1474"/>
        <w:gridCol w:w="1540"/>
        <w:gridCol w:w="1475"/>
        <w:gridCol w:w="1480"/>
        <w:gridCol w:w="1483"/>
      </w:tblGrid>
      <w:tr w:rsidR="00194ADF" w:rsidRPr="0007722A" w14:paraId="12F30574" w14:textId="77777777" w:rsidTr="005338DE">
        <w:trPr>
          <w:cnfStyle w:val="100000000000" w:firstRow="1" w:lastRow="0" w:firstColumn="0" w:lastColumn="0" w:oddVBand="0" w:evenVBand="0" w:oddHBand="0" w:evenHBand="0" w:firstRowFirstColumn="0" w:firstRowLastColumn="0" w:lastRowFirstColumn="0" w:lastRowLastColumn="0"/>
        </w:trPr>
        <w:tc>
          <w:tcPr>
            <w:tcW w:w="1599" w:type="dxa"/>
            <w:shd w:val="clear" w:color="auto" w:fill="364B9B"/>
          </w:tcPr>
          <w:p w14:paraId="4F5D9325" w14:textId="5A40B321" w:rsidR="004E022F" w:rsidRPr="0007722A" w:rsidRDefault="00194ADF" w:rsidP="005338DE">
            <w:pPr>
              <w:pStyle w:val="CabezalTabla"/>
            </w:pPr>
            <w:r>
              <w:t>Id trámite</w:t>
            </w:r>
          </w:p>
        </w:tc>
        <w:tc>
          <w:tcPr>
            <w:tcW w:w="1486" w:type="dxa"/>
            <w:shd w:val="clear" w:color="auto" w:fill="364B9B"/>
          </w:tcPr>
          <w:p w14:paraId="53E2C2D7" w14:textId="12B480E0" w:rsidR="004E022F" w:rsidRPr="0007722A" w:rsidRDefault="00194ADF" w:rsidP="00194ADF">
            <w:pPr>
              <w:pStyle w:val="CabezalTabla"/>
            </w:pPr>
            <w:r>
              <w:t>Nombre del trámite</w:t>
            </w:r>
          </w:p>
        </w:tc>
        <w:tc>
          <w:tcPr>
            <w:tcW w:w="1487" w:type="dxa"/>
            <w:shd w:val="clear" w:color="auto" w:fill="364B9B"/>
          </w:tcPr>
          <w:p w14:paraId="3D598820" w14:textId="57EB4DE1" w:rsidR="004E022F" w:rsidRPr="00194ADF" w:rsidRDefault="00194ADF" w:rsidP="00194ADF">
            <w:pPr>
              <w:pStyle w:val="CabezalTabla"/>
            </w:pPr>
            <w:r w:rsidRPr="00194ADF">
              <w:t>Oportunidad de mejora</w:t>
            </w:r>
          </w:p>
        </w:tc>
        <w:tc>
          <w:tcPr>
            <w:tcW w:w="1487" w:type="dxa"/>
            <w:shd w:val="clear" w:color="auto" w:fill="364B9B"/>
          </w:tcPr>
          <w:p w14:paraId="2EC7FB2F" w14:textId="1D1E6CE1" w:rsidR="004E022F" w:rsidRPr="0007722A" w:rsidRDefault="00194ADF" w:rsidP="00194ADF">
            <w:pPr>
              <w:pStyle w:val="CabezalTabla"/>
            </w:pPr>
            <w:r>
              <w:t>Impacto</w:t>
            </w:r>
          </w:p>
        </w:tc>
        <w:tc>
          <w:tcPr>
            <w:tcW w:w="1487" w:type="dxa"/>
            <w:shd w:val="clear" w:color="auto" w:fill="364B9B"/>
          </w:tcPr>
          <w:p w14:paraId="48FBFF75" w14:textId="4B3C8E01" w:rsidR="004E022F" w:rsidRPr="0007722A" w:rsidRDefault="00194ADF" w:rsidP="00194ADF">
            <w:pPr>
              <w:pStyle w:val="CabezalTabla"/>
            </w:pPr>
            <w:r>
              <w:t>Viabilidad</w:t>
            </w:r>
          </w:p>
        </w:tc>
        <w:tc>
          <w:tcPr>
            <w:tcW w:w="1488" w:type="dxa"/>
            <w:shd w:val="clear" w:color="auto" w:fill="364B9B"/>
          </w:tcPr>
          <w:p w14:paraId="06840CFD" w14:textId="6893AADC" w:rsidR="004E022F" w:rsidRPr="0007722A" w:rsidRDefault="00194ADF" w:rsidP="00194ADF">
            <w:pPr>
              <w:pStyle w:val="CabezalTabla"/>
            </w:pPr>
            <w:r>
              <w:t>Resultado (impacto, viabilidad)</w:t>
            </w:r>
          </w:p>
        </w:tc>
      </w:tr>
      <w:tr w:rsidR="00194ADF" w:rsidRPr="0007722A" w14:paraId="277C405A" w14:textId="77777777" w:rsidTr="005338DE">
        <w:tc>
          <w:tcPr>
            <w:tcW w:w="1599" w:type="dxa"/>
          </w:tcPr>
          <w:p w14:paraId="1024E7D2" w14:textId="77777777" w:rsidR="004E022F" w:rsidRPr="00FF7999" w:rsidRDefault="004E022F" w:rsidP="00194ADF">
            <w:pPr>
              <w:pStyle w:val="Tabla-texto"/>
            </w:pPr>
            <w:r w:rsidRPr="00FF7999">
              <w:t>Texto general</w:t>
            </w:r>
          </w:p>
        </w:tc>
        <w:tc>
          <w:tcPr>
            <w:tcW w:w="1486" w:type="dxa"/>
          </w:tcPr>
          <w:p w14:paraId="72DE0B00" w14:textId="77777777" w:rsidR="004E022F" w:rsidRPr="0007722A" w:rsidRDefault="004E022F" w:rsidP="00194ADF">
            <w:pPr>
              <w:pStyle w:val="Tabla-texto"/>
            </w:pPr>
          </w:p>
        </w:tc>
        <w:tc>
          <w:tcPr>
            <w:tcW w:w="1487" w:type="dxa"/>
          </w:tcPr>
          <w:p w14:paraId="4B58E32E" w14:textId="77777777" w:rsidR="004E022F" w:rsidRPr="0007722A" w:rsidRDefault="004E022F" w:rsidP="00194ADF">
            <w:pPr>
              <w:pStyle w:val="Tabla-texto"/>
            </w:pPr>
          </w:p>
        </w:tc>
        <w:tc>
          <w:tcPr>
            <w:tcW w:w="1487" w:type="dxa"/>
          </w:tcPr>
          <w:p w14:paraId="2C103002" w14:textId="77777777" w:rsidR="004E022F" w:rsidRPr="0007722A" w:rsidRDefault="004E022F" w:rsidP="00194ADF">
            <w:pPr>
              <w:pStyle w:val="Tabla-texto"/>
            </w:pPr>
          </w:p>
        </w:tc>
        <w:tc>
          <w:tcPr>
            <w:tcW w:w="1487" w:type="dxa"/>
          </w:tcPr>
          <w:p w14:paraId="040E7D78" w14:textId="77777777" w:rsidR="004E022F" w:rsidRPr="0007722A" w:rsidRDefault="004E022F" w:rsidP="00194ADF">
            <w:pPr>
              <w:pStyle w:val="Tabla-texto"/>
            </w:pPr>
          </w:p>
        </w:tc>
        <w:tc>
          <w:tcPr>
            <w:tcW w:w="1488" w:type="dxa"/>
          </w:tcPr>
          <w:p w14:paraId="3AF015AC" w14:textId="77777777" w:rsidR="004E022F" w:rsidRPr="0007722A" w:rsidRDefault="004E022F" w:rsidP="00194ADF">
            <w:pPr>
              <w:pStyle w:val="Tabla-texto"/>
            </w:pPr>
          </w:p>
        </w:tc>
      </w:tr>
      <w:tr w:rsidR="00194ADF" w:rsidRPr="0007722A" w14:paraId="13FE5E38" w14:textId="77777777" w:rsidTr="005338DE">
        <w:tc>
          <w:tcPr>
            <w:tcW w:w="1599" w:type="dxa"/>
          </w:tcPr>
          <w:p w14:paraId="64BD8081" w14:textId="77777777" w:rsidR="004E022F" w:rsidRPr="00FF7999" w:rsidRDefault="004E022F" w:rsidP="00194ADF">
            <w:pPr>
              <w:pStyle w:val="Tabla-texto"/>
            </w:pPr>
          </w:p>
        </w:tc>
        <w:tc>
          <w:tcPr>
            <w:tcW w:w="1486" w:type="dxa"/>
          </w:tcPr>
          <w:p w14:paraId="54F7BD76" w14:textId="77777777" w:rsidR="004E022F" w:rsidRPr="0007722A" w:rsidRDefault="004E022F" w:rsidP="00194ADF">
            <w:pPr>
              <w:pStyle w:val="Tabla-texto"/>
            </w:pPr>
          </w:p>
        </w:tc>
        <w:tc>
          <w:tcPr>
            <w:tcW w:w="1487" w:type="dxa"/>
          </w:tcPr>
          <w:p w14:paraId="3F2C4796" w14:textId="77777777" w:rsidR="004E022F" w:rsidRPr="0007722A" w:rsidRDefault="004E022F" w:rsidP="00194ADF">
            <w:pPr>
              <w:pStyle w:val="Tabla-texto"/>
            </w:pPr>
          </w:p>
        </w:tc>
        <w:tc>
          <w:tcPr>
            <w:tcW w:w="1487" w:type="dxa"/>
          </w:tcPr>
          <w:p w14:paraId="20C318AA" w14:textId="77777777" w:rsidR="004E022F" w:rsidRPr="0007722A" w:rsidRDefault="004E022F" w:rsidP="00194ADF">
            <w:pPr>
              <w:pStyle w:val="Tabla-texto"/>
            </w:pPr>
          </w:p>
        </w:tc>
        <w:tc>
          <w:tcPr>
            <w:tcW w:w="1487" w:type="dxa"/>
          </w:tcPr>
          <w:p w14:paraId="7795FD0F" w14:textId="77777777" w:rsidR="004E022F" w:rsidRPr="0007722A" w:rsidRDefault="004E022F" w:rsidP="00194ADF">
            <w:pPr>
              <w:pStyle w:val="Tabla-texto"/>
            </w:pPr>
          </w:p>
        </w:tc>
        <w:tc>
          <w:tcPr>
            <w:tcW w:w="1488" w:type="dxa"/>
          </w:tcPr>
          <w:p w14:paraId="501A1758" w14:textId="77777777" w:rsidR="004E022F" w:rsidRPr="0007722A" w:rsidRDefault="004E022F" w:rsidP="00194ADF">
            <w:pPr>
              <w:pStyle w:val="Tabla-texto"/>
            </w:pPr>
          </w:p>
        </w:tc>
      </w:tr>
      <w:tr w:rsidR="00194ADF" w:rsidRPr="0007722A" w14:paraId="400CA1E5" w14:textId="77777777" w:rsidTr="005338DE">
        <w:tc>
          <w:tcPr>
            <w:tcW w:w="1599" w:type="dxa"/>
          </w:tcPr>
          <w:p w14:paraId="20713641" w14:textId="77777777" w:rsidR="004E022F" w:rsidRPr="00FF7999" w:rsidRDefault="004E022F" w:rsidP="00194ADF">
            <w:pPr>
              <w:pStyle w:val="Tabla-texto"/>
            </w:pPr>
          </w:p>
        </w:tc>
        <w:tc>
          <w:tcPr>
            <w:tcW w:w="1486" w:type="dxa"/>
          </w:tcPr>
          <w:p w14:paraId="323B2006" w14:textId="77777777" w:rsidR="004E022F" w:rsidRPr="0007722A" w:rsidRDefault="004E022F" w:rsidP="00194ADF">
            <w:pPr>
              <w:pStyle w:val="Tabla-texto"/>
            </w:pPr>
          </w:p>
        </w:tc>
        <w:tc>
          <w:tcPr>
            <w:tcW w:w="1487" w:type="dxa"/>
          </w:tcPr>
          <w:p w14:paraId="214859CD" w14:textId="77777777" w:rsidR="004E022F" w:rsidRPr="0007722A" w:rsidRDefault="004E022F" w:rsidP="00194ADF">
            <w:pPr>
              <w:pStyle w:val="Tabla-texto"/>
            </w:pPr>
          </w:p>
        </w:tc>
        <w:tc>
          <w:tcPr>
            <w:tcW w:w="1487" w:type="dxa"/>
          </w:tcPr>
          <w:p w14:paraId="6FA9DC38" w14:textId="77777777" w:rsidR="004E022F" w:rsidRPr="0007722A" w:rsidRDefault="004E022F" w:rsidP="00194ADF">
            <w:pPr>
              <w:pStyle w:val="Tabla-texto"/>
            </w:pPr>
          </w:p>
        </w:tc>
        <w:tc>
          <w:tcPr>
            <w:tcW w:w="1487" w:type="dxa"/>
          </w:tcPr>
          <w:p w14:paraId="62724CDF" w14:textId="77777777" w:rsidR="004E022F" w:rsidRPr="0007722A" w:rsidRDefault="004E022F" w:rsidP="00194ADF">
            <w:pPr>
              <w:pStyle w:val="Tabla-texto"/>
            </w:pPr>
          </w:p>
        </w:tc>
        <w:tc>
          <w:tcPr>
            <w:tcW w:w="1488" w:type="dxa"/>
          </w:tcPr>
          <w:p w14:paraId="55FC0304" w14:textId="77777777" w:rsidR="004E022F" w:rsidRPr="0007722A" w:rsidRDefault="004E022F" w:rsidP="00194ADF">
            <w:pPr>
              <w:pStyle w:val="Tabla-texto"/>
            </w:pPr>
          </w:p>
        </w:tc>
      </w:tr>
    </w:tbl>
    <w:p w14:paraId="2CFE955B" w14:textId="77777777" w:rsidR="001E4FF4" w:rsidRPr="001E4FF4" w:rsidRDefault="001E4FF4" w:rsidP="001E4FF4"/>
    <w:p w14:paraId="3BC58EA7" w14:textId="77777777" w:rsidR="001E4FF4" w:rsidRPr="001E4FF4" w:rsidRDefault="001E4FF4" w:rsidP="001E4FF4"/>
    <w:p w14:paraId="739AD9EC" w14:textId="133819DF" w:rsidR="007D548C" w:rsidRDefault="00103C9A" w:rsidP="009D6733">
      <w:pPr>
        <w:pStyle w:val="Ttulo1"/>
      </w:pPr>
      <w:bookmarkStart w:id="13" w:name="_Toc163642826"/>
      <w:r>
        <w:t>Título 1</w:t>
      </w:r>
      <w:bookmarkEnd w:id="13"/>
    </w:p>
    <w:p w14:paraId="16A72C7F" w14:textId="77777777" w:rsidR="009D6733" w:rsidRPr="009D6733" w:rsidRDefault="009D6733" w:rsidP="009D6733">
      <w:pPr>
        <w:pStyle w:val="SubttuloTtulo1"/>
      </w:pPr>
      <w:bookmarkStart w:id="14" w:name="_Toc163642827"/>
      <w:r w:rsidRPr="009D6733">
        <w:t>Subtítulo</w:t>
      </w:r>
      <w:r>
        <w:t xml:space="preserve"> (Título 1)</w:t>
      </w:r>
      <w:bookmarkEnd w:id="14"/>
    </w:p>
    <w:p w14:paraId="2662BE0F" w14:textId="77777777" w:rsidR="00103C9A" w:rsidRDefault="00103C9A" w:rsidP="00FE4C5D">
      <w:pPr>
        <w:pStyle w:val="Ttulo2"/>
      </w:pPr>
      <w:bookmarkStart w:id="15" w:name="_Toc163642828"/>
      <w:r>
        <w:t>T</w:t>
      </w:r>
      <w:r w:rsidR="002A5E9A">
        <w:t>í</w:t>
      </w:r>
      <w:r>
        <w:t>tulo 2</w:t>
      </w:r>
      <w:bookmarkEnd w:id="15"/>
    </w:p>
    <w:p w14:paraId="35220896" w14:textId="77777777" w:rsidR="00FE4C5D" w:rsidRPr="00FE4C5D" w:rsidRDefault="00FE4C5D" w:rsidP="00FE4C5D">
      <w:pPr>
        <w:pStyle w:val="SubttuloTtulo2"/>
      </w:pPr>
      <w:bookmarkStart w:id="16" w:name="_Toc163642829"/>
      <w:r w:rsidRPr="009D6733">
        <w:t>Subtítulo</w:t>
      </w:r>
      <w:r>
        <w:t xml:space="preserve"> (Título 2)</w:t>
      </w:r>
      <w:bookmarkEnd w:id="16"/>
    </w:p>
    <w:p w14:paraId="75B032BD" w14:textId="77777777" w:rsidR="00103C9A" w:rsidRDefault="00103C9A" w:rsidP="00BF004C">
      <w:pPr>
        <w:pStyle w:val="Ttulo3"/>
      </w:pPr>
      <w:bookmarkStart w:id="17" w:name="_Toc163642830"/>
      <w:r>
        <w:t>T</w:t>
      </w:r>
      <w:r w:rsidR="002A5E9A">
        <w:t>í</w:t>
      </w:r>
      <w:r>
        <w:t>tulo 3</w:t>
      </w:r>
      <w:bookmarkEnd w:id="17"/>
    </w:p>
    <w:p w14:paraId="03976B1C" w14:textId="77777777" w:rsidR="002A5E9A" w:rsidRPr="002A5E9A" w:rsidRDefault="002A5E9A" w:rsidP="002A5E9A">
      <w:pPr>
        <w:pStyle w:val="Ttulo4"/>
      </w:pPr>
      <w:r>
        <w:t>Título 4</w:t>
      </w:r>
    </w:p>
    <w:p w14:paraId="62F4BAC1" w14:textId="77777777" w:rsidR="00BF004C" w:rsidRDefault="00BF004C" w:rsidP="00BF004C">
      <w:pPr>
        <w:pStyle w:val="Textogeneral"/>
      </w:pPr>
      <w:r>
        <w:t xml:space="preserve">Texto general </w:t>
      </w:r>
    </w:p>
    <w:p w14:paraId="61AD770C" w14:textId="77777777" w:rsidR="009D00CD" w:rsidRDefault="008D04B6" w:rsidP="009D00CD">
      <w:pPr>
        <w:pStyle w:val="Textogeneral"/>
        <w:rPr>
          <w:lang w:val="en-US"/>
        </w:rPr>
      </w:pPr>
      <w:proofErr w:type="spellStart"/>
      <w:r>
        <w:rPr>
          <w:lang w:val="en-US"/>
        </w:rPr>
        <w:t>Muestra</w:t>
      </w:r>
      <w:proofErr w:type="spellEnd"/>
      <w:r>
        <w:rPr>
          <w:lang w:val="en-US"/>
        </w:rPr>
        <w:t xml:space="preserve"> de </w:t>
      </w:r>
      <w:proofErr w:type="spellStart"/>
      <w:r>
        <w:rPr>
          <w:lang w:val="en-US"/>
        </w:rPr>
        <w:t>texto</w:t>
      </w:r>
      <w:proofErr w:type="spellEnd"/>
      <w:r>
        <w:rPr>
          <w:lang w:val="en-US"/>
        </w:rPr>
        <w:t xml:space="preserve"> general </w:t>
      </w:r>
    </w:p>
    <w:p w14:paraId="56BCE7A4" w14:textId="77777777" w:rsidR="00BF004C" w:rsidRDefault="00BF004C" w:rsidP="00BF004C">
      <w:pPr>
        <w:pStyle w:val="Textogeneraldestacado"/>
      </w:pPr>
      <w:r>
        <w:t xml:space="preserve">Texto general destacado </w:t>
      </w:r>
    </w:p>
    <w:p w14:paraId="280F6814" w14:textId="77777777" w:rsidR="009D00CD" w:rsidRDefault="008D04B6" w:rsidP="009D00CD">
      <w:pPr>
        <w:pStyle w:val="Textogeneraldestacado"/>
      </w:pPr>
      <w:r>
        <w:t>Muestra de Texto destacad</w:t>
      </w:r>
    </w:p>
    <w:p w14:paraId="72189783" w14:textId="77777777" w:rsidR="009D00CD" w:rsidRDefault="00CF30E4" w:rsidP="009D00CD">
      <w:pPr>
        <w:pStyle w:val="Textogeneral"/>
      </w:pPr>
      <w:r>
        <w:t xml:space="preserve">Texto en </w:t>
      </w:r>
      <w:r w:rsidRPr="00CF30E4">
        <w:rPr>
          <w:rStyle w:val="Textoennegrita"/>
        </w:rPr>
        <w:t>negrita</w:t>
      </w:r>
    </w:p>
    <w:p w14:paraId="34796B09" w14:textId="77777777" w:rsidR="00EC0258" w:rsidRDefault="00194ADF" w:rsidP="00EC0258">
      <w:pPr>
        <w:pStyle w:val="Textogeneral"/>
        <w:rPr>
          <w:lang w:val="en-US"/>
        </w:rPr>
      </w:pPr>
      <w:hyperlink r:id="rId10" w:history="1">
        <w:r w:rsidR="00EC0258" w:rsidRPr="007E0A0C">
          <w:rPr>
            <w:rStyle w:val="Hipervnculo"/>
          </w:rPr>
          <w:t>H</w:t>
        </w:r>
        <w:r w:rsidR="00BD7462" w:rsidRPr="007E0A0C">
          <w:rPr>
            <w:rStyle w:val="Hipervnculo"/>
          </w:rPr>
          <w:t>ipervínculo</w:t>
        </w:r>
      </w:hyperlink>
    </w:p>
    <w:p w14:paraId="310C0838" w14:textId="77777777" w:rsidR="00BF004C" w:rsidRDefault="00BF004C" w:rsidP="00260B18">
      <w:pPr>
        <w:pStyle w:val="Vietas"/>
      </w:pPr>
      <w:r>
        <w:t>Viñetas</w:t>
      </w:r>
    </w:p>
    <w:p w14:paraId="35A41EEA" w14:textId="77777777" w:rsidR="00260B18" w:rsidRDefault="00BF004C" w:rsidP="00260B18">
      <w:pPr>
        <w:pStyle w:val="Vietas"/>
      </w:pPr>
      <w:r>
        <w:t>Viñeta</w:t>
      </w:r>
    </w:p>
    <w:p w14:paraId="7442D74A" w14:textId="77777777" w:rsidR="00BF004C" w:rsidRDefault="00260B18" w:rsidP="00260B18">
      <w:pPr>
        <w:pStyle w:val="Vietasnivel2"/>
      </w:pPr>
      <w:r>
        <w:t>Viñetas nivel 2</w:t>
      </w:r>
    </w:p>
    <w:p w14:paraId="434A1B62" w14:textId="77777777" w:rsidR="00260B18" w:rsidRDefault="00260B18" w:rsidP="009D00CD">
      <w:pPr>
        <w:pStyle w:val="Vietasnivel3"/>
      </w:pPr>
      <w:r>
        <w:t xml:space="preserve">Viñetas nivel </w:t>
      </w:r>
      <w:r w:rsidR="009D00CD">
        <w:t>3</w:t>
      </w:r>
    </w:p>
    <w:p w14:paraId="0D094EDA" w14:textId="77777777" w:rsidR="00FE4C5D" w:rsidRDefault="00FE4C5D" w:rsidP="00FE4C5D">
      <w:pPr>
        <w:pStyle w:val="Vietasnivel3"/>
        <w:numPr>
          <w:ilvl w:val="0"/>
          <w:numId w:val="0"/>
        </w:numPr>
        <w:ind w:left="1792" w:hanging="360"/>
      </w:pPr>
    </w:p>
    <w:p w14:paraId="3922C947" w14:textId="77777777" w:rsidR="00BF004C" w:rsidRDefault="0075268C" w:rsidP="00BF004C">
      <w:pPr>
        <w:pStyle w:val="Textogeneral"/>
      </w:pPr>
      <w:r>
        <w:t xml:space="preserve">Lista numerada </w:t>
      </w:r>
    </w:p>
    <w:p w14:paraId="06907898" w14:textId="77777777" w:rsidR="0075268C" w:rsidRDefault="00496DAC" w:rsidP="00260B18">
      <w:pPr>
        <w:pStyle w:val="Prrafodelista"/>
      </w:pPr>
      <w:proofErr w:type="spellStart"/>
      <w:r w:rsidRPr="00496DAC">
        <w:t>Párrafo</w:t>
      </w:r>
      <w:proofErr w:type="spellEnd"/>
      <w:r w:rsidRPr="00496DAC">
        <w:t xml:space="preserve"> de </w:t>
      </w:r>
      <w:proofErr w:type="spellStart"/>
      <w:r w:rsidRPr="00496DAC">
        <w:t>lista</w:t>
      </w:r>
      <w:proofErr w:type="spellEnd"/>
      <w:r w:rsidRPr="00496DAC">
        <w:t>;</w:t>
      </w:r>
      <w:r>
        <w:t xml:space="preserve"> </w:t>
      </w:r>
      <w:r w:rsidRPr="00496DAC">
        <w:t xml:space="preserve">Lista </w:t>
      </w:r>
      <w:proofErr w:type="spellStart"/>
      <w:r w:rsidRPr="00496DAC">
        <w:t>numerada</w:t>
      </w:r>
      <w:proofErr w:type="spellEnd"/>
      <w:r w:rsidRPr="00496DAC">
        <w:t xml:space="preserve"> Nivel 1</w:t>
      </w:r>
    </w:p>
    <w:p w14:paraId="6F6F23DA" w14:textId="77777777" w:rsidR="00496DAC" w:rsidRDefault="00496DAC" w:rsidP="00324240">
      <w:pPr>
        <w:pStyle w:val="Prrafodelista"/>
      </w:pPr>
      <w:proofErr w:type="spellStart"/>
      <w:r w:rsidRPr="00496DAC">
        <w:t>Párrafo</w:t>
      </w:r>
      <w:proofErr w:type="spellEnd"/>
      <w:r w:rsidRPr="00496DAC">
        <w:t xml:space="preserve"> de Lista; Lista </w:t>
      </w:r>
      <w:proofErr w:type="spellStart"/>
      <w:r w:rsidRPr="00496DAC">
        <w:t>numerada</w:t>
      </w:r>
      <w:proofErr w:type="spellEnd"/>
      <w:r w:rsidRPr="00496DAC">
        <w:t xml:space="preserve"> Nivel</w:t>
      </w:r>
      <w:r>
        <w:t xml:space="preserve"> 1</w:t>
      </w:r>
    </w:p>
    <w:p w14:paraId="15BF4AB9" w14:textId="77777777" w:rsidR="0075268C" w:rsidRDefault="00496DAC" w:rsidP="00260B18">
      <w:pPr>
        <w:pStyle w:val="ListanuemeradaNivel2"/>
      </w:pPr>
      <w:r>
        <w:t xml:space="preserve">Lista </w:t>
      </w:r>
      <w:proofErr w:type="spellStart"/>
      <w:r>
        <w:t>numerada</w:t>
      </w:r>
      <w:proofErr w:type="spellEnd"/>
      <w:r>
        <w:t xml:space="preserve"> Nivel 2</w:t>
      </w:r>
    </w:p>
    <w:p w14:paraId="66A25DAB" w14:textId="77777777" w:rsidR="00496DAC" w:rsidRDefault="00496DAC" w:rsidP="00496DAC">
      <w:pPr>
        <w:pStyle w:val="ListanuemeradaNivel2"/>
      </w:pPr>
      <w:r>
        <w:t xml:space="preserve">Lista </w:t>
      </w:r>
      <w:proofErr w:type="spellStart"/>
      <w:r>
        <w:t>numerada</w:t>
      </w:r>
      <w:proofErr w:type="spellEnd"/>
      <w:r>
        <w:t xml:space="preserve"> Nivel 2</w:t>
      </w:r>
    </w:p>
    <w:p w14:paraId="7DF04761" w14:textId="77777777" w:rsidR="00496DAC" w:rsidRDefault="009D00CD" w:rsidP="0064456C">
      <w:pPr>
        <w:pStyle w:val="ListanumeradaNivel3"/>
      </w:pPr>
      <w:r>
        <w:t xml:space="preserve">Lista </w:t>
      </w:r>
      <w:proofErr w:type="spellStart"/>
      <w:r>
        <w:t>numerada</w:t>
      </w:r>
      <w:proofErr w:type="spellEnd"/>
      <w:r>
        <w:t xml:space="preserve"> Nivel 3</w:t>
      </w:r>
    </w:p>
    <w:p w14:paraId="05EF416A" w14:textId="77777777" w:rsidR="009D00CD" w:rsidRDefault="009D00CD" w:rsidP="0064456C">
      <w:pPr>
        <w:pStyle w:val="ListanumeradaNivel3"/>
      </w:pPr>
      <w:r>
        <w:t xml:space="preserve">Lista </w:t>
      </w:r>
      <w:proofErr w:type="spellStart"/>
      <w:r>
        <w:t>numerada</w:t>
      </w:r>
      <w:proofErr w:type="spellEnd"/>
      <w:r>
        <w:t xml:space="preserve"> Nivel 3</w:t>
      </w:r>
    </w:p>
    <w:p w14:paraId="46AD25A5" w14:textId="77777777" w:rsidR="00946C56" w:rsidRPr="00CF30E4" w:rsidRDefault="00946C56" w:rsidP="00CF30E4">
      <w:pPr>
        <w:pStyle w:val="Textogeneral"/>
      </w:pPr>
      <w:r w:rsidRPr="00CF30E4">
        <w:t>Cita destacada</w:t>
      </w:r>
    </w:p>
    <w:p w14:paraId="7B8A163C" w14:textId="77777777" w:rsidR="009D00CD" w:rsidRDefault="008D04B6" w:rsidP="009D00CD">
      <w:pPr>
        <w:pStyle w:val="Citadestacada"/>
      </w:pPr>
      <w:r>
        <w:t>Cita destacada texto</w:t>
      </w:r>
    </w:p>
    <w:p w14:paraId="7B840031" w14:textId="77777777" w:rsidR="008D04B6" w:rsidRDefault="008D04B6" w:rsidP="008D04B6">
      <w:pPr>
        <w:pStyle w:val="Descripcin"/>
        <w:keepNext/>
      </w:pPr>
      <w:r>
        <w:t xml:space="preserve">Tabla </w:t>
      </w:r>
      <w:r>
        <w:fldChar w:fldCharType="begin"/>
      </w:r>
      <w:r>
        <w:instrText xml:space="preserve"> SEQ Tabla \* ARABIC </w:instrText>
      </w:r>
      <w:r>
        <w:fldChar w:fldCharType="separate"/>
      </w:r>
      <w:r w:rsidR="001C2CA5">
        <w:rPr>
          <w:noProof/>
        </w:rPr>
        <w:t>1</w:t>
      </w:r>
      <w:r>
        <w:fldChar w:fldCharType="end"/>
      </w:r>
      <w:r>
        <w:t xml:space="preserve"> Titulo de la Tabla</w:t>
      </w:r>
    </w:p>
    <w:tbl>
      <w:tblPr>
        <w:tblStyle w:val="Tablaconcuadrcula4-nfasis1"/>
        <w:tblW w:w="9034" w:type="dxa"/>
        <w:tblLook w:val="0620" w:firstRow="1" w:lastRow="0" w:firstColumn="0" w:lastColumn="0" w:noHBand="1" w:noVBand="1"/>
      </w:tblPr>
      <w:tblGrid>
        <w:gridCol w:w="1599"/>
        <w:gridCol w:w="1486"/>
        <w:gridCol w:w="1487"/>
        <w:gridCol w:w="1487"/>
        <w:gridCol w:w="1487"/>
        <w:gridCol w:w="1488"/>
      </w:tblGrid>
      <w:tr w:rsidR="00DD79FA" w:rsidRPr="0007722A" w14:paraId="6570B029" w14:textId="77777777" w:rsidTr="007B672E">
        <w:trPr>
          <w:cnfStyle w:val="100000000000" w:firstRow="1" w:lastRow="0" w:firstColumn="0" w:lastColumn="0" w:oddVBand="0" w:evenVBand="0" w:oddHBand="0" w:evenHBand="0" w:firstRowFirstColumn="0" w:firstRowLastColumn="0" w:lastRowFirstColumn="0" w:lastRowLastColumn="0"/>
        </w:trPr>
        <w:tc>
          <w:tcPr>
            <w:tcW w:w="1599" w:type="dxa"/>
            <w:shd w:val="clear" w:color="auto" w:fill="364B9B"/>
          </w:tcPr>
          <w:p w14:paraId="12085682" w14:textId="77777777" w:rsidR="00DD79FA" w:rsidRPr="0007722A" w:rsidRDefault="006C4AD5" w:rsidP="007B672E">
            <w:pPr>
              <w:pStyle w:val="CabezalTabla"/>
            </w:pPr>
            <w:bookmarkStart w:id="18" w:name="_Hlk163644537"/>
            <w:r w:rsidRPr="0007722A">
              <w:t>Cabezal Tabla</w:t>
            </w:r>
          </w:p>
        </w:tc>
        <w:tc>
          <w:tcPr>
            <w:tcW w:w="1486" w:type="dxa"/>
            <w:shd w:val="clear" w:color="auto" w:fill="364B9B"/>
          </w:tcPr>
          <w:p w14:paraId="64EB72B2" w14:textId="77777777" w:rsidR="00DD79FA" w:rsidRPr="0007722A" w:rsidRDefault="00DD79FA" w:rsidP="00437705">
            <w:pPr>
              <w:pStyle w:val="Tabla-texto"/>
            </w:pPr>
          </w:p>
        </w:tc>
        <w:tc>
          <w:tcPr>
            <w:tcW w:w="1487" w:type="dxa"/>
            <w:shd w:val="clear" w:color="auto" w:fill="364B9B"/>
          </w:tcPr>
          <w:p w14:paraId="379BFCB8" w14:textId="77777777" w:rsidR="00DD79FA" w:rsidRPr="0007722A" w:rsidRDefault="00DD79FA" w:rsidP="00437705">
            <w:pPr>
              <w:pStyle w:val="Tabla-texto"/>
              <w:rPr>
                <w:color w:val="404040"/>
              </w:rPr>
            </w:pPr>
          </w:p>
        </w:tc>
        <w:tc>
          <w:tcPr>
            <w:tcW w:w="1487" w:type="dxa"/>
            <w:shd w:val="clear" w:color="auto" w:fill="364B9B"/>
          </w:tcPr>
          <w:p w14:paraId="763AE174" w14:textId="77777777" w:rsidR="00DD79FA" w:rsidRPr="0007722A" w:rsidRDefault="00DD79FA" w:rsidP="00437705">
            <w:pPr>
              <w:pStyle w:val="Tabla-texto"/>
            </w:pPr>
          </w:p>
        </w:tc>
        <w:tc>
          <w:tcPr>
            <w:tcW w:w="1487" w:type="dxa"/>
            <w:shd w:val="clear" w:color="auto" w:fill="364B9B"/>
          </w:tcPr>
          <w:p w14:paraId="4BE80B56" w14:textId="77777777" w:rsidR="00DD79FA" w:rsidRPr="0007722A" w:rsidRDefault="00DD79FA" w:rsidP="00437705">
            <w:pPr>
              <w:pStyle w:val="Tabla-texto"/>
            </w:pPr>
          </w:p>
        </w:tc>
        <w:tc>
          <w:tcPr>
            <w:tcW w:w="1488" w:type="dxa"/>
            <w:shd w:val="clear" w:color="auto" w:fill="364B9B"/>
          </w:tcPr>
          <w:p w14:paraId="2007C72C" w14:textId="77777777" w:rsidR="00DD79FA" w:rsidRPr="0007722A" w:rsidRDefault="00DD79FA" w:rsidP="00437705">
            <w:pPr>
              <w:pStyle w:val="Tabla-texto"/>
            </w:pPr>
          </w:p>
        </w:tc>
      </w:tr>
      <w:tr w:rsidR="00DD79FA" w:rsidRPr="0007722A" w14:paraId="1D9B9FB6" w14:textId="77777777" w:rsidTr="007B672E">
        <w:tc>
          <w:tcPr>
            <w:tcW w:w="1599" w:type="dxa"/>
          </w:tcPr>
          <w:p w14:paraId="2F22F22E" w14:textId="77777777" w:rsidR="00DD79FA" w:rsidRPr="00FF7999" w:rsidRDefault="006C4AD5" w:rsidP="00437705">
            <w:pPr>
              <w:pStyle w:val="Tabla-texto"/>
            </w:pPr>
            <w:r w:rsidRPr="00FF7999">
              <w:t>Texto general</w:t>
            </w:r>
          </w:p>
        </w:tc>
        <w:tc>
          <w:tcPr>
            <w:tcW w:w="1486" w:type="dxa"/>
          </w:tcPr>
          <w:p w14:paraId="6AB1AE04" w14:textId="77777777" w:rsidR="00DD79FA" w:rsidRPr="0007722A" w:rsidRDefault="00DD79FA" w:rsidP="00FF7999">
            <w:pPr>
              <w:pStyle w:val="Textogeneral"/>
            </w:pPr>
          </w:p>
        </w:tc>
        <w:tc>
          <w:tcPr>
            <w:tcW w:w="1487" w:type="dxa"/>
          </w:tcPr>
          <w:p w14:paraId="3D6DD174" w14:textId="77777777" w:rsidR="00DD79FA" w:rsidRPr="0007722A" w:rsidRDefault="00DD79FA" w:rsidP="00FF7999">
            <w:pPr>
              <w:pStyle w:val="Textogeneral"/>
            </w:pPr>
          </w:p>
        </w:tc>
        <w:tc>
          <w:tcPr>
            <w:tcW w:w="1487" w:type="dxa"/>
          </w:tcPr>
          <w:p w14:paraId="39092E9A" w14:textId="77777777" w:rsidR="00DD79FA" w:rsidRPr="0007722A" w:rsidRDefault="00DD79FA" w:rsidP="00FF7999">
            <w:pPr>
              <w:pStyle w:val="Textogeneral"/>
            </w:pPr>
          </w:p>
        </w:tc>
        <w:tc>
          <w:tcPr>
            <w:tcW w:w="1487" w:type="dxa"/>
          </w:tcPr>
          <w:p w14:paraId="304D8D28" w14:textId="77777777" w:rsidR="00DD79FA" w:rsidRPr="0007722A" w:rsidRDefault="00DD79FA" w:rsidP="00FF7999">
            <w:pPr>
              <w:pStyle w:val="Textogeneral"/>
            </w:pPr>
          </w:p>
        </w:tc>
        <w:tc>
          <w:tcPr>
            <w:tcW w:w="1488" w:type="dxa"/>
          </w:tcPr>
          <w:p w14:paraId="2A2D0EC0" w14:textId="77777777" w:rsidR="00DD79FA" w:rsidRPr="0007722A" w:rsidRDefault="00DD79FA" w:rsidP="00FF7999">
            <w:pPr>
              <w:pStyle w:val="Textogeneral"/>
            </w:pPr>
          </w:p>
        </w:tc>
      </w:tr>
      <w:tr w:rsidR="00FF7999" w:rsidRPr="0007722A" w14:paraId="37FF459E" w14:textId="77777777" w:rsidTr="007B672E">
        <w:tc>
          <w:tcPr>
            <w:tcW w:w="1599" w:type="dxa"/>
          </w:tcPr>
          <w:p w14:paraId="764AD94A" w14:textId="77777777" w:rsidR="00FF7999" w:rsidRPr="00FF7999" w:rsidRDefault="00FF7999" w:rsidP="00437705">
            <w:pPr>
              <w:pStyle w:val="Tabla-texto"/>
            </w:pPr>
          </w:p>
        </w:tc>
        <w:tc>
          <w:tcPr>
            <w:tcW w:w="1486" w:type="dxa"/>
          </w:tcPr>
          <w:p w14:paraId="307ED35C" w14:textId="77777777" w:rsidR="00FF7999" w:rsidRPr="0007722A" w:rsidRDefault="00FF7999" w:rsidP="00FF7999">
            <w:pPr>
              <w:pStyle w:val="Textogeneral"/>
            </w:pPr>
          </w:p>
        </w:tc>
        <w:tc>
          <w:tcPr>
            <w:tcW w:w="1487" w:type="dxa"/>
          </w:tcPr>
          <w:p w14:paraId="0C7F446C" w14:textId="77777777" w:rsidR="00FF7999" w:rsidRPr="0007722A" w:rsidRDefault="00FF7999" w:rsidP="00FF7999">
            <w:pPr>
              <w:pStyle w:val="Textogeneral"/>
            </w:pPr>
          </w:p>
        </w:tc>
        <w:tc>
          <w:tcPr>
            <w:tcW w:w="1487" w:type="dxa"/>
          </w:tcPr>
          <w:p w14:paraId="0970881A" w14:textId="77777777" w:rsidR="00FF7999" w:rsidRPr="0007722A" w:rsidRDefault="00FF7999" w:rsidP="00FF7999">
            <w:pPr>
              <w:pStyle w:val="Textogeneral"/>
            </w:pPr>
          </w:p>
        </w:tc>
        <w:tc>
          <w:tcPr>
            <w:tcW w:w="1487" w:type="dxa"/>
          </w:tcPr>
          <w:p w14:paraId="3D220F02" w14:textId="77777777" w:rsidR="00FF7999" w:rsidRPr="0007722A" w:rsidRDefault="00FF7999" w:rsidP="00FF7999">
            <w:pPr>
              <w:pStyle w:val="Textogeneral"/>
            </w:pPr>
          </w:p>
        </w:tc>
        <w:tc>
          <w:tcPr>
            <w:tcW w:w="1488" w:type="dxa"/>
          </w:tcPr>
          <w:p w14:paraId="5EA69717" w14:textId="77777777" w:rsidR="00FF7999" w:rsidRPr="0007722A" w:rsidRDefault="00FF7999" w:rsidP="00FF7999">
            <w:pPr>
              <w:pStyle w:val="Textogeneral"/>
            </w:pPr>
          </w:p>
        </w:tc>
      </w:tr>
      <w:tr w:rsidR="007B672E" w:rsidRPr="0007722A" w14:paraId="54D31149" w14:textId="77777777" w:rsidTr="007B672E">
        <w:tc>
          <w:tcPr>
            <w:tcW w:w="1599" w:type="dxa"/>
          </w:tcPr>
          <w:p w14:paraId="571E8654" w14:textId="77777777" w:rsidR="007B672E" w:rsidRPr="00FF7999" w:rsidRDefault="007B672E" w:rsidP="00437705">
            <w:pPr>
              <w:pStyle w:val="Tabla-texto"/>
            </w:pPr>
          </w:p>
        </w:tc>
        <w:tc>
          <w:tcPr>
            <w:tcW w:w="1486" w:type="dxa"/>
          </w:tcPr>
          <w:p w14:paraId="49142CBE" w14:textId="77777777" w:rsidR="007B672E" w:rsidRPr="0007722A" w:rsidRDefault="007B672E" w:rsidP="00FF7999">
            <w:pPr>
              <w:pStyle w:val="Textogeneral"/>
            </w:pPr>
          </w:p>
        </w:tc>
        <w:tc>
          <w:tcPr>
            <w:tcW w:w="1487" w:type="dxa"/>
          </w:tcPr>
          <w:p w14:paraId="260541E7" w14:textId="77777777" w:rsidR="007B672E" w:rsidRPr="0007722A" w:rsidRDefault="007B672E" w:rsidP="00FF7999">
            <w:pPr>
              <w:pStyle w:val="Textogeneral"/>
            </w:pPr>
          </w:p>
        </w:tc>
        <w:tc>
          <w:tcPr>
            <w:tcW w:w="1487" w:type="dxa"/>
          </w:tcPr>
          <w:p w14:paraId="32BDFC55" w14:textId="77777777" w:rsidR="007B672E" w:rsidRPr="0007722A" w:rsidRDefault="007B672E" w:rsidP="00FF7999">
            <w:pPr>
              <w:pStyle w:val="Textogeneral"/>
            </w:pPr>
          </w:p>
        </w:tc>
        <w:tc>
          <w:tcPr>
            <w:tcW w:w="1487" w:type="dxa"/>
          </w:tcPr>
          <w:p w14:paraId="3D86124F" w14:textId="77777777" w:rsidR="007B672E" w:rsidRPr="0007722A" w:rsidRDefault="007B672E" w:rsidP="00FF7999">
            <w:pPr>
              <w:pStyle w:val="Textogeneral"/>
            </w:pPr>
          </w:p>
        </w:tc>
        <w:tc>
          <w:tcPr>
            <w:tcW w:w="1488" w:type="dxa"/>
          </w:tcPr>
          <w:p w14:paraId="5B793AD6" w14:textId="77777777" w:rsidR="007B672E" w:rsidRPr="0007722A" w:rsidRDefault="007B672E" w:rsidP="00FF7999">
            <w:pPr>
              <w:pStyle w:val="Textogeneral"/>
            </w:pPr>
          </w:p>
        </w:tc>
      </w:tr>
    </w:tbl>
    <w:p w14:paraId="404B0CCA" w14:textId="77777777" w:rsidR="00CF30E4" w:rsidRDefault="008D04B6" w:rsidP="008D04B6">
      <w:pPr>
        <w:pStyle w:val="Ttulo3"/>
      </w:pPr>
      <w:bookmarkStart w:id="19" w:name="_Toc163642831"/>
      <w:bookmarkEnd w:id="18"/>
      <w:r>
        <w:t>Ejemplo de gráfico</w:t>
      </w:r>
      <w:bookmarkEnd w:id="19"/>
    </w:p>
    <w:p w14:paraId="1A36711C" w14:textId="77777777" w:rsidR="008D04B6" w:rsidRDefault="008D04B6" w:rsidP="00946C56">
      <w:pPr>
        <w:pStyle w:val="Textogeneral"/>
      </w:pPr>
      <w:r w:rsidRPr="002E08F3">
        <w:rPr>
          <w:rStyle w:val="Textoennegrita"/>
          <w:b w:val="0"/>
          <w:bCs w:val="0"/>
          <w:noProof/>
          <w:lang w:val="es-UY" w:eastAsia="es-UY"/>
        </w:rPr>
        <w:drawing>
          <wp:inline distT="0" distB="0" distL="0" distR="0" wp14:anchorId="301A9C68" wp14:editId="07EF0BF7">
            <wp:extent cx="5671185" cy="3046048"/>
            <wp:effectExtent l="0" t="0" r="5715" b="2540"/>
            <wp:docPr id="2136290064" name="Gráfico 1" descr="Gráfico de torta mostrando los 4 trimest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9DFCD7" w14:textId="77777777" w:rsidR="008D04B6" w:rsidRPr="00ED44EC" w:rsidRDefault="008D04B6" w:rsidP="008D04B6">
      <w:pPr>
        <w:pStyle w:val="Descripcindelgrfico"/>
      </w:pPr>
      <w:r w:rsidRPr="00ED44EC">
        <w:t>Descripción del gráfico.  Describe su contenido y los valores expresados en la unidad que corresponda, Ejemplo:  Detalle de las diferencias en los últimos 4 trimestres. 1er. trimestre con valor XX, 2do. trimestre con valor XX, 3er. trimestre con valor XX, 4to. trimestre con valor XX</w:t>
      </w:r>
    </w:p>
    <w:p w14:paraId="08F98A64" w14:textId="77777777" w:rsidR="008D04B6" w:rsidRDefault="008D04B6" w:rsidP="00946C56">
      <w:pPr>
        <w:pStyle w:val="Textogeneral"/>
      </w:pPr>
    </w:p>
    <w:sectPr w:rsidR="008D04B6" w:rsidSect="001C2CA5">
      <w:headerReference w:type="default" r:id="rId12"/>
      <w:footerReference w:type="default" r:id="rId13"/>
      <w:pgSz w:w="11906" w:h="16838"/>
      <w:pgMar w:top="1843" w:right="1274"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80A7E" w14:textId="77777777" w:rsidR="001C2CA5" w:rsidRDefault="001C2CA5" w:rsidP="006D1E73">
      <w:pPr>
        <w:spacing w:after="0" w:line="240" w:lineRule="auto"/>
      </w:pPr>
      <w:r>
        <w:separator/>
      </w:r>
    </w:p>
  </w:endnote>
  <w:endnote w:type="continuationSeparator" w:id="0">
    <w:p w14:paraId="2228AFAD" w14:textId="77777777" w:rsidR="001C2CA5" w:rsidRDefault="001C2CA5" w:rsidP="006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EB176" w14:textId="77777777" w:rsidR="007C3FCD" w:rsidRDefault="00325B06" w:rsidP="00325B06">
    <w:pPr>
      <w:pStyle w:val="Piedepgina"/>
    </w:pPr>
    <w:r>
      <w:t xml:space="preserve">Página </w:t>
    </w:r>
    <w:r>
      <w:fldChar w:fldCharType="begin"/>
    </w:r>
    <w:r>
      <w:instrText>PAGE  \* Arabic  \* MERGEFORMAT</w:instrText>
    </w:r>
    <w:r>
      <w:fldChar w:fldCharType="separate"/>
    </w:r>
    <w:r w:rsidR="00BA7A46">
      <w:rPr>
        <w:noProof/>
      </w:rPr>
      <w:t>3</w:t>
    </w:r>
    <w:r>
      <w:fldChar w:fldCharType="end"/>
    </w:r>
    <w:r>
      <w:t xml:space="preserve"> de </w:t>
    </w:r>
    <w:r w:rsidR="00194ADF">
      <w:fldChar w:fldCharType="begin"/>
    </w:r>
    <w:r w:rsidR="00194ADF">
      <w:instrText>NUMPAGES  \* Arabic  \* MERGEFORMAT</w:instrText>
    </w:r>
    <w:r w:rsidR="00194ADF">
      <w:fldChar w:fldCharType="separate"/>
    </w:r>
    <w:r w:rsidR="00BA7A46">
      <w:rPr>
        <w:noProof/>
      </w:rPr>
      <w:t>3</w:t>
    </w:r>
    <w:r w:rsidR="00194A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1A2C91" w14:textId="77777777" w:rsidR="001C2CA5" w:rsidRDefault="001C2CA5" w:rsidP="006D1E73">
      <w:pPr>
        <w:spacing w:after="0" w:line="240" w:lineRule="auto"/>
      </w:pPr>
      <w:r>
        <w:separator/>
      </w:r>
    </w:p>
  </w:footnote>
  <w:footnote w:type="continuationSeparator" w:id="0">
    <w:p w14:paraId="10B70064" w14:textId="77777777" w:rsidR="001C2CA5" w:rsidRDefault="001C2CA5" w:rsidP="006D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69E1C5" w14:textId="77777777" w:rsidR="006D1E73" w:rsidRDefault="00BA7A46">
    <w:pPr>
      <w:pStyle w:val="Encabezado"/>
    </w:pPr>
    <w:r>
      <w:rPr>
        <w:noProof/>
        <w:lang w:eastAsia="es-UY"/>
      </w:rPr>
      <w:drawing>
        <wp:anchor distT="0" distB="0" distL="114300" distR="114300" simplePos="0" relativeHeight="251657728" behindDoc="1" locked="0" layoutInCell="1" allowOverlap="1" wp14:anchorId="31CD2A00" wp14:editId="26D0FEFE">
          <wp:simplePos x="0" y="0"/>
          <wp:positionH relativeFrom="column">
            <wp:posOffset>3612515</wp:posOffset>
          </wp:positionH>
          <wp:positionV relativeFrom="paragraph">
            <wp:posOffset>-240030</wp:posOffset>
          </wp:positionV>
          <wp:extent cx="2014855" cy="740410"/>
          <wp:effectExtent l="0" t="0" r="4445" b="0"/>
          <wp:wrapTight wrapText="bothSides">
            <wp:wrapPolygon edited="0">
              <wp:start x="1430" y="2779"/>
              <wp:lineTo x="0" y="10559"/>
              <wp:lineTo x="0" y="12782"/>
              <wp:lineTo x="1225" y="17228"/>
              <wp:lineTo x="1430" y="18340"/>
              <wp:lineTo x="3472" y="18340"/>
              <wp:lineTo x="8373" y="17228"/>
              <wp:lineTo x="18789" y="14449"/>
              <wp:lineTo x="21443" y="12226"/>
              <wp:lineTo x="21443" y="7225"/>
              <wp:lineTo x="3268" y="2779"/>
              <wp:lineTo x="1430" y="2779"/>
            </wp:wrapPolygon>
          </wp:wrapTight>
          <wp:docPr id="1" name="Imagen 1"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de Presidencia y Age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F6241"/>
    <w:multiLevelType w:val="multilevel"/>
    <w:tmpl w:val="0A0CBC34"/>
    <w:lvl w:ilvl="0">
      <w:start w:val="1"/>
      <w:numFmt w:val="bullet"/>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 w15:restartNumberingAfterBreak="0">
    <w:nsid w:val="24DF3357"/>
    <w:multiLevelType w:val="multilevel"/>
    <w:tmpl w:val="E45EA030"/>
    <w:lvl w:ilvl="0">
      <w:start w:val="1"/>
      <w:numFmt w:val="bullet"/>
      <w:pStyle w:val="Vietas"/>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26757E72"/>
    <w:multiLevelType w:val="hybridMultilevel"/>
    <w:tmpl w:val="3C0278F8"/>
    <w:lvl w:ilvl="0" w:tplc="6CFC9D26">
      <w:start w:val="1"/>
      <w:numFmt w:val="bullet"/>
      <w:pStyle w:val="Vietasnivel3"/>
      <w:lvlText w:val="o"/>
      <w:lvlJc w:val="left"/>
      <w:pPr>
        <w:ind w:left="1792" w:hanging="360"/>
      </w:pPr>
      <w:rPr>
        <w:rFonts w:ascii="Courier New" w:hAnsi="Courier New" w:cs="Courier New" w:hint="default"/>
      </w:rPr>
    </w:lvl>
    <w:lvl w:ilvl="1" w:tplc="380A0003" w:tentative="1">
      <w:start w:val="1"/>
      <w:numFmt w:val="bullet"/>
      <w:lvlText w:val="o"/>
      <w:lvlJc w:val="left"/>
      <w:pPr>
        <w:ind w:left="2512" w:hanging="360"/>
      </w:pPr>
      <w:rPr>
        <w:rFonts w:ascii="Courier New" w:hAnsi="Courier New" w:cs="Courier New" w:hint="default"/>
      </w:rPr>
    </w:lvl>
    <w:lvl w:ilvl="2" w:tplc="380A0005" w:tentative="1">
      <w:start w:val="1"/>
      <w:numFmt w:val="bullet"/>
      <w:lvlText w:val=""/>
      <w:lvlJc w:val="left"/>
      <w:pPr>
        <w:ind w:left="3232" w:hanging="360"/>
      </w:pPr>
      <w:rPr>
        <w:rFonts w:ascii="Wingdings" w:hAnsi="Wingdings" w:hint="default"/>
      </w:rPr>
    </w:lvl>
    <w:lvl w:ilvl="3" w:tplc="380A0001" w:tentative="1">
      <w:start w:val="1"/>
      <w:numFmt w:val="bullet"/>
      <w:lvlText w:val=""/>
      <w:lvlJc w:val="left"/>
      <w:pPr>
        <w:ind w:left="3952" w:hanging="360"/>
      </w:pPr>
      <w:rPr>
        <w:rFonts w:ascii="Symbol" w:hAnsi="Symbol" w:hint="default"/>
      </w:rPr>
    </w:lvl>
    <w:lvl w:ilvl="4" w:tplc="380A0003" w:tentative="1">
      <w:start w:val="1"/>
      <w:numFmt w:val="bullet"/>
      <w:lvlText w:val="o"/>
      <w:lvlJc w:val="left"/>
      <w:pPr>
        <w:ind w:left="4672" w:hanging="360"/>
      </w:pPr>
      <w:rPr>
        <w:rFonts w:ascii="Courier New" w:hAnsi="Courier New" w:cs="Courier New" w:hint="default"/>
      </w:rPr>
    </w:lvl>
    <w:lvl w:ilvl="5" w:tplc="380A0005" w:tentative="1">
      <w:start w:val="1"/>
      <w:numFmt w:val="bullet"/>
      <w:lvlText w:val=""/>
      <w:lvlJc w:val="left"/>
      <w:pPr>
        <w:ind w:left="5392" w:hanging="360"/>
      </w:pPr>
      <w:rPr>
        <w:rFonts w:ascii="Wingdings" w:hAnsi="Wingdings" w:hint="default"/>
      </w:rPr>
    </w:lvl>
    <w:lvl w:ilvl="6" w:tplc="380A0001" w:tentative="1">
      <w:start w:val="1"/>
      <w:numFmt w:val="bullet"/>
      <w:lvlText w:val=""/>
      <w:lvlJc w:val="left"/>
      <w:pPr>
        <w:ind w:left="6112" w:hanging="360"/>
      </w:pPr>
      <w:rPr>
        <w:rFonts w:ascii="Symbol" w:hAnsi="Symbol" w:hint="default"/>
      </w:rPr>
    </w:lvl>
    <w:lvl w:ilvl="7" w:tplc="380A0003" w:tentative="1">
      <w:start w:val="1"/>
      <w:numFmt w:val="bullet"/>
      <w:lvlText w:val="o"/>
      <w:lvlJc w:val="left"/>
      <w:pPr>
        <w:ind w:left="6832" w:hanging="360"/>
      </w:pPr>
      <w:rPr>
        <w:rFonts w:ascii="Courier New" w:hAnsi="Courier New" w:cs="Courier New" w:hint="default"/>
      </w:rPr>
    </w:lvl>
    <w:lvl w:ilvl="8" w:tplc="380A0005" w:tentative="1">
      <w:start w:val="1"/>
      <w:numFmt w:val="bullet"/>
      <w:lvlText w:val=""/>
      <w:lvlJc w:val="left"/>
      <w:pPr>
        <w:ind w:left="7552" w:hanging="360"/>
      </w:pPr>
      <w:rPr>
        <w:rFonts w:ascii="Wingdings" w:hAnsi="Wingdings" w:hint="default"/>
      </w:rPr>
    </w:lvl>
  </w:abstractNum>
  <w:abstractNum w:abstractNumId="3" w15:restartNumberingAfterBreak="0">
    <w:nsid w:val="289F2325"/>
    <w:multiLevelType w:val="hybridMultilevel"/>
    <w:tmpl w:val="613491C0"/>
    <w:lvl w:ilvl="0" w:tplc="0E7898B6">
      <w:start w:val="1"/>
      <w:numFmt w:val="decimal"/>
      <w:pStyle w:val="ListanuemeradaNivel2"/>
      <w:lvlText w:val="%1."/>
      <w:lvlJc w:val="left"/>
      <w:pPr>
        <w:ind w:left="1429" w:hanging="360"/>
      </w:pPr>
      <w:rPr>
        <w:rFonts w:ascii="Microsoft Sans Serif" w:hAnsi="Microsoft Sans Serif" w:hint="default"/>
        <w:b/>
        <w:i w:val="0"/>
        <w:caps w:val="0"/>
        <w:strike w:val="0"/>
        <w:dstrike w:val="0"/>
        <w:vanish w:val="0"/>
        <w:color w:val="404040"/>
        <w:sz w:val="22"/>
        <w:vertAlign w:val="baseline"/>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4" w15:restartNumberingAfterBreak="0">
    <w:nsid w:val="397207DD"/>
    <w:multiLevelType w:val="hybridMultilevel"/>
    <w:tmpl w:val="9C7AA496"/>
    <w:lvl w:ilvl="0" w:tplc="32149A6A">
      <w:start w:val="1"/>
      <w:numFmt w:val="decimal"/>
      <w:lvlText w:val="%1."/>
      <w:lvlJc w:val="left"/>
      <w:pPr>
        <w:ind w:left="1068" w:hanging="360"/>
      </w:pPr>
      <w:rPr>
        <w:rFonts w:ascii="Microsoft Sans Serif" w:hAnsi="Microsoft Sans Serif" w:hint="default"/>
        <w:b/>
        <w:i w:val="0"/>
        <w:color w:val="333333"/>
        <w:sz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5" w15:restartNumberingAfterBreak="0">
    <w:nsid w:val="39E54EAC"/>
    <w:multiLevelType w:val="multilevel"/>
    <w:tmpl w:val="3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3DC73C9E"/>
    <w:multiLevelType w:val="hybridMultilevel"/>
    <w:tmpl w:val="315CE75E"/>
    <w:lvl w:ilvl="0" w:tplc="DF542654">
      <w:start w:val="1"/>
      <w:numFmt w:val="lowerLetter"/>
      <w:pStyle w:val="ListanumeradaNivel3"/>
      <w:lvlText w:val="%1."/>
      <w:lvlJc w:val="left"/>
      <w:pPr>
        <w:ind w:left="1789" w:hanging="360"/>
      </w:pPr>
      <w:rPr>
        <w:rFonts w:hint="default"/>
        <w:b/>
        <w:i w:val="0"/>
        <w:caps w:val="0"/>
        <w:strike w:val="0"/>
        <w:dstrike w:val="0"/>
        <w:vanish w:val="0"/>
        <w:color w:val="404040"/>
        <w:sz w:val="22"/>
        <w:vertAlign w:val="baseline"/>
      </w:rPr>
    </w:lvl>
    <w:lvl w:ilvl="1" w:tplc="380A0019" w:tentative="1">
      <w:start w:val="1"/>
      <w:numFmt w:val="lowerLetter"/>
      <w:lvlText w:val="%2."/>
      <w:lvlJc w:val="left"/>
      <w:pPr>
        <w:ind w:left="2509" w:hanging="360"/>
      </w:pPr>
    </w:lvl>
    <w:lvl w:ilvl="2" w:tplc="380A001B" w:tentative="1">
      <w:start w:val="1"/>
      <w:numFmt w:val="lowerRoman"/>
      <w:lvlText w:val="%3."/>
      <w:lvlJc w:val="right"/>
      <w:pPr>
        <w:ind w:left="3229" w:hanging="180"/>
      </w:pPr>
    </w:lvl>
    <w:lvl w:ilvl="3" w:tplc="380A000F" w:tentative="1">
      <w:start w:val="1"/>
      <w:numFmt w:val="decimal"/>
      <w:lvlText w:val="%4."/>
      <w:lvlJc w:val="left"/>
      <w:pPr>
        <w:ind w:left="3949" w:hanging="360"/>
      </w:pPr>
    </w:lvl>
    <w:lvl w:ilvl="4" w:tplc="380A0019" w:tentative="1">
      <w:start w:val="1"/>
      <w:numFmt w:val="lowerLetter"/>
      <w:lvlText w:val="%5."/>
      <w:lvlJc w:val="left"/>
      <w:pPr>
        <w:ind w:left="4669" w:hanging="360"/>
      </w:pPr>
    </w:lvl>
    <w:lvl w:ilvl="5" w:tplc="380A001B" w:tentative="1">
      <w:start w:val="1"/>
      <w:numFmt w:val="lowerRoman"/>
      <w:lvlText w:val="%6."/>
      <w:lvlJc w:val="right"/>
      <w:pPr>
        <w:ind w:left="5389" w:hanging="180"/>
      </w:pPr>
    </w:lvl>
    <w:lvl w:ilvl="6" w:tplc="380A000F" w:tentative="1">
      <w:start w:val="1"/>
      <w:numFmt w:val="decimal"/>
      <w:lvlText w:val="%7."/>
      <w:lvlJc w:val="left"/>
      <w:pPr>
        <w:ind w:left="6109" w:hanging="360"/>
      </w:pPr>
    </w:lvl>
    <w:lvl w:ilvl="7" w:tplc="380A0019" w:tentative="1">
      <w:start w:val="1"/>
      <w:numFmt w:val="lowerLetter"/>
      <w:lvlText w:val="%8."/>
      <w:lvlJc w:val="left"/>
      <w:pPr>
        <w:ind w:left="6829" w:hanging="360"/>
      </w:pPr>
    </w:lvl>
    <w:lvl w:ilvl="8" w:tplc="380A001B" w:tentative="1">
      <w:start w:val="1"/>
      <w:numFmt w:val="lowerRoman"/>
      <w:lvlText w:val="%9."/>
      <w:lvlJc w:val="right"/>
      <w:pPr>
        <w:ind w:left="7549" w:hanging="180"/>
      </w:pPr>
    </w:lvl>
  </w:abstractNum>
  <w:abstractNum w:abstractNumId="7" w15:restartNumberingAfterBreak="0">
    <w:nsid w:val="40E30D89"/>
    <w:multiLevelType w:val="multilevel"/>
    <w:tmpl w:val="C0DEB2A8"/>
    <w:lvl w:ilvl="0">
      <w:start w:val="1"/>
      <w:numFmt w:val="decimal"/>
      <w:pStyle w:val="Prrafodelista"/>
      <w:lvlText w:val="%1."/>
      <w:lvlJc w:val="left"/>
      <w:pPr>
        <w:ind w:left="1069" w:hanging="360"/>
      </w:pPr>
      <w:rPr>
        <w:rFonts w:ascii="Microsoft Sans Serif" w:hAnsi="Microsoft Sans Serif" w:hint="default"/>
        <w:b/>
        <w:i w:val="0"/>
        <w:caps w:val="0"/>
        <w:strike w:val="0"/>
        <w:dstrike w:val="0"/>
        <w:vanish w:val="0"/>
        <w:color w:val="364B9B"/>
        <w:sz w:val="24"/>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961C35"/>
    <w:multiLevelType w:val="hybridMultilevel"/>
    <w:tmpl w:val="EB629F3C"/>
    <w:lvl w:ilvl="0" w:tplc="4FAA8226">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C397ED4"/>
    <w:multiLevelType w:val="multilevel"/>
    <w:tmpl w:val="FB128D7A"/>
    <w:styleLink w:val="Estilo1"/>
    <w:lvl w:ilvl="0">
      <w:start w:val="1"/>
      <w:numFmt w:val="decimal"/>
      <w:lvlText w:val="%1."/>
      <w:lvlJc w:val="left"/>
      <w:pPr>
        <w:ind w:left="720" w:hanging="360"/>
      </w:pPr>
      <w:rPr>
        <w:rFonts w:ascii="Microsoft Sans Serif" w:hAnsi="Microsoft Sans Serif" w:hint="default"/>
        <w:b/>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D916C9"/>
    <w:multiLevelType w:val="hybridMultilevel"/>
    <w:tmpl w:val="8C806C4E"/>
    <w:lvl w:ilvl="0" w:tplc="7C8EE906">
      <w:start w:val="1"/>
      <w:numFmt w:val="bullet"/>
      <w:pStyle w:val="Vietasnivel2"/>
      <w:lvlText w:val=""/>
      <w:lvlJc w:val="left"/>
      <w:pPr>
        <w:ind w:left="1429" w:hanging="360"/>
      </w:pPr>
      <w:rPr>
        <w:rFonts w:ascii="Symbol" w:hAnsi="Symbol" w:hint="default"/>
        <w:b/>
        <w:i w:val="0"/>
        <w:caps w:val="0"/>
        <w:strike w:val="0"/>
        <w:dstrike w:val="0"/>
        <w:vanish w:val="0"/>
        <w:color w:val="404040"/>
        <w:sz w:val="22"/>
        <w:vertAlign w:val="baseline"/>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num w:numId="1" w16cid:durableId="1001390761">
    <w:abstractNumId w:val="9"/>
  </w:num>
  <w:num w:numId="2" w16cid:durableId="465196095">
    <w:abstractNumId w:val="4"/>
  </w:num>
  <w:num w:numId="3" w16cid:durableId="2072381723">
    <w:abstractNumId w:val="1"/>
  </w:num>
  <w:num w:numId="4" w16cid:durableId="1180775701">
    <w:abstractNumId w:val="4"/>
  </w:num>
  <w:num w:numId="5" w16cid:durableId="363091740">
    <w:abstractNumId w:val="1"/>
  </w:num>
  <w:num w:numId="6" w16cid:durableId="940068615">
    <w:abstractNumId w:val="7"/>
  </w:num>
  <w:num w:numId="7" w16cid:durableId="1357000960">
    <w:abstractNumId w:val="8"/>
  </w:num>
  <w:num w:numId="8" w16cid:durableId="651325863">
    <w:abstractNumId w:val="0"/>
  </w:num>
  <w:num w:numId="9" w16cid:durableId="2044473318">
    <w:abstractNumId w:val="10"/>
  </w:num>
  <w:num w:numId="10" w16cid:durableId="289358050">
    <w:abstractNumId w:val="3"/>
  </w:num>
  <w:num w:numId="11" w16cid:durableId="1540508704">
    <w:abstractNumId w:val="6"/>
  </w:num>
  <w:num w:numId="12" w16cid:durableId="458650478">
    <w:abstractNumId w:val="2"/>
  </w:num>
  <w:num w:numId="13" w16cid:durableId="188682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A5"/>
    <w:rsid w:val="0007722A"/>
    <w:rsid w:val="00090710"/>
    <w:rsid w:val="000B50F3"/>
    <w:rsid w:val="00103C9A"/>
    <w:rsid w:val="00114C03"/>
    <w:rsid w:val="00126DBC"/>
    <w:rsid w:val="00144B42"/>
    <w:rsid w:val="00146DBB"/>
    <w:rsid w:val="001866A6"/>
    <w:rsid w:val="00194ADF"/>
    <w:rsid w:val="001C2CA5"/>
    <w:rsid w:val="001E4FF4"/>
    <w:rsid w:val="00260B18"/>
    <w:rsid w:val="00274B9D"/>
    <w:rsid w:val="002A5E9A"/>
    <w:rsid w:val="002B46B7"/>
    <w:rsid w:val="002B6366"/>
    <w:rsid w:val="00323D34"/>
    <w:rsid w:val="00324240"/>
    <w:rsid w:val="00325B06"/>
    <w:rsid w:val="00335BF6"/>
    <w:rsid w:val="00341B41"/>
    <w:rsid w:val="00357013"/>
    <w:rsid w:val="00366316"/>
    <w:rsid w:val="003745AC"/>
    <w:rsid w:val="003A7E31"/>
    <w:rsid w:val="003D0D29"/>
    <w:rsid w:val="003E3A32"/>
    <w:rsid w:val="00414908"/>
    <w:rsid w:val="00436297"/>
    <w:rsid w:val="00437705"/>
    <w:rsid w:val="00496DAC"/>
    <w:rsid w:val="004D2994"/>
    <w:rsid w:val="004E022F"/>
    <w:rsid w:val="004F03EB"/>
    <w:rsid w:val="00502033"/>
    <w:rsid w:val="005231B2"/>
    <w:rsid w:val="005B265D"/>
    <w:rsid w:val="00611724"/>
    <w:rsid w:val="0064456C"/>
    <w:rsid w:val="00645747"/>
    <w:rsid w:val="006550C0"/>
    <w:rsid w:val="006707CC"/>
    <w:rsid w:val="00675509"/>
    <w:rsid w:val="006C4AD5"/>
    <w:rsid w:val="006D1E73"/>
    <w:rsid w:val="0075268C"/>
    <w:rsid w:val="007B672E"/>
    <w:rsid w:val="007C3FCD"/>
    <w:rsid w:val="007D548C"/>
    <w:rsid w:val="007E0A0C"/>
    <w:rsid w:val="007E232A"/>
    <w:rsid w:val="007F5B97"/>
    <w:rsid w:val="008B657B"/>
    <w:rsid w:val="008D04B6"/>
    <w:rsid w:val="008D3B0D"/>
    <w:rsid w:val="008F3C4C"/>
    <w:rsid w:val="00914F8B"/>
    <w:rsid w:val="00946C56"/>
    <w:rsid w:val="00981C1D"/>
    <w:rsid w:val="009D00CD"/>
    <w:rsid w:val="009D6733"/>
    <w:rsid w:val="00A66913"/>
    <w:rsid w:val="00B93AD8"/>
    <w:rsid w:val="00BA7A46"/>
    <w:rsid w:val="00BB2E2E"/>
    <w:rsid w:val="00BD7462"/>
    <w:rsid w:val="00BF004C"/>
    <w:rsid w:val="00C14F3A"/>
    <w:rsid w:val="00C26042"/>
    <w:rsid w:val="00CF30E4"/>
    <w:rsid w:val="00D15588"/>
    <w:rsid w:val="00DD79FA"/>
    <w:rsid w:val="00DF295A"/>
    <w:rsid w:val="00E10D3F"/>
    <w:rsid w:val="00E81B91"/>
    <w:rsid w:val="00E96E5F"/>
    <w:rsid w:val="00EC0258"/>
    <w:rsid w:val="00F66B81"/>
    <w:rsid w:val="00FE4C5D"/>
    <w:rsid w:val="00FF79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1D11"/>
  <w15:chartTrackingRefBased/>
  <w15:docId w15:val="{4B591E83-CD9D-4E09-AF73-94182102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B41"/>
    <w:pPr>
      <w:spacing w:after="160" w:line="259" w:lineRule="auto"/>
    </w:pPr>
    <w:rPr>
      <w:kern w:val="2"/>
      <w:sz w:val="22"/>
      <w:szCs w:val="22"/>
      <w:lang w:eastAsia="en-US"/>
    </w:rPr>
  </w:style>
  <w:style w:type="paragraph" w:styleId="Ttulo1">
    <w:name w:val="heading 1"/>
    <w:basedOn w:val="Normal"/>
    <w:next w:val="Normal"/>
    <w:link w:val="Ttulo1Car"/>
    <w:uiPriority w:val="1"/>
    <w:qFormat/>
    <w:rsid w:val="00BF004C"/>
    <w:pPr>
      <w:keepNext/>
      <w:keepLines/>
      <w:numPr>
        <w:numId w:val="13"/>
      </w:numPr>
      <w:spacing w:before="120" w:after="200" w:line="360" w:lineRule="auto"/>
      <w:outlineLvl w:val="0"/>
    </w:pPr>
    <w:rPr>
      <w:rFonts w:ascii="Microsoft Sans Serif" w:eastAsia="Times New Roman" w:hAnsi="Microsoft Sans Serif"/>
      <w:color w:val="364B9B"/>
      <w:sz w:val="32"/>
      <w:szCs w:val="32"/>
    </w:rPr>
  </w:style>
  <w:style w:type="paragraph" w:styleId="Ttulo2">
    <w:name w:val="heading 2"/>
    <w:basedOn w:val="Normal"/>
    <w:next w:val="Normal"/>
    <w:link w:val="Ttulo2Car"/>
    <w:autoRedefine/>
    <w:uiPriority w:val="1"/>
    <w:unhideWhenUsed/>
    <w:qFormat/>
    <w:rsid w:val="00FE4C5D"/>
    <w:pPr>
      <w:keepNext/>
      <w:keepLines/>
      <w:numPr>
        <w:ilvl w:val="1"/>
        <w:numId w:val="13"/>
      </w:numPr>
      <w:spacing w:before="200" w:after="240" w:line="360" w:lineRule="auto"/>
      <w:outlineLvl w:val="1"/>
    </w:pPr>
    <w:rPr>
      <w:rFonts w:ascii="Microsoft Sans Serif" w:eastAsia="Times New Roman" w:hAnsi="Microsoft Sans Serif"/>
      <w:color w:val="364B9B"/>
      <w:kern w:val="0"/>
      <w:sz w:val="28"/>
      <w:szCs w:val="26"/>
    </w:rPr>
  </w:style>
  <w:style w:type="paragraph" w:styleId="Ttulo3">
    <w:name w:val="heading 3"/>
    <w:basedOn w:val="Normal"/>
    <w:next w:val="Normal"/>
    <w:link w:val="Ttulo3Car"/>
    <w:autoRedefine/>
    <w:uiPriority w:val="1"/>
    <w:unhideWhenUsed/>
    <w:qFormat/>
    <w:rsid w:val="009D6733"/>
    <w:pPr>
      <w:keepNext/>
      <w:keepLines/>
      <w:numPr>
        <w:ilvl w:val="2"/>
        <w:numId w:val="13"/>
      </w:numPr>
      <w:spacing w:before="240" w:after="240" w:line="360" w:lineRule="auto"/>
      <w:outlineLvl w:val="2"/>
    </w:pPr>
    <w:rPr>
      <w:rFonts w:ascii="Microsoft Sans Serif" w:eastAsia="Times New Roman" w:hAnsi="Microsoft Sans Serif"/>
      <w:color w:val="364B9B"/>
      <w:kern w:val="0"/>
      <w:sz w:val="26"/>
      <w:szCs w:val="24"/>
    </w:rPr>
  </w:style>
  <w:style w:type="paragraph" w:styleId="Ttulo4">
    <w:name w:val="heading 4"/>
    <w:basedOn w:val="Normal"/>
    <w:next w:val="Normal"/>
    <w:link w:val="Ttulo4Car"/>
    <w:autoRedefine/>
    <w:uiPriority w:val="1"/>
    <w:unhideWhenUsed/>
    <w:qFormat/>
    <w:rsid w:val="002A5E9A"/>
    <w:pPr>
      <w:keepNext/>
      <w:keepLines/>
      <w:numPr>
        <w:ilvl w:val="3"/>
        <w:numId w:val="13"/>
      </w:numPr>
      <w:spacing w:before="240" w:after="240" w:line="360" w:lineRule="auto"/>
      <w:outlineLvl w:val="3"/>
    </w:pPr>
    <w:rPr>
      <w:rFonts w:ascii="Microsoft Sans Serif" w:eastAsia="Times New Roman" w:hAnsi="Microsoft Sans Serif"/>
      <w:iCs/>
      <w:color w:val="364B9B"/>
      <w:kern w:val="0"/>
      <w:sz w:val="24"/>
      <w:szCs w:val="24"/>
    </w:rPr>
  </w:style>
  <w:style w:type="paragraph" w:styleId="Ttulo5">
    <w:name w:val="heading 5"/>
    <w:basedOn w:val="Normal"/>
    <w:next w:val="Normal"/>
    <w:link w:val="Ttulo5Car"/>
    <w:uiPriority w:val="9"/>
    <w:unhideWhenUsed/>
    <w:rsid w:val="0075268C"/>
    <w:pPr>
      <w:keepNext/>
      <w:keepLines/>
      <w:numPr>
        <w:ilvl w:val="4"/>
        <w:numId w:val="13"/>
      </w:numPr>
      <w:spacing w:before="40" w:after="0"/>
      <w:outlineLvl w:val="4"/>
    </w:pPr>
    <w:rPr>
      <w:rFonts w:ascii="Calibri Light" w:eastAsia="Times New Roman" w:hAnsi="Calibri Light"/>
      <w:color w:val="2F5496"/>
    </w:rPr>
  </w:style>
  <w:style w:type="paragraph" w:styleId="Ttulo6">
    <w:name w:val="heading 6"/>
    <w:basedOn w:val="Normal"/>
    <w:next w:val="Normal"/>
    <w:link w:val="Ttulo6Car"/>
    <w:uiPriority w:val="9"/>
    <w:semiHidden/>
    <w:unhideWhenUsed/>
    <w:rsid w:val="00260B18"/>
    <w:pPr>
      <w:keepNext/>
      <w:keepLines/>
      <w:numPr>
        <w:ilvl w:val="5"/>
        <w:numId w:val="13"/>
      </w:numPr>
      <w:spacing w:before="40" w:after="0"/>
      <w:outlineLvl w:val="5"/>
    </w:pPr>
    <w:rPr>
      <w:rFonts w:ascii="Calibri Light" w:eastAsia="Times New Roman" w:hAnsi="Calibri Light"/>
      <w:color w:val="1F3763"/>
    </w:rPr>
  </w:style>
  <w:style w:type="paragraph" w:styleId="Ttulo7">
    <w:name w:val="heading 7"/>
    <w:basedOn w:val="Normal"/>
    <w:next w:val="Normal"/>
    <w:link w:val="Ttulo7Car"/>
    <w:uiPriority w:val="9"/>
    <w:semiHidden/>
    <w:unhideWhenUsed/>
    <w:qFormat/>
    <w:rsid w:val="00675509"/>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75509"/>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75509"/>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Portada">
    <w:name w:val="Título Portada"/>
    <w:basedOn w:val="Normal"/>
    <w:next w:val="SubTtuloportada"/>
    <w:autoRedefine/>
    <w:qFormat/>
    <w:rsid w:val="009D00CD"/>
    <w:pPr>
      <w:spacing w:before="3120" w:after="480" w:line="360" w:lineRule="auto"/>
    </w:pPr>
    <w:rPr>
      <w:rFonts w:ascii="Microsoft Sans Serif" w:hAnsi="Microsoft Sans Serif" w:cs="Microsoft Sans Serif"/>
      <w:b/>
      <w:color w:val="364B9B"/>
      <w:sz w:val="56"/>
      <w:szCs w:val="40"/>
    </w:rPr>
  </w:style>
  <w:style w:type="paragraph" w:customStyle="1" w:styleId="Textogeneral">
    <w:name w:val="Texto general"/>
    <w:link w:val="TextogeneralCar"/>
    <w:qFormat/>
    <w:rsid w:val="00BF004C"/>
    <w:pPr>
      <w:spacing w:before="240" w:after="120" w:line="360" w:lineRule="auto"/>
    </w:pPr>
    <w:rPr>
      <w:rFonts w:ascii="Microsoft Sans Serif" w:hAnsi="Microsoft Sans Serif"/>
      <w:color w:val="404040"/>
      <w:kern w:val="2"/>
      <w:sz w:val="24"/>
      <w:szCs w:val="22"/>
      <w:lang w:val="es-ES" w:eastAsia="en-US"/>
    </w:rPr>
  </w:style>
  <w:style w:type="paragraph" w:customStyle="1" w:styleId="TtuloNivel1">
    <w:name w:val="Título Nivel 1"/>
    <w:basedOn w:val="Textogeneral"/>
    <w:next w:val="Textogeneral"/>
    <w:qFormat/>
    <w:rsid w:val="00436297"/>
    <w:pPr>
      <w:spacing w:after="280"/>
    </w:pPr>
    <w:rPr>
      <w:b/>
      <w:color w:val="374C92"/>
      <w:sz w:val="28"/>
    </w:rPr>
  </w:style>
  <w:style w:type="paragraph" w:styleId="Piedepgina">
    <w:name w:val="footer"/>
    <w:basedOn w:val="Textogeneral"/>
    <w:link w:val="PiedepginaCar"/>
    <w:autoRedefine/>
    <w:uiPriority w:val="99"/>
    <w:unhideWhenUsed/>
    <w:qFormat/>
    <w:rsid w:val="00325B06"/>
    <w:pPr>
      <w:tabs>
        <w:tab w:val="left" w:pos="4252"/>
        <w:tab w:val="right" w:pos="8504"/>
      </w:tabs>
      <w:spacing w:line="240" w:lineRule="auto"/>
      <w:jc w:val="right"/>
    </w:pPr>
    <w:rPr>
      <w:spacing w:val="60"/>
      <w:sz w:val="18"/>
    </w:rPr>
  </w:style>
  <w:style w:type="character" w:customStyle="1" w:styleId="PiedepginaCar">
    <w:name w:val="Pie de página Car"/>
    <w:link w:val="Piedepgina"/>
    <w:uiPriority w:val="99"/>
    <w:rsid w:val="00325B06"/>
    <w:rPr>
      <w:rFonts w:ascii="Microsoft Sans Serif" w:hAnsi="Microsoft Sans Serif"/>
      <w:color w:val="404040"/>
      <w:spacing w:val="60"/>
      <w:sz w:val="18"/>
      <w:lang w:val="es-ES"/>
    </w:rPr>
  </w:style>
  <w:style w:type="numbering" w:customStyle="1" w:styleId="Estilo1">
    <w:name w:val="Estilo1"/>
    <w:basedOn w:val="Sinlista"/>
    <w:uiPriority w:val="99"/>
    <w:rsid w:val="00981C1D"/>
    <w:pPr>
      <w:numPr>
        <w:numId w:val="1"/>
      </w:numPr>
    </w:pPr>
  </w:style>
  <w:style w:type="paragraph" w:styleId="Prrafodelista">
    <w:name w:val="List Paragraph"/>
    <w:aliases w:val="Lista numerada Nivel 1"/>
    <w:basedOn w:val="Textogeneral"/>
    <w:link w:val="PrrafodelistaCar"/>
    <w:autoRedefine/>
    <w:uiPriority w:val="34"/>
    <w:qFormat/>
    <w:rsid w:val="00324240"/>
    <w:pPr>
      <w:numPr>
        <w:numId w:val="6"/>
      </w:numPr>
      <w:spacing w:before="0" w:after="240"/>
      <w:contextualSpacing/>
    </w:pPr>
    <w:rPr>
      <w:lang w:val="en-US"/>
    </w:rPr>
  </w:style>
  <w:style w:type="paragraph" w:customStyle="1" w:styleId="Estilo2">
    <w:name w:val="Estilo2"/>
    <w:basedOn w:val="Prrafodelista"/>
    <w:autoRedefine/>
    <w:qFormat/>
    <w:rsid w:val="00090710"/>
    <w:pPr>
      <w:numPr>
        <w:numId w:val="0"/>
      </w:numPr>
    </w:pPr>
  </w:style>
  <w:style w:type="character" w:customStyle="1" w:styleId="PrrafodelistaCar">
    <w:name w:val="Párrafo de lista Car"/>
    <w:aliases w:val="Lista numerada Nivel 1 Car"/>
    <w:link w:val="Prrafodelista"/>
    <w:uiPriority w:val="34"/>
    <w:rsid w:val="00324240"/>
    <w:rPr>
      <w:rFonts w:ascii="Microsoft Sans Serif" w:hAnsi="Microsoft Sans Serif"/>
      <w:color w:val="404040"/>
      <w:sz w:val="24"/>
      <w:lang w:val="en-US"/>
    </w:rPr>
  </w:style>
  <w:style w:type="paragraph" w:customStyle="1" w:styleId="Textogeneraldestacado">
    <w:name w:val="Texto general destacado"/>
    <w:basedOn w:val="Textogeneral"/>
    <w:next w:val="Textogeneral"/>
    <w:link w:val="TextogeneraldestacadoCar"/>
    <w:qFormat/>
    <w:rsid w:val="00BF004C"/>
    <w:rPr>
      <w:b/>
    </w:rPr>
  </w:style>
  <w:style w:type="paragraph" w:customStyle="1" w:styleId="Ttulonivel2">
    <w:name w:val="Título nivel 2"/>
    <w:basedOn w:val="Textogeneral"/>
    <w:next w:val="Textogeneral"/>
    <w:qFormat/>
    <w:rsid w:val="00436297"/>
    <w:rPr>
      <w:b/>
      <w:color w:val="374C92"/>
    </w:rPr>
  </w:style>
  <w:style w:type="paragraph" w:customStyle="1" w:styleId="TtuloNivel3">
    <w:name w:val="Título Nivel 3"/>
    <w:basedOn w:val="Textogeneral"/>
    <w:qFormat/>
    <w:rsid w:val="00436297"/>
    <w:rPr>
      <w:color w:val="374C92"/>
    </w:rPr>
  </w:style>
  <w:style w:type="paragraph" w:customStyle="1" w:styleId="Vietas">
    <w:name w:val="Viñetas"/>
    <w:basedOn w:val="Textogeneral"/>
    <w:next w:val="Textogeneral"/>
    <w:autoRedefine/>
    <w:qFormat/>
    <w:rsid w:val="00260B18"/>
    <w:pPr>
      <w:numPr>
        <w:numId w:val="5"/>
      </w:numPr>
      <w:spacing w:before="120"/>
      <w:ind w:left="993" w:hanging="284"/>
    </w:pPr>
  </w:style>
  <w:style w:type="character" w:customStyle="1" w:styleId="Ttulo1Car">
    <w:name w:val="Título 1 Car"/>
    <w:link w:val="Ttulo1"/>
    <w:uiPriority w:val="1"/>
    <w:rsid w:val="00BF004C"/>
    <w:rPr>
      <w:rFonts w:ascii="Microsoft Sans Serif" w:eastAsia="Times New Roman" w:hAnsi="Microsoft Sans Serif" w:cs="Times New Roman"/>
      <w:color w:val="364B9B"/>
      <w:sz w:val="32"/>
      <w:szCs w:val="32"/>
    </w:rPr>
  </w:style>
  <w:style w:type="paragraph" w:styleId="Encabezado">
    <w:name w:val="header"/>
    <w:basedOn w:val="Normal"/>
    <w:next w:val="Textogeneral"/>
    <w:link w:val="EncabezadoCar"/>
    <w:uiPriority w:val="99"/>
    <w:unhideWhenUsed/>
    <w:rsid w:val="006D1E73"/>
    <w:pPr>
      <w:tabs>
        <w:tab w:val="center" w:pos="4252"/>
        <w:tab w:val="right" w:pos="8504"/>
      </w:tabs>
      <w:spacing w:after="0" w:line="240" w:lineRule="auto"/>
    </w:pPr>
    <w:rPr>
      <w:rFonts w:ascii="Microsoft Sans Serif" w:hAnsi="Microsoft Sans Serif"/>
      <w:color w:val="404040"/>
    </w:rPr>
  </w:style>
  <w:style w:type="character" w:customStyle="1" w:styleId="EncabezadoCar">
    <w:name w:val="Encabezado Car"/>
    <w:link w:val="Encabezado"/>
    <w:uiPriority w:val="99"/>
    <w:rsid w:val="006D1E73"/>
    <w:rPr>
      <w:rFonts w:ascii="Microsoft Sans Serif" w:hAnsi="Microsoft Sans Serif"/>
      <w:color w:val="404040"/>
    </w:rPr>
  </w:style>
  <w:style w:type="paragraph" w:customStyle="1" w:styleId="SubTtuloportada">
    <w:name w:val="Sub Título portada"/>
    <w:basedOn w:val="TtuloPortada"/>
    <w:next w:val="Subtitulo2portada"/>
    <w:qFormat/>
    <w:rsid w:val="009D00CD"/>
    <w:pPr>
      <w:spacing w:before="960" w:after="360"/>
    </w:pPr>
    <w:rPr>
      <w:sz w:val="52"/>
      <w:lang w:val="es-MX"/>
    </w:rPr>
  </w:style>
  <w:style w:type="paragraph" w:customStyle="1" w:styleId="Subtitulo2portada">
    <w:name w:val="Subtitulo 2 portada"/>
    <w:basedOn w:val="SubTtuloportada"/>
    <w:qFormat/>
    <w:rsid w:val="009D00CD"/>
    <w:pPr>
      <w:spacing w:after="1920"/>
    </w:pPr>
    <w:rPr>
      <w:b w:val="0"/>
      <w:sz w:val="48"/>
    </w:rPr>
  </w:style>
  <w:style w:type="paragraph" w:customStyle="1" w:styleId="Versindeldocumento-portada">
    <w:name w:val="Versión del documento - portada"/>
    <w:basedOn w:val="Subtitulo2portada"/>
    <w:qFormat/>
    <w:rsid w:val="007D548C"/>
    <w:pPr>
      <w:spacing w:before="0" w:after="0"/>
    </w:pPr>
    <w:rPr>
      <w:sz w:val="36"/>
    </w:rPr>
  </w:style>
  <w:style w:type="character" w:customStyle="1" w:styleId="Ttulo2Car">
    <w:name w:val="Título 2 Car"/>
    <w:link w:val="Ttulo2"/>
    <w:uiPriority w:val="1"/>
    <w:rsid w:val="00FE4C5D"/>
    <w:rPr>
      <w:rFonts w:ascii="Microsoft Sans Serif" w:eastAsia="Times New Roman" w:hAnsi="Microsoft Sans Serif" w:cs="Times New Roman"/>
      <w:color w:val="364B9B"/>
      <w:kern w:val="0"/>
      <w:sz w:val="28"/>
      <w:szCs w:val="26"/>
    </w:rPr>
  </w:style>
  <w:style w:type="character" w:customStyle="1" w:styleId="Ttulo3Car">
    <w:name w:val="Título 3 Car"/>
    <w:link w:val="Ttulo3"/>
    <w:uiPriority w:val="1"/>
    <w:rsid w:val="009D6733"/>
    <w:rPr>
      <w:rFonts w:ascii="Microsoft Sans Serif" w:eastAsia="Times New Roman" w:hAnsi="Microsoft Sans Serif" w:cs="Times New Roman"/>
      <w:color w:val="364B9B"/>
      <w:kern w:val="0"/>
      <w:sz w:val="26"/>
      <w:szCs w:val="24"/>
    </w:rPr>
  </w:style>
  <w:style w:type="character" w:customStyle="1" w:styleId="Ttulo4Car">
    <w:name w:val="Título 4 Car"/>
    <w:link w:val="Ttulo4"/>
    <w:uiPriority w:val="1"/>
    <w:rsid w:val="002A5E9A"/>
    <w:rPr>
      <w:rFonts w:ascii="Microsoft Sans Serif" w:eastAsia="Times New Roman" w:hAnsi="Microsoft Sans Serif" w:cs="Times New Roman"/>
      <w:iCs/>
      <w:color w:val="364B9B"/>
      <w:kern w:val="0"/>
      <w:sz w:val="24"/>
      <w:szCs w:val="24"/>
    </w:rPr>
  </w:style>
  <w:style w:type="character" w:customStyle="1" w:styleId="Ttulo5Car">
    <w:name w:val="Título 5 Car"/>
    <w:link w:val="Ttulo5"/>
    <w:uiPriority w:val="9"/>
    <w:rsid w:val="0075268C"/>
    <w:rPr>
      <w:rFonts w:ascii="Calibri Light" w:eastAsia="Times New Roman" w:hAnsi="Calibri Light" w:cs="Times New Roman"/>
      <w:color w:val="2F5496"/>
    </w:rPr>
  </w:style>
  <w:style w:type="character" w:customStyle="1" w:styleId="Ttulo6Car">
    <w:name w:val="Título 6 Car"/>
    <w:link w:val="Ttulo6"/>
    <w:uiPriority w:val="9"/>
    <w:semiHidden/>
    <w:rsid w:val="00260B18"/>
    <w:rPr>
      <w:rFonts w:ascii="Calibri Light" w:eastAsia="Times New Roman" w:hAnsi="Calibri Light" w:cs="Times New Roman"/>
      <w:color w:val="1F3763"/>
    </w:rPr>
  </w:style>
  <w:style w:type="paragraph" w:customStyle="1" w:styleId="Vietasnivel2">
    <w:name w:val="Viñetas nivel 2"/>
    <w:basedOn w:val="Vietas"/>
    <w:qFormat/>
    <w:rsid w:val="00496DAC"/>
    <w:pPr>
      <w:numPr>
        <w:numId w:val="9"/>
      </w:numPr>
      <w:ind w:left="1356" w:hanging="284"/>
    </w:pPr>
  </w:style>
  <w:style w:type="paragraph" w:customStyle="1" w:styleId="ListanuemeradaNivel2">
    <w:name w:val="Lista nuemerada Nivel 2"/>
    <w:basedOn w:val="Prrafodelista"/>
    <w:qFormat/>
    <w:rsid w:val="00260B18"/>
    <w:pPr>
      <w:numPr>
        <w:numId w:val="10"/>
      </w:numPr>
    </w:pPr>
  </w:style>
  <w:style w:type="paragraph" w:customStyle="1" w:styleId="ListanumeradaNivel3">
    <w:name w:val="Lista numerada Nivel 3"/>
    <w:basedOn w:val="ListanuemeradaNivel2"/>
    <w:qFormat/>
    <w:rsid w:val="0064456C"/>
    <w:pPr>
      <w:numPr>
        <w:numId w:val="11"/>
      </w:numPr>
    </w:pPr>
  </w:style>
  <w:style w:type="paragraph" w:customStyle="1" w:styleId="Vietasnivel3">
    <w:name w:val="Viñetas nivel 3"/>
    <w:basedOn w:val="Vietasnivel2"/>
    <w:qFormat/>
    <w:rsid w:val="009D00CD"/>
    <w:pPr>
      <w:numPr>
        <w:numId w:val="12"/>
      </w:numPr>
    </w:pPr>
  </w:style>
  <w:style w:type="character" w:customStyle="1" w:styleId="TextogeneralCar">
    <w:name w:val="Texto general Car"/>
    <w:link w:val="Textogeneral"/>
    <w:rsid w:val="009D00CD"/>
    <w:rPr>
      <w:rFonts w:ascii="Microsoft Sans Serif" w:hAnsi="Microsoft Sans Serif"/>
      <w:color w:val="404040"/>
      <w:sz w:val="24"/>
      <w:lang w:val="es-ES"/>
    </w:rPr>
  </w:style>
  <w:style w:type="character" w:customStyle="1" w:styleId="TextogeneraldestacadoCar">
    <w:name w:val="Texto general destacado Car"/>
    <w:link w:val="Textogeneraldestacado"/>
    <w:rsid w:val="009D00CD"/>
    <w:rPr>
      <w:rFonts w:ascii="Microsoft Sans Serif" w:hAnsi="Microsoft Sans Serif"/>
      <w:b/>
      <w:color w:val="404040"/>
      <w:sz w:val="24"/>
      <w:lang w:val="es-ES"/>
    </w:rPr>
  </w:style>
  <w:style w:type="paragraph" w:styleId="Citadestacada">
    <w:name w:val="Intense Quote"/>
    <w:basedOn w:val="Textogeneral"/>
    <w:next w:val="Textogeneral"/>
    <w:link w:val="CitadestacadaCar"/>
    <w:uiPriority w:val="30"/>
    <w:qFormat/>
    <w:rsid w:val="008D04B6"/>
    <w:pPr>
      <w:pBdr>
        <w:top w:val="single" w:sz="4" w:space="10" w:color="4472C4"/>
        <w:bottom w:val="single" w:sz="4" w:space="10" w:color="4472C4"/>
      </w:pBdr>
      <w:spacing w:before="360" w:after="360"/>
      <w:ind w:left="864" w:right="864"/>
    </w:pPr>
    <w:rPr>
      <w:iCs/>
    </w:rPr>
  </w:style>
  <w:style w:type="character" w:customStyle="1" w:styleId="CitadestacadaCar">
    <w:name w:val="Cita destacada Car"/>
    <w:link w:val="Citadestacada"/>
    <w:uiPriority w:val="30"/>
    <w:rsid w:val="008D04B6"/>
    <w:rPr>
      <w:rFonts w:ascii="Microsoft Sans Serif" w:hAnsi="Microsoft Sans Serif"/>
      <w:iCs/>
      <w:color w:val="404040"/>
      <w:kern w:val="2"/>
      <w:sz w:val="24"/>
      <w:szCs w:val="22"/>
      <w:lang w:val="es-ES" w:eastAsia="en-US"/>
    </w:rPr>
  </w:style>
  <w:style w:type="character" w:styleId="Textoennegrita">
    <w:name w:val="Strong"/>
    <w:uiPriority w:val="22"/>
    <w:qFormat/>
    <w:rsid w:val="00CF30E4"/>
    <w:rPr>
      <w:rFonts w:ascii="Microsoft Sans Serif" w:hAnsi="Microsoft Sans Serif"/>
      <w:b/>
      <w:bCs/>
      <w:color w:val="404040"/>
      <w:sz w:val="24"/>
    </w:rPr>
  </w:style>
  <w:style w:type="table" w:styleId="Tablaconcuadrcula">
    <w:name w:val="Table Grid"/>
    <w:basedOn w:val="Tablanormal"/>
    <w:uiPriority w:val="39"/>
    <w:rsid w:val="002B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Título de Tabla"/>
    <w:basedOn w:val="Textogeneral"/>
    <w:next w:val="Textogeneral"/>
    <w:uiPriority w:val="35"/>
    <w:unhideWhenUsed/>
    <w:qFormat/>
    <w:rsid w:val="00325B06"/>
    <w:pPr>
      <w:spacing w:after="200" w:line="240" w:lineRule="auto"/>
    </w:pPr>
    <w:rPr>
      <w:iCs/>
      <w:color w:val="364B9B"/>
      <w:szCs w:val="18"/>
    </w:rPr>
  </w:style>
  <w:style w:type="character" w:styleId="Hipervnculo">
    <w:name w:val="Hyperlink"/>
    <w:uiPriority w:val="99"/>
    <w:unhideWhenUsed/>
    <w:rsid w:val="007E0A0C"/>
    <w:rPr>
      <w:color w:val="364B9B"/>
      <w:u w:val="single"/>
    </w:rPr>
  </w:style>
  <w:style w:type="character" w:customStyle="1" w:styleId="Mencinsinresolver1">
    <w:name w:val="Mención sin resolver1"/>
    <w:uiPriority w:val="99"/>
    <w:semiHidden/>
    <w:unhideWhenUsed/>
    <w:rsid w:val="00BD7462"/>
    <w:rPr>
      <w:color w:val="605E5C"/>
      <w:shd w:val="clear" w:color="auto" w:fill="E1DFDD"/>
    </w:rPr>
  </w:style>
  <w:style w:type="character" w:styleId="Referenciasutil">
    <w:name w:val="Subtle Reference"/>
    <w:uiPriority w:val="31"/>
    <w:qFormat/>
    <w:rsid w:val="00324240"/>
    <w:rPr>
      <w:smallCaps/>
      <w:color w:val="5A5A5A"/>
    </w:rPr>
  </w:style>
  <w:style w:type="paragraph" w:customStyle="1" w:styleId="SubttuloTtulo1">
    <w:name w:val="Subtítulo (Título 1)"/>
    <w:basedOn w:val="Ttulo1"/>
    <w:next w:val="Textogeneral"/>
    <w:qFormat/>
    <w:rsid w:val="009D6733"/>
    <w:pPr>
      <w:ind w:left="709"/>
    </w:pPr>
    <w:rPr>
      <w:sz w:val="28"/>
    </w:rPr>
  </w:style>
  <w:style w:type="paragraph" w:customStyle="1" w:styleId="SubttuloTtulo2">
    <w:name w:val="Subtítulo (Título 2)"/>
    <w:basedOn w:val="Ttulo2"/>
    <w:rsid w:val="00FE4C5D"/>
    <w:pPr>
      <w:ind w:left="708"/>
    </w:pPr>
    <w:rPr>
      <w:sz w:val="26"/>
    </w:rPr>
  </w:style>
  <w:style w:type="table" w:styleId="Tabladecuadrcula2">
    <w:name w:val="Grid Table 2"/>
    <w:basedOn w:val="Tablanormal"/>
    <w:uiPriority w:val="47"/>
    <w:rsid w:val="004D299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1">
    <w:name w:val="Grid Table 4 Accent 1"/>
    <w:basedOn w:val="Tablanormal"/>
    <w:uiPriority w:val="49"/>
    <w:rsid w:val="004D2994"/>
    <w:rPr>
      <w:rFonts w:ascii="Microsoft Sans Serif" w:hAnsi="Microsoft Sans Serif"/>
      <w:color w:val="404040"/>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shd w:val="clear" w:color="auto" w:fill="auto"/>
    </w:tcPr>
    <w:tblStylePr w:type="firstRow">
      <w:rPr>
        <w:rFonts w:ascii="Microsoft Sans Serif" w:hAnsi="Microsoft Sans Serif"/>
        <w:b w:val="0"/>
        <w:bCs/>
        <w:i w:val="0"/>
        <w:color w:val="404040"/>
        <w:sz w:val="24"/>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Agesic">
    <w:name w:val="Tabla Agesic"/>
    <w:basedOn w:val="Tablamoderna"/>
    <w:uiPriority w:val="99"/>
    <w:rsid w:val="006C4AD5"/>
    <w:pPr>
      <w:spacing w:before="120" w:after="120" w:line="360" w:lineRule="auto"/>
      <w:contextualSpacing/>
    </w:pPr>
    <w:rPr>
      <w:rFonts w:ascii="Microsoft Sans Serif" w:hAnsi="Microsoft Sans Serif"/>
      <w:color w:val="404040"/>
    </w:rPr>
    <w:tblPr>
      <w:tblBorders>
        <w:top w:val="single" w:sz="6" w:space="0" w:color="364B9B"/>
        <w:left w:val="single" w:sz="6" w:space="0" w:color="364B9B"/>
        <w:bottom w:val="single" w:sz="6" w:space="0" w:color="364B9B"/>
        <w:right w:val="single" w:sz="6" w:space="0" w:color="364B9B"/>
        <w:insideH w:val="single" w:sz="6" w:space="0" w:color="364B9B"/>
        <w:insideV w:val="single" w:sz="6" w:space="0" w:color="364B9B"/>
      </w:tblBorders>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bezalTabla">
    <w:name w:val="Cabezal Tabla"/>
    <w:basedOn w:val="Textogeneral"/>
    <w:next w:val="Textogeneral"/>
    <w:link w:val="CabezalTablaCar"/>
    <w:rsid w:val="006C4AD5"/>
    <w:rPr>
      <w:b/>
      <w:bCs/>
      <w:color w:val="F2F2F2"/>
    </w:rPr>
  </w:style>
  <w:style w:type="table" w:styleId="Tablamoderna">
    <w:name w:val="Table Contemporary"/>
    <w:basedOn w:val="Tablanormal"/>
    <w:uiPriority w:val="99"/>
    <w:semiHidden/>
    <w:unhideWhenUsed/>
    <w:rsid w:val="006C4A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a-texto">
    <w:name w:val="Tabla - texto"/>
    <w:basedOn w:val="CabezalTabla"/>
    <w:link w:val="Tabla-textoCar"/>
    <w:qFormat/>
    <w:rsid w:val="007B672E"/>
    <w:pPr>
      <w:spacing w:after="240"/>
    </w:pPr>
    <w:rPr>
      <w:b w:val="0"/>
      <w:bCs w:val="0"/>
      <w:color w:val="404040" w:themeColor="text1" w:themeTint="BF"/>
    </w:rPr>
  </w:style>
  <w:style w:type="character" w:customStyle="1" w:styleId="CabezalTablaCar">
    <w:name w:val="Cabezal Tabla Car"/>
    <w:link w:val="CabezalTabla"/>
    <w:rsid w:val="00437705"/>
    <w:rPr>
      <w:rFonts w:ascii="Microsoft Sans Serif" w:hAnsi="Microsoft Sans Serif"/>
      <w:b/>
      <w:bCs/>
      <w:color w:val="F2F2F2"/>
      <w:kern w:val="2"/>
      <w:sz w:val="24"/>
      <w:szCs w:val="22"/>
      <w:lang w:val="es-ES" w:eastAsia="en-US"/>
    </w:rPr>
  </w:style>
  <w:style w:type="character" w:customStyle="1" w:styleId="Tabla-textoCar">
    <w:name w:val="Tabla - texto Car"/>
    <w:link w:val="Tabla-texto"/>
    <w:rsid w:val="007B672E"/>
    <w:rPr>
      <w:rFonts w:ascii="Microsoft Sans Serif" w:hAnsi="Microsoft Sans Serif"/>
      <w:color w:val="404040" w:themeColor="text1" w:themeTint="BF"/>
      <w:kern w:val="2"/>
      <w:sz w:val="24"/>
      <w:szCs w:val="22"/>
      <w:lang w:val="es-ES" w:eastAsia="en-US"/>
    </w:rPr>
  </w:style>
  <w:style w:type="table" w:styleId="Tablaconcuadrculaclara">
    <w:name w:val="Grid Table Light"/>
    <w:basedOn w:val="Tablanormal"/>
    <w:uiPriority w:val="40"/>
    <w:rsid w:val="007B67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scripcindelgrfico">
    <w:name w:val="Descripción del gráfico"/>
    <w:basedOn w:val="Textogeneral"/>
    <w:autoRedefine/>
    <w:rsid w:val="008D04B6"/>
    <w:pPr>
      <w:spacing w:before="120" w:after="0"/>
    </w:pPr>
    <w:rPr>
      <w:szCs w:val="24"/>
    </w:rPr>
  </w:style>
  <w:style w:type="paragraph" w:styleId="TtuloTDC">
    <w:name w:val="TOC Heading"/>
    <w:basedOn w:val="Ttulo1"/>
    <w:next w:val="Normal"/>
    <w:uiPriority w:val="39"/>
    <w:unhideWhenUsed/>
    <w:qFormat/>
    <w:rsid w:val="00E81B91"/>
    <w:pPr>
      <w:spacing w:before="240" w:after="0" w:line="259" w:lineRule="auto"/>
      <w:outlineLvl w:val="9"/>
    </w:pPr>
    <w:rPr>
      <w:rFonts w:asciiTheme="majorHAnsi" w:eastAsiaTheme="majorEastAsia" w:hAnsiTheme="majorHAnsi" w:cstheme="majorBidi"/>
      <w:color w:val="2E74B5" w:themeColor="accent1" w:themeShade="BF"/>
      <w:kern w:val="0"/>
      <w:lang w:eastAsia="es-UY"/>
    </w:rPr>
  </w:style>
  <w:style w:type="paragraph" w:styleId="TDC1">
    <w:name w:val="toc 1"/>
    <w:basedOn w:val="Normal"/>
    <w:next w:val="Normal"/>
    <w:autoRedefine/>
    <w:uiPriority w:val="39"/>
    <w:unhideWhenUsed/>
    <w:rsid w:val="00E81B91"/>
    <w:pPr>
      <w:spacing w:after="100"/>
    </w:pPr>
  </w:style>
  <w:style w:type="paragraph" w:styleId="TDC2">
    <w:name w:val="toc 2"/>
    <w:basedOn w:val="Normal"/>
    <w:next w:val="Normal"/>
    <w:autoRedefine/>
    <w:uiPriority w:val="39"/>
    <w:unhideWhenUsed/>
    <w:rsid w:val="00E81B91"/>
    <w:pPr>
      <w:spacing w:after="100"/>
      <w:ind w:left="220"/>
    </w:pPr>
  </w:style>
  <w:style w:type="paragraph" w:styleId="TDC3">
    <w:name w:val="toc 3"/>
    <w:basedOn w:val="Normal"/>
    <w:next w:val="Normal"/>
    <w:autoRedefine/>
    <w:uiPriority w:val="39"/>
    <w:unhideWhenUsed/>
    <w:rsid w:val="00E81B91"/>
    <w:pPr>
      <w:spacing w:after="100"/>
      <w:ind w:left="440"/>
    </w:pPr>
  </w:style>
  <w:style w:type="character" w:customStyle="1" w:styleId="Ttulo7Car">
    <w:name w:val="Título 7 Car"/>
    <w:basedOn w:val="Fuentedeprrafopredeter"/>
    <w:link w:val="Ttulo7"/>
    <w:uiPriority w:val="9"/>
    <w:semiHidden/>
    <w:rsid w:val="00675509"/>
    <w:rPr>
      <w:rFonts w:asciiTheme="majorHAnsi" w:eastAsiaTheme="majorEastAsia" w:hAnsiTheme="majorHAnsi" w:cstheme="majorBidi"/>
      <w:i/>
      <w:iCs/>
      <w:color w:val="1F4D78" w:themeColor="accent1" w:themeShade="7F"/>
      <w:kern w:val="2"/>
      <w:sz w:val="22"/>
      <w:szCs w:val="22"/>
      <w:lang w:eastAsia="en-US"/>
    </w:rPr>
  </w:style>
  <w:style w:type="character" w:customStyle="1" w:styleId="Ttulo8Car">
    <w:name w:val="Título 8 Car"/>
    <w:basedOn w:val="Fuentedeprrafopredeter"/>
    <w:link w:val="Ttulo8"/>
    <w:uiPriority w:val="9"/>
    <w:semiHidden/>
    <w:rsid w:val="00675509"/>
    <w:rPr>
      <w:rFonts w:asciiTheme="majorHAnsi" w:eastAsiaTheme="majorEastAsia" w:hAnsiTheme="majorHAnsi" w:cstheme="majorBidi"/>
      <w:color w:val="272727" w:themeColor="text1" w:themeTint="D8"/>
      <w:kern w:val="2"/>
      <w:sz w:val="21"/>
      <w:szCs w:val="21"/>
      <w:lang w:eastAsia="en-US"/>
    </w:rPr>
  </w:style>
  <w:style w:type="character" w:customStyle="1" w:styleId="Ttulo9Car">
    <w:name w:val="Título 9 Car"/>
    <w:basedOn w:val="Fuentedeprrafopredeter"/>
    <w:link w:val="Ttulo9"/>
    <w:uiPriority w:val="9"/>
    <w:semiHidden/>
    <w:rsid w:val="00675509"/>
    <w:rPr>
      <w:rFonts w:asciiTheme="majorHAnsi" w:eastAsiaTheme="majorEastAsia" w:hAnsiTheme="majorHAnsi" w:cstheme="majorBidi"/>
      <w:i/>
      <w:iCs/>
      <w:color w:val="272727" w:themeColor="text1" w:themeTint="D8"/>
      <w:kern w:val="2"/>
      <w:sz w:val="21"/>
      <w:szCs w:val="21"/>
      <w:lang w:eastAsia="en-US"/>
    </w:rPr>
  </w:style>
  <w:style w:type="character" w:styleId="Mencinsinresolver">
    <w:name w:val="Unresolved Mention"/>
    <w:basedOn w:val="Fuentedeprrafopredeter"/>
    <w:uiPriority w:val="99"/>
    <w:semiHidden/>
    <w:unhideWhenUsed/>
    <w:rsid w:val="00C1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32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ub.uy/agencia-gobierno-electronico-sociedad-informacion-conocimiento/" TargetMode="External"/><Relationship Id="rId4" Type="http://schemas.openxmlformats.org/officeDocument/2006/relationships/settings" Target="settings.xml"/><Relationship Id="rId9" Type="http://schemas.openxmlformats.org/officeDocument/2006/relationships/hyperlink" Target="https://www.gub.uy/agencia-gobierno-electronico-sociedad-informacion-conocimiento/comunicacion/publicaciones/guia-para-utilizar-documentos-proces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garcia.AGESIC\Documents\Documentos%20Agesic%202023.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lumMod val="75000"/>
                    <a:lumOff val="25000"/>
                  </a:schemeClr>
                </a:solidFill>
              </a:rPr>
              <a:t>Título del gráfico</a:t>
            </a:r>
          </a:p>
        </c:rich>
      </c:tx>
      <c:layout>
        <c:manualLayout>
          <c:xMode val="edge"/>
          <c:yMode val="edge"/>
          <c:x val="0.37860342555994736"/>
          <c:y val="5.20094562647754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UY"/>
        </a:p>
      </c:txPr>
    </c:title>
    <c:autoTitleDeleted val="0"/>
    <c:plotArea>
      <c:layout/>
      <c:pieChart>
        <c:varyColors val="1"/>
        <c:ser>
          <c:idx val="0"/>
          <c:order val="0"/>
          <c:tx>
            <c:strRef>
              <c:f>Hoja1!$B$1</c:f>
              <c:strCache>
                <c:ptCount val="1"/>
                <c:pt idx="0">
                  <c:v>Ventas</c:v>
                </c:pt>
              </c:strCache>
            </c:strRef>
          </c:tx>
          <c:dPt>
            <c:idx val="0"/>
            <c:bubble3D val="0"/>
            <c:spPr>
              <a:solidFill>
                <a:srgbClr val="364B9B"/>
              </a:solidFill>
              <a:ln w="19050">
                <a:solidFill>
                  <a:schemeClr val="lt1"/>
                </a:solidFill>
              </a:ln>
              <a:effectLst/>
            </c:spPr>
            <c:extLst>
              <c:ext xmlns:c16="http://schemas.microsoft.com/office/drawing/2014/chart" uri="{C3380CC4-5D6E-409C-BE32-E72D297353CC}">
                <c16:uniqueId val="{00000001-DF5A-46F9-906F-164FF6944F15}"/>
              </c:ext>
            </c:extLst>
          </c:dPt>
          <c:dPt>
            <c:idx val="1"/>
            <c:bubble3D val="0"/>
            <c:spPr>
              <a:solidFill>
                <a:srgbClr val="65929C"/>
              </a:solidFill>
              <a:ln w="19050">
                <a:solidFill>
                  <a:schemeClr val="lt1"/>
                </a:solidFill>
              </a:ln>
              <a:effectLst/>
            </c:spPr>
            <c:extLst>
              <c:ext xmlns:c16="http://schemas.microsoft.com/office/drawing/2014/chart" uri="{C3380CC4-5D6E-409C-BE32-E72D297353CC}">
                <c16:uniqueId val="{00000003-DF5A-46F9-906F-164FF6944F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F5A-46F9-906F-164FF6944F15}"/>
              </c:ext>
            </c:extLst>
          </c:dPt>
          <c:dPt>
            <c:idx val="3"/>
            <c:bubble3D val="0"/>
            <c:spPr>
              <a:solidFill>
                <a:srgbClr val="12A8DD"/>
              </a:solidFill>
              <a:ln w="19050">
                <a:solidFill>
                  <a:schemeClr val="lt1"/>
                </a:solidFill>
              </a:ln>
              <a:effectLst/>
            </c:spPr>
            <c:extLst>
              <c:ext xmlns:c16="http://schemas.microsoft.com/office/drawing/2014/chart" uri="{C3380CC4-5D6E-409C-BE32-E72D297353CC}">
                <c16:uniqueId val="{00000007-DF5A-46F9-906F-164FF6944F15}"/>
              </c:ext>
            </c:extLst>
          </c:dPt>
          <c:dLbls>
            <c:dLbl>
              <c:idx val="0"/>
              <c:layout>
                <c:manualLayout>
                  <c:x val="2.8641706347971325E-2"/>
                  <c:y val="-9.104074756612869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5A-46F9-906F-164FF6944F15}"/>
                </c:ext>
              </c:extLst>
            </c:dLbl>
            <c:dLbl>
              <c:idx val="1"/>
              <c:layout>
                <c:manualLayout>
                  <c:x val="-2.3545070700154574E-2"/>
                  <c:y val="2.62199140001116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5A-46F9-906F-164FF6944F15}"/>
                </c:ext>
              </c:extLst>
            </c:dLbl>
            <c:dLbl>
              <c:idx val="2"/>
              <c:layout>
                <c:manualLayout>
                  <c:x val="-1.2360026142977187E-2"/>
                  <c:y val="-1.005081811582062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5A-46F9-906F-164FF6944F15}"/>
                </c:ext>
              </c:extLst>
            </c:dLbl>
            <c:dLbl>
              <c:idx val="3"/>
              <c:layout>
                <c:manualLayout>
                  <c:x val="1.2572282219663253E-2"/>
                  <c:y val="-1.70774929729528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5A-46F9-906F-164FF6944F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UY"/>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1er trim.</c:v>
                </c:pt>
                <c:pt idx="1">
                  <c:v>2º trim.</c:v>
                </c:pt>
                <c:pt idx="2">
                  <c:v>3er trim.</c:v>
                </c:pt>
                <c:pt idx="3">
                  <c:v>4º trim.</c:v>
                </c:pt>
              </c:strCache>
            </c:strRef>
          </c:cat>
          <c:val>
            <c:numRef>
              <c:f>Hoja1!$B$2:$B$5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DF5A-46F9-906F-164FF6944F1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UY"/>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592-0BC2-4766-90CF-AF2B4AB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Agesic 2023.dotx</Template>
  <TotalTime>134</TotalTime>
  <Pages>11</Pages>
  <Words>1340</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CharactersWithSpaces>
  <SharedDoc>false</SharedDoc>
  <HLinks>
    <vt:vector size="12" baseType="variant">
      <vt:variant>
        <vt:i4>3276833</vt:i4>
      </vt:variant>
      <vt:variant>
        <vt:i4>3</vt:i4>
      </vt:variant>
      <vt:variant>
        <vt:i4>0</vt:i4>
      </vt:variant>
      <vt:variant>
        <vt:i4>5</vt:i4>
      </vt:variant>
      <vt:variant>
        <vt:lpwstr>https://www.gub.uy/agencia-gobierno-electronico-sociedad-informacion-conocimiento/</vt:lpwstr>
      </vt:variant>
      <vt:variant>
        <vt:lpwstr/>
      </vt:variant>
      <vt:variant>
        <vt:i4>3276833</vt:i4>
      </vt:variant>
      <vt:variant>
        <vt:i4>0</vt:i4>
      </vt:variant>
      <vt:variant>
        <vt:i4>0</vt:i4>
      </vt:variant>
      <vt:variant>
        <vt:i4>5</vt:i4>
      </vt:variant>
      <vt:variant>
        <vt:lpwstr>https://www.gub.uy/agencia-gobierno-electronico-sociedad-informacion-conocimiento/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Garcia</dc:creator>
  <cp:keywords/>
  <dc:description/>
  <cp:lastModifiedBy>Viviana Garcia</cp:lastModifiedBy>
  <cp:revision>15</cp:revision>
  <cp:lastPrinted>2023-02-16T13:12:00Z</cp:lastPrinted>
  <dcterms:created xsi:type="dcterms:W3CDTF">2024-04-05T19:17:00Z</dcterms:created>
  <dcterms:modified xsi:type="dcterms:W3CDTF">2024-04-10T16:13:00Z</dcterms:modified>
</cp:coreProperties>
</file>