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62949" w14:textId="77777777" w:rsidR="00C35123" w:rsidRDefault="00BA7A46" w:rsidP="00C35123">
      <w:pPr>
        <w:pStyle w:val="TtuloPortada"/>
        <w:spacing w:before="0"/>
        <w:jc w:val="center"/>
        <w:rPr>
          <w:lang w:val="es-MX"/>
        </w:rPr>
      </w:pPr>
      <w:r>
        <w:rPr>
          <w:noProof/>
          <w:lang w:eastAsia="es-UY"/>
        </w:rPr>
        <w:drawing>
          <wp:inline distT="0" distB="0" distL="0" distR="0" wp14:anchorId="3EAA6526" wp14:editId="55B49C70">
            <wp:extent cx="3767455" cy="1383665"/>
            <wp:effectExtent l="0" t="0" r="0" b="0"/>
            <wp:docPr id="2" name="Imagen 2"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 de Presidencia y Age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383665"/>
                    </a:xfrm>
                    <a:prstGeom prst="rect">
                      <a:avLst/>
                    </a:prstGeom>
                    <a:noFill/>
                    <a:ln>
                      <a:noFill/>
                    </a:ln>
                  </pic:spPr>
                </pic:pic>
              </a:graphicData>
            </a:graphic>
          </wp:inline>
        </w:drawing>
      </w:r>
    </w:p>
    <w:p w14:paraId="3F1358B3" w14:textId="77777777" w:rsidR="00C35123" w:rsidRDefault="00C35123" w:rsidP="00C35123">
      <w:pPr>
        <w:pStyle w:val="TtuloPortada"/>
        <w:spacing w:before="0"/>
        <w:jc w:val="center"/>
        <w:rPr>
          <w:lang w:val="es-MX"/>
        </w:rPr>
      </w:pPr>
    </w:p>
    <w:p w14:paraId="7FF3EECF" w14:textId="254ABBCC" w:rsidR="00414908" w:rsidRDefault="00D71A84" w:rsidP="00C35123">
      <w:pPr>
        <w:pStyle w:val="TtuloPortada"/>
        <w:spacing w:before="0"/>
        <w:jc w:val="center"/>
        <w:rPr>
          <w:lang w:val="es-MX"/>
        </w:rPr>
      </w:pPr>
      <w:r w:rsidRPr="00D71A84">
        <w:rPr>
          <w:lang w:val="es-MX"/>
        </w:rPr>
        <w:t xml:space="preserve">Especificación de Requerimientos ID– Nombre del </w:t>
      </w:r>
      <w:r w:rsidR="00435E46">
        <w:rPr>
          <w:lang w:val="es-MX"/>
        </w:rPr>
        <w:t>Servicio Digital</w:t>
      </w:r>
      <w:r w:rsidRPr="00D71A84">
        <w:rPr>
          <w:lang w:val="es-MX"/>
        </w:rPr>
        <w:t>]</w:t>
      </w:r>
    </w:p>
    <w:p w14:paraId="21AF549E" w14:textId="27F37444" w:rsidR="00C35123" w:rsidRDefault="00D71A84" w:rsidP="00D71A84">
      <w:pPr>
        <w:pStyle w:val="Subtitulo2portada"/>
      </w:pPr>
      <w:r>
        <w:t>[Nombre del Organismo]</w:t>
      </w:r>
      <w:r>
        <w:br/>
        <w:t>Versión [X]</w:t>
      </w:r>
      <w:r>
        <w:br/>
        <w:t>Año [XXXX]</w:t>
      </w:r>
    </w:p>
    <w:p w14:paraId="41C01704" w14:textId="77777777" w:rsidR="00C35123" w:rsidRDefault="00C35123">
      <w:pPr>
        <w:spacing w:after="0" w:line="240" w:lineRule="auto"/>
        <w:rPr>
          <w:rFonts w:ascii="Microsoft Sans Serif" w:hAnsi="Microsoft Sans Serif" w:cs="Microsoft Sans Serif"/>
          <w:color w:val="364B9B"/>
          <w:sz w:val="48"/>
          <w:szCs w:val="40"/>
          <w:lang w:val="es-MX"/>
        </w:rPr>
      </w:pPr>
      <w:r>
        <w:br w:type="page"/>
      </w:r>
    </w:p>
    <w:p w14:paraId="686E9B3C" w14:textId="4DE164D2" w:rsidR="0021661E" w:rsidRDefault="00D71A84" w:rsidP="003E295E">
      <w:pPr>
        <w:pStyle w:val="Contenidodelmarco"/>
      </w:pPr>
      <w:r>
        <w:rPr>
          <w:noProof/>
          <w:lang w:val="es-ES"/>
        </w:rPr>
        <w:lastRenderedPageBreak/>
        <mc:AlternateContent>
          <mc:Choice Requires="wps">
            <w:drawing>
              <wp:inline distT="0" distB="0" distL="0" distR="0" wp14:anchorId="2935096A" wp14:editId="0CEEAAB5">
                <wp:extent cx="5543550" cy="261000"/>
                <wp:effectExtent l="0" t="0" r="19050" b="13970"/>
                <wp:docPr id="6" name="Text Box 2"/>
                <wp:cNvGraphicFramePr/>
                <a:graphic xmlns:a="http://schemas.openxmlformats.org/drawingml/2006/main">
                  <a:graphicData uri="http://schemas.microsoft.com/office/word/2010/wordprocessingShape">
                    <wps:wsp>
                      <wps:cNvSpPr/>
                      <wps:spPr>
                        <a:xfrm>
                          <a:off x="0" y="0"/>
                          <a:ext cx="5543550" cy="261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9D1EC95" w14:textId="77777777" w:rsidR="00D71A84" w:rsidRDefault="00D71A84" w:rsidP="004D45C6">
                            <w:pPr>
                              <w:pStyle w:val="Contenidodelmarco"/>
                              <w:jc w:val="center"/>
                              <w:rPr>
                                <w:lang w:val="es-MX"/>
                              </w:rPr>
                            </w:pPr>
                            <w:r>
                              <w:rPr>
                                <w:lang w:val="es-MX"/>
                              </w:rPr>
                              <w:t>Colocar el Logo del Organismo</w:t>
                            </w:r>
                          </w:p>
                        </w:txbxContent>
                      </wps:txbx>
                      <wps:bodyPr wrap="square" anchor="t">
                        <a:spAutoFit/>
                      </wps:bodyPr>
                    </wps:wsp>
                  </a:graphicData>
                </a:graphic>
              </wp:inline>
            </w:drawing>
          </mc:Choice>
          <mc:Fallback>
            <w:pict>
              <v:rect w14:anchorId="2935096A" id="Text Box 2" o:spid="_x0000_s1026" style="width:436.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">
                <v:textbox style="mso-fit-shape-to-text:t">
                  <w:txbxContent>
                    <w:p w14:paraId="69D1EC95" w14:textId="77777777" w:rsidR="00D71A84" w:rsidRDefault="00D71A84" w:rsidP="004D45C6">
                      <w:pPr>
                        <w:pStyle w:val="Contenidodelmarco"/>
                        <w:jc w:val="center"/>
                        <w:rPr>
                          <w:lang w:val="es-MX"/>
                        </w:rPr>
                      </w:pPr>
                      <w:r>
                        <w:rPr>
                          <w:lang w:val="es-MX"/>
                        </w:rPr>
                        <w:t>Colocar el Logo del Organismo</w:t>
                      </w:r>
                    </w:p>
                  </w:txbxContent>
                </v:textbox>
                <w10:anchorlock/>
              </v:rect>
            </w:pict>
          </mc:Fallback>
        </mc:AlternateContent>
      </w:r>
    </w:p>
    <w:p w14:paraId="1AB8F99C" w14:textId="66BBB024" w:rsidR="004D45C6" w:rsidRDefault="004D45C6" w:rsidP="003E295E">
      <w:pPr>
        <w:pStyle w:val="Contenidodelmarco"/>
      </w:pPr>
    </w:p>
    <w:p w14:paraId="7F2AAB84" w14:textId="5AE5B5B6" w:rsidR="0021661E" w:rsidRDefault="004D45C6">
      <w:pPr>
        <w:spacing w:after="0" w:line="240" w:lineRule="auto"/>
        <w:rPr>
          <w:rFonts w:ascii="Microsoft Sans Serif" w:eastAsia="Times New Roman" w:hAnsi="Microsoft Sans Serif"/>
          <w:color w:val="364B9B"/>
          <w:sz w:val="32"/>
          <w:szCs w:val="32"/>
        </w:rPr>
      </w:pPr>
      <w:r>
        <w:rPr>
          <w:noProof/>
          <w:lang w:val="es-ES"/>
        </w:rPr>
        <mc:AlternateContent>
          <mc:Choice Requires="wps">
            <w:drawing>
              <wp:inline distT="0" distB="0" distL="0" distR="0" wp14:anchorId="25820C41" wp14:editId="362FF1F8">
                <wp:extent cx="5543550" cy="261620"/>
                <wp:effectExtent l="0" t="0" r="19050" b="13970"/>
                <wp:docPr id="8" name="Text Box 2"/>
                <wp:cNvGraphicFramePr/>
                <a:graphic xmlns:a="http://schemas.openxmlformats.org/drawingml/2006/main">
                  <a:graphicData uri="http://schemas.microsoft.com/office/word/2010/wordprocessingShape">
                    <wps:wsp>
                      <wps:cNvSpPr/>
                      <wps:spPr>
                        <a:xfrm>
                          <a:off x="0" y="0"/>
                          <a:ext cx="5543550" cy="2616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E8E2B3E" w14:textId="77777777" w:rsidR="00D71A84" w:rsidRDefault="00D71A84" w:rsidP="002C3D75">
                            <w:pPr>
                              <w:pStyle w:val="Contenidodelmarco"/>
                              <w:jc w:val="center"/>
                              <w:rPr>
                                <w:lang w:val="es-MX"/>
                              </w:rPr>
                            </w:pPr>
                            <w:r>
                              <w:rPr>
                                <w:lang w:val="es-MX"/>
                              </w:rPr>
                              <w:t>Colocar el Logo de la consultora</w:t>
                            </w:r>
                          </w:p>
                        </w:txbxContent>
                      </wps:txbx>
                      <wps:bodyPr wrap="square" anchor="t">
                        <a:spAutoFit/>
                      </wps:bodyPr>
                    </wps:wsp>
                  </a:graphicData>
                </a:graphic>
              </wp:inline>
            </w:drawing>
          </mc:Choice>
          <mc:Fallback>
            <w:pict>
              <v:rect w14:anchorId="25820C41" id="_x0000_s1027" style="width:43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">
                <v:textbox style="mso-fit-shape-to-text:t">
                  <w:txbxContent>
                    <w:p w14:paraId="6E8E2B3E" w14:textId="77777777" w:rsidR="00D71A84" w:rsidRDefault="00D71A84" w:rsidP="002C3D75">
                      <w:pPr>
                        <w:pStyle w:val="Contenidodelmarco"/>
                        <w:jc w:val="center"/>
                        <w:rPr>
                          <w:lang w:val="es-MX"/>
                        </w:rPr>
                      </w:pPr>
                      <w:r>
                        <w:rPr>
                          <w:lang w:val="es-MX"/>
                        </w:rPr>
                        <w:t>Colocar el Logo de la consultora</w:t>
                      </w:r>
                    </w:p>
                  </w:txbxContent>
                </v:textbox>
                <w10:anchorlock/>
              </v:rect>
            </w:pict>
          </mc:Fallback>
        </mc:AlternateContent>
      </w:r>
      <w:r w:rsidR="0021661E">
        <w:br w:type="page"/>
      </w:r>
    </w:p>
    <w:p w14:paraId="42FD292C" w14:textId="02702958" w:rsidR="0021661E" w:rsidRDefault="0021661E" w:rsidP="0021661E">
      <w:pPr>
        <w:pStyle w:val="Ttulo1"/>
      </w:pPr>
      <w:bookmarkStart w:id="0" w:name="_Toc163225195"/>
      <w:r>
        <w:lastRenderedPageBreak/>
        <w:t>Control de versiones</w:t>
      </w:r>
      <w:bookmarkEnd w:id="0"/>
    </w:p>
    <w:tbl>
      <w:tblPr>
        <w:tblStyle w:val="Tablaconcuadrcula4-nfasis1"/>
        <w:tblW w:w="6773" w:type="dxa"/>
        <w:tblLook w:val="0620" w:firstRow="1" w:lastRow="0" w:firstColumn="0" w:lastColumn="0" w:noHBand="1" w:noVBand="1"/>
      </w:tblPr>
      <w:tblGrid>
        <w:gridCol w:w="1204"/>
        <w:gridCol w:w="1274"/>
        <w:gridCol w:w="3134"/>
        <w:gridCol w:w="1161"/>
      </w:tblGrid>
      <w:tr w:rsidR="0021661E" w:rsidRPr="0021661E" w14:paraId="52089720" w14:textId="77777777" w:rsidTr="0021661E">
        <w:trPr>
          <w:cnfStyle w:val="100000000000" w:firstRow="1" w:lastRow="0" w:firstColumn="0" w:lastColumn="0" w:oddVBand="0" w:evenVBand="0" w:oddHBand="0" w:evenHBand="0" w:firstRowFirstColumn="0" w:firstRowLastColumn="0" w:lastRowFirstColumn="0" w:lastRowLastColumn="0"/>
        </w:trPr>
        <w:tc>
          <w:tcPr>
            <w:tcW w:w="1204" w:type="dxa"/>
            <w:shd w:val="clear" w:color="auto" w:fill="364B9B"/>
          </w:tcPr>
          <w:p w14:paraId="7F0F40AD" w14:textId="2A6DA531" w:rsidR="0021661E" w:rsidRPr="0021661E" w:rsidRDefault="0021661E" w:rsidP="0021661E">
            <w:pPr>
              <w:pStyle w:val="CabezalTabla"/>
            </w:pPr>
            <w:r w:rsidRPr="0021661E">
              <w:t>Fecha</w:t>
            </w:r>
          </w:p>
        </w:tc>
        <w:tc>
          <w:tcPr>
            <w:tcW w:w="1274" w:type="dxa"/>
            <w:shd w:val="clear" w:color="auto" w:fill="364B9B"/>
          </w:tcPr>
          <w:p w14:paraId="07311C1F" w14:textId="4B67196C" w:rsidR="0021661E" w:rsidRPr="0021661E" w:rsidRDefault="0021661E" w:rsidP="0021661E">
            <w:pPr>
              <w:pStyle w:val="CabezalTabla"/>
            </w:pPr>
            <w:r w:rsidRPr="0021661E">
              <w:t>Versión</w:t>
            </w:r>
          </w:p>
        </w:tc>
        <w:tc>
          <w:tcPr>
            <w:tcW w:w="3134" w:type="dxa"/>
            <w:shd w:val="clear" w:color="auto" w:fill="364B9B"/>
          </w:tcPr>
          <w:p w14:paraId="02107AB4" w14:textId="4D472F28" w:rsidR="0021661E" w:rsidRPr="0021661E" w:rsidRDefault="0021661E" w:rsidP="0021661E">
            <w:pPr>
              <w:pStyle w:val="CabezalTabla"/>
            </w:pPr>
            <w:r w:rsidRPr="0021661E">
              <w:t>Descripción/Modificaciones</w:t>
            </w:r>
          </w:p>
        </w:tc>
        <w:tc>
          <w:tcPr>
            <w:tcW w:w="1161" w:type="dxa"/>
            <w:shd w:val="clear" w:color="auto" w:fill="364B9B"/>
          </w:tcPr>
          <w:p w14:paraId="4D3FE9A9" w14:textId="3EE8F317" w:rsidR="0021661E" w:rsidRPr="0021661E" w:rsidRDefault="0021661E" w:rsidP="0021661E">
            <w:pPr>
              <w:pStyle w:val="CabezalTabla"/>
            </w:pPr>
            <w:r w:rsidRPr="0021661E">
              <w:t>Autor</w:t>
            </w:r>
          </w:p>
        </w:tc>
      </w:tr>
      <w:tr w:rsidR="0021661E" w:rsidRPr="0021661E" w14:paraId="54258C55" w14:textId="77777777" w:rsidTr="0021661E">
        <w:tc>
          <w:tcPr>
            <w:tcW w:w="1204" w:type="dxa"/>
          </w:tcPr>
          <w:p w14:paraId="76819AF2" w14:textId="77777777" w:rsidR="0021661E" w:rsidRPr="0021661E" w:rsidRDefault="0021661E" w:rsidP="002D0C86">
            <w:pPr>
              <w:pStyle w:val="Tabla-texto"/>
            </w:pPr>
          </w:p>
        </w:tc>
        <w:tc>
          <w:tcPr>
            <w:tcW w:w="1274" w:type="dxa"/>
          </w:tcPr>
          <w:p w14:paraId="65222841" w14:textId="77777777" w:rsidR="0021661E" w:rsidRPr="0021661E" w:rsidRDefault="0021661E" w:rsidP="002D0C86">
            <w:pPr>
              <w:pStyle w:val="Tabla-texto"/>
              <w:rPr>
                <w:color w:val="404040"/>
              </w:rPr>
            </w:pPr>
          </w:p>
        </w:tc>
        <w:tc>
          <w:tcPr>
            <w:tcW w:w="3134" w:type="dxa"/>
          </w:tcPr>
          <w:p w14:paraId="6A6F26A5" w14:textId="77777777" w:rsidR="0021661E" w:rsidRPr="0021661E" w:rsidRDefault="0021661E" w:rsidP="002D0C86">
            <w:pPr>
              <w:pStyle w:val="Tabla-texto"/>
              <w:rPr>
                <w:color w:val="404040"/>
              </w:rPr>
            </w:pPr>
          </w:p>
        </w:tc>
        <w:tc>
          <w:tcPr>
            <w:tcW w:w="1161" w:type="dxa"/>
          </w:tcPr>
          <w:p w14:paraId="452A6A66" w14:textId="77777777" w:rsidR="0021661E" w:rsidRPr="0021661E" w:rsidRDefault="0021661E" w:rsidP="002D0C86">
            <w:pPr>
              <w:pStyle w:val="Tabla-texto"/>
              <w:rPr>
                <w:color w:val="404040"/>
              </w:rPr>
            </w:pPr>
          </w:p>
        </w:tc>
      </w:tr>
      <w:tr w:rsidR="0021661E" w:rsidRPr="0021661E" w14:paraId="4E7FFE35" w14:textId="77777777" w:rsidTr="0021661E">
        <w:tc>
          <w:tcPr>
            <w:tcW w:w="1204" w:type="dxa"/>
          </w:tcPr>
          <w:p w14:paraId="7C865A69" w14:textId="77777777" w:rsidR="0021661E" w:rsidRPr="0021661E" w:rsidRDefault="0021661E" w:rsidP="002D0C86">
            <w:pPr>
              <w:pStyle w:val="Tabla-texto"/>
              <w:rPr>
                <w:color w:val="404040"/>
              </w:rPr>
            </w:pPr>
          </w:p>
        </w:tc>
        <w:tc>
          <w:tcPr>
            <w:tcW w:w="1274" w:type="dxa"/>
          </w:tcPr>
          <w:p w14:paraId="49476967" w14:textId="77777777" w:rsidR="0021661E" w:rsidRPr="0021661E" w:rsidRDefault="0021661E" w:rsidP="002D0C86">
            <w:pPr>
              <w:pStyle w:val="Tabla-texto"/>
              <w:rPr>
                <w:color w:val="404040"/>
              </w:rPr>
            </w:pPr>
          </w:p>
        </w:tc>
        <w:tc>
          <w:tcPr>
            <w:tcW w:w="3134" w:type="dxa"/>
          </w:tcPr>
          <w:p w14:paraId="53A3669D" w14:textId="77777777" w:rsidR="0021661E" w:rsidRPr="0021661E" w:rsidRDefault="0021661E" w:rsidP="002D0C86">
            <w:pPr>
              <w:pStyle w:val="Tabla-texto"/>
              <w:rPr>
                <w:color w:val="404040"/>
              </w:rPr>
            </w:pPr>
          </w:p>
        </w:tc>
        <w:tc>
          <w:tcPr>
            <w:tcW w:w="1161" w:type="dxa"/>
          </w:tcPr>
          <w:p w14:paraId="3EA478D7" w14:textId="77777777" w:rsidR="0021661E" w:rsidRPr="0021661E" w:rsidRDefault="0021661E" w:rsidP="002D0C86">
            <w:pPr>
              <w:pStyle w:val="Tabla-texto"/>
              <w:rPr>
                <w:color w:val="404040"/>
              </w:rPr>
            </w:pPr>
          </w:p>
        </w:tc>
      </w:tr>
      <w:tr w:rsidR="0021661E" w:rsidRPr="0021661E" w14:paraId="2F9E66EF" w14:textId="77777777" w:rsidTr="0021661E">
        <w:tc>
          <w:tcPr>
            <w:tcW w:w="1204" w:type="dxa"/>
          </w:tcPr>
          <w:p w14:paraId="2ABED7A7" w14:textId="77777777" w:rsidR="0021661E" w:rsidRPr="0021661E" w:rsidRDefault="0021661E" w:rsidP="002D0C86">
            <w:pPr>
              <w:pStyle w:val="Tabla-texto"/>
              <w:rPr>
                <w:color w:val="404040"/>
              </w:rPr>
            </w:pPr>
          </w:p>
        </w:tc>
        <w:tc>
          <w:tcPr>
            <w:tcW w:w="1274" w:type="dxa"/>
          </w:tcPr>
          <w:p w14:paraId="7663DCEF" w14:textId="77777777" w:rsidR="0021661E" w:rsidRPr="0021661E" w:rsidRDefault="0021661E" w:rsidP="002D0C86">
            <w:pPr>
              <w:pStyle w:val="Tabla-texto"/>
              <w:rPr>
                <w:color w:val="404040"/>
              </w:rPr>
            </w:pPr>
          </w:p>
        </w:tc>
        <w:tc>
          <w:tcPr>
            <w:tcW w:w="3134" w:type="dxa"/>
          </w:tcPr>
          <w:p w14:paraId="701FB0A9" w14:textId="77777777" w:rsidR="0021661E" w:rsidRPr="0021661E" w:rsidRDefault="0021661E" w:rsidP="002D0C86">
            <w:pPr>
              <w:pStyle w:val="Tabla-texto"/>
              <w:rPr>
                <w:color w:val="404040"/>
              </w:rPr>
            </w:pPr>
          </w:p>
        </w:tc>
        <w:tc>
          <w:tcPr>
            <w:tcW w:w="1161" w:type="dxa"/>
          </w:tcPr>
          <w:p w14:paraId="0AC93CB5" w14:textId="77777777" w:rsidR="0021661E" w:rsidRPr="0021661E" w:rsidRDefault="0021661E" w:rsidP="002D0C86">
            <w:pPr>
              <w:pStyle w:val="Tabla-texto"/>
              <w:rPr>
                <w:color w:val="404040"/>
              </w:rPr>
            </w:pPr>
          </w:p>
        </w:tc>
      </w:tr>
    </w:tbl>
    <w:p w14:paraId="3A58A933" w14:textId="77777777" w:rsidR="0021661E" w:rsidRDefault="0021661E" w:rsidP="009D6733">
      <w:pPr>
        <w:pStyle w:val="Ttulo1"/>
      </w:pPr>
    </w:p>
    <w:p w14:paraId="1E4098A4" w14:textId="4835CFA5" w:rsidR="0021661E" w:rsidRDefault="0021661E" w:rsidP="0021661E">
      <w:pPr>
        <w:pStyle w:val="Ttulo1"/>
      </w:pPr>
      <w:bookmarkStart w:id="1" w:name="_Toc163225196"/>
      <w:r>
        <w:t>Control de cambios</w:t>
      </w:r>
      <w:bookmarkEnd w:id="1"/>
    </w:p>
    <w:tbl>
      <w:tblPr>
        <w:tblStyle w:val="Tablaconcuadrcula4-nfasis1"/>
        <w:tblW w:w="6527" w:type="dxa"/>
        <w:tblLook w:val="0620" w:firstRow="1" w:lastRow="0" w:firstColumn="0" w:lastColumn="0" w:noHBand="1" w:noVBand="1"/>
      </w:tblPr>
      <w:tblGrid>
        <w:gridCol w:w="1186"/>
        <w:gridCol w:w="1163"/>
        <w:gridCol w:w="2704"/>
        <w:gridCol w:w="1474"/>
      </w:tblGrid>
      <w:tr w:rsidR="0021661E" w:rsidRPr="0021661E" w14:paraId="3A4A4661" w14:textId="77777777" w:rsidTr="0021661E">
        <w:trPr>
          <w:cnfStyle w:val="100000000000" w:firstRow="1" w:lastRow="0" w:firstColumn="0" w:lastColumn="0" w:oddVBand="0" w:evenVBand="0" w:oddHBand="0" w:evenHBand="0" w:firstRowFirstColumn="0" w:firstRowLastColumn="0" w:lastRowFirstColumn="0" w:lastRowLastColumn="0"/>
        </w:trPr>
        <w:tc>
          <w:tcPr>
            <w:tcW w:w="1186" w:type="dxa"/>
            <w:shd w:val="clear" w:color="auto" w:fill="364B9B"/>
          </w:tcPr>
          <w:p w14:paraId="0F86A4D1" w14:textId="51764D2F" w:rsidR="0021661E" w:rsidRPr="0021661E" w:rsidRDefault="0021661E" w:rsidP="0021661E">
            <w:pPr>
              <w:pStyle w:val="CabezalTabla"/>
            </w:pPr>
            <w:r>
              <w:rPr>
                <w:rFonts w:cs="Microsoft Sans Serif"/>
              </w:rPr>
              <w:t>Revisión</w:t>
            </w:r>
          </w:p>
        </w:tc>
        <w:tc>
          <w:tcPr>
            <w:tcW w:w="1163" w:type="dxa"/>
            <w:shd w:val="clear" w:color="auto" w:fill="364B9B"/>
          </w:tcPr>
          <w:p w14:paraId="3B6D937C" w14:textId="24E90C96" w:rsidR="0021661E" w:rsidRPr="0021661E" w:rsidRDefault="0021661E" w:rsidP="0021661E">
            <w:pPr>
              <w:pStyle w:val="CabezalTabla"/>
            </w:pPr>
            <w:r>
              <w:rPr>
                <w:rFonts w:cs="Microsoft Sans Serif"/>
              </w:rPr>
              <w:t>Fecha</w:t>
            </w:r>
          </w:p>
        </w:tc>
        <w:tc>
          <w:tcPr>
            <w:tcW w:w="2704" w:type="dxa"/>
            <w:shd w:val="clear" w:color="auto" w:fill="364B9B"/>
          </w:tcPr>
          <w:p w14:paraId="75BFC04E" w14:textId="30BF2FC1" w:rsidR="0021661E" w:rsidRPr="0021661E" w:rsidRDefault="0021661E" w:rsidP="0021661E">
            <w:pPr>
              <w:pStyle w:val="CabezalTabla"/>
            </w:pPr>
            <w:r>
              <w:rPr>
                <w:rFonts w:cs="Microsoft Sans Serif"/>
              </w:rPr>
              <w:t>Responsable</w:t>
            </w:r>
          </w:p>
        </w:tc>
        <w:tc>
          <w:tcPr>
            <w:tcW w:w="1474" w:type="dxa"/>
            <w:shd w:val="clear" w:color="auto" w:fill="364B9B"/>
          </w:tcPr>
          <w:p w14:paraId="58415C62" w14:textId="25406A4B" w:rsidR="0021661E" w:rsidRPr="0021661E" w:rsidRDefault="0021661E" w:rsidP="0021661E">
            <w:pPr>
              <w:pStyle w:val="CabezalTabla"/>
            </w:pPr>
            <w:r>
              <w:rPr>
                <w:rFonts w:cs="Microsoft Sans Serif"/>
              </w:rPr>
              <w:t>Descripción</w:t>
            </w:r>
          </w:p>
        </w:tc>
      </w:tr>
      <w:tr w:rsidR="0021661E" w:rsidRPr="0021661E" w14:paraId="78A2DD71" w14:textId="77777777" w:rsidTr="0021661E">
        <w:tc>
          <w:tcPr>
            <w:tcW w:w="1186" w:type="dxa"/>
          </w:tcPr>
          <w:p w14:paraId="4E7ACB88" w14:textId="77777777" w:rsidR="0021661E" w:rsidRPr="0021661E" w:rsidRDefault="0021661E" w:rsidP="002D0C86">
            <w:pPr>
              <w:pStyle w:val="Tabla-texto"/>
            </w:pPr>
          </w:p>
        </w:tc>
        <w:tc>
          <w:tcPr>
            <w:tcW w:w="1163" w:type="dxa"/>
          </w:tcPr>
          <w:p w14:paraId="57DF0782" w14:textId="77777777" w:rsidR="0021661E" w:rsidRPr="0021661E" w:rsidRDefault="0021661E" w:rsidP="002D0C86">
            <w:pPr>
              <w:pStyle w:val="Tabla-texto"/>
            </w:pPr>
          </w:p>
        </w:tc>
        <w:tc>
          <w:tcPr>
            <w:tcW w:w="2704" w:type="dxa"/>
          </w:tcPr>
          <w:p w14:paraId="222FDDAC" w14:textId="77777777" w:rsidR="0021661E" w:rsidRPr="0021661E" w:rsidRDefault="0021661E" w:rsidP="002D0C86">
            <w:pPr>
              <w:pStyle w:val="Tabla-texto"/>
            </w:pPr>
          </w:p>
        </w:tc>
        <w:tc>
          <w:tcPr>
            <w:tcW w:w="1474" w:type="dxa"/>
          </w:tcPr>
          <w:p w14:paraId="2157C1FD" w14:textId="77777777" w:rsidR="0021661E" w:rsidRPr="0021661E" w:rsidRDefault="0021661E" w:rsidP="002D0C86">
            <w:pPr>
              <w:pStyle w:val="Tabla-texto"/>
            </w:pPr>
          </w:p>
        </w:tc>
      </w:tr>
      <w:tr w:rsidR="0021661E" w:rsidRPr="0021661E" w14:paraId="4E2DFD01" w14:textId="77777777" w:rsidTr="0021661E">
        <w:tc>
          <w:tcPr>
            <w:tcW w:w="1186" w:type="dxa"/>
          </w:tcPr>
          <w:p w14:paraId="1B1627C5" w14:textId="77777777" w:rsidR="0021661E" w:rsidRPr="0021661E" w:rsidRDefault="0021661E" w:rsidP="002D0C86">
            <w:pPr>
              <w:pStyle w:val="Tabla-texto"/>
            </w:pPr>
          </w:p>
        </w:tc>
        <w:tc>
          <w:tcPr>
            <w:tcW w:w="1163" w:type="dxa"/>
          </w:tcPr>
          <w:p w14:paraId="3C0083D0" w14:textId="77777777" w:rsidR="0021661E" w:rsidRPr="0021661E" w:rsidRDefault="0021661E" w:rsidP="002D0C86">
            <w:pPr>
              <w:pStyle w:val="Tabla-texto"/>
            </w:pPr>
          </w:p>
        </w:tc>
        <w:tc>
          <w:tcPr>
            <w:tcW w:w="2704" w:type="dxa"/>
          </w:tcPr>
          <w:p w14:paraId="7ACD94D5" w14:textId="77777777" w:rsidR="0021661E" w:rsidRPr="0021661E" w:rsidRDefault="0021661E" w:rsidP="002D0C86">
            <w:pPr>
              <w:pStyle w:val="Tabla-texto"/>
            </w:pPr>
          </w:p>
        </w:tc>
        <w:tc>
          <w:tcPr>
            <w:tcW w:w="1474" w:type="dxa"/>
          </w:tcPr>
          <w:p w14:paraId="3BD39A27" w14:textId="77777777" w:rsidR="0021661E" w:rsidRPr="0021661E" w:rsidRDefault="0021661E" w:rsidP="002D0C86">
            <w:pPr>
              <w:pStyle w:val="Tabla-texto"/>
            </w:pPr>
          </w:p>
        </w:tc>
      </w:tr>
      <w:tr w:rsidR="0021661E" w:rsidRPr="0021661E" w14:paraId="41AC45C4" w14:textId="77777777" w:rsidTr="0021661E">
        <w:tc>
          <w:tcPr>
            <w:tcW w:w="1186" w:type="dxa"/>
          </w:tcPr>
          <w:p w14:paraId="554FE169" w14:textId="77777777" w:rsidR="0021661E" w:rsidRPr="0021661E" w:rsidRDefault="0021661E" w:rsidP="002D0C86">
            <w:pPr>
              <w:pStyle w:val="Tabla-texto"/>
            </w:pPr>
          </w:p>
        </w:tc>
        <w:tc>
          <w:tcPr>
            <w:tcW w:w="1163" w:type="dxa"/>
          </w:tcPr>
          <w:p w14:paraId="74874F02" w14:textId="77777777" w:rsidR="0021661E" w:rsidRPr="0021661E" w:rsidRDefault="0021661E" w:rsidP="002D0C86">
            <w:pPr>
              <w:pStyle w:val="Tabla-texto"/>
            </w:pPr>
          </w:p>
        </w:tc>
        <w:tc>
          <w:tcPr>
            <w:tcW w:w="2704" w:type="dxa"/>
          </w:tcPr>
          <w:p w14:paraId="05EF0614" w14:textId="77777777" w:rsidR="0021661E" w:rsidRPr="0021661E" w:rsidRDefault="0021661E" w:rsidP="002D0C86">
            <w:pPr>
              <w:pStyle w:val="Tabla-texto"/>
            </w:pPr>
          </w:p>
        </w:tc>
        <w:tc>
          <w:tcPr>
            <w:tcW w:w="1474" w:type="dxa"/>
          </w:tcPr>
          <w:p w14:paraId="3DC8D49A" w14:textId="77777777" w:rsidR="0021661E" w:rsidRPr="0021661E" w:rsidRDefault="0021661E" w:rsidP="002D0C86">
            <w:pPr>
              <w:pStyle w:val="Tabla-texto"/>
            </w:pPr>
          </w:p>
        </w:tc>
      </w:tr>
    </w:tbl>
    <w:p w14:paraId="5B8B714E" w14:textId="7B030F06" w:rsidR="0021661E" w:rsidRDefault="0021661E" w:rsidP="0021661E"/>
    <w:p w14:paraId="3F6449F2" w14:textId="77777777" w:rsidR="0021661E" w:rsidRDefault="0021661E">
      <w:pPr>
        <w:spacing w:after="0" w:line="240" w:lineRule="auto"/>
      </w:pPr>
      <w:r>
        <w:br w:type="page"/>
      </w:r>
    </w:p>
    <w:bookmarkStart w:id="2" w:name="_Toc163225197" w:displacedByCustomXml="next"/>
    <w:sdt>
      <w:sdtPr>
        <w:rPr>
          <w:rFonts w:ascii="Calibri" w:eastAsia="Calibri" w:hAnsi="Calibri"/>
          <w:color w:val="auto"/>
          <w:sz w:val="22"/>
          <w:szCs w:val="22"/>
          <w:lang w:val="es-ES"/>
        </w:rPr>
        <w:id w:val="1544792498"/>
        <w:docPartObj>
          <w:docPartGallery w:val="Table of Contents"/>
          <w:docPartUnique/>
        </w:docPartObj>
      </w:sdtPr>
      <w:sdtEndPr>
        <w:rPr>
          <w:b/>
          <w:bCs/>
        </w:rPr>
      </w:sdtEndPr>
      <w:sdtContent>
        <w:p w14:paraId="29E0E795" w14:textId="2DD356F7" w:rsidR="003E295E" w:rsidRDefault="003E295E" w:rsidP="003E295E">
          <w:pPr>
            <w:pStyle w:val="Ttulo1"/>
          </w:pPr>
          <w:r>
            <w:rPr>
              <w:lang w:val="es-ES"/>
            </w:rPr>
            <w:t>Contenido</w:t>
          </w:r>
          <w:bookmarkEnd w:id="2"/>
        </w:p>
        <w:p w14:paraId="247C6972" w14:textId="2F966740" w:rsidR="006221D4" w:rsidRDefault="003E295E">
          <w:pPr>
            <w:pStyle w:val="TDC1"/>
            <w:tabs>
              <w:tab w:val="right" w:leader="dot" w:pos="8921"/>
            </w:tabs>
            <w:rPr>
              <w:rFonts w:asciiTheme="minorHAnsi" w:eastAsiaTheme="minorEastAsia" w:hAnsiTheme="minorHAnsi" w:cstheme="minorBidi"/>
              <w:noProof/>
              <w:sz w:val="24"/>
              <w:szCs w:val="24"/>
              <w:lang w:eastAsia="es-UY"/>
              <w14:ligatures w14:val="standardContextual"/>
            </w:rPr>
          </w:pPr>
          <w:r>
            <w:fldChar w:fldCharType="begin"/>
          </w:r>
          <w:r>
            <w:instrText xml:space="preserve"> TOC \o "1-3" \h \z \u </w:instrText>
          </w:r>
          <w:r>
            <w:fldChar w:fldCharType="separate"/>
          </w:r>
          <w:hyperlink w:anchor="_Toc163225195" w:history="1">
            <w:r w:rsidR="006221D4" w:rsidRPr="002E5406">
              <w:rPr>
                <w:rStyle w:val="Hipervnculo"/>
                <w:noProof/>
              </w:rPr>
              <w:t>Control de versiones</w:t>
            </w:r>
            <w:r w:rsidR="006221D4">
              <w:rPr>
                <w:noProof/>
                <w:webHidden/>
              </w:rPr>
              <w:tab/>
            </w:r>
            <w:r w:rsidR="006221D4">
              <w:rPr>
                <w:noProof/>
                <w:webHidden/>
              </w:rPr>
              <w:fldChar w:fldCharType="begin"/>
            </w:r>
            <w:r w:rsidR="006221D4">
              <w:rPr>
                <w:noProof/>
                <w:webHidden/>
              </w:rPr>
              <w:instrText xml:space="preserve"> PAGEREF _Toc163225195 \h </w:instrText>
            </w:r>
            <w:r w:rsidR="006221D4">
              <w:rPr>
                <w:noProof/>
                <w:webHidden/>
              </w:rPr>
            </w:r>
            <w:r w:rsidR="006221D4">
              <w:rPr>
                <w:noProof/>
                <w:webHidden/>
              </w:rPr>
              <w:fldChar w:fldCharType="separate"/>
            </w:r>
            <w:r w:rsidR="006221D4">
              <w:rPr>
                <w:noProof/>
                <w:webHidden/>
              </w:rPr>
              <w:t>3</w:t>
            </w:r>
            <w:r w:rsidR="006221D4">
              <w:rPr>
                <w:noProof/>
                <w:webHidden/>
              </w:rPr>
              <w:fldChar w:fldCharType="end"/>
            </w:r>
          </w:hyperlink>
        </w:p>
        <w:p w14:paraId="53E604E4" w14:textId="7633BC5D"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196" w:history="1">
            <w:r w:rsidR="006221D4" w:rsidRPr="002E5406">
              <w:rPr>
                <w:rStyle w:val="Hipervnculo"/>
                <w:noProof/>
              </w:rPr>
              <w:t>Control de cambios</w:t>
            </w:r>
            <w:r w:rsidR="006221D4">
              <w:rPr>
                <w:noProof/>
                <w:webHidden/>
              </w:rPr>
              <w:tab/>
            </w:r>
            <w:r w:rsidR="006221D4">
              <w:rPr>
                <w:noProof/>
                <w:webHidden/>
              </w:rPr>
              <w:fldChar w:fldCharType="begin"/>
            </w:r>
            <w:r w:rsidR="006221D4">
              <w:rPr>
                <w:noProof/>
                <w:webHidden/>
              </w:rPr>
              <w:instrText xml:space="preserve"> PAGEREF _Toc163225196 \h </w:instrText>
            </w:r>
            <w:r w:rsidR="006221D4">
              <w:rPr>
                <w:noProof/>
                <w:webHidden/>
              </w:rPr>
            </w:r>
            <w:r w:rsidR="006221D4">
              <w:rPr>
                <w:noProof/>
                <w:webHidden/>
              </w:rPr>
              <w:fldChar w:fldCharType="separate"/>
            </w:r>
            <w:r w:rsidR="006221D4">
              <w:rPr>
                <w:noProof/>
                <w:webHidden/>
              </w:rPr>
              <w:t>3</w:t>
            </w:r>
            <w:r w:rsidR="006221D4">
              <w:rPr>
                <w:noProof/>
                <w:webHidden/>
              </w:rPr>
              <w:fldChar w:fldCharType="end"/>
            </w:r>
          </w:hyperlink>
        </w:p>
        <w:p w14:paraId="3A568DCC" w14:textId="28771AA6"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197" w:history="1">
            <w:r w:rsidR="006221D4" w:rsidRPr="002E5406">
              <w:rPr>
                <w:rStyle w:val="Hipervnculo"/>
                <w:noProof/>
                <w:lang w:val="es-ES"/>
              </w:rPr>
              <w:t>Contenido</w:t>
            </w:r>
            <w:r w:rsidR="006221D4">
              <w:rPr>
                <w:noProof/>
                <w:webHidden/>
              </w:rPr>
              <w:tab/>
            </w:r>
            <w:r w:rsidR="006221D4">
              <w:rPr>
                <w:noProof/>
                <w:webHidden/>
              </w:rPr>
              <w:fldChar w:fldCharType="begin"/>
            </w:r>
            <w:r w:rsidR="006221D4">
              <w:rPr>
                <w:noProof/>
                <w:webHidden/>
              </w:rPr>
              <w:instrText xml:space="preserve"> PAGEREF _Toc163225197 \h </w:instrText>
            </w:r>
            <w:r w:rsidR="006221D4">
              <w:rPr>
                <w:noProof/>
                <w:webHidden/>
              </w:rPr>
            </w:r>
            <w:r w:rsidR="006221D4">
              <w:rPr>
                <w:noProof/>
                <w:webHidden/>
              </w:rPr>
              <w:fldChar w:fldCharType="separate"/>
            </w:r>
            <w:r w:rsidR="006221D4">
              <w:rPr>
                <w:noProof/>
                <w:webHidden/>
              </w:rPr>
              <w:t>4</w:t>
            </w:r>
            <w:r w:rsidR="006221D4">
              <w:rPr>
                <w:noProof/>
                <w:webHidden/>
              </w:rPr>
              <w:fldChar w:fldCharType="end"/>
            </w:r>
          </w:hyperlink>
        </w:p>
        <w:p w14:paraId="258AA553" w14:textId="27441994"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198" w:history="1">
            <w:r w:rsidR="006221D4" w:rsidRPr="002E5406">
              <w:rPr>
                <w:rStyle w:val="Hipervnculo"/>
                <w:noProof/>
                <w:lang w:val="es-ES"/>
              </w:rPr>
              <w:t>Objetivo</w:t>
            </w:r>
            <w:r w:rsidR="006221D4">
              <w:rPr>
                <w:noProof/>
                <w:webHidden/>
              </w:rPr>
              <w:tab/>
            </w:r>
            <w:r w:rsidR="006221D4">
              <w:rPr>
                <w:noProof/>
                <w:webHidden/>
              </w:rPr>
              <w:fldChar w:fldCharType="begin"/>
            </w:r>
            <w:r w:rsidR="006221D4">
              <w:rPr>
                <w:noProof/>
                <w:webHidden/>
              </w:rPr>
              <w:instrText xml:space="preserve"> PAGEREF _Toc163225198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52F52F4D" w14:textId="735CF9DE"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199" w:history="1">
            <w:r w:rsidR="006221D4" w:rsidRPr="002E5406">
              <w:rPr>
                <w:rStyle w:val="Hipervnculo"/>
                <w:noProof/>
                <w:lang w:val="es-ES"/>
              </w:rPr>
              <w:t>Alcance</w:t>
            </w:r>
            <w:r w:rsidR="006221D4">
              <w:rPr>
                <w:noProof/>
                <w:webHidden/>
              </w:rPr>
              <w:tab/>
            </w:r>
            <w:r w:rsidR="006221D4">
              <w:rPr>
                <w:noProof/>
                <w:webHidden/>
              </w:rPr>
              <w:fldChar w:fldCharType="begin"/>
            </w:r>
            <w:r w:rsidR="006221D4">
              <w:rPr>
                <w:noProof/>
                <w:webHidden/>
              </w:rPr>
              <w:instrText xml:space="preserve"> PAGEREF _Toc163225199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2324881F" w14:textId="61F4C6FC"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0" w:history="1">
            <w:r w:rsidR="006221D4" w:rsidRPr="002E5406">
              <w:rPr>
                <w:rStyle w:val="Hipervnculo"/>
                <w:noProof/>
                <w:lang w:val="es-ES"/>
              </w:rPr>
              <w:t>Cambios evolutivos</w:t>
            </w:r>
            <w:r w:rsidR="006221D4">
              <w:rPr>
                <w:noProof/>
                <w:webHidden/>
              </w:rPr>
              <w:tab/>
            </w:r>
            <w:r w:rsidR="006221D4">
              <w:rPr>
                <w:noProof/>
                <w:webHidden/>
              </w:rPr>
              <w:fldChar w:fldCharType="begin"/>
            </w:r>
            <w:r w:rsidR="006221D4">
              <w:rPr>
                <w:noProof/>
                <w:webHidden/>
              </w:rPr>
              <w:instrText xml:space="preserve"> PAGEREF _Toc163225200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4B86DD5C" w14:textId="16F85357"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1" w:history="1">
            <w:r w:rsidR="006221D4" w:rsidRPr="002E5406">
              <w:rPr>
                <w:rStyle w:val="Hipervnculo"/>
                <w:noProof/>
                <w:lang w:val="es-ES"/>
              </w:rPr>
              <w:t>Cambios correctivos</w:t>
            </w:r>
            <w:r w:rsidR="006221D4">
              <w:rPr>
                <w:noProof/>
                <w:webHidden/>
              </w:rPr>
              <w:tab/>
            </w:r>
            <w:r w:rsidR="006221D4">
              <w:rPr>
                <w:noProof/>
                <w:webHidden/>
              </w:rPr>
              <w:fldChar w:fldCharType="begin"/>
            </w:r>
            <w:r w:rsidR="006221D4">
              <w:rPr>
                <w:noProof/>
                <w:webHidden/>
              </w:rPr>
              <w:instrText xml:space="preserve"> PAGEREF _Toc163225201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0FE6F2EF" w14:textId="383DE6ED"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2" w:history="1">
            <w:r w:rsidR="006221D4" w:rsidRPr="002E5406">
              <w:rPr>
                <w:rStyle w:val="Hipervnculo"/>
                <w:noProof/>
                <w:lang w:val="es-ES"/>
              </w:rPr>
              <w:t>Glosario</w:t>
            </w:r>
            <w:r w:rsidR="006221D4">
              <w:rPr>
                <w:noProof/>
                <w:webHidden/>
              </w:rPr>
              <w:tab/>
            </w:r>
            <w:r w:rsidR="006221D4">
              <w:rPr>
                <w:noProof/>
                <w:webHidden/>
              </w:rPr>
              <w:fldChar w:fldCharType="begin"/>
            </w:r>
            <w:r w:rsidR="006221D4">
              <w:rPr>
                <w:noProof/>
                <w:webHidden/>
              </w:rPr>
              <w:instrText xml:space="preserve"> PAGEREF _Toc163225202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2A026C81" w14:textId="046695FE"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3" w:history="1">
            <w:r w:rsidR="006221D4" w:rsidRPr="002E5406">
              <w:rPr>
                <w:rStyle w:val="Hipervnculo"/>
                <w:noProof/>
                <w:lang w:val="es-ES"/>
              </w:rPr>
              <w:t>Referencias</w:t>
            </w:r>
            <w:r w:rsidR="006221D4">
              <w:rPr>
                <w:noProof/>
                <w:webHidden/>
              </w:rPr>
              <w:tab/>
            </w:r>
            <w:r w:rsidR="006221D4">
              <w:rPr>
                <w:noProof/>
                <w:webHidden/>
              </w:rPr>
              <w:fldChar w:fldCharType="begin"/>
            </w:r>
            <w:r w:rsidR="006221D4">
              <w:rPr>
                <w:noProof/>
                <w:webHidden/>
              </w:rPr>
              <w:instrText xml:space="preserve"> PAGEREF _Toc163225203 \h </w:instrText>
            </w:r>
            <w:r w:rsidR="006221D4">
              <w:rPr>
                <w:noProof/>
                <w:webHidden/>
              </w:rPr>
            </w:r>
            <w:r w:rsidR="006221D4">
              <w:rPr>
                <w:noProof/>
                <w:webHidden/>
              </w:rPr>
              <w:fldChar w:fldCharType="separate"/>
            </w:r>
            <w:r w:rsidR="006221D4">
              <w:rPr>
                <w:noProof/>
                <w:webHidden/>
              </w:rPr>
              <w:t>5</w:t>
            </w:r>
            <w:r w:rsidR="006221D4">
              <w:rPr>
                <w:noProof/>
                <w:webHidden/>
              </w:rPr>
              <w:fldChar w:fldCharType="end"/>
            </w:r>
          </w:hyperlink>
        </w:p>
        <w:p w14:paraId="3A0954C0" w14:textId="03222316"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4" w:history="1">
            <w:r w:rsidR="006221D4" w:rsidRPr="002E5406">
              <w:rPr>
                <w:rStyle w:val="Hipervnculo"/>
                <w:noProof/>
              </w:rPr>
              <w:t>Modelo y reglas de negocio</w:t>
            </w:r>
            <w:r w:rsidR="006221D4">
              <w:rPr>
                <w:noProof/>
                <w:webHidden/>
              </w:rPr>
              <w:tab/>
            </w:r>
            <w:r w:rsidR="006221D4">
              <w:rPr>
                <w:noProof/>
                <w:webHidden/>
              </w:rPr>
              <w:fldChar w:fldCharType="begin"/>
            </w:r>
            <w:r w:rsidR="006221D4">
              <w:rPr>
                <w:noProof/>
                <w:webHidden/>
              </w:rPr>
              <w:instrText xml:space="preserve"> PAGEREF _Toc163225204 \h </w:instrText>
            </w:r>
            <w:r w:rsidR="006221D4">
              <w:rPr>
                <w:noProof/>
                <w:webHidden/>
              </w:rPr>
            </w:r>
            <w:r w:rsidR="006221D4">
              <w:rPr>
                <w:noProof/>
                <w:webHidden/>
              </w:rPr>
              <w:fldChar w:fldCharType="separate"/>
            </w:r>
            <w:r w:rsidR="006221D4">
              <w:rPr>
                <w:noProof/>
                <w:webHidden/>
              </w:rPr>
              <w:t>6</w:t>
            </w:r>
            <w:r w:rsidR="006221D4">
              <w:rPr>
                <w:noProof/>
                <w:webHidden/>
              </w:rPr>
              <w:fldChar w:fldCharType="end"/>
            </w:r>
          </w:hyperlink>
        </w:p>
        <w:p w14:paraId="130512F5" w14:textId="5B7993D6"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5" w:history="1">
            <w:r w:rsidR="006221D4" w:rsidRPr="002E5406">
              <w:rPr>
                <w:rStyle w:val="Hipervnculo"/>
                <w:noProof/>
              </w:rPr>
              <w:t>Interoperabilidad con servicios del Estado</w:t>
            </w:r>
            <w:r w:rsidR="006221D4">
              <w:rPr>
                <w:noProof/>
                <w:webHidden/>
              </w:rPr>
              <w:tab/>
            </w:r>
            <w:r w:rsidR="006221D4">
              <w:rPr>
                <w:noProof/>
                <w:webHidden/>
              </w:rPr>
              <w:fldChar w:fldCharType="begin"/>
            </w:r>
            <w:r w:rsidR="006221D4">
              <w:rPr>
                <w:noProof/>
                <w:webHidden/>
              </w:rPr>
              <w:instrText xml:space="preserve"> PAGEREF _Toc163225205 \h </w:instrText>
            </w:r>
            <w:r w:rsidR="006221D4">
              <w:rPr>
                <w:noProof/>
                <w:webHidden/>
              </w:rPr>
            </w:r>
            <w:r w:rsidR="006221D4">
              <w:rPr>
                <w:noProof/>
                <w:webHidden/>
              </w:rPr>
              <w:fldChar w:fldCharType="separate"/>
            </w:r>
            <w:r w:rsidR="006221D4">
              <w:rPr>
                <w:noProof/>
                <w:webHidden/>
              </w:rPr>
              <w:t>6</w:t>
            </w:r>
            <w:r w:rsidR="006221D4">
              <w:rPr>
                <w:noProof/>
                <w:webHidden/>
              </w:rPr>
              <w:fldChar w:fldCharType="end"/>
            </w:r>
          </w:hyperlink>
        </w:p>
        <w:p w14:paraId="44B5063D" w14:textId="2F56D5BA"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6" w:history="1">
            <w:r w:rsidR="006221D4" w:rsidRPr="002E5406">
              <w:rPr>
                <w:rStyle w:val="Hipervnculo"/>
                <w:noProof/>
              </w:rPr>
              <w:t>Involucrados</w:t>
            </w:r>
            <w:r w:rsidR="006221D4">
              <w:rPr>
                <w:noProof/>
                <w:webHidden/>
              </w:rPr>
              <w:tab/>
            </w:r>
            <w:r w:rsidR="006221D4">
              <w:rPr>
                <w:noProof/>
                <w:webHidden/>
              </w:rPr>
              <w:fldChar w:fldCharType="begin"/>
            </w:r>
            <w:r w:rsidR="006221D4">
              <w:rPr>
                <w:noProof/>
                <w:webHidden/>
              </w:rPr>
              <w:instrText xml:space="preserve"> PAGEREF _Toc163225206 \h </w:instrText>
            </w:r>
            <w:r w:rsidR="006221D4">
              <w:rPr>
                <w:noProof/>
                <w:webHidden/>
              </w:rPr>
            </w:r>
            <w:r w:rsidR="006221D4">
              <w:rPr>
                <w:noProof/>
                <w:webHidden/>
              </w:rPr>
              <w:fldChar w:fldCharType="separate"/>
            </w:r>
            <w:r w:rsidR="006221D4">
              <w:rPr>
                <w:noProof/>
                <w:webHidden/>
              </w:rPr>
              <w:t>6</w:t>
            </w:r>
            <w:r w:rsidR="006221D4">
              <w:rPr>
                <w:noProof/>
                <w:webHidden/>
              </w:rPr>
              <w:fldChar w:fldCharType="end"/>
            </w:r>
          </w:hyperlink>
        </w:p>
        <w:p w14:paraId="6FBD25B4" w14:textId="574F1D8C"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7" w:history="1">
            <w:r w:rsidR="006221D4" w:rsidRPr="002E5406">
              <w:rPr>
                <w:rStyle w:val="Hipervnculo"/>
                <w:noProof/>
              </w:rPr>
              <w:t>Funcionalidades</w:t>
            </w:r>
            <w:r w:rsidR="006221D4">
              <w:rPr>
                <w:noProof/>
                <w:webHidden/>
              </w:rPr>
              <w:tab/>
            </w:r>
            <w:r w:rsidR="006221D4">
              <w:rPr>
                <w:noProof/>
                <w:webHidden/>
              </w:rPr>
              <w:fldChar w:fldCharType="begin"/>
            </w:r>
            <w:r w:rsidR="006221D4">
              <w:rPr>
                <w:noProof/>
                <w:webHidden/>
              </w:rPr>
              <w:instrText xml:space="preserve"> PAGEREF _Toc163225207 \h </w:instrText>
            </w:r>
            <w:r w:rsidR="006221D4">
              <w:rPr>
                <w:noProof/>
                <w:webHidden/>
              </w:rPr>
            </w:r>
            <w:r w:rsidR="006221D4">
              <w:rPr>
                <w:noProof/>
                <w:webHidden/>
              </w:rPr>
              <w:fldChar w:fldCharType="separate"/>
            </w:r>
            <w:r w:rsidR="006221D4">
              <w:rPr>
                <w:noProof/>
                <w:webHidden/>
              </w:rPr>
              <w:t>7</w:t>
            </w:r>
            <w:r w:rsidR="006221D4">
              <w:rPr>
                <w:noProof/>
                <w:webHidden/>
              </w:rPr>
              <w:fldChar w:fldCharType="end"/>
            </w:r>
          </w:hyperlink>
        </w:p>
        <w:p w14:paraId="465C5889" w14:textId="41909CA1" w:rsidR="006221D4" w:rsidRDefault="00C35123">
          <w:pPr>
            <w:pStyle w:val="TDC2"/>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8" w:history="1">
            <w:r w:rsidR="006221D4" w:rsidRPr="002E5406">
              <w:rPr>
                <w:rStyle w:val="Hipervnculo"/>
                <w:rFonts w:eastAsiaTheme="minorHAnsi"/>
                <w:noProof/>
              </w:rPr>
              <w:t>Requerimientos funcionales específicos</w:t>
            </w:r>
            <w:r w:rsidR="006221D4">
              <w:rPr>
                <w:noProof/>
                <w:webHidden/>
              </w:rPr>
              <w:tab/>
            </w:r>
            <w:r w:rsidR="006221D4">
              <w:rPr>
                <w:noProof/>
                <w:webHidden/>
              </w:rPr>
              <w:fldChar w:fldCharType="begin"/>
            </w:r>
            <w:r w:rsidR="006221D4">
              <w:rPr>
                <w:noProof/>
                <w:webHidden/>
              </w:rPr>
              <w:instrText xml:space="preserve"> PAGEREF _Toc163225208 \h </w:instrText>
            </w:r>
            <w:r w:rsidR="006221D4">
              <w:rPr>
                <w:noProof/>
                <w:webHidden/>
              </w:rPr>
            </w:r>
            <w:r w:rsidR="006221D4">
              <w:rPr>
                <w:noProof/>
                <w:webHidden/>
              </w:rPr>
              <w:fldChar w:fldCharType="separate"/>
            </w:r>
            <w:r w:rsidR="006221D4">
              <w:rPr>
                <w:noProof/>
                <w:webHidden/>
              </w:rPr>
              <w:t>7</w:t>
            </w:r>
            <w:r w:rsidR="006221D4">
              <w:rPr>
                <w:noProof/>
                <w:webHidden/>
              </w:rPr>
              <w:fldChar w:fldCharType="end"/>
            </w:r>
          </w:hyperlink>
        </w:p>
        <w:p w14:paraId="5FBD5A35" w14:textId="01B32FCD" w:rsidR="006221D4" w:rsidRDefault="00C35123">
          <w:pPr>
            <w:pStyle w:val="TDC2"/>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09" w:history="1">
            <w:r w:rsidR="006221D4" w:rsidRPr="002E5406">
              <w:rPr>
                <w:rStyle w:val="Hipervnculo"/>
                <w:rFonts w:eastAsiaTheme="minorHAnsi"/>
                <w:noProof/>
              </w:rPr>
              <w:t>Diseño de formularios</w:t>
            </w:r>
            <w:r w:rsidR="006221D4">
              <w:rPr>
                <w:noProof/>
                <w:webHidden/>
              </w:rPr>
              <w:tab/>
            </w:r>
            <w:r w:rsidR="006221D4">
              <w:rPr>
                <w:noProof/>
                <w:webHidden/>
              </w:rPr>
              <w:fldChar w:fldCharType="begin"/>
            </w:r>
            <w:r w:rsidR="006221D4">
              <w:rPr>
                <w:noProof/>
                <w:webHidden/>
              </w:rPr>
              <w:instrText xml:space="preserve"> PAGEREF _Toc163225209 \h </w:instrText>
            </w:r>
            <w:r w:rsidR="006221D4">
              <w:rPr>
                <w:noProof/>
                <w:webHidden/>
              </w:rPr>
            </w:r>
            <w:r w:rsidR="006221D4">
              <w:rPr>
                <w:noProof/>
                <w:webHidden/>
              </w:rPr>
              <w:fldChar w:fldCharType="separate"/>
            </w:r>
            <w:r w:rsidR="006221D4">
              <w:rPr>
                <w:noProof/>
                <w:webHidden/>
              </w:rPr>
              <w:t>8</w:t>
            </w:r>
            <w:r w:rsidR="006221D4">
              <w:rPr>
                <w:noProof/>
                <w:webHidden/>
              </w:rPr>
              <w:fldChar w:fldCharType="end"/>
            </w:r>
          </w:hyperlink>
        </w:p>
        <w:p w14:paraId="7E3A864E" w14:textId="13C4BD79"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10" w:history="1">
            <w:r w:rsidR="006221D4" w:rsidRPr="002E5406">
              <w:rPr>
                <w:rStyle w:val="Hipervnculo"/>
                <w:rFonts w:eastAsiaTheme="minorHAnsi"/>
                <w:noProof/>
              </w:rPr>
              <w:t>Arquitectura del Servicio Digital</w:t>
            </w:r>
            <w:r w:rsidR="006221D4">
              <w:rPr>
                <w:noProof/>
                <w:webHidden/>
              </w:rPr>
              <w:tab/>
            </w:r>
            <w:r w:rsidR="006221D4">
              <w:rPr>
                <w:noProof/>
                <w:webHidden/>
              </w:rPr>
              <w:fldChar w:fldCharType="begin"/>
            </w:r>
            <w:r w:rsidR="006221D4">
              <w:rPr>
                <w:noProof/>
                <w:webHidden/>
              </w:rPr>
              <w:instrText xml:space="preserve"> PAGEREF _Toc163225210 \h </w:instrText>
            </w:r>
            <w:r w:rsidR="006221D4">
              <w:rPr>
                <w:noProof/>
                <w:webHidden/>
              </w:rPr>
            </w:r>
            <w:r w:rsidR="006221D4">
              <w:rPr>
                <w:noProof/>
                <w:webHidden/>
              </w:rPr>
              <w:fldChar w:fldCharType="separate"/>
            </w:r>
            <w:r w:rsidR="006221D4">
              <w:rPr>
                <w:noProof/>
                <w:webHidden/>
              </w:rPr>
              <w:t>8</w:t>
            </w:r>
            <w:r w:rsidR="006221D4">
              <w:rPr>
                <w:noProof/>
                <w:webHidden/>
              </w:rPr>
              <w:fldChar w:fldCharType="end"/>
            </w:r>
          </w:hyperlink>
        </w:p>
        <w:p w14:paraId="263F637C" w14:textId="5028B847"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11" w:history="1">
            <w:r w:rsidR="006221D4" w:rsidRPr="002E5406">
              <w:rPr>
                <w:rStyle w:val="Hipervnculo"/>
                <w:rFonts w:eastAsiaTheme="minorHAnsi"/>
                <w:noProof/>
              </w:rPr>
              <w:t>Requerimientos técnicos</w:t>
            </w:r>
            <w:r w:rsidR="006221D4">
              <w:rPr>
                <w:noProof/>
                <w:webHidden/>
              </w:rPr>
              <w:tab/>
            </w:r>
            <w:r w:rsidR="006221D4">
              <w:rPr>
                <w:noProof/>
                <w:webHidden/>
              </w:rPr>
              <w:fldChar w:fldCharType="begin"/>
            </w:r>
            <w:r w:rsidR="006221D4">
              <w:rPr>
                <w:noProof/>
                <w:webHidden/>
              </w:rPr>
              <w:instrText xml:space="preserve"> PAGEREF _Toc163225211 \h </w:instrText>
            </w:r>
            <w:r w:rsidR="006221D4">
              <w:rPr>
                <w:noProof/>
                <w:webHidden/>
              </w:rPr>
            </w:r>
            <w:r w:rsidR="006221D4">
              <w:rPr>
                <w:noProof/>
                <w:webHidden/>
              </w:rPr>
              <w:fldChar w:fldCharType="separate"/>
            </w:r>
            <w:r w:rsidR="006221D4">
              <w:rPr>
                <w:noProof/>
                <w:webHidden/>
              </w:rPr>
              <w:t>9</w:t>
            </w:r>
            <w:r w:rsidR="006221D4">
              <w:rPr>
                <w:noProof/>
                <w:webHidden/>
              </w:rPr>
              <w:fldChar w:fldCharType="end"/>
            </w:r>
          </w:hyperlink>
        </w:p>
        <w:p w14:paraId="68D85D58" w14:textId="59B5B5B5" w:rsidR="006221D4" w:rsidRDefault="00C3512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212" w:history="1">
            <w:r w:rsidR="006221D4" w:rsidRPr="002E5406">
              <w:rPr>
                <w:rStyle w:val="Hipervnculo"/>
                <w:noProof/>
              </w:rPr>
              <w:t>Interfaces con otros servicios internos</w:t>
            </w:r>
            <w:r w:rsidR="006221D4">
              <w:rPr>
                <w:noProof/>
                <w:webHidden/>
              </w:rPr>
              <w:tab/>
            </w:r>
            <w:r w:rsidR="006221D4">
              <w:rPr>
                <w:noProof/>
                <w:webHidden/>
              </w:rPr>
              <w:fldChar w:fldCharType="begin"/>
            </w:r>
            <w:r w:rsidR="006221D4">
              <w:rPr>
                <w:noProof/>
                <w:webHidden/>
              </w:rPr>
              <w:instrText xml:space="preserve"> PAGEREF _Toc163225212 \h </w:instrText>
            </w:r>
            <w:r w:rsidR="006221D4">
              <w:rPr>
                <w:noProof/>
                <w:webHidden/>
              </w:rPr>
            </w:r>
            <w:r w:rsidR="006221D4">
              <w:rPr>
                <w:noProof/>
                <w:webHidden/>
              </w:rPr>
              <w:fldChar w:fldCharType="separate"/>
            </w:r>
            <w:r w:rsidR="006221D4">
              <w:rPr>
                <w:noProof/>
                <w:webHidden/>
              </w:rPr>
              <w:t>9</w:t>
            </w:r>
            <w:r w:rsidR="006221D4">
              <w:rPr>
                <w:noProof/>
                <w:webHidden/>
              </w:rPr>
              <w:fldChar w:fldCharType="end"/>
            </w:r>
          </w:hyperlink>
        </w:p>
        <w:p w14:paraId="3420FB5F" w14:textId="4F81D5E1" w:rsidR="003E295E" w:rsidRDefault="003E295E">
          <w:r>
            <w:rPr>
              <w:b/>
              <w:bCs/>
              <w:lang w:val="es-ES"/>
            </w:rPr>
            <w:fldChar w:fldCharType="end"/>
          </w:r>
        </w:p>
      </w:sdtContent>
    </w:sdt>
    <w:p w14:paraId="5ED70C63" w14:textId="77777777" w:rsidR="0021661E" w:rsidRPr="0021661E" w:rsidRDefault="0021661E" w:rsidP="0021661E"/>
    <w:p w14:paraId="568B8B5D" w14:textId="77777777" w:rsidR="0021661E" w:rsidRDefault="0021661E" w:rsidP="009D6733">
      <w:pPr>
        <w:pStyle w:val="Ttulo1"/>
      </w:pPr>
    </w:p>
    <w:p w14:paraId="6134B9E8" w14:textId="77777777" w:rsidR="004D45C6" w:rsidRDefault="004D45C6">
      <w:pPr>
        <w:spacing w:after="0" w:line="240" w:lineRule="auto"/>
        <w:rPr>
          <w:rFonts w:ascii="Microsoft Sans Serif" w:eastAsia="Times New Roman" w:hAnsi="Microsoft Sans Serif"/>
          <w:color w:val="364B9B"/>
          <w:sz w:val="32"/>
          <w:szCs w:val="32"/>
        </w:rPr>
      </w:pPr>
      <w:r>
        <w:br w:type="page"/>
      </w:r>
    </w:p>
    <w:p w14:paraId="0196B391" w14:textId="12BFD2E9" w:rsidR="00DE0EB7" w:rsidRPr="00DE0EB7" w:rsidRDefault="00DE0EB7" w:rsidP="00DE0EB7">
      <w:pPr>
        <w:rPr>
          <w:rStyle w:val="Textoennegrita"/>
          <w:lang w:val="es-ES"/>
        </w:rPr>
      </w:pPr>
      <w:bookmarkStart w:id="3" w:name="_Toc24627207"/>
      <w:bookmarkStart w:id="4" w:name="_Toc163037467"/>
      <w:r w:rsidRPr="00DE0EB7">
        <w:rPr>
          <w:rStyle w:val="Textoennegrita"/>
        </w:rPr>
        <w:lastRenderedPageBreak/>
        <w:t>[NOTA: todo lo que está entre</w:t>
      </w:r>
      <w:r>
        <w:rPr>
          <w:rStyle w:val="Textoennegrita"/>
        </w:rPr>
        <w:t xml:space="preserve"> corchetes rectos </w:t>
      </w:r>
      <w:r w:rsidRPr="00DE0EB7">
        <w:rPr>
          <w:rStyle w:val="Textoennegrita"/>
        </w:rPr>
        <w:t xml:space="preserve"> [</w:t>
      </w:r>
      <w:r>
        <w:rPr>
          <w:rStyle w:val="Textoennegrita"/>
        </w:rPr>
        <w:t xml:space="preserve"> ejemplo </w:t>
      </w:r>
      <w:r w:rsidRPr="00DE0EB7">
        <w:rPr>
          <w:rStyle w:val="Textoennegrita"/>
        </w:rPr>
        <w:t>]</w:t>
      </w:r>
      <w:r>
        <w:rPr>
          <w:rStyle w:val="Textoennegrita"/>
        </w:rPr>
        <w:t xml:space="preserve"> </w:t>
      </w:r>
      <w:r w:rsidRPr="00DE0EB7">
        <w:rPr>
          <w:rStyle w:val="Textoennegrita"/>
        </w:rPr>
        <w:t>incluida esta NOTA, debe ser eliminada del documento que se presente, dado que son ayudas y no corresponde al contenido del documento]</w:t>
      </w:r>
    </w:p>
    <w:p w14:paraId="7A1B150A" w14:textId="44ADAB58" w:rsidR="002D0C86" w:rsidRPr="002D0C86" w:rsidRDefault="002D0C86" w:rsidP="002D0C86">
      <w:pPr>
        <w:pStyle w:val="Ttulo1"/>
        <w:rPr>
          <w:lang w:val="es-ES"/>
        </w:rPr>
      </w:pPr>
      <w:bookmarkStart w:id="5" w:name="_Toc163225198"/>
      <w:r w:rsidRPr="002D0C86">
        <w:rPr>
          <w:lang w:val="es-ES"/>
        </w:rPr>
        <w:t>Objetivo</w:t>
      </w:r>
      <w:bookmarkEnd w:id="3"/>
      <w:bookmarkEnd w:id="4"/>
      <w:bookmarkEnd w:id="5"/>
    </w:p>
    <w:p w14:paraId="7C03240E" w14:textId="25292134" w:rsidR="002D0C86" w:rsidRPr="002D0C86" w:rsidRDefault="002D0C86" w:rsidP="002D0C86">
      <w:pPr>
        <w:pStyle w:val="Textogeneral"/>
      </w:pPr>
      <w:r w:rsidRPr="002D0C86">
        <w:t xml:space="preserve">[Describir brevemente el objetivo del </w:t>
      </w:r>
      <w:r w:rsidR="00435E46">
        <w:t>Servicio Digital</w:t>
      </w:r>
      <w:r w:rsidRPr="002D0C86">
        <w:t>. ¿Para qué se hace?]</w:t>
      </w:r>
    </w:p>
    <w:p w14:paraId="1F8B1E01" w14:textId="77777777" w:rsidR="002D0C86" w:rsidRPr="002D0C86" w:rsidRDefault="002D0C86" w:rsidP="002D0C86">
      <w:pPr>
        <w:pStyle w:val="Ttulo1"/>
        <w:rPr>
          <w:lang w:val="es-ES"/>
        </w:rPr>
      </w:pPr>
      <w:bookmarkStart w:id="6" w:name="_Toc24627208"/>
      <w:bookmarkStart w:id="7" w:name="_Toc163037468"/>
      <w:bookmarkStart w:id="8" w:name="_Toc163225199"/>
      <w:r w:rsidRPr="002D0C86">
        <w:rPr>
          <w:lang w:val="es-ES"/>
        </w:rPr>
        <w:t>Alcance</w:t>
      </w:r>
      <w:bookmarkEnd w:id="6"/>
      <w:bookmarkEnd w:id="7"/>
      <w:bookmarkEnd w:id="8"/>
    </w:p>
    <w:p w14:paraId="370ADC03" w14:textId="33B93129" w:rsidR="002D0C86" w:rsidRPr="002D0C86" w:rsidRDefault="002D0C86" w:rsidP="002D0C86">
      <w:pPr>
        <w:pStyle w:val="Textogeneral"/>
      </w:pPr>
      <w:r w:rsidRPr="002D0C86">
        <w:t xml:space="preserve">[Incorporar qué se va a desarrollar y qué no se va a realizar (restricciones) junto con su explicación correspondiente. De esta manera se podrá tener en cuenta para futuras evoluciones del </w:t>
      </w:r>
      <w:r w:rsidR="00E14E15">
        <w:t>Servicio Digital</w:t>
      </w:r>
      <w:r w:rsidRPr="002D0C86">
        <w:t>.]</w:t>
      </w:r>
    </w:p>
    <w:p w14:paraId="36A73C27" w14:textId="77777777" w:rsidR="002D0C86" w:rsidRPr="002D0C86" w:rsidRDefault="002D0C86" w:rsidP="002D0C86">
      <w:pPr>
        <w:pStyle w:val="Ttulo1"/>
        <w:rPr>
          <w:lang w:val="es-ES"/>
        </w:rPr>
      </w:pPr>
      <w:bookmarkStart w:id="9" w:name="_Toc163037469"/>
      <w:bookmarkStart w:id="10" w:name="_Toc163225200"/>
      <w:r w:rsidRPr="002D0C86">
        <w:rPr>
          <w:lang w:val="es-ES"/>
        </w:rPr>
        <w:t>Cambios evolutivos</w:t>
      </w:r>
      <w:bookmarkEnd w:id="9"/>
      <w:bookmarkEnd w:id="10"/>
    </w:p>
    <w:p w14:paraId="48BB6E92" w14:textId="77777777" w:rsidR="002D0C86" w:rsidRDefault="002D0C86" w:rsidP="002D0C86">
      <w:pPr>
        <w:pStyle w:val="Textogeneral"/>
      </w:pPr>
      <w:r w:rsidRPr="002D0C86">
        <w:t>[En esta sección deberá documentarse cuáles son y qué consisten los cambios evolutivos que se incorporan en la versión del servicio digital que se documenta con respecto a la versión anterior]</w:t>
      </w:r>
    </w:p>
    <w:p w14:paraId="7C040816" w14:textId="77777777" w:rsidR="002D0C86" w:rsidRPr="002D0C86" w:rsidRDefault="002D0C86" w:rsidP="002D0C86">
      <w:pPr>
        <w:pStyle w:val="Ttulo1"/>
        <w:rPr>
          <w:lang w:val="es-ES"/>
        </w:rPr>
      </w:pPr>
      <w:bookmarkStart w:id="11" w:name="_Toc163037470"/>
      <w:bookmarkStart w:id="12" w:name="_Toc163225201"/>
      <w:r w:rsidRPr="002D0C86">
        <w:rPr>
          <w:lang w:val="es-ES"/>
        </w:rPr>
        <w:t>Cambios correctivos</w:t>
      </w:r>
      <w:bookmarkEnd w:id="11"/>
      <w:bookmarkEnd w:id="12"/>
    </w:p>
    <w:p w14:paraId="41B733BF" w14:textId="77777777" w:rsidR="002D0C86" w:rsidRPr="002D0C86" w:rsidRDefault="002D0C86" w:rsidP="002D0C86">
      <w:pPr>
        <w:pStyle w:val="Textogeneral"/>
      </w:pPr>
      <w:r w:rsidRPr="002D0C86">
        <w:t>[En esta sección deberá documentarse cuáles son y qué consisten los cambios correctivos que se incorporan en la versión del servicio digital que se documenta con respecto a la versión anterior. Los cambios correctivos son aquellos motivados por la ocurrencia de errores detectados en ambiente de producción]</w:t>
      </w:r>
    </w:p>
    <w:p w14:paraId="2C48F4B0" w14:textId="77777777" w:rsidR="002D0C86" w:rsidRPr="002D0C86" w:rsidRDefault="002D0C86" w:rsidP="002D0C86">
      <w:pPr>
        <w:pStyle w:val="Ttulo1"/>
        <w:rPr>
          <w:lang w:val="es-ES"/>
        </w:rPr>
      </w:pPr>
      <w:bookmarkStart w:id="13" w:name="_Toc163037471"/>
      <w:bookmarkStart w:id="14" w:name="_Toc163225202"/>
      <w:r w:rsidRPr="002D0C86">
        <w:rPr>
          <w:lang w:val="es-ES"/>
        </w:rPr>
        <w:t>Glosario</w:t>
      </w:r>
      <w:bookmarkEnd w:id="13"/>
      <w:bookmarkEnd w:id="14"/>
    </w:p>
    <w:p w14:paraId="05DFD6AA" w14:textId="77777777" w:rsidR="002D0C86" w:rsidRPr="002D0C86" w:rsidRDefault="002D0C86" w:rsidP="002D0C86">
      <w:pPr>
        <w:pStyle w:val="Textogeneral"/>
      </w:pPr>
      <w:r w:rsidRPr="002D0C86">
        <w:t>[Incluir una breve definición de palabras técnicas o siglas que requieran ser aclaradas.]</w:t>
      </w:r>
    </w:p>
    <w:p w14:paraId="773AD93F" w14:textId="77777777" w:rsidR="002D0C86" w:rsidRPr="002D0C86" w:rsidRDefault="002D0C86" w:rsidP="002D0C86">
      <w:pPr>
        <w:pStyle w:val="Ttulo1"/>
        <w:rPr>
          <w:lang w:val="es-ES"/>
        </w:rPr>
      </w:pPr>
      <w:bookmarkStart w:id="15" w:name="_Toc24627210"/>
      <w:bookmarkStart w:id="16" w:name="_Toc163037472"/>
      <w:bookmarkStart w:id="17" w:name="_Toc163225203"/>
      <w:r w:rsidRPr="002D0C86">
        <w:rPr>
          <w:lang w:val="es-ES"/>
        </w:rPr>
        <w:t>Referencias</w:t>
      </w:r>
      <w:bookmarkEnd w:id="15"/>
      <w:bookmarkEnd w:id="16"/>
      <w:bookmarkEnd w:id="17"/>
    </w:p>
    <w:p w14:paraId="27AD4D82" w14:textId="2822BC6C" w:rsidR="002D0C86" w:rsidRDefault="002D0C86" w:rsidP="002D0C86">
      <w:pPr>
        <w:pStyle w:val="Textogeneral"/>
      </w:pPr>
      <w:r w:rsidRPr="002D0C86">
        <w:t xml:space="preserve">[Incluir las referencias normativas o documentales que se utilicen para la construcción del </w:t>
      </w:r>
      <w:r w:rsidR="00E14E15">
        <w:t>Servicio Digital</w:t>
      </w:r>
      <w:r w:rsidRPr="002D0C86">
        <w:t>.]</w:t>
      </w:r>
    </w:p>
    <w:p w14:paraId="3D42D519" w14:textId="77777777" w:rsidR="00F11DB6" w:rsidRPr="00F11DB6" w:rsidRDefault="00F11DB6" w:rsidP="00F11DB6">
      <w:pPr>
        <w:pStyle w:val="Ttulo1"/>
      </w:pPr>
      <w:bookmarkStart w:id="18" w:name="_Toc24627211"/>
      <w:bookmarkStart w:id="19" w:name="_Toc163037473"/>
      <w:bookmarkStart w:id="20" w:name="_Toc163225204"/>
      <w:r w:rsidRPr="00F11DB6">
        <w:lastRenderedPageBreak/>
        <w:t>Modelo y reglas de negocio</w:t>
      </w:r>
      <w:bookmarkEnd w:id="18"/>
      <w:bookmarkEnd w:id="19"/>
      <w:bookmarkEnd w:id="20"/>
    </w:p>
    <w:p w14:paraId="47F5FA5F" w14:textId="28B9566D" w:rsidR="00F11DB6" w:rsidRPr="00F11DB6" w:rsidRDefault="00F11DB6" w:rsidP="00044FB3">
      <w:pPr>
        <w:pStyle w:val="Textogeneral"/>
        <w:rPr>
          <w:lang w:val="es-UY"/>
        </w:rPr>
      </w:pPr>
      <w:r w:rsidRPr="00F11DB6">
        <w:rPr>
          <w:lang w:val="es-UY"/>
        </w:rPr>
        <w:t xml:space="preserve">[Enumerar y describir las reglas de negocio que se aplican al </w:t>
      </w:r>
      <w:r w:rsidR="00044FB3">
        <w:rPr>
          <w:lang w:val="es-UY"/>
        </w:rPr>
        <w:t>Servicio Digital</w:t>
      </w:r>
      <w:r w:rsidRPr="00F11DB6">
        <w:rPr>
          <w:lang w:val="es-UY"/>
        </w:rPr>
        <w:t xml:space="preserve"> (por ejemplo, si está disponible para la ciudadanía, las empresas o ambos; si tiene restricciones de ingreso o puede ejecutarlo cualquier persona; en qué situaciones</w:t>
      </w:r>
      <w:r w:rsidR="00044FB3">
        <w:rPr>
          <w:lang w:val="es-UY"/>
        </w:rPr>
        <w:t xml:space="preserve"> </w:t>
      </w:r>
      <w:r w:rsidRPr="00F11DB6">
        <w:rPr>
          <w:lang w:val="es-UY"/>
        </w:rPr>
        <w:t>se realiza; entre otros.).</w:t>
      </w:r>
    </w:p>
    <w:p w14:paraId="4292E3A1" w14:textId="3BE1EA2A" w:rsidR="00F11DB6" w:rsidRDefault="00F11DB6" w:rsidP="00F11DB6">
      <w:pPr>
        <w:pStyle w:val="Textogeneral"/>
        <w:rPr>
          <w:lang w:val="es-UY"/>
        </w:rPr>
      </w:pPr>
      <w:r w:rsidRPr="00F11DB6">
        <w:rPr>
          <w:lang w:val="es-UY"/>
        </w:rPr>
        <w:t xml:space="preserve">Es importante describir las interacciones que tenga este </w:t>
      </w:r>
      <w:r w:rsidR="00044FB3">
        <w:rPr>
          <w:lang w:val="es-UY"/>
        </w:rPr>
        <w:t>Servicio Digital</w:t>
      </w:r>
      <w:r w:rsidRPr="00F11DB6">
        <w:rPr>
          <w:lang w:val="es-UY"/>
        </w:rPr>
        <w:t xml:space="preserve"> con otros, del mismo organismo o de otro organismo, si corresponde. </w:t>
      </w:r>
    </w:p>
    <w:p w14:paraId="2848C6F2" w14:textId="4273E919" w:rsidR="00715388" w:rsidRDefault="00715388" w:rsidP="00715388">
      <w:pPr>
        <w:pStyle w:val="Textogeneral"/>
        <w:rPr>
          <w:rFonts w:cs="Microsoft Sans Serif"/>
          <w:kern w:val="0"/>
          <w:sz w:val="22"/>
        </w:rPr>
      </w:pPr>
      <w:r>
        <w:rPr>
          <w:rFonts w:cs="Microsoft Sans Serif"/>
        </w:rPr>
        <w:t xml:space="preserve">Para más información, refiérase a la </w:t>
      </w:r>
      <w:hyperlink r:id="rId9" w:history="1">
        <w:r>
          <w:rPr>
            <w:rStyle w:val="EnlacedeInternet"/>
            <w:rFonts w:cs="Microsoft Sans Serif"/>
            <w:i/>
          </w:rPr>
          <w:t>Guía para utilizar los documentos de Procesos</w:t>
        </w:r>
      </w:hyperlink>
      <w:r>
        <w:rPr>
          <w:rFonts w:cs="Microsoft Sans Serif"/>
        </w:rPr>
        <w:t>]</w:t>
      </w:r>
    </w:p>
    <w:p w14:paraId="18337E84" w14:textId="77777777" w:rsidR="00F11DB6" w:rsidRPr="00F11DB6" w:rsidRDefault="00F11DB6" w:rsidP="00F11DB6">
      <w:pPr>
        <w:pStyle w:val="Ttulo1"/>
      </w:pPr>
      <w:bookmarkStart w:id="21" w:name="_Toc163037474"/>
      <w:bookmarkStart w:id="22" w:name="_Toc163225205"/>
      <w:bookmarkStart w:id="23" w:name="_Hlk163051943"/>
      <w:r w:rsidRPr="00F11DB6">
        <w:t>Interoperabilidad con servicios del Estado</w:t>
      </w:r>
      <w:bookmarkEnd w:id="21"/>
      <w:bookmarkEnd w:id="22"/>
    </w:p>
    <w:p w14:paraId="0A895E6E" w14:textId="726E62E1" w:rsidR="00F11DB6" w:rsidRPr="00F11DB6" w:rsidRDefault="00F11DB6" w:rsidP="00F11DB6">
      <w:pPr>
        <w:pStyle w:val="Textogeneral"/>
        <w:rPr>
          <w:lang w:val="es-UY"/>
        </w:rPr>
      </w:pPr>
      <w:r w:rsidRPr="00F11DB6">
        <w:rPr>
          <w:lang w:val="es-UY"/>
        </w:rPr>
        <w:t>[Esta sección del documento debe listar y especificar todos los servicios con los cuales el servicio digital interopera]</w:t>
      </w:r>
    </w:p>
    <w:p w14:paraId="52F85895" w14:textId="77777777" w:rsidR="00F11DB6" w:rsidRPr="00F11DB6" w:rsidRDefault="00F11DB6" w:rsidP="00F11DB6">
      <w:pPr>
        <w:pStyle w:val="Textogeneral"/>
        <w:rPr>
          <w:lang w:val="es-UY"/>
        </w:rPr>
      </w:pPr>
      <w:r w:rsidRPr="00F11DB6">
        <w:rPr>
          <w:lang w:val="es-UY"/>
        </w:rPr>
        <w:t xml:space="preserve">[De acuerdo con el Decreto </w:t>
      </w:r>
      <w:proofErr w:type="spellStart"/>
      <w:r w:rsidRPr="00F11DB6">
        <w:rPr>
          <w:lang w:val="es-UY"/>
        </w:rPr>
        <w:t>N°</w:t>
      </w:r>
      <w:proofErr w:type="spellEnd"/>
      <w:r w:rsidRPr="00F11DB6">
        <w:rPr>
          <w:lang w:val="es-UY"/>
        </w:rPr>
        <w:t xml:space="preserve"> 353/023 de Simplificación de Trámites e Interoperabilidad, los organismos públicos no deberán solicitar certificados, constancias, testimonios u otra documentación cuando la información pueda obtenerse a través del acceso a sistemas o servicios puestos a disposición por otros organismos del Estado sea o no a través de la Plataforma de Interoperabilidad</w:t>
      </w:r>
      <w:bookmarkStart w:id="24" w:name="_Toc24627212"/>
      <w:r w:rsidRPr="00F11DB6">
        <w:rPr>
          <w:lang w:val="es-UY"/>
        </w:rPr>
        <w:t>]</w:t>
      </w:r>
    </w:p>
    <w:p w14:paraId="1C6B35EE" w14:textId="5FEC376E" w:rsidR="00F11DB6" w:rsidRPr="00F11DB6" w:rsidRDefault="00F11DB6" w:rsidP="00F11DB6">
      <w:pPr>
        <w:pStyle w:val="Ttulo1"/>
      </w:pPr>
      <w:bookmarkStart w:id="25" w:name="_Toc163225206"/>
      <w:bookmarkStart w:id="26" w:name="_Toc163037475"/>
      <w:bookmarkEnd w:id="23"/>
      <w:r w:rsidRPr="00F11DB6">
        <w:t>Involucrados</w:t>
      </w:r>
      <w:bookmarkEnd w:id="25"/>
      <w:r w:rsidRPr="00F11DB6">
        <w:t xml:space="preserve"> </w:t>
      </w:r>
      <w:bookmarkEnd w:id="24"/>
      <w:bookmarkEnd w:id="26"/>
    </w:p>
    <w:p w14:paraId="5800B138" w14:textId="62E6BA3D" w:rsidR="00F11DB6" w:rsidRPr="00F11DB6" w:rsidRDefault="00F11DB6" w:rsidP="00F11DB6">
      <w:pPr>
        <w:pStyle w:val="Textogeneral"/>
        <w:rPr>
          <w:lang w:val="es-UY"/>
        </w:rPr>
      </w:pPr>
      <w:r w:rsidRPr="00F11DB6">
        <w:rPr>
          <w:lang w:val="es-UY"/>
        </w:rPr>
        <w:t xml:space="preserve">[En la tabla que sigue se debe especificar, para cada uno de los involucrados, el rol que ejecutan en el </w:t>
      </w:r>
      <w:r w:rsidR="00435E46">
        <w:rPr>
          <w:lang w:val="es-UY"/>
        </w:rPr>
        <w:t xml:space="preserve">Servicio Digital </w:t>
      </w:r>
      <w:r w:rsidRPr="00F11DB6">
        <w:rPr>
          <w:lang w:val="es-UY"/>
        </w:rPr>
        <w:t xml:space="preserve">(ingreso de información, análisis, decisión, etc.) y, si corresponde y aporta valor a la especificación, alguna descripción del involucrado, su grado de involucramiento, cargo, etc. </w:t>
      </w:r>
    </w:p>
    <w:p w14:paraId="2D9B8F4E" w14:textId="77777777" w:rsidR="00F11DB6" w:rsidRPr="00F11DB6" w:rsidRDefault="00F11DB6" w:rsidP="00F11DB6">
      <w:pPr>
        <w:pStyle w:val="Textogeneral"/>
        <w:rPr>
          <w:lang w:val="es-UY"/>
        </w:rPr>
      </w:pPr>
      <w:r w:rsidRPr="00F11DB6">
        <w:rPr>
          <w:lang w:val="es-UY"/>
        </w:rPr>
        <w:t>Al involucrado también puede llamársele Actor, como se define en el modelado BPMN del proceso. Si este es el caso, debe tenerse en cuenta que los sistemas no son actores del proceso.</w:t>
      </w:r>
    </w:p>
    <w:p w14:paraId="43D574A2" w14:textId="77777777" w:rsidR="00F11DB6" w:rsidRPr="00F11DB6" w:rsidRDefault="00F11DB6" w:rsidP="00F11DB6">
      <w:pPr>
        <w:pStyle w:val="Textogeneral"/>
        <w:rPr>
          <w:lang w:val="es-UY"/>
        </w:rPr>
      </w:pPr>
      <w:r w:rsidRPr="00F11DB6">
        <w:rPr>
          <w:lang w:val="es-UY"/>
        </w:rPr>
        <w:t>A modo de ejemplo, se muestra la siguiente tabla.]</w:t>
      </w:r>
    </w:p>
    <w:tbl>
      <w:tblPr>
        <w:tblStyle w:val="Tablaconcuadrcula4-nfasis1"/>
        <w:tblW w:w="4572" w:type="dxa"/>
        <w:jc w:val="center"/>
        <w:tblLook w:val="0620" w:firstRow="1" w:lastRow="0" w:firstColumn="0" w:lastColumn="0" w:noHBand="1" w:noVBand="1"/>
      </w:tblPr>
      <w:tblGrid>
        <w:gridCol w:w="1599"/>
        <w:gridCol w:w="1486"/>
        <w:gridCol w:w="1487"/>
      </w:tblGrid>
      <w:tr w:rsidR="00E47F05" w:rsidRPr="00E47F05" w14:paraId="2199AC04" w14:textId="77777777" w:rsidTr="00E47F05">
        <w:trPr>
          <w:cnfStyle w:val="100000000000" w:firstRow="1" w:lastRow="0" w:firstColumn="0" w:lastColumn="0" w:oddVBand="0" w:evenVBand="0" w:oddHBand="0" w:evenHBand="0" w:firstRowFirstColumn="0" w:firstRowLastColumn="0" w:lastRowFirstColumn="0" w:lastRowLastColumn="0"/>
          <w:jc w:val="center"/>
        </w:trPr>
        <w:tc>
          <w:tcPr>
            <w:tcW w:w="1599" w:type="dxa"/>
            <w:shd w:val="clear" w:color="auto" w:fill="364B9B"/>
          </w:tcPr>
          <w:p w14:paraId="6168CAEA" w14:textId="0BDA114D" w:rsidR="00E47F05" w:rsidRPr="0007722A" w:rsidRDefault="00E47F05" w:rsidP="00F41D99">
            <w:pPr>
              <w:pStyle w:val="CabezalTabla"/>
            </w:pPr>
            <w:r>
              <w:lastRenderedPageBreak/>
              <w:t>Involucrado</w:t>
            </w:r>
          </w:p>
        </w:tc>
        <w:tc>
          <w:tcPr>
            <w:tcW w:w="1486" w:type="dxa"/>
            <w:shd w:val="clear" w:color="auto" w:fill="364B9B"/>
          </w:tcPr>
          <w:p w14:paraId="0C3D6D98" w14:textId="514FCFDD" w:rsidR="00E47F05" w:rsidRPr="0007722A" w:rsidRDefault="00E47F05" w:rsidP="00E47F05">
            <w:pPr>
              <w:pStyle w:val="CabezalTabla"/>
            </w:pPr>
            <w:r>
              <w:t>Rol</w:t>
            </w:r>
            <w:r w:rsidR="008954D6">
              <w:t xml:space="preserve"> </w:t>
            </w:r>
          </w:p>
        </w:tc>
        <w:tc>
          <w:tcPr>
            <w:tcW w:w="1487" w:type="dxa"/>
            <w:shd w:val="clear" w:color="auto" w:fill="364B9B"/>
          </w:tcPr>
          <w:p w14:paraId="2BA219FD" w14:textId="2DE123DE" w:rsidR="00E47F05" w:rsidRPr="00E47F05" w:rsidRDefault="00E47F05" w:rsidP="00E47F05">
            <w:pPr>
              <w:pStyle w:val="CabezalTabla"/>
            </w:pPr>
            <w:r>
              <w:t>Descripción</w:t>
            </w:r>
          </w:p>
        </w:tc>
      </w:tr>
      <w:tr w:rsidR="00E47F05" w:rsidRPr="0007722A" w14:paraId="45AF30E2" w14:textId="77777777" w:rsidTr="00E47F05">
        <w:trPr>
          <w:jc w:val="center"/>
        </w:trPr>
        <w:tc>
          <w:tcPr>
            <w:tcW w:w="1599" w:type="dxa"/>
          </w:tcPr>
          <w:p w14:paraId="1F68DD03" w14:textId="77777777" w:rsidR="00E47F05" w:rsidRPr="00FF7999" w:rsidRDefault="00E47F05" w:rsidP="00E47F05">
            <w:pPr>
              <w:pStyle w:val="Tabla-texto"/>
            </w:pPr>
            <w:r w:rsidRPr="00FF7999">
              <w:t>Texto general</w:t>
            </w:r>
          </w:p>
        </w:tc>
        <w:tc>
          <w:tcPr>
            <w:tcW w:w="1486" w:type="dxa"/>
          </w:tcPr>
          <w:p w14:paraId="14F3817A" w14:textId="77777777" w:rsidR="00E47F05" w:rsidRPr="0007722A" w:rsidRDefault="00E47F05" w:rsidP="00E47F05">
            <w:pPr>
              <w:pStyle w:val="Tabla-texto"/>
            </w:pPr>
          </w:p>
        </w:tc>
        <w:tc>
          <w:tcPr>
            <w:tcW w:w="1487" w:type="dxa"/>
          </w:tcPr>
          <w:p w14:paraId="5CBAE070" w14:textId="77777777" w:rsidR="00E47F05" w:rsidRPr="0007722A" w:rsidRDefault="00E47F05" w:rsidP="00E47F05">
            <w:pPr>
              <w:pStyle w:val="Tabla-texto"/>
            </w:pPr>
          </w:p>
        </w:tc>
      </w:tr>
      <w:tr w:rsidR="00E47F05" w:rsidRPr="0007722A" w14:paraId="23C74A91" w14:textId="77777777" w:rsidTr="00E47F05">
        <w:trPr>
          <w:jc w:val="center"/>
        </w:trPr>
        <w:tc>
          <w:tcPr>
            <w:tcW w:w="1599" w:type="dxa"/>
          </w:tcPr>
          <w:p w14:paraId="6CF32252" w14:textId="77777777" w:rsidR="00E47F05" w:rsidRPr="00FF7999" w:rsidRDefault="00E47F05" w:rsidP="00E47F05">
            <w:pPr>
              <w:pStyle w:val="Tabla-texto"/>
            </w:pPr>
          </w:p>
        </w:tc>
        <w:tc>
          <w:tcPr>
            <w:tcW w:w="1486" w:type="dxa"/>
          </w:tcPr>
          <w:p w14:paraId="467883EC" w14:textId="77777777" w:rsidR="00E47F05" w:rsidRPr="0007722A" w:rsidRDefault="00E47F05" w:rsidP="00E47F05">
            <w:pPr>
              <w:pStyle w:val="Tabla-texto"/>
            </w:pPr>
          </w:p>
        </w:tc>
        <w:tc>
          <w:tcPr>
            <w:tcW w:w="1487" w:type="dxa"/>
          </w:tcPr>
          <w:p w14:paraId="1869D060" w14:textId="77777777" w:rsidR="00E47F05" w:rsidRPr="0007722A" w:rsidRDefault="00E47F05" w:rsidP="00E47F05">
            <w:pPr>
              <w:pStyle w:val="Tabla-texto"/>
            </w:pPr>
          </w:p>
        </w:tc>
      </w:tr>
      <w:tr w:rsidR="00E47F05" w:rsidRPr="0007722A" w14:paraId="2844A73D" w14:textId="77777777" w:rsidTr="00E47F05">
        <w:trPr>
          <w:jc w:val="center"/>
        </w:trPr>
        <w:tc>
          <w:tcPr>
            <w:tcW w:w="1599" w:type="dxa"/>
          </w:tcPr>
          <w:p w14:paraId="2F846CED" w14:textId="77777777" w:rsidR="00E47F05" w:rsidRPr="00FF7999" w:rsidRDefault="00E47F05" w:rsidP="00E47F05">
            <w:pPr>
              <w:pStyle w:val="Tabla-texto"/>
            </w:pPr>
          </w:p>
        </w:tc>
        <w:tc>
          <w:tcPr>
            <w:tcW w:w="1486" w:type="dxa"/>
          </w:tcPr>
          <w:p w14:paraId="0653882F" w14:textId="77777777" w:rsidR="00E47F05" w:rsidRPr="0007722A" w:rsidRDefault="00E47F05" w:rsidP="00E47F05">
            <w:pPr>
              <w:pStyle w:val="Tabla-texto"/>
            </w:pPr>
          </w:p>
        </w:tc>
        <w:tc>
          <w:tcPr>
            <w:tcW w:w="1487" w:type="dxa"/>
          </w:tcPr>
          <w:p w14:paraId="4D9C1C82" w14:textId="77777777" w:rsidR="00E47F05" w:rsidRPr="0007722A" w:rsidRDefault="00E47F05" w:rsidP="00E47F05">
            <w:pPr>
              <w:pStyle w:val="Tabla-texto"/>
            </w:pPr>
          </w:p>
        </w:tc>
      </w:tr>
    </w:tbl>
    <w:p w14:paraId="2BEF0ADA" w14:textId="77777777" w:rsidR="00E47F05" w:rsidRPr="00E47F05" w:rsidRDefault="00E47F05" w:rsidP="00E47F05">
      <w:pPr>
        <w:pStyle w:val="Ttulo1"/>
      </w:pPr>
      <w:bookmarkStart w:id="27" w:name="_Toc163037476"/>
      <w:bookmarkStart w:id="28" w:name="_Toc163225207"/>
      <w:r w:rsidRPr="00E47F05">
        <w:t>Funcionalidades</w:t>
      </w:r>
      <w:bookmarkEnd w:id="27"/>
      <w:bookmarkEnd w:id="28"/>
      <w:r w:rsidRPr="00E47F05">
        <w:t xml:space="preserve"> </w:t>
      </w:r>
    </w:p>
    <w:p w14:paraId="0C80126F" w14:textId="6B6B47ED" w:rsidR="00E47F05" w:rsidRPr="00E47F05" w:rsidRDefault="00E47F05" w:rsidP="00E47F05">
      <w:pPr>
        <w:pStyle w:val="Textogeneral"/>
        <w:rPr>
          <w:lang w:val="es-UY"/>
        </w:rPr>
      </w:pPr>
      <w:r w:rsidRPr="00E47F05">
        <w:rPr>
          <w:lang w:val="es-UY"/>
        </w:rPr>
        <w:t xml:space="preserve">[En este ítem se debe documentar las funcionalidades del </w:t>
      </w:r>
      <w:r w:rsidR="00435E46">
        <w:rPr>
          <w:lang w:val="es-UY"/>
        </w:rPr>
        <w:t>Servicio Digital</w:t>
      </w:r>
      <w:r w:rsidRPr="00E47F05">
        <w:rPr>
          <w:lang w:val="es-UY"/>
        </w:rPr>
        <w:t>, en qué momento los actores o involucrados (definidos en el ítem anterior) intervienen en</w:t>
      </w:r>
      <w:r w:rsidR="00435E46">
        <w:rPr>
          <w:lang w:val="es-UY"/>
        </w:rPr>
        <w:t xml:space="preserve"> la realización</w:t>
      </w:r>
      <w:r w:rsidRPr="00E47F05">
        <w:rPr>
          <w:lang w:val="es-UY"/>
        </w:rPr>
        <w:t xml:space="preserve"> </w:t>
      </w:r>
      <w:r w:rsidR="00435E46">
        <w:rPr>
          <w:lang w:val="es-UY"/>
        </w:rPr>
        <w:t>d</w:t>
      </w:r>
      <w:r w:rsidRPr="00E47F05">
        <w:rPr>
          <w:lang w:val="es-UY"/>
        </w:rPr>
        <w:t xml:space="preserve">el </w:t>
      </w:r>
      <w:r w:rsidR="00435E46">
        <w:rPr>
          <w:lang w:val="es-UY"/>
        </w:rPr>
        <w:t>Servicio Digital</w:t>
      </w:r>
      <w:r w:rsidRPr="00E47F05">
        <w:rPr>
          <w:lang w:val="es-UY"/>
        </w:rPr>
        <w:t xml:space="preserve"> y qué tareas deben ejecutar]</w:t>
      </w:r>
    </w:p>
    <w:p w14:paraId="284FD982" w14:textId="6977781D" w:rsidR="00E47F05" w:rsidRPr="00E47F05" w:rsidRDefault="00E47F05" w:rsidP="00E47F05">
      <w:pPr>
        <w:pStyle w:val="Ttulo2"/>
        <w:rPr>
          <w:rFonts w:eastAsiaTheme="minorHAnsi"/>
        </w:rPr>
      </w:pPr>
      <w:bookmarkStart w:id="29" w:name="_Toc24627214"/>
      <w:bookmarkStart w:id="30" w:name="_Toc163037477"/>
      <w:bookmarkStart w:id="31" w:name="_Toc163225208"/>
      <w:r w:rsidRPr="00E47F05">
        <w:rPr>
          <w:rFonts w:eastAsiaTheme="minorHAnsi"/>
        </w:rPr>
        <w:t>Requerimientos funcionales específicos</w:t>
      </w:r>
      <w:bookmarkEnd w:id="29"/>
      <w:bookmarkEnd w:id="30"/>
      <w:bookmarkEnd w:id="31"/>
    </w:p>
    <w:p w14:paraId="1A581803" w14:textId="77777777" w:rsidR="00E47F05" w:rsidRPr="00E47F05" w:rsidRDefault="00E47F05" w:rsidP="00E47F05">
      <w:pPr>
        <w:pStyle w:val="Textogeneral"/>
        <w:rPr>
          <w:lang w:val="es-UY"/>
        </w:rPr>
      </w:pPr>
      <w:r w:rsidRPr="00E47F05">
        <w:rPr>
          <w:lang w:val="es-UY"/>
        </w:rPr>
        <w:t>[En esta sección se presentan los requerimientos funcionales. Cada requerimiento funcional genera una ficha que lo describe, como se indica a continuación].</w:t>
      </w:r>
    </w:p>
    <w:tbl>
      <w:tblPr>
        <w:tblStyle w:val="Tablaconcuadrcula5oscura-nfasis1"/>
        <w:tblW w:w="8494" w:type="dxa"/>
        <w:shd w:val="clear" w:color="auto" w:fill="DEEAF6"/>
        <w:tblLayout w:type="fixed"/>
        <w:tblLook w:val="04A0" w:firstRow="1" w:lastRow="0" w:firstColumn="1" w:lastColumn="0" w:noHBand="0" w:noVBand="1"/>
      </w:tblPr>
      <w:tblGrid>
        <w:gridCol w:w="1838"/>
        <w:gridCol w:w="6656"/>
      </w:tblGrid>
      <w:tr w:rsidR="008954D6" w:rsidRPr="008954D6" w14:paraId="231F3921" w14:textId="77777777" w:rsidTr="008954D6">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38" w:type="dxa"/>
            <w:shd w:val="clear" w:color="auto" w:fill="364B9B"/>
          </w:tcPr>
          <w:p w14:paraId="47149211" w14:textId="77777777" w:rsidR="008954D6" w:rsidRPr="008954D6" w:rsidRDefault="008954D6" w:rsidP="008954D6">
            <w:pPr>
              <w:pStyle w:val="CabezalTabla"/>
              <w:rPr>
                <w:rFonts w:cs="Times New Roman"/>
                <w:b/>
              </w:rPr>
            </w:pPr>
            <w:r w:rsidRPr="008954D6">
              <w:rPr>
                <w:rFonts w:cs="Times New Roman"/>
                <w:b/>
              </w:rPr>
              <w:t>ID</w:t>
            </w:r>
          </w:p>
        </w:tc>
        <w:tc>
          <w:tcPr>
            <w:tcW w:w="6656" w:type="dxa"/>
            <w:tcBorders>
              <w:bottom w:val="nil"/>
            </w:tcBorders>
            <w:shd w:val="clear" w:color="auto" w:fill="364B9B"/>
          </w:tcPr>
          <w:p w14:paraId="7B345EA1" w14:textId="6CA7FC0C" w:rsidR="008954D6" w:rsidRPr="008954D6" w:rsidRDefault="008954D6" w:rsidP="008954D6">
            <w:pPr>
              <w:pStyle w:val="CabezalTabla"/>
              <w:cnfStyle w:val="100000000000" w:firstRow="1" w:lastRow="0" w:firstColumn="0" w:lastColumn="0" w:oddVBand="0" w:evenVBand="0" w:oddHBand="0" w:evenHBand="0" w:firstRowFirstColumn="0" w:firstRowLastColumn="0" w:lastRowFirstColumn="0" w:lastRowLastColumn="0"/>
              <w:rPr>
                <w:rFonts w:cs="Times New Roman"/>
                <w:b/>
              </w:rPr>
            </w:pPr>
            <w:r w:rsidRPr="008954D6">
              <w:rPr>
                <w:rFonts w:cs="Times New Roman"/>
                <w:b/>
              </w:rPr>
              <w:t>RF-</w:t>
            </w:r>
            <w:proofErr w:type="spellStart"/>
            <w:r w:rsidRPr="008954D6">
              <w:rPr>
                <w:rFonts w:cs="Times New Roman"/>
                <w:b/>
              </w:rPr>
              <w:t>xxx</w:t>
            </w:r>
            <w:proofErr w:type="spellEnd"/>
            <w:r w:rsidRPr="008954D6">
              <w:rPr>
                <w:rFonts w:cs="Times New Roman"/>
                <w:b/>
              </w:rPr>
              <w:t xml:space="preserve"> [Nombre de la funcionalidad], siendo </w:t>
            </w:r>
            <w:proofErr w:type="spellStart"/>
            <w:r w:rsidRPr="008954D6">
              <w:rPr>
                <w:rFonts w:cs="Times New Roman"/>
                <w:b/>
              </w:rPr>
              <w:t>xxx</w:t>
            </w:r>
            <w:proofErr w:type="spellEnd"/>
            <w:r w:rsidRPr="008954D6">
              <w:rPr>
                <w:rFonts w:cs="Times New Roman"/>
                <w:b/>
              </w:rPr>
              <w:t xml:space="preserve"> un número correlativo</w:t>
            </w:r>
          </w:p>
        </w:tc>
      </w:tr>
      <w:tr w:rsidR="008954D6" w:rsidRPr="008954D6" w14:paraId="0C7F044B"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7FDF7D87" w14:textId="00A9EC77" w:rsidR="008954D6" w:rsidRPr="008954D6" w:rsidRDefault="008954D6" w:rsidP="008954D6">
            <w:pPr>
              <w:pStyle w:val="CabezalTabla"/>
              <w:rPr>
                <w:rFonts w:cs="Times New Roman"/>
                <w:b/>
              </w:rPr>
            </w:pPr>
            <w:r>
              <w:rPr>
                <w:rFonts w:cs="Times New Roman"/>
                <w:b/>
              </w:rPr>
              <w:t>Actor</w:t>
            </w:r>
          </w:p>
        </w:tc>
        <w:tc>
          <w:tcPr>
            <w:tcW w:w="6656" w:type="dxa"/>
            <w:shd w:val="clear" w:color="auto" w:fill="auto"/>
          </w:tcPr>
          <w:p w14:paraId="3BDF9C61" w14:textId="41778BFA"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[Actores que participan.]</w:t>
            </w:r>
          </w:p>
        </w:tc>
      </w:tr>
      <w:tr w:rsidR="008954D6" w:rsidRPr="008954D6" w14:paraId="5AFF09DE"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7FD4568F" w14:textId="77777777" w:rsidR="008954D6" w:rsidRPr="008954D6" w:rsidRDefault="008954D6" w:rsidP="008954D6">
            <w:pPr>
              <w:pStyle w:val="CabezalTabla"/>
              <w:rPr>
                <w:rFonts w:cs="Times New Roman"/>
                <w:b/>
              </w:rPr>
            </w:pPr>
            <w:r w:rsidRPr="008954D6">
              <w:rPr>
                <w:rFonts w:cs="Times New Roman"/>
                <w:b/>
              </w:rPr>
              <w:t>Actividad</w:t>
            </w:r>
          </w:p>
        </w:tc>
        <w:tc>
          <w:tcPr>
            <w:tcW w:w="6656" w:type="dxa"/>
            <w:shd w:val="clear" w:color="auto" w:fill="auto"/>
          </w:tcPr>
          <w:p w14:paraId="10099753" w14:textId="0DF442AE"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 xml:space="preserve">[Acción que realiza el </w:t>
            </w:r>
            <w:r>
              <w:t>actor</w:t>
            </w:r>
            <w:r w:rsidRPr="008954D6">
              <w:t>.]</w:t>
            </w:r>
          </w:p>
        </w:tc>
      </w:tr>
      <w:tr w:rsidR="008954D6" w:rsidRPr="008954D6" w14:paraId="2D7FFB29"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052A64C4" w14:textId="1355544D" w:rsidR="008954D6" w:rsidRPr="008954D6" w:rsidRDefault="008954D6" w:rsidP="008954D6">
            <w:pPr>
              <w:pStyle w:val="CabezalTabla"/>
              <w:rPr>
                <w:rFonts w:cs="Times New Roman"/>
                <w:b/>
              </w:rPr>
            </w:pPr>
            <w:proofErr w:type="spellStart"/>
            <w:r w:rsidRPr="008954D6">
              <w:rPr>
                <w:rFonts w:cs="Times New Roman"/>
                <w:b/>
              </w:rPr>
              <w:t>Pre</w:t>
            </w:r>
            <w:r>
              <w:rPr>
                <w:rFonts w:cs="Times New Roman"/>
                <w:b/>
              </w:rPr>
              <w:t>-</w:t>
            </w:r>
            <w:r w:rsidRPr="008954D6">
              <w:rPr>
                <w:rFonts w:cs="Times New Roman"/>
                <w:b/>
              </w:rPr>
              <w:t>condición</w:t>
            </w:r>
            <w:proofErr w:type="spellEnd"/>
          </w:p>
        </w:tc>
        <w:tc>
          <w:tcPr>
            <w:tcW w:w="6656" w:type="dxa"/>
            <w:shd w:val="clear" w:color="auto" w:fill="auto"/>
          </w:tcPr>
          <w:p w14:paraId="466861E2" w14:textId="526F5369"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 xml:space="preserve">[Condición que se cumple para que se pueda iniciar el </w:t>
            </w:r>
            <w:r w:rsidR="00435E46">
              <w:t>Servicio Digital</w:t>
            </w:r>
            <w:r w:rsidRPr="008954D6">
              <w:t>.]</w:t>
            </w:r>
          </w:p>
        </w:tc>
      </w:tr>
      <w:tr w:rsidR="008954D6" w:rsidRPr="008954D6" w14:paraId="716A4D22"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21D3287E" w14:textId="77777777" w:rsidR="008954D6" w:rsidRPr="008954D6" w:rsidRDefault="008954D6" w:rsidP="008954D6">
            <w:pPr>
              <w:pStyle w:val="CabezalTabla"/>
              <w:rPr>
                <w:rFonts w:cs="Times New Roman"/>
                <w:b/>
              </w:rPr>
            </w:pPr>
            <w:r w:rsidRPr="008954D6">
              <w:rPr>
                <w:rFonts w:cs="Times New Roman"/>
                <w:b/>
              </w:rPr>
              <w:t>Descripción</w:t>
            </w:r>
          </w:p>
        </w:tc>
        <w:tc>
          <w:tcPr>
            <w:tcW w:w="6656" w:type="dxa"/>
            <w:shd w:val="clear" w:color="auto" w:fill="auto"/>
          </w:tcPr>
          <w:p w14:paraId="3CC52006" w14:textId="4286B117"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 xml:space="preserve">[Que eventos se disparan por la acción del </w:t>
            </w:r>
            <w:r>
              <w:t>rol</w:t>
            </w:r>
            <w:r w:rsidRPr="008954D6">
              <w:t>.]</w:t>
            </w:r>
          </w:p>
        </w:tc>
      </w:tr>
      <w:tr w:rsidR="008954D6" w:rsidRPr="008954D6" w14:paraId="494AD057"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161E1215" w14:textId="0A22D96E" w:rsidR="008954D6" w:rsidRPr="008954D6" w:rsidRDefault="008954D6" w:rsidP="008954D6">
            <w:pPr>
              <w:pStyle w:val="CabezalTabla"/>
              <w:rPr>
                <w:rFonts w:cs="Times New Roman"/>
                <w:b/>
              </w:rPr>
            </w:pPr>
            <w:proofErr w:type="spellStart"/>
            <w:r w:rsidRPr="008954D6">
              <w:rPr>
                <w:rFonts w:cs="Times New Roman"/>
                <w:b/>
              </w:rPr>
              <w:lastRenderedPageBreak/>
              <w:t>Pos</w:t>
            </w:r>
            <w:r>
              <w:rPr>
                <w:rFonts w:cs="Times New Roman"/>
                <w:b/>
              </w:rPr>
              <w:t>t-</w:t>
            </w:r>
            <w:r w:rsidRPr="008954D6">
              <w:rPr>
                <w:rFonts w:cs="Times New Roman"/>
                <w:b/>
              </w:rPr>
              <w:t>condición</w:t>
            </w:r>
            <w:proofErr w:type="spellEnd"/>
            <w:r w:rsidRPr="008954D6">
              <w:rPr>
                <w:rFonts w:cs="Times New Roman"/>
                <w:b/>
              </w:rPr>
              <w:t xml:space="preserve"> (opcional)</w:t>
            </w:r>
          </w:p>
        </w:tc>
        <w:tc>
          <w:tcPr>
            <w:tcW w:w="6656" w:type="dxa"/>
            <w:shd w:val="clear" w:color="auto" w:fill="auto"/>
          </w:tcPr>
          <w:p w14:paraId="1AA86581" w14:textId="76AFA234"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 xml:space="preserve">[Descripción del estado cuando el </w:t>
            </w:r>
            <w:r w:rsidR="00435E46">
              <w:t>Servicio Digital</w:t>
            </w:r>
            <w:r w:rsidRPr="008954D6">
              <w:t xml:space="preserve"> finaliza (por ejemplo, expediente creado que sigue un ciclo diferente)]</w:t>
            </w:r>
          </w:p>
        </w:tc>
      </w:tr>
      <w:tr w:rsidR="008954D6" w:rsidRPr="008954D6" w14:paraId="70A8008C"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56278893" w14:textId="77777777" w:rsidR="008954D6" w:rsidRPr="008954D6" w:rsidRDefault="008954D6" w:rsidP="008954D6">
            <w:pPr>
              <w:pStyle w:val="CabezalTabla"/>
              <w:rPr>
                <w:rFonts w:cs="Microsoft Sans Serif"/>
                <w:color w:val="FFFFFF" w:themeColor="background1"/>
                <w:kern w:val="0"/>
                <w:lang w:val="es-MX"/>
              </w:rPr>
            </w:pPr>
            <w:r w:rsidRPr="008954D6">
              <w:rPr>
                <w:rFonts w:cs="Times New Roman"/>
                <w:b/>
              </w:rPr>
              <w:t>Observaciones (opcional)</w:t>
            </w:r>
          </w:p>
        </w:tc>
        <w:tc>
          <w:tcPr>
            <w:tcW w:w="6656" w:type="dxa"/>
            <w:shd w:val="clear" w:color="auto" w:fill="auto"/>
          </w:tcPr>
          <w:p w14:paraId="45AF499E" w14:textId="77777777"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[Se pueden realizar anotaciones que sean necesarias para el mejor entendimiento del requerimiento funcional (sólo si aportan valor al texto).]</w:t>
            </w:r>
          </w:p>
        </w:tc>
      </w:tr>
    </w:tbl>
    <w:p w14:paraId="144A5258" w14:textId="77777777" w:rsidR="0033120F" w:rsidRDefault="0033120F" w:rsidP="0033120F">
      <w:pPr>
        <w:pStyle w:val="Textogeneral"/>
      </w:pPr>
      <w:bookmarkStart w:id="32" w:name="_Toc24627215"/>
      <w:bookmarkStart w:id="33" w:name="_Toc163037478"/>
    </w:p>
    <w:p w14:paraId="46E6B0DF" w14:textId="025865E9" w:rsidR="00164698" w:rsidRDefault="00164698" w:rsidP="0033120F">
      <w:pPr>
        <w:pStyle w:val="Ttulo2"/>
        <w:rPr>
          <w:rFonts w:eastAsiaTheme="minorHAnsi"/>
        </w:rPr>
      </w:pPr>
      <w:bookmarkStart w:id="34" w:name="_Toc163225209"/>
      <w:r>
        <w:rPr>
          <w:rFonts w:eastAsiaTheme="minorHAnsi"/>
        </w:rPr>
        <w:t>Diseño de formularios</w:t>
      </w:r>
      <w:bookmarkEnd w:id="32"/>
      <w:bookmarkEnd w:id="33"/>
      <w:bookmarkEnd w:id="34"/>
      <w:r>
        <w:rPr>
          <w:rFonts w:eastAsiaTheme="minorHAnsi"/>
        </w:rPr>
        <w:t xml:space="preserve"> </w:t>
      </w:r>
    </w:p>
    <w:p w14:paraId="1B1C482F" w14:textId="40783141" w:rsidR="00164698" w:rsidRDefault="00164698" w:rsidP="00164698">
      <w:pPr>
        <w:pStyle w:val="Textogeneral"/>
      </w:pPr>
      <w:r w:rsidRPr="00C15A0E">
        <w:t xml:space="preserve">[En este apartado se debe describir el diseño primario de los formularios que se utilizarán, y los pasos del proceso que se van a desarrollar. Para esta construcción, se deberá tener en cuenta el Formulario Tipo.  Se sugiere utilizar una Maqueta o Mockup para que quede claro el funcionamiento, presentando los formularios en el orden en que se ejecutan en el </w:t>
      </w:r>
      <w:r w:rsidR="00435E46">
        <w:t>Servicio Digital</w:t>
      </w:r>
      <w:r w:rsidRPr="00C15A0E">
        <w:t>.]</w:t>
      </w:r>
    </w:p>
    <w:p w14:paraId="2C87D331" w14:textId="135B1D73" w:rsidR="00E51E1C" w:rsidRDefault="00E51E1C" w:rsidP="00E51E1C">
      <w:pPr>
        <w:pStyle w:val="Ttulo1"/>
        <w:rPr>
          <w:rFonts w:eastAsiaTheme="minorHAnsi"/>
        </w:rPr>
      </w:pPr>
      <w:bookmarkStart w:id="35" w:name="_Toc24627216"/>
      <w:bookmarkStart w:id="36" w:name="_Toc163225210"/>
      <w:r>
        <w:rPr>
          <w:rFonts w:eastAsiaTheme="minorHAnsi"/>
        </w:rPr>
        <w:t xml:space="preserve">Arquitectura del </w:t>
      </w:r>
      <w:bookmarkEnd w:id="35"/>
      <w:r w:rsidR="00435E46">
        <w:rPr>
          <w:rFonts w:eastAsiaTheme="minorHAnsi"/>
        </w:rPr>
        <w:t>Servicio Digital</w:t>
      </w:r>
      <w:bookmarkEnd w:id="36"/>
    </w:p>
    <w:p w14:paraId="71BDC6F4" w14:textId="6B531D03" w:rsidR="00E51E1C" w:rsidRPr="00E51E1C" w:rsidRDefault="00E51E1C" w:rsidP="00E51E1C">
      <w:pPr>
        <w:pStyle w:val="Textogeneral"/>
      </w:pPr>
      <w:r w:rsidRPr="00E51E1C">
        <w:t xml:space="preserve">[El diagrama explicativo debe contemplar las interacciones que el </w:t>
      </w:r>
      <w:r w:rsidR="00435E46">
        <w:t>Servicio Digital</w:t>
      </w:r>
      <w:r w:rsidRPr="00E51E1C">
        <w:t xml:space="preserve"> realiza con otros actores/sistemas para completar su función. Por ejemplo, consumo de Web </w:t>
      </w:r>
      <w:proofErr w:type="spellStart"/>
      <w:r w:rsidRPr="00E51E1C">
        <w:t>Services</w:t>
      </w:r>
      <w:proofErr w:type="spellEnd"/>
      <w:r w:rsidRPr="00E51E1C">
        <w:t xml:space="preserve"> y su fuente, otros sistemas, PDI, otros Organismos, etc.</w:t>
      </w:r>
    </w:p>
    <w:p w14:paraId="18867BC6" w14:textId="77777777" w:rsidR="00E51E1C" w:rsidRDefault="00E51E1C" w:rsidP="00E51E1C">
      <w:pPr>
        <w:pStyle w:val="Textogeneral"/>
      </w:pPr>
      <w:r w:rsidRPr="00E51E1C">
        <w:t xml:space="preserve">Para construir el diagrama de arquitectura se sugiere utilizar UML, y especificar el diagrama de contexto con, al menos, la siguiente información: </w:t>
      </w:r>
    </w:p>
    <w:p w14:paraId="0E6BBF33" w14:textId="2DD3ACC0" w:rsidR="00E51E1C" w:rsidRDefault="00E51E1C" w:rsidP="00E51E1C">
      <w:pPr>
        <w:pStyle w:val="Vietas"/>
        <w:rPr>
          <w:kern w:val="0"/>
          <w:sz w:val="22"/>
        </w:rPr>
      </w:pPr>
      <w:r>
        <w:t xml:space="preserve">cómo interactúa el </w:t>
      </w:r>
      <w:r w:rsidR="00362DBC">
        <w:t>Servicio Digital</w:t>
      </w:r>
      <w:r>
        <w:t xml:space="preserve"> con las personas, Organismos, Empresas y los sistemas,</w:t>
      </w:r>
    </w:p>
    <w:p w14:paraId="5692D0BB" w14:textId="77777777" w:rsidR="00E51E1C" w:rsidRDefault="00E51E1C" w:rsidP="00E51E1C">
      <w:pPr>
        <w:pStyle w:val="Vietas"/>
      </w:pPr>
      <w:r>
        <w:t xml:space="preserve">cuáles son los parámetros de esa interacción, </w:t>
      </w:r>
    </w:p>
    <w:p w14:paraId="595E8188" w14:textId="77777777" w:rsidR="00E51E1C" w:rsidRDefault="00E51E1C" w:rsidP="00E51E1C">
      <w:pPr>
        <w:pStyle w:val="Vietas"/>
      </w:pPr>
      <w:r>
        <w:t>mensajes que se envían y se reciben,</w:t>
      </w:r>
    </w:p>
    <w:p w14:paraId="199C11F4" w14:textId="77777777" w:rsidR="00E51E1C" w:rsidRDefault="00E51E1C" w:rsidP="00E51E1C">
      <w:pPr>
        <w:pStyle w:val="Vietas"/>
      </w:pPr>
      <w:r>
        <w:t>datos que se obtienen o graban.]</w:t>
      </w:r>
      <w:r>
        <w:br w:type="page"/>
      </w:r>
    </w:p>
    <w:p w14:paraId="492EC3C3" w14:textId="77777777" w:rsidR="00E51E1C" w:rsidRPr="00E51E1C" w:rsidRDefault="00E51E1C" w:rsidP="00E51E1C">
      <w:pPr>
        <w:pStyle w:val="Ttulo1"/>
        <w:rPr>
          <w:rFonts w:eastAsiaTheme="minorHAnsi"/>
        </w:rPr>
      </w:pPr>
      <w:bookmarkStart w:id="37" w:name="_Toc24627217"/>
      <w:bookmarkStart w:id="38" w:name="_Toc163225211"/>
      <w:r w:rsidRPr="00E51E1C">
        <w:rPr>
          <w:rFonts w:eastAsiaTheme="minorHAnsi"/>
        </w:rPr>
        <w:lastRenderedPageBreak/>
        <w:t>Requerimientos técnicos</w:t>
      </w:r>
      <w:bookmarkEnd w:id="37"/>
      <w:bookmarkEnd w:id="38"/>
    </w:p>
    <w:p w14:paraId="2218F200" w14:textId="77777777" w:rsidR="00E51E1C" w:rsidRDefault="00E51E1C" w:rsidP="00E51E1C">
      <w:pPr>
        <w:pStyle w:val="Textogeneral"/>
        <w:rPr>
          <w:color w:val="auto"/>
          <w:kern w:val="0"/>
          <w:sz w:val="22"/>
        </w:rPr>
      </w:pPr>
      <w:r>
        <w:t>[En esta sección se muestra la ficha donde se deberán especificar los requerimientos técnicos del sistema, los cuales se pueden agrupar por áreas temáticas. A modo de ejemplo se muestra la siguiente ficha con los ítems mínimos necesarios para documentar.</w:t>
      </w:r>
    </w:p>
    <w:p w14:paraId="1CA3D544" w14:textId="77777777" w:rsidR="00084688" w:rsidRDefault="00E51E1C" w:rsidP="00E51E1C">
      <w:pPr>
        <w:pStyle w:val="Textogeneral"/>
      </w:pPr>
      <w:r>
        <w:t xml:space="preserve">De acuerdo con la complejidad del </w:t>
      </w:r>
      <w:r w:rsidR="00362DBC">
        <w:t>Servicio Digital</w:t>
      </w:r>
      <w:r>
        <w:t>, se podrán agregar los ítems que se consideren necesarios para que los requerimientos técnicos queden claros y faciliten su sostenibilidad.</w:t>
      </w:r>
    </w:p>
    <w:p w14:paraId="32089B87" w14:textId="727EB73B" w:rsidR="00E51E1C" w:rsidRDefault="00084688" w:rsidP="00E51E1C">
      <w:pPr>
        <w:pStyle w:val="Textogeneral"/>
      </w:pPr>
      <w:r>
        <w:t>Aquí debería incluirse requisitos de seguridad, firma digital, uso de usuario gub.uy, herramienta BPM utilizada para el desarrollo, entre otros requerimientos técnicos</w:t>
      </w:r>
      <w:r w:rsidR="00E51E1C">
        <w:t>]</w:t>
      </w:r>
    </w:p>
    <w:tbl>
      <w:tblPr>
        <w:tblStyle w:val="Tablaconcuadrcula5oscura-nfasis1"/>
        <w:tblW w:w="8494" w:type="dxa"/>
        <w:shd w:val="clear" w:color="auto" w:fill="DEEAF6"/>
        <w:tblLayout w:type="fixed"/>
        <w:tblLook w:val="04A0" w:firstRow="1" w:lastRow="0" w:firstColumn="1" w:lastColumn="0" w:noHBand="0" w:noVBand="1"/>
      </w:tblPr>
      <w:tblGrid>
        <w:gridCol w:w="1980"/>
        <w:gridCol w:w="6514"/>
      </w:tblGrid>
      <w:tr w:rsidR="00F15919" w:rsidRPr="008954D6" w14:paraId="52BD8ECB" w14:textId="77777777" w:rsidTr="0061301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0" w:type="dxa"/>
            <w:shd w:val="clear" w:color="auto" w:fill="364B9B"/>
          </w:tcPr>
          <w:p w14:paraId="0FDF93EC" w14:textId="77777777" w:rsidR="00F15919" w:rsidRPr="008954D6" w:rsidRDefault="00F15919" w:rsidP="00F41D99">
            <w:pPr>
              <w:pStyle w:val="CabezalTabla"/>
              <w:rPr>
                <w:rFonts w:cs="Times New Roman"/>
                <w:b/>
              </w:rPr>
            </w:pPr>
            <w:r w:rsidRPr="008954D6">
              <w:rPr>
                <w:rFonts w:cs="Times New Roman"/>
                <w:b/>
              </w:rPr>
              <w:t>ID</w:t>
            </w:r>
          </w:p>
        </w:tc>
        <w:tc>
          <w:tcPr>
            <w:tcW w:w="6514" w:type="dxa"/>
            <w:tcBorders>
              <w:bottom w:val="nil"/>
            </w:tcBorders>
            <w:shd w:val="clear" w:color="auto" w:fill="364B9B"/>
          </w:tcPr>
          <w:p w14:paraId="0F3A82EE" w14:textId="1241806A" w:rsidR="00F15919" w:rsidRPr="008954D6" w:rsidRDefault="00F15919" w:rsidP="00F41D99">
            <w:pPr>
              <w:pStyle w:val="CabezalTabla"/>
              <w:cnfStyle w:val="100000000000" w:firstRow="1" w:lastRow="0" w:firstColumn="0" w:lastColumn="0" w:oddVBand="0" w:evenVBand="0" w:oddHBand="0" w:evenHBand="0" w:firstRowFirstColumn="0" w:firstRowLastColumn="0" w:lastRowFirstColumn="0" w:lastRowLastColumn="0"/>
              <w:rPr>
                <w:rFonts w:cs="Times New Roman"/>
                <w:b/>
              </w:rPr>
            </w:pPr>
            <w:r w:rsidRPr="00F15919">
              <w:rPr>
                <w:rFonts w:cs="Times New Roman"/>
                <w:b/>
              </w:rPr>
              <w:t>RT-</w:t>
            </w:r>
            <w:proofErr w:type="spellStart"/>
            <w:r w:rsidRPr="00F15919">
              <w:rPr>
                <w:rFonts w:cs="Times New Roman"/>
                <w:b/>
              </w:rPr>
              <w:t>xxx</w:t>
            </w:r>
            <w:proofErr w:type="spellEnd"/>
            <w:r w:rsidRPr="00F15919">
              <w:rPr>
                <w:rFonts w:cs="Times New Roman"/>
                <w:b/>
              </w:rPr>
              <w:t xml:space="preserve"> [Nombre de Requerimiento Técnico], siendo </w:t>
            </w:r>
            <w:proofErr w:type="spellStart"/>
            <w:r w:rsidRPr="00F15919">
              <w:rPr>
                <w:rFonts w:cs="Times New Roman"/>
                <w:b/>
              </w:rPr>
              <w:t>xxx</w:t>
            </w:r>
            <w:proofErr w:type="spellEnd"/>
            <w:r w:rsidRPr="00F15919">
              <w:rPr>
                <w:rFonts w:cs="Times New Roman"/>
                <w:b/>
              </w:rPr>
              <w:t xml:space="preserve"> un número correlativo</w:t>
            </w:r>
          </w:p>
        </w:tc>
      </w:tr>
      <w:tr w:rsidR="00473F69" w:rsidRPr="008954D6" w14:paraId="7B067A8C" w14:textId="77777777" w:rsidTr="0061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nil"/>
            </w:tcBorders>
            <w:shd w:val="clear" w:color="auto" w:fill="364B9B"/>
          </w:tcPr>
          <w:p w14:paraId="4D1BF3A3" w14:textId="392FA503" w:rsidR="00473F69" w:rsidRPr="008954D6" w:rsidRDefault="00473F69" w:rsidP="00473F69">
            <w:pPr>
              <w:pStyle w:val="CabezalTabla"/>
              <w:rPr>
                <w:rFonts w:cs="Times New Roman"/>
                <w:b/>
              </w:rPr>
            </w:pPr>
            <w:r w:rsidRPr="00613013">
              <w:rPr>
                <w:rFonts w:cs="Times New Roman"/>
                <w:b/>
              </w:rPr>
              <w:t>Requerimiento</w:t>
            </w:r>
          </w:p>
        </w:tc>
        <w:tc>
          <w:tcPr>
            <w:tcW w:w="6514" w:type="dxa"/>
            <w:shd w:val="clear" w:color="auto" w:fill="auto"/>
          </w:tcPr>
          <w:p w14:paraId="445E91A7" w14:textId="10B5D1EF" w:rsidR="00473F69" w:rsidRPr="00473F69" w:rsidRDefault="00084688" w:rsidP="00473F69">
            <w:pPr>
              <w:pStyle w:val="Tabla-texto"/>
              <w:cnfStyle w:val="000000100000" w:firstRow="0" w:lastRow="0" w:firstColumn="0" w:lastColumn="0" w:oddVBand="0" w:evenVBand="0" w:oddHBand="1" w:evenHBand="0" w:firstRowFirstColumn="0" w:firstRowLastColumn="0" w:lastRowFirstColumn="0" w:lastRowLastColumn="0"/>
            </w:pPr>
            <w:r>
              <w:t>Detallar requerimiento</w:t>
            </w:r>
          </w:p>
        </w:tc>
      </w:tr>
    </w:tbl>
    <w:p w14:paraId="7A85D353" w14:textId="77777777" w:rsidR="00E51E1C" w:rsidRDefault="00E51E1C" w:rsidP="00E51E1C">
      <w:pPr>
        <w:pStyle w:val="Textogeneral"/>
      </w:pPr>
    </w:p>
    <w:p w14:paraId="69E4CAFB" w14:textId="56CA89AC" w:rsidR="00BB57C3" w:rsidRDefault="00BB57C3" w:rsidP="00BB57C3">
      <w:pPr>
        <w:pStyle w:val="Ttulo1"/>
      </w:pPr>
      <w:bookmarkStart w:id="39" w:name="_Toc163225212"/>
      <w:r>
        <w:t xml:space="preserve">Interfaces con otros </w:t>
      </w:r>
      <w:r w:rsidR="00435E46">
        <w:t>servicios</w:t>
      </w:r>
      <w:r w:rsidR="006221D4">
        <w:t xml:space="preserve"> internos</w:t>
      </w:r>
      <w:bookmarkEnd w:id="39"/>
    </w:p>
    <w:p w14:paraId="25D38537" w14:textId="54FD8EC1" w:rsidR="008D04B6" w:rsidRDefault="00BB57C3" w:rsidP="00946C56">
      <w:pPr>
        <w:pStyle w:val="Textogeneral"/>
      </w:pPr>
      <w:r>
        <w:t xml:space="preserve">[En esta sección deben indicarse las interfaces y/o conexiones que el </w:t>
      </w:r>
      <w:r w:rsidR="00F347FC">
        <w:t>Servicio Digital</w:t>
      </w:r>
      <w:r>
        <w:t xml:space="preserve"> tiene con otros </w:t>
      </w:r>
      <w:r w:rsidR="00F347FC">
        <w:t>servicios</w:t>
      </w:r>
      <w:r>
        <w:t xml:space="preserve"> dentro del organismo. Si estas interfaces</w:t>
      </w:r>
      <w:r w:rsidR="00F347FC">
        <w:t xml:space="preserve"> no son necesarias</w:t>
      </w:r>
      <w:r>
        <w:t>, indicarlo en este capítulo.]</w:t>
      </w:r>
    </w:p>
    <w:sectPr w:rsidR="008D04B6" w:rsidSect="00AE14D4">
      <w:headerReference w:type="default" r:id="rId10"/>
      <w:footerReference w:type="default" r:id="rId11"/>
      <w:pgSz w:w="11906" w:h="16838"/>
      <w:pgMar w:top="1843" w:right="1274"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6EFCA" w14:textId="77777777" w:rsidR="00AE14D4" w:rsidRDefault="00AE14D4" w:rsidP="006D1E73">
      <w:pPr>
        <w:spacing w:after="0" w:line="240" w:lineRule="auto"/>
      </w:pPr>
      <w:r>
        <w:separator/>
      </w:r>
    </w:p>
  </w:endnote>
  <w:endnote w:type="continuationSeparator" w:id="0">
    <w:p w14:paraId="583DEF6F" w14:textId="77777777" w:rsidR="00AE14D4" w:rsidRDefault="00AE14D4" w:rsidP="006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C6C7D" w14:textId="77777777" w:rsidR="007C3FCD" w:rsidRDefault="00325B06" w:rsidP="00325B06">
    <w:pPr>
      <w:pStyle w:val="Piedepgina"/>
    </w:pPr>
    <w:r>
      <w:t xml:space="preserve">Página </w:t>
    </w:r>
    <w:r>
      <w:fldChar w:fldCharType="begin"/>
    </w:r>
    <w:r>
      <w:instrText>PAGE  \* Arabic  \* MERGEFORMAT</w:instrText>
    </w:r>
    <w:r>
      <w:fldChar w:fldCharType="separate"/>
    </w:r>
    <w:r w:rsidR="00BA7A46">
      <w:rPr>
        <w:noProof/>
      </w:rPr>
      <w:t>3</w:t>
    </w:r>
    <w:r>
      <w:fldChar w:fldCharType="end"/>
    </w:r>
    <w:r>
      <w:t xml:space="preserve"> de </w:t>
    </w:r>
    <w:r w:rsidR="00C35123">
      <w:fldChar w:fldCharType="begin"/>
    </w:r>
    <w:r w:rsidR="00C35123">
      <w:instrText>NUMPAGES  \* Arabic  \* MERGEFORMAT</w:instrText>
    </w:r>
    <w:r w:rsidR="00C35123">
      <w:fldChar w:fldCharType="separate"/>
    </w:r>
    <w:r w:rsidR="00BA7A46">
      <w:rPr>
        <w:noProof/>
      </w:rPr>
      <w:t>3</w:t>
    </w:r>
    <w:r w:rsidR="00C351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26901" w14:textId="77777777" w:rsidR="00AE14D4" w:rsidRDefault="00AE14D4" w:rsidP="006D1E73">
      <w:pPr>
        <w:spacing w:after="0" w:line="240" w:lineRule="auto"/>
      </w:pPr>
      <w:r>
        <w:separator/>
      </w:r>
    </w:p>
  </w:footnote>
  <w:footnote w:type="continuationSeparator" w:id="0">
    <w:p w14:paraId="41437B67" w14:textId="77777777" w:rsidR="00AE14D4" w:rsidRDefault="00AE14D4" w:rsidP="006D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ACB3" w14:textId="77777777" w:rsidR="006D1E73" w:rsidRDefault="00BA7A46">
    <w:pPr>
      <w:pStyle w:val="Encabezado"/>
    </w:pPr>
    <w:r>
      <w:rPr>
        <w:noProof/>
        <w:lang w:eastAsia="es-UY"/>
      </w:rPr>
      <w:drawing>
        <wp:anchor distT="0" distB="0" distL="114300" distR="114300" simplePos="0" relativeHeight="251657728" behindDoc="1" locked="0" layoutInCell="1" allowOverlap="1" wp14:anchorId="1F44A749" wp14:editId="27D264CD">
          <wp:simplePos x="0" y="0"/>
          <wp:positionH relativeFrom="column">
            <wp:posOffset>3612515</wp:posOffset>
          </wp:positionH>
          <wp:positionV relativeFrom="paragraph">
            <wp:posOffset>-240030</wp:posOffset>
          </wp:positionV>
          <wp:extent cx="2014855" cy="740410"/>
          <wp:effectExtent l="0" t="0" r="4445" b="0"/>
          <wp:wrapTight wrapText="bothSides">
            <wp:wrapPolygon edited="0">
              <wp:start x="1430" y="2779"/>
              <wp:lineTo x="0" y="10559"/>
              <wp:lineTo x="0" y="12782"/>
              <wp:lineTo x="1225" y="17228"/>
              <wp:lineTo x="1430" y="18340"/>
              <wp:lineTo x="3472" y="18340"/>
              <wp:lineTo x="8373" y="17228"/>
              <wp:lineTo x="18789" y="14449"/>
              <wp:lineTo x="21443" y="12226"/>
              <wp:lineTo x="21443" y="7225"/>
              <wp:lineTo x="3268" y="2779"/>
              <wp:lineTo x="1430" y="2779"/>
            </wp:wrapPolygon>
          </wp:wrapTight>
          <wp:docPr id="1" name="Imagen 1"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de Presidencia y Age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249A0"/>
    <w:multiLevelType w:val="multilevel"/>
    <w:tmpl w:val="7226AEB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A0F6241"/>
    <w:multiLevelType w:val="multilevel"/>
    <w:tmpl w:val="0A0CBC34"/>
    <w:lvl w:ilvl="0">
      <w:start w:val="1"/>
      <w:numFmt w:val="bullet"/>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24DF3357"/>
    <w:multiLevelType w:val="multilevel"/>
    <w:tmpl w:val="E45EA030"/>
    <w:lvl w:ilvl="0">
      <w:start w:val="1"/>
      <w:numFmt w:val="bullet"/>
      <w:pStyle w:val="Vietas"/>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26757E72"/>
    <w:multiLevelType w:val="hybridMultilevel"/>
    <w:tmpl w:val="3C0278F8"/>
    <w:lvl w:ilvl="0" w:tplc="6CFC9D26">
      <w:start w:val="1"/>
      <w:numFmt w:val="bullet"/>
      <w:pStyle w:val="Vietasnivel3"/>
      <w:lvlText w:val="o"/>
      <w:lvlJc w:val="left"/>
      <w:pPr>
        <w:ind w:left="1792" w:hanging="360"/>
      </w:pPr>
      <w:rPr>
        <w:rFonts w:ascii="Courier New" w:hAnsi="Courier New" w:cs="Courier New" w:hint="default"/>
      </w:rPr>
    </w:lvl>
    <w:lvl w:ilvl="1" w:tplc="380A0003" w:tentative="1">
      <w:start w:val="1"/>
      <w:numFmt w:val="bullet"/>
      <w:lvlText w:val="o"/>
      <w:lvlJc w:val="left"/>
      <w:pPr>
        <w:ind w:left="2512" w:hanging="360"/>
      </w:pPr>
      <w:rPr>
        <w:rFonts w:ascii="Courier New" w:hAnsi="Courier New" w:cs="Courier New" w:hint="default"/>
      </w:rPr>
    </w:lvl>
    <w:lvl w:ilvl="2" w:tplc="380A0005" w:tentative="1">
      <w:start w:val="1"/>
      <w:numFmt w:val="bullet"/>
      <w:lvlText w:val=""/>
      <w:lvlJc w:val="left"/>
      <w:pPr>
        <w:ind w:left="3232" w:hanging="360"/>
      </w:pPr>
      <w:rPr>
        <w:rFonts w:ascii="Wingdings" w:hAnsi="Wingdings" w:hint="default"/>
      </w:rPr>
    </w:lvl>
    <w:lvl w:ilvl="3" w:tplc="380A0001" w:tentative="1">
      <w:start w:val="1"/>
      <w:numFmt w:val="bullet"/>
      <w:lvlText w:val=""/>
      <w:lvlJc w:val="left"/>
      <w:pPr>
        <w:ind w:left="3952" w:hanging="360"/>
      </w:pPr>
      <w:rPr>
        <w:rFonts w:ascii="Symbol" w:hAnsi="Symbol" w:hint="default"/>
      </w:rPr>
    </w:lvl>
    <w:lvl w:ilvl="4" w:tplc="380A0003" w:tentative="1">
      <w:start w:val="1"/>
      <w:numFmt w:val="bullet"/>
      <w:lvlText w:val="o"/>
      <w:lvlJc w:val="left"/>
      <w:pPr>
        <w:ind w:left="4672" w:hanging="360"/>
      </w:pPr>
      <w:rPr>
        <w:rFonts w:ascii="Courier New" w:hAnsi="Courier New" w:cs="Courier New" w:hint="default"/>
      </w:rPr>
    </w:lvl>
    <w:lvl w:ilvl="5" w:tplc="380A0005" w:tentative="1">
      <w:start w:val="1"/>
      <w:numFmt w:val="bullet"/>
      <w:lvlText w:val=""/>
      <w:lvlJc w:val="left"/>
      <w:pPr>
        <w:ind w:left="5392" w:hanging="360"/>
      </w:pPr>
      <w:rPr>
        <w:rFonts w:ascii="Wingdings" w:hAnsi="Wingdings" w:hint="default"/>
      </w:rPr>
    </w:lvl>
    <w:lvl w:ilvl="6" w:tplc="380A0001" w:tentative="1">
      <w:start w:val="1"/>
      <w:numFmt w:val="bullet"/>
      <w:lvlText w:val=""/>
      <w:lvlJc w:val="left"/>
      <w:pPr>
        <w:ind w:left="6112" w:hanging="360"/>
      </w:pPr>
      <w:rPr>
        <w:rFonts w:ascii="Symbol" w:hAnsi="Symbol" w:hint="default"/>
      </w:rPr>
    </w:lvl>
    <w:lvl w:ilvl="7" w:tplc="380A0003" w:tentative="1">
      <w:start w:val="1"/>
      <w:numFmt w:val="bullet"/>
      <w:lvlText w:val="o"/>
      <w:lvlJc w:val="left"/>
      <w:pPr>
        <w:ind w:left="6832" w:hanging="360"/>
      </w:pPr>
      <w:rPr>
        <w:rFonts w:ascii="Courier New" w:hAnsi="Courier New" w:cs="Courier New" w:hint="default"/>
      </w:rPr>
    </w:lvl>
    <w:lvl w:ilvl="8" w:tplc="380A0005" w:tentative="1">
      <w:start w:val="1"/>
      <w:numFmt w:val="bullet"/>
      <w:lvlText w:val=""/>
      <w:lvlJc w:val="left"/>
      <w:pPr>
        <w:ind w:left="7552" w:hanging="360"/>
      </w:pPr>
      <w:rPr>
        <w:rFonts w:ascii="Wingdings" w:hAnsi="Wingdings" w:hint="default"/>
      </w:rPr>
    </w:lvl>
  </w:abstractNum>
  <w:abstractNum w:abstractNumId="4" w15:restartNumberingAfterBreak="0">
    <w:nsid w:val="289F2325"/>
    <w:multiLevelType w:val="hybridMultilevel"/>
    <w:tmpl w:val="613491C0"/>
    <w:lvl w:ilvl="0" w:tplc="0E7898B6">
      <w:start w:val="1"/>
      <w:numFmt w:val="decimal"/>
      <w:pStyle w:val="ListanuemeradaNivel2"/>
      <w:lvlText w:val="%1."/>
      <w:lvlJc w:val="left"/>
      <w:pPr>
        <w:ind w:left="1429" w:hanging="360"/>
      </w:pPr>
      <w:rPr>
        <w:rFonts w:ascii="Microsoft Sans Serif" w:hAnsi="Microsoft Sans Serif" w:hint="default"/>
        <w:b/>
        <w:i w:val="0"/>
        <w:caps w:val="0"/>
        <w:strike w:val="0"/>
        <w:dstrike w:val="0"/>
        <w:vanish w:val="0"/>
        <w:color w:val="404040"/>
        <w:sz w:val="22"/>
        <w:vertAlign w:val="baseline"/>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5" w15:restartNumberingAfterBreak="0">
    <w:nsid w:val="33E7694C"/>
    <w:multiLevelType w:val="multilevel"/>
    <w:tmpl w:val="380A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397207DD"/>
    <w:multiLevelType w:val="hybridMultilevel"/>
    <w:tmpl w:val="9C7AA496"/>
    <w:lvl w:ilvl="0" w:tplc="32149A6A">
      <w:start w:val="1"/>
      <w:numFmt w:val="decimal"/>
      <w:lvlText w:val="%1."/>
      <w:lvlJc w:val="left"/>
      <w:pPr>
        <w:ind w:left="1068" w:hanging="360"/>
      </w:pPr>
      <w:rPr>
        <w:rFonts w:ascii="Microsoft Sans Serif" w:hAnsi="Microsoft Sans Serif" w:hint="default"/>
        <w:b/>
        <w:i w:val="0"/>
        <w:color w:val="333333"/>
        <w:sz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7" w15:restartNumberingAfterBreak="0">
    <w:nsid w:val="3DC73C9E"/>
    <w:multiLevelType w:val="hybridMultilevel"/>
    <w:tmpl w:val="315CE75E"/>
    <w:lvl w:ilvl="0" w:tplc="DF542654">
      <w:start w:val="1"/>
      <w:numFmt w:val="lowerLetter"/>
      <w:pStyle w:val="ListanumeradaNivel3"/>
      <w:lvlText w:val="%1."/>
      <w:lvlJc w:val="left"/>
      <w:pPr>
        <w:ind w:left="1789" w:hanging="360"/>
      </w:pPr>
      <w:rPr>
        <w:rFonts w:hint="default"/>
        <w:b/>
        <w:i w:val="0"/>
        <w:caps w:val="0"/>
        <w:strike w:val="0"/>
        <w:dstrike w:val="0"/>
        <w:vanish w:val="0"/>
        <w:color w:val="404040"/>
        <w:sz w:val="22"/>
        <w:vertAlign w:val="baseline"/>
      </w:rPr>
    </w:lvl>
    <w:lvl w:ilvl="1" w:tplc="380A0019" w:tentative="1">
      <w:start w:val="1"/>
      <w:numFmt w:val="lowerLetter"/>
      <w:lvlText w:val="%2."/>
      <w:lvlJc w:val="left"/>
      <w:pPr>
        <w:ind w:left="2509" w:hanging="360"/>
      </w:pPr>
    </w:lvl>
    <w:lvl w:ilvl="2" w:tplc="380A001B" w:tentative="1">
      <w:start w:val="1"/>
      <w:numFmt w:val="lowerRoman"/>
      <w:lvlText w:val="%3."/>
      <w:lvlJc w:val="right"/>
      <w:pPr>
        <w:ind w:left="3229" w:hanging="180"/>
      </w:pPr>
    </w:lvl>
    <w:lvl w:ilvl="3" w:tplc="380A000F" w:tentative="1">
      <w:start w:val="1"/>
      <w:numFmt w:val="decimal"/>
      <w:lvlText w:val="%4."/>
      <w:lvlJc w:val="left"/>
      <w:pPr>
        <w:ind w:left="3949" w:hanging="360"/>
      </w:pPr>
    </w:lvl>
    <w:lvl w:ilvl="4" w:tplc="380A0019" w:tentative="1">
      <w:start w:val="1"/>
      <w:numFmt w:val="lowerLetter"/>
      <w:lvlText w:val="%5."/>
      <w:lvlJc w:val="left"/>
      <w:pPr>
        <w:ind w:left="4669" w:hanging="360"/>
      </w:pPr>
    </w:lvl>
    <w:lvl w:ilvl="5" w:tplc="380A001B" w:tentative="1">
      <w:start w:val="1"/>
      <w:numFmt w:val="lowerRoman"/>
      <w:lvlText w:val="%6."/>
      <w:lvlJc w:val="right"/>
      <w:pPr>
        <w:ind w:left="5389" w:hanging="180"/>
      </w:pPr>
    </w:lvl>
    <w:lvl w:ilvl="6" w:tplc="380A000F" w:tentative="1">
      <w:start w:val="1"/>
      <w:numFmt w:val="decimal"/>
      <w:lvlText w:val="%7."/>
      <w:lvlJc w:val="left"/>
      <w:pPr>
        <w:ind w:left="6109" w:hanging="360"/>
      </w:pPr>
    </w:lvl>
    <w:lvl w:ilvl="7" w:tplc="380A0019" w:tentative="1">
      <w:start w:val="1"/>
      <w:numFmt w:val="lowerLetter"/>
      <w:lvlText w:val="%8."/>
      <w:lvlJc w:val="left"/>
      <w:pPr>
        <w:ind w:left="6829" w:hanging="360"/>
      </w:pPr>
    </w:lvl>
    <w:lvl w:ilvl="8" w:tplc="380A001B" w:tentative="1">
      <w:start w:val="1"/>
      <w:numFmt w:val="lowerRoman"/>
      <w:lvlText w:val="%9."/>
      <w:lvlJc w:val="right"/>
      <w:pPr>
        <w:ind w:left="7549" w:hanging="180"/>
      </w:pPr>
    </w:lvl>
  </w:abstractNum>
  <w:abstractNum w:abstractNumId="8" w15:restartNumberingAfterBreak="0">
    <w:nsid w:val="40E30D89"/>
    <w:multiLevelType w:val="multilevel"/>
    <w:tmpl w:val="C0DEB2A8"/>
    <w:lvl w:ilvl="0">
      <w:start w:val="1"/>
      <w:numFmt w:val="decimal"/>
      <w:pStyle w:val="Prrafodelista"/>
      <w:lvlText w:val="%1."/>
      <w:lvlJc w:val="left"/>
      <w:pPr>
        <w:ind w:left="1069" w:hanging="360"/>
      </w:pPr>
      <w:rPr>
        <w:rFonts w:ascii="Microsoft Sans Serif" w:hAnsi="Microsoft Sans Serif" w:hint="default"/>
        <w:b/>
        <w:i w:val="0"/>
        <w:caps w:val="0"/>
        <w:strike w:val="0"/>
        <w:dstrike w:val="0"/>
        <w:vanish w:val="0"/>
        <w:color w:val="364B9B"/>
        <w:sz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961C35"/>
    <w:multiLevelType w:val="hybridMultilevel"/>
    <w:tmpl w:val="EB629F3C"/>
    <w:lvl w:ilvl="0" w:tplc="4FAA8226">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C397ED4"/>
    <w:multiLevelType w:val="multilevel"/>
    <w:tmpl w:val="FB128D7A"/>
    <w:styleLink w:val="Estilo1"/>
    <w:lvl w:ilvl="0">
      <w:start w:val="1"/>
      <w:numFmt w:val="decimal"/>
      <w:lvlText w:val="%1."/>
      <w:lvlJc w:val="left"/>
      <w:pPr>
        <w:ind w:left="720" w:hanging="360"/>
      </w:pPr>
      <w:rPr>
        <w:rFonts w:ascii="Microsoft Sans Serif" w:hAnsi="Microsoft Sans Serif" w:hint="default"/>
        <w:b/>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857ACE"/>
    <w:multiLevelType w:val="multilevel"/>
    <w:tmpl w:val="380A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73D916C9"/>
    <w:multiLevelType w:val="hybridMultilevel"/>
    <w:tmpl w:val="8C806C4E"/>
    <w:lvl w:ilvl="0" w:tplc="7C8EE906">
      <w:start w:val="1"/>
      <w:numFmt w:val="bullet"/>
      <w:pStyle w:val="Vietasnivel2"/>
      <w:lvlText w:val=""/>
      <w:lvlJc w:val="left"/>
      <w:pPr>
        <w:ind w:left="1429" w:hanging="360"/>
      </w:pPr>
      <w:rPr>
        <w:rFonts w:ascii="Symbol" w:hAnsi="Symbol" w:hint="default"/>
        <w:b/>
        <w:i w:val="0"/>
        <w:caps w:val="0"/>
        <w:strike w:val="0"/>
        <w:dstrike w:val="0"/>
        <w:vanish w:val="0"/>
        <w:color w:val="404040"/>
        <w:sz w:val="22"/>
        <w:vertAlign w:val="baseline"/>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num w:numId="1" w16cid:durableId="1001390761">
    <w:abstractNumId w:val="10"/>
  </w:num>
  <w:num w:numId="2" w16cid:durableId="465196095">
    <w:abstractNumId w:val="6"/>
  </w:num>
  <w:num w:numId="3" w16cid:durableId="2072381723">
    <w:abstractNumId w:val="2"/>
  </w:num>
  <w:num w:numId="4" w16cid:durableId="1180775701">
    <w:abstractNumId w:val="6"/>
  </w:num>
  <w:num w:numId="5" w16cid:durableId="363091740">
    <w:abstractNumId w:val="2"/>
  </w:num>
  <w:num w:numId="6" w16cid:durableId="940068615">
    <w:abstractNumId w:val="8"/>
  </w:num>
  <w:num w:numId="7" w16cid:durableId="1357000960">
    <w:abstractNumId w:val="9"/>
  </w:num>
  <w:num w:numId="8" w16cid:durableId="651325863">
    <w:abstractNumId w:val="1"/>
  </w:num>
  <w:num w:numId="9" w16cid:durableId="2044473318">
    <w:abstractNumId w:val="12"/>
  </w:num>
  <w:num w:numId="10" w16cid:durableId="289358050">
    <w:abstractNumId w:val="4"/>
  </w:num>
  <w:num w:numId="11" w16cid:durableId="1540508704">
    <w:abstractNumId w:val="7"/>
  </w:num>
  <w:num w:numId="12" w16cid:durableId="458650478">
    <w:abstractNumId w:val="3"/>
  </w:num>
  <w:num w:numId="13" w16cid:durableId="1303929011">
    <w:abstractNumId w:val="11"/>
  </w:num>
  <w:num w:numId="14" w16cid:durableId="1131942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08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D4"/>
    <w:rsid w:val="00044FB3"/>
    <w:rsid w:val="0007722A"/>
    <w:rsid w:val="00084688"/>
    <w:rsid w:val="00090710"/>
    <w:rsid w:val="000B50F3"/>
    <w:rsid w:val="00103C9A"/>
    <w:rsid w:val="00114C03"/>
    <w:rsid w:val="00144B42"/>
    <w:rsid w:val="00146DBB"/>
    <w:rsid w:val="00164698"/>
    <w:rsid w:val="0021661E"/>
    <w:rsid w:val="00260B18"/>
    <w:rsid w:val="00274B9D"/>
    <w:rsid w:val="002A5E9A"/>
    <w:rsid w:val="002B46B7"/>
    <w:rsid w:val="002B6366"/>
    <w:rsid w:val="002C3D75"/>
    <w:rsid w:val="002D0C86"/>
    <w:rsid w:val="00324240"/>
    <w:rsid w:val="00325B06"/>
    <w:rsid w:val="0033120F"/>
    <w:rsid w:val="00335BF6"/>
    <w:rsid w:val="00356226"/>
    <w:rsid w:val="00362DBC"/>
    <w:rsid w:val="00366316"/>
    <w:rsid w:val="003D0D29"/>
    <w:rsid w:val="003E295E"/>
    <w:rsid w:val="003E3A32"/>
    <w:rsid w:val="00414908"/>
    <w:rsid w:val="00435E46"/>
    <w:rsid w:val="00436297"/>
    <w:rsid w:val="00437705"/>
    <w:rsid w:val="00455723"/>
    <w:rsid w:val="00473F69"/>
    <w:rsid w:val="00496DAC"/>
    <w:rsid w:val="004D2994"/>
    <w:rsid w:val="004D45C6"/>
    <w:rsid w:val="00502033"/>
    <w:rsid w:val="005B265D"/>
    <w:rsid w:val="00611724"/>
    <w:rsid w:val="00613013"/>
    <w:rsid w:val="006221D4"/>
    <w:rsid w:val="0064456C"/>
    <w:rsid w:val="00645747"/>
    <w:rsid w:val="006550C0"/>
    <w:rsid w:val="006C4AD5"/>
    <w:rsid w:val="006D1E73"/>
    <w:rsid w:val="00715388"/>
    <w:rsid w:val="0075268C"/>
    <w:rsid w:val="007A15E9"/>
    <w:rsid w:val="007B672E"/>
    <w:rsid w:val="007C3FCD"/>
    <w:rsid w:val="007D548C"/>
    <w:rsid w:val="007E0A0C"/>
    <w:rsid w:val="007E232A"/>
    <w:rsid w:val="007E3A23"/>
    <w:rsid w:val="008954D6"/>
    <w:rsid w:val="008B657B"/>
    <w:rsid w:val="008D04B6"/>
    <w:rsid w:val="008D3B0D"/>
    <w:rsid w:val="008F3C4C"/>
    <w:rsid w:val="00914F8B"/>
    <w:rsid w:val="00946C56"/>
    <w:rsid w:val="00981C1D"/>
    <w:rsid w:val="009D00CD"/>
    <w:rsid w:val="009D6733"/>
    <w:rsid w:val="00A66913"/>
    <w:rsid w:val="00AE14D4"/>
    <w:rsid w:val="00B93AD8"/>
    <w:rsid w:val="00BA7A46"/>
    <w:rsid w:val="00BB2E2E"/>
    <w:rsid w:val="00BB57C3"/>
    <w:rsid w:val="00BD7462"/>
    <w:rsid w:val="00BF004C"/>
    <w:rsid w:val="00C26042"/>
    <w:rsid w:val="00C35123"/>
    <w:rsid w:val="00C77360"/>
    <w:rsid w:val="00CF30E4"/>
    <w:rsid w:val="00D71A84"/>
    <w:rsid w:val="00DD79FA"/>
    <w:rsid w:val="00DE0EB7"/>
    <w:rsid w:val="00DF295A"/>
    <w:rsid w:val="00E10D3F"/>
    <w:rsid w:val="00E14E15"/>
    <w:rsid w:val="00E47F05"/>
    <w:rsid w:val="00E51E1C"/>
    <w:rsid w:val="00E96E5F"/>
    <w:rsid w:val="00EC0258"/>
    <w:rsid w:val="00F11BA0"/>
    <w:rsid w:val="00F11DB6"/>
    <w:rsid w:val="00F15919"/>
    <w:rsid w:val="00F347FC"/>
    <w:rsid w:val="00FE4C5D"/>
    <w:rsid w:val="00FF79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270F"/>
  <w15:chartTrackingRefBased/>
  <w15:docId w15:val="{BBB3BE6E-DD08-4BAF-A000-7E7FAA8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919"/>
    <w:pPr>
      <w:spacing w:after="160" w:line="259" w:lineRule="auto"/>
    </w:pPr>
    <w:rPr>
      <w:kern w:val="2"/>
      <w:sz w:val="22"/>
      <w:szCs w:val="22"/>
      <w:lang w:eastAsia="en-US"/>
    </w:rPr>
  </w:style>
  <w:style w:type="paragraph" w:styleId="Ttulo1">
    <w:name w:val="heading 1"/>
    <w:basedOn w:val="Normal"/>
    <w:next w:val="Normal"/>
    <w:link w:val="Ttulo1Car"/>
    <w:uiPriority w:val="1"/>
    <w:qFormat/>
    <w:rsid w:val="00BF004C"/>
    <w:pPr>
      <w:keepNext/>
      <w:keepLines/>
      <w:spacing w:before="120" w:after="200" w:line="360" w:lineRule="auto"/>
      <w:outlineLvl w:val="0"/>
    </w:pPr>
    <w:rPr>
      <w:rFonts w:ascii="Microsoft Sans Serif" w:eastAsia="Times New Roman" w:hAnsi="Microsoft Sans Serif"/>
      <w:color w:val="364B9B"/>
      <w:sz w:val="32"/>
      <w:szCs w:val="32"/>
    </w:rPr>
  </w:style>
  <w:style w:type="paragraph" w:styleId="Ttulo2">
    <w:name w:val="heading 2"/>
    <w:basedOn w:val="Normal"/>
    <w:next w:val="Normal"/>
    <w:link w:val="Ttulo2Car"/>
    <w:autoRedefine/>
    <w:uiPriority w:val="1"/>
    <w:unhideWhenUsed/>
    <w:qFormat/>
    <w:rsid w:val="00FE4C5D"/>
    <w:pPr>
      <w:keepNext/>
      <w:keepLines/>
      <w:spacing w:before="200" w:after="240" w:line="360" w:lineRule="auto"/>
      <w:outlineLvl w:val="1"/>
    </w:pPr>
    <w:rPr>
      <w:rFonts w:ascii="Microsoft Sans Serif" w:eastAsia="Times New Roman" w:hAnsi="Microsoft Sans Serif"/>
      <w:color w:val="364B9B"/>
      <w:kern w:val="0"/>
      <w:sz w:val="28"/>
      <w:szCs w:val="26"/>
    </w:rPr>
  </w:style>
  <w:style w:type="paragraph" w:styleId="Ttulo3">
    <w:name w:val="heading 3"/>
    <w:basedOn w:val="Normal"/>
    <w:next w:val="Normal"/>
    <w:link w:val="Ttulo3Car"/>
    <w:autoRedefine/>
    <w:uiPriority w:val="1"/>
    <w:unhideWhenUsed/>
    <w:qFormat/>
    <w:rsid w:val="009D6733"/>
    <w:pPr>
      <w:keepNext/>
      <w:keepLines/>
      <w:spacing w:before="240" w:after="240" w:line="360" w:lineRule="auto"/>
      <w:outlineLvl w:val="2"/>
    </w:pPr>
    <w:rPr>
      <w:rFonts w:ascii="Microsoft Sans Serif" w:eastAsia="Times New Roman" w:hAnsi="Microsoft Sans Serif"/>
      <w:color w:val="364B9B"/>
      <w:kern w:val="0"/>
      <w:sz w:val="26"/>
      <w:szCs w:val="24"/>
    </w:rPr>
  </w:style>
  <w:style w:type="paragraph" w:styleId="Ttulo4">
    <w:name w:val="heading 4"/>
    <w:basedOn w:val="Normal"/>
    <w:next w:val="Normal"/>
    <w:link w:val="Ttulo4Car"/>
    <w:autoRedefine/>
    <w:uiPriority w:val="1"/>
    <w:unhideWhenUsed/>
    <w:qFormat/>
    <w:rsid w:val="002A5E9A"/>
    <w:pPr>
      <w:keepNext/>
      <w:keepLines/>
      <w:spacing w:before="240" w:after="240" w:line="360" w:lineRule="auto"/>
      <w:outlineLvl w:val="3"/>
    </w:pPr>
    <w:rPr>
      <w:rFonts w:ascii="Microsoft Sans Serif" w:eastAsia="Times New Roman" w:hAnsi="Microsoft Sans Serif"/>
      <w:iCs/>
      <w:color w:val="364B9B"/>
      <w:kern w:val="0"/>
      <w:sz w:val="24"/>
      <w:szCs w:val="24"/>
    </w:rPr>
  </w:style>
  <w:style w:type="paragraph" w:styleId="Ttulo5">
    <w:name w:val="heading 5"/>
    <w:basedOn w:val="Normal"/>
    <w:next w:val="Normal"/>
    <w:link w:val="Ttulo5Car"/>
    <w:uiPriority w:val="9"/>
    <w:unhideWhenUsed/>
    <w:rsid w:val="0075268C"/>
    <w:pPr>
      <w:keepNext/>
      <w:keepLines/>
      <w:spacing w:before="40" w:after="0"/>
      <w:outlineLvl w:val="4"/>
    </w:pPr>
    <w:rPr>
      <w:rFonts w:ascii="Calibri Light" w:eastAsia="Times New Roman" w:hAnsi="Calibri Light"/>
      <w:color w:val="2F5496"/>
    </w:rPr>
  </w:style>
  <w:style w:type="paragraph" w:styleId="Ttulo6">
    <w:name w:val="heading 6"/>
    <w:basedOn w:val="Normal"/>
    <w:next w:val="Normal"/>
    <w:link w:val="Ttulo6Car"/>
    <w:uiPriority w:val="9"/>
    <w:semiHidden/>
    <w:unhideWhenUsed/>
    <w:rsid w:val="00260B18"/>
    <w:pPr>
      <w:keepNext/>
      <w:keepLines/>
      <w:spacing w:before="40" w:after="0"/>
      <w:outlineLvl w:val="5"/>
    </w:pPr>
    <w:rPr>
      <w:rFonts w:ascii="Calibri Light" w:eastAsia="Times New Roman" w:hAnsi="Calibri Light"/>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Portada">
    <w:name w:val="Título Portada"/>
    <w:basedOn w:val="Normal"/>
    <w:next w:val="SubTtuloportada"/>
    <w:autoRedefine/>
    <w:qFormat/>
    <w:rsid w:val="009D00CD"/>
    <w:pPr>
      <w:spacing w:before="3120" w:after="480" w:line="360" w:lineRule="auto"/>
    </w:pPr>
    <w:rPr>
      <w:rFonts w:ascii="Microsoft Sans Serif" w:hAnsi="Microsoft Sans Serif" w:cs="Microsoft Sans Serif"/>
      <w:b/>
      <w:color w:val="364B9B"/>
      <w:sz w:val="56"/>
      <w:szCs w:val="40"/>
    </w:rPr>
  </w:style>
  <w:style w:type="paragraph" w:customStyle="1" w:styleId="Textogeneral">
    <w:name w:val="Texto general"/>
    <w:link w:val="TextogeneralCar"/>
    <w:qFormat/>
    <w:rsid w:val="00BF004C"/>
    <w:pPr>
      <w:spacing w:before="240" w:after="120" w:line="360" w:lineRule="auto"/>
    </w:pPr>
    <w:rPr>
      <w:rFonts w:ascii="Microsoft Sans Serif" w:hAnsi="Microsoft Sans Serif"/>
      <w:color w:val="404040"/>
      <w:kern w:val="2"/>
      <w:sz w:val="24"/>
      <w:szCs w:val="22"/>
      <w:lang w:val="es-ES" w:eastAsia="en-US"/>
    </w:rPr>
  </w:style>
  <w:style w:type="paragraph" w:customStyle="1" w:styleId="TtuloNivel1">
    <w:name w:val="Título Nivel 1"/>
    <w:basedOn w:val="Textogeneral"/>
    <w:next w:val="Textogeneral"/>
    <w:qFormat/>
    <w:rsid w:val="00436297"/>
    <w:pPr>
      <w:spacing w:after="280"/>
    </w:pPr>
    <w:rPr>
      <w:b/>
      <w:color w:val="374C92"/>
      <w:sz w:val="28"/>
    </w:rPr>
  </w:style>
  <w:style w:type="paragraph" w:styleId="Piedepgina">
    <w:name w:val="footer"/>
    <w:basedOn w:val="Textogeneral"/>
    <w:link w:val="PiedepginaCar"/>
    <w:autoRedefine/>
    <w:uiPriority w:val="99"/>
    <w:unhideWhenUsed/>
    <w:qFormat/>
    <w:rsid w:val="00325B06"/>
    <w:pPr>
      <w:tabs>
        <w:tab w:val="left" w:pos="4252"/>
        <w:tab w:val="right" w:pos="8504"/>
      </w:tabs>
      <w:spacing w:line="240" w:lineRule="auto"/>
      <w:jc w:val="right"/>
    </w:pPr>
    <w:rPr>
      <w:spacing w:val="60"/>
      <w:sz w:val="18"/>
    </w:rPr>
  </w:style>
  <w:style w:type="character" w:customStyle="1" w:styleId="PiedepginaCar">
    <w:name w:val="Pie de página Car"/>
    <w:link w:val="Piedepgina"/>
    <w:uiPriority w:val="99"/>
    <w:rsid w:val="00325B06"/>
    <w:rPr>
      <w:rFonts w:ascii="Microsoft Sans Serif" w:hAnsi="Microsoft Sans Serif"/>
      <w:color w:val="404040"/>
      <w:spacing w:val="60"/>
      <w:sz w:val="18"/>
      <w:lang w:val="es-ES"/>
    </w:rPr>
  </w:style>
  <w:style w:type="numbering" w:customStyle="1" w:styleId="Estilo1">
    <w:name w:val="Estilo1"/>
    <w:basedOn w:val="Sinlista"/>
    <w:uiPriority w:val="99"/>
    <w:rsid w:val="00981C1D"/>
    <w:pPr>
      <w:numPr>
        <w:numId w:val="1"/>
      </w:numPr>
    </w:pPr>
  </w:style>
  <w:style w:type="paragraph" w:styleId="Prrafodelista">
    <w:name w:val="List Paragraph"/>
    <w:aliases w:val="Lista numerada Nivel 1"/>
    <w:basedOn w:val="Textogeneral"/>
    <w:link w:val="PrrafodelistaCar"/>
    <w:autoRedefine/>
    <w:uiPriority w:val="34"/>
    <w:qFormat/>
    <w:rsid w:val="00324240"/>
    <w:pPr>
      <w:numPr>
        <w:numId w:val="6"/>
      </w:numPr>
      <w:spacing w:before="0" w:after="240"/>
      <w:contextualSpacing/>
    </w:pPr>
    <w:rPr>
      <w:lang w:val="en-US"/>
    </w:rPr>
  </w:style>
  <w:style w:type="paragraph" w:customStyle="1" w:styleId="Estilo2">
    <w:name w:val="Estilo2"/>
    <w:basedOn w:val="Prrafodelista"/>
    <w:autoRedefine/>
    <w:qFormat/>
    <w:rsid w:val="00090710"/>
    <w:pPr>
      <w:numPr>
        <w:numId w:val="0"/>
      </w:numPr>
    </w:pPr>
  </w:style>
  <w:style w:type="character" w:customStyle="1" w:styleId="PrrafodelistaCar">
    <w:name w:val="Párrafo de lista Car"/>
    <w:aliases w:val="Lista numerada Nivel 1 Car"/>
    <w:link w:val="Prrafodelista"/>
    <w:uiPriority w:val="34"/>
    <w:rsid w:val="00324240"/>
    <w:rPr>
      <w:rFonts w:ascii="Microsoft Sans Serif" w:hAnsi="Microsoft Sans Serif"/>
      <w:color w:val="404040"/>
      <w:sz w:val="24"/>
      <w:lang w:val="en-US"/>
    </w:rPr>
  </w:style>
  <w:style w:type="paragraph" w:customStyle="1" w:styleId="Textogeneraldestacado">
    <w:name w:val="Texto general destacado"/>
    <w:basedOn w:val="Textogeneral"/>
    <w:next w:val="Textogeneral"/>
    <w:link w:val="TextogeneraldestacadoCar"/>
    <w:qFormat/>
    <w:rsid w:val="00BF004C"/>
    <w:rPr>
      <w:b/>
    </w:rPr>
  </w:style>
  <w:style w:type="paragraph" w:customStyle="1" w:styleId="Ttulonivel2">
    <w:name w:val="Título nivel 2"/>
    <w:basedOn w:val="Textogeneral"/>
    <w:next w:val="Textogeneral"/>
    <w:qFormat/>
    <w:rsid w:val="00436297"/>
    <w:rPr>
      <w:b/>
      <w:color w:val="374C92"/>
    </w:rPr>
  </w:style>
  <w:style w:type="paragraph" w:customStyle="1" w:styleId="TtuloNivel3">
    <w:name w:val="Título Nivel 3"/>
    <w:basedOn w:val="Textogeneral"/>
    <w:qFormat/>
    <w:rsid w:val="00436297"/>
    <w:rPr>
      <w:color w:val="374C92"/>
    </w:rPr>
  </w:style>
  <w:style w:type="paragraph" w:customStyle="1" w:styleId="Vietas">
    <w:name w:val="Viñetas"/>
    <w:basedOn w:val="Textogeneral"/>
    <w:next w:val="Textogeneral"/>
    <w:autoRedefine/>
    <w:qFormat/>
    <w:rsid w:val="00260B18"/>
    <w:pPr>
      <w:numPr>
        <w:numId w:val="5"/>
      </w:numPr>
      <w:spacing w:before="120"/>
      <w:ind w:left="993" w:hanging="284"/>
    </w:pPr>
  </w:style>
  <w:style w:type="character" w:customStyle="1" w:styleId="Ttulo1Car">
    <w:name w:val="Título 1 Car"/>
    <w:link w:val="Ttulo1"/>
    <w:uiPriority w:val="1"/>
    <w:rsid w:val="00BF004C"/>
    <w:rPr>
      <w:rFonts w:ascii="Microsoft Sans Serif" w:eastAsia="Times New Roman" w:hAnsi="Microsoft Sans Serif" w:cs="Times New Roman"/>
      <w:color w:val="364B9B"/>
      <w:sz w:val="32"/>
      <w:szCs w:val="32"/>
    </w:rPr>
  </w:style>
  <w:style w:type="paragraph" w:styleId="Encabezado">
    <w:name w:val="header"/>
    <w:basedOn w:val="Normal"/>
    <w:next w:val="Textogeneral"/>
    <w:link w:val="EncabezadoCar"/>
    <w:uiPriority w:val="99"/>
    <w:unhideWhenUsed/>
    <w:rsid w:val="006D1E73"/>
    <w:pPr>
      <w:tabs>
        <w:tab w:val="center" w:pos="4252"/>
        <w:tab w:val="right" w:pos="8504"/>
      </w:tabs>
      <w:spacing w:after="0" w:line="240" w:lineRule="auto"/>
    </w:pPr>
    <w:rPr>
      <w:rFonts w:ascii="Microsoft Sans Serif" w:hAnsi="Microsoft Sans Serif"/>
      <w:color w:val="404040"/>
    </w:rPr>
  </w:style>
  <w:style w:type="character" w:customStyle="1" w:styleId="EncabezadoCar">
    <w:name w:val="Encabezado Car"/>
    <w:link w:val="Encabezado"/>
    <w:uiPriority w:val="99"/>
    <w:rsid w:val="006D1E73"/>
    <w:rPr>
      <w:rFonts w:ascii="Microsoft Sans Serif" w:hAnsi="Microsoft Sans Serif"/>
      <w:color w:val="404040"/>
    </w:rPr>
  </w:style>
  <w:style w:type="paragraph" w:customStyle="1" w:styleId="SubTtuloportada">
    <w:name w:val="Sub Título portada"/>
    <w:basedOn w:val="TtuloPortada"/>
    <w:next w:val="Subtitulo2portada"/>
    <w:qFormat/>
    <w:rsid w:val="009D00CD"/>
    <w:pPr>
      <w:spacing w:before="960" w:after="360"/>
    </w:pPr>
    <w:rPr>
      <w:sz w:val="52"/>
      <w:lang w:val="es-MX"/>
    </w:rPr>
  </w:style>
  <w:style w:type="paragraph" w:customStyle="1" w:styleId="Subtitulo2portada">
    <w:name w:val="Subtitulo 2 portada"/>
    <w:basedOn w:val="SubTtuloportada"/>
    <w:qFormat/>
    <w:rsid w:val="009D00CD"/>
    <w:pPr>
      <w:spacing w:after="1920"/>
    </w:pPr>
    <w:rPr>
      <w:b w:val="0"/>
      <w:sz w:val="48"/>
    </w:rPr>
  </w:style>
  <w:style w:type="paragraph" w:customStyle="1" w:styleId="Versindeldocumento-portada">
    <w:name w:val="Versión del documento - portada"/>
    <w:basedOn w:val="Subtitulo2portada"/>
    <w:qFormat/>
    <w:rsid w:val="007D548C"/>
    <w:pPr>
      <w:spacing w:before="0" w:after="0"/>
    </w:pPr>
    <w:rPr>
      <w:sz w:val="36"/>
    </w:rPr>
  </w:style>
  <w:style w:type="character" w:customStyle="1" w:styleId="Ttulo2Car">
    <w:name w:val="Título 2 Car"/>
    <w:link w:val="Ttulo2"/>
    <w:uiPriority w:val="1"/>
    <w:rsid w:val="00FE4C5D"/>
    <w:rPr>
      <w:rFonts w:ascii="Microsoft Sans Serif" w:eastAsia="Times New Roman" w:hAnsi="Microsoft Sans Serif" w:cs="Times New Roman"/>
      <w:color w:val="364B9B"/>
      <w:kern w:val="0"/>
      <w:sz w:val="28"/>
      <w:szCs w:val="26"/>
    </w:rPr>
  </w:style>
  <w:style w:type="character" w:customStyle="1" w:styleId="Ttulo3Car">
    <w:name w:val="Título 3 Car"/>
    <w:link w:val="Ttulo3"/>
    <w:uiPriority w:val="1"/>
    <w:rsid w:val="009D6733"/>
    <w:rPr>
      <w:rFonts w:ascii="Microsoft Sans Serif" w:eastAsia="Times New Roman" w:hAnsi="Microsoft Sans Serif" w:cs="Times New Roman"/>
      <w:color w:val="364B9B"/>
      <w:kern w:val="0"/>
      <w:sz w:val="26"/>
      <w:szCs w:val="24"/>
    </w:rPr>
  </w:style>
  <w:style w:type="character" w:customStyle="1" w:styleId="Ttulo4Car">
    <w:name w:val="Título 4 Car"/>
    <w:link w:val="Ttulo4"/>
    <w:uiPriority w:val="1"/>
    <w:rsid w:val="002A5E9A"/>
    <w:rPr>
      <w:rFonts w:ascii="Microsoft Sans Serif" w:eastAsia="Times New Roman" w:hAnsi="Microsoft Sans Serif" w:cs="Times New Roman"/>
      <w:iCs/>
      <w:color w:val="364B9B"/>
      <w:kern w:val="0"/>
      <w:sz w:val="24"/>
      <w:szCs w:val="24"/>
    </w:rPr>
  </w:style>
  <w:style w:type="character" w:customStyle="1" w:styleId="Ttulo5Car">
    <w:name w:val="Título 5 Car"/>
    <w:link w:val="Ttulo5"/>
    <w:uiPriority w:val="9"/>
    <w:rsid w:val="0075268C"/>
    <w:rPr>
      <w:rFonts w:ascii="Calibri Light" w:eastAsia="Times New Roman" w:hAnsi="Calibri Light" w:cs="Times New Roman"/>
      <w:color w:val="2F5496"/>
    </w:rPr>
  </w:style>
  <w:style w:type="character" w:customStyle="1" w:styleId="Ttulo6Car">
    <w:name w:val="Título 6 Car"/>
    <w:link w:val="Ttulo6"/>
    <w:uiPriority w:val="9"/>
    <w:semiHidden/>
    <w:rsid w:val="00260B18"/>
    <w:rPr>
      <w:rFonts w:ascii="Calibri Light" w:eastAsia="Times New Roman" w:hAnsi="Calibri Light" w:cs="Times New Roman"/>
      <w:color w:val="1F3763"/>
    </w:rPr>
  </w:style>
  <w:style w:type="paragraph" w:customStyle="1" w:styleId="Vietasnivel2">
    <w:name w:val="Viñetas nivel 2"/>
    <w:basedOn w:val="Vietas"/>
    <w:qFormat/>
    <w:rsid w:val="00496DAC"/>
    <w:pPr>
      <w:numPr>
        <w:numId w:val="9"/>
      </w:numPr>
      <w:ind w:left="1356" w:hanging="284"/>
    </w:pPr>
  </w:style>
  <w:style w:type="paragraph" w:customStyle="1" w:styleId="ListanuemeradaNivel2">
    <w:name w:val="Lista nuemerada Nivel 2"/>
    <w:basedOn w:val="Prrafodelista"/>
    <w:qFormat/>
    <w:rsid w:val="00260B18"/>
    <w:pPr>
      <w:numPr>
        <w:numId w:val="10"/>
      </w:numPr>
    </w:pPr>
  </w:style>
  <w:style w:type="paragraph" w:customStyle="1" w:styleId="ListanumeradaNivel3">
    <w:name w:val="Lista numerada Nivel 3"/>
    <w:basedOn w:val="ListanuemeradaNivel2"/>
    <w:qFormat/>
    <w:rsid w:val="0064456C"/>
    <w:pPr>
      <w:numPr>
        <w:numId w:val="11"/>
      </w:numPr>
    </w:pPr>
  </w:style>
  <w:style w:type="paragraph" w:customStyle="1" w:styleId="Vietasnivel3">
    <w:name w:val="Viñetas nivel 3"/>
    <w:basedOn w:val="Vietasnivel2"/>
    <w:qFormat/>
    <w:rsid w:val="009D00CD"/>
    <w:pPr>
      <w:numPr>
        <w:numId w:val="12"/>
      </w:numPr>
    </w:pPr>
  </w:style>
  <w:style w:type="character" w:customStyle="1" w:styleId="TextogeneralCar">
    <w:name w:val="Texto general Car"/>
    <w:link w:val="Textogeneral"/>
    <w:rsid w:val="009D00CD"/>
    <w:rPr>
      <w:rFonts w:ascii="Microsoft Sans Serif" w:hAnsi="Microsoft Sans Serif"/>
      <w:color w:val="404040"/>
      <w:sz w:val="24"/>
      <w:lang w:val="es-ES"/>
    </w:rPr>
  </w:style>
  <w:style w:type="character" w:customStyle="1" w:styleId="TextogeneraldestacadoCar">
    <w:name w:val="Texto general destacado Car"/>
    <w:link w:val="Textogeneraldestacado"/>
    <w:rsid w:val="009D00CD"/>
    <w:rPr>
      <w:rFonts w:ascii="Microsoft Sans Serif" w:hAnsi="Microsoft Sans Serif"/>
      <w:b/>
      <w:color w:val="404040"/>
      <w:sz w:val="24"/>
      <w:lang w:val="es-ES"/>
    </w:rPr>
  </w:style>
  <w:style w:type="paragraph" w:styleId="Citadestacada">
    <w:name w:val="Intense Quote"/>
    <w:basedOn w:val="Textogeneral"/>
    <w:next w:val="Textogeneral"/>
    <w:link w:val="CitadestacadaCar"/>
    <w:uiPriority w:val="30"/>
    <w:qFormat/>
    <w:rsid w:val="008D04B6"/>
    <w:pPr>
      <w:pBdr>
        <w:top w:val="single" w:sz="4" w:space="10" w:color="4472C4"/>
        <w:bottom w:val="single" w:sz="4" w:space="10" w:color="4472C4"/>
      </w:pBdr>
      <w:spacing w:before="360" w:after="360"/>
      <w:ind w:left="864" w:right="864"/>
    </w:pPr>
    <w:rPr>
      <w:iCs/>
    </w:rPr>
  </w:style>
  <w:style w:type="character" w:customStyle="1" w:styleId="CitadestacadaCar">
    <w:name w:val="Cita destacada Car"/>
    <w:link w:val="Citadestacada"/>
    <w:uiPriority w:val="30"/>
    <w:rsid w:val="008D04B6"/>
    <w:rPr>
      <w:rFonts w:ascii="Microsoft Sans Serif" w:hAnsi="Microsoft Sans Serif"/>
      <w:iCs/>
      <w:color w:val="404040"/>
      <w:kern w:val="2"/>
      <w:sz w:val="24"/>
      <w:szCs w:val="22"/>
      <w:lang w:val="es-ES" w:eastAsia="en-US"/>
    </w:rPr>
  </w:style>
  <w:style w:type="character" w:styleId="Textoennegrita">
    <w:name w:val="Strong"/>
    <w:uiPriority w:val="22"/>
    <w:qFormat/>
    <w:rsid w:val="00CF30E4"/>
    <w:rPr>
      <w:rFonts w:ascii="Microsoft Sans Serif" w:hAnsi="Microsoft Sans Serif"/>
      <w:b/>
      <w:bCs/>
      <w:color w:val="404040"/>
      <w:sz w:val="24"/>
    </w:rPr>
  </w:style>
  <w:style w:type="table" w:styleId="Tablaconcuadrcula">
    <w:name w:val="Table Grid"/>
    <w:basedOn w:val="Tablanormal"/>
    <w:uiPriority w:val="39"/>
    <w:rsid w:val="002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Título de Tabla"/>
    <w:basedOn w:val="Textogeneral"/>
    <w:next w:val="Textogeneral"/>
    <w:uiPriority w:val="35"/>
    <w:unhideWhenUsed/>
    <w:qFormat/>
    <w:rsid w:val="00325B06"/>
    <w:pPr>
      <w:spacing w:after="200" w:line="240" w:lineRule="auto"/>
    </w:pPr>
    <w:rPr>
      <w:iCs/>
      <w:color w:val="364B9B"/>
      <w:szCs w:val="18"/>
    </w:rPr>
  </w:style>
  <w:style w:type="character" w:styleId="Hipervnculo">
    <w:name w:val="Hyperlink"/>
    <w:uiPriority w:val="99"/>
    <w:unhideWhenUsed/>
    <w:rsid w:val="007E0A0C"/>
    <w:rPr>
      <w:color w:val="364B9B"/>
      <w:u w:val="single"/>
    </w:rPr>
  </w:style>
  <w:style w:type="character" w:customStyle="1" w:styleId="Mencinsinresolver1">
    <w:name w:val="Mención sin resolver1"/>
    <w:uiPriority w:val="99"/>
    <w:semiHidden/>
    <w:unhideWhenUsed/>
    <w:rsid w:val="00BD7462"/>
    <w:rPr>
      <w:color w:val="605E5C"/>
      <w:shd w:val="clear" w:color="auto" w:fill="E1DFDD"/>
    </w:rPr>
  </w:style>
  <w:style w:type="character" w:styleId="Referenciasutil">
    <w:name w:val="Subtle Reference"/>
    <w:uiPriority w:val="31"/>
    <w:qFormat/>
    <w:rsid w:val="00324240"/>
    <w:rPr>
      <w:smallCaps/>
      <w:color w:val="5A5A5A"/>
    </w:rPr>
  </w:style>
  <w:style w:type="paragraph" w:customStyle="1" w:styleId="SubttuloTtulo1">
    <w:name w:val="Subtítulo (Título 1)"/>
    <w:basedOn w:val="Ttulo1"/>
    <w:next w:val="Textogeneral"/>
    <w:qFormat/>
    <w:rsid w:val="009D6733"/>
    <w:pPr>
      <w:ind w:left="709"/>
    </w:pPr>
    <w:rPr>
      <w:sz w:val="28"/>
    </w:rPr>
  </w:style>
  <w:style w:type="paragraph" w:customStyle="1" w:styleId="SubttuloTtulo2">
    <w:name w:val="Subtítulo (Título 2)"/>
    <w:basedOn w:val="Ttulo2"/>
    <w:rsid w:val="00FE4C5D"/>
    <w:pPr>
      <w:ind w:left="708"/>
    </w:pPr>
    <w:rPr>
      <w:sz w:val="26"/>
    </w:rPr>
  </w:style>
  <w:style w:type="table" w:styleId="Tabladecuadrcula2">
    <w:name w:val="Grid Table 2"/>
    <w:basedOn w:val="Tablanormal"/>
    <w:uiPriority w:val="47"/>
    <w:rsid w:val="004D299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4D2994"/>
    <w:rPr>
      <w:rFonts w:ascii="Microsoft Sans Serif" w:hAnsi="Microsoft Sans Serif"/>
      <w:color w:val="404040"/>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shd w:val="clear" w:color="auto" w:fill="auto"/>
    </w:tcPr>
    <w:tblStylePr w:type="firstRow">
      <w:rPr>
        <w:rFonts w:ascii="Microsoft Sans Serif" w:hAnsi="Microsoft Sans Serif"/>
        <w:b w:val="0"/>
        <w:bCs/>
        <w:i w:val="0"/>
        <w:color w:val="404040"/>
        <w:sz w:val="24"/>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Agesic">
    <w:name w:val="Tabla Agesic"/>
    <w:basedOn w:val="Tablamoderna"/>
    <w:uiPriority w:val="99"/>
    <w:rsid w:val="006C4AD5"/>
    <w:pPr>
      <w:spacing w:before="120" w:after="120" w:line="360" w:lineRule="auto"/>
      <w:contextualSpacing/>
    </w:pPr>
    <w:rPr>
      <w:rFonts w:ascii="Microsoft Sans Serif" w:hAnsi="Microsoft Sans Serif"/>
      <w:color w:val="404040"/>
    </w:rPr>
    <w:tblPr>
      <w:tblBorders>
        <w:top w:val="single" w:sz="6" w:space="0" w:color="364B9B"/>
        <w:left w:val="single" w:sz="6" w:space="0" w:color="364B9B"/>
        <w:bottom w:val="single" w:sz="6" w:space="0" w:color="364B9B"/>
        <w:right w:val="single" w:sz="6" w:space="0" w:color="364B9B"/>
        <w:insideH w:val="single" w:sz="6" w:space="0" w:color="364B9B"/>
        <w:insideV w:val="single" w:sz="6" w:space="0" w:color="364B9B"/>
      </w:tblBorders>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bezalTabla">
    <w:name w:val="Cabezal Tabla"/>
    <w:basedOn w:val="Textogeneral"/>
    <w:next w:val="Textogeneral"/>
    <w:link w:val="CabezalTablaCar"/>
    <w:rsid w:val="006C4AD5"/>
    <w:rPr>
      <w:b/>
      <w:bCs/>
      <w:color w:val="F2F2F2"/>
    </w:rPr>
  </w:style>
  <w:style w:type="table" w:styleId="Tablamoderna">
    <w:name w:val="Table Contemporary"/>
    <w:basedOn w:val="Tablanormal"/>
    <w:uiPriority w:val="99"/>
    <w:semiHidden/>
    <w:unhideWhenUsed/>
    <w:rsid w:val="006C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a-texto">
    <w:name w:val="Tabla - texto"/>
    <w:basedOn w:val="CabezalTabla"/>
    <w:link w:val="Tabla-textoCar"/>
    <w:qFormat/>
    <w:rsid w:val="007B672E"/>
    <w:pPr>
      <w:spacing w:after="240"/>
    </w:pPr>
    <w:rPr>
      <w:b w:val="0"/>
      <w:bCs w:val="0"/>
      <w:color w:val="404040" w:themeColor="text1" w:themeTint="BF"/>
    </w:rPr>
  </w:style>
  <w:style w:type="character" w:customStyle="1" w:styleId="CabezalTablaCar">
    <w:name w:val="Cabezal Tabla Car"/>
    <w:link w:val="CabezalTabla"/>
    <w:rsid w:val="00437705"/>
    <w:rPr>
      <w:rFonts w:ascii="Microsoft Sans Serif" w:hAnsi="Microsoft Sans Serif"/>
      <w:b/>
      <w:bCs/>
      <w:color w:val="F2F2F2"/>
      <w:kern w:val="2"/>
      <w:sz w:val="24"/>
      <w:szCs w:val="22"/>
      <w:lang w:val="es-ES" w:eastAsia="en-US"/>
    </w:rPr>
  </w:style>
  <w:style w:type="character" w:customStyle="1" w:styleId="Tabla-textoCar">
    <w:name w:val="Tabla - texto Car"/>
    <w:link w:val="Tabla-texto"/>
    <w:rsid w:val="007B672E"/>
    <w:rPr>
      <w:rFonts w:ascii="Microsoft Sans Serif" w:hAnsi="Microsoft Sans Serif"/>
      <w:color w:val="404040" w:themeColor="text1" w:themeTint="BF"/>
      <w:kern w:val="2"/>
      <w:sz w:val="24"/>
      <w:szCs w:val="22"/>
      <w:lang w:val="es-ES" w:eastAsia="en-US"/>
    </w:rPr>
  </w:style>
  <w:style w:type="table" w:styleId="Tablaconcuadrculaclara">
    <w:name w:val="Grid Table Light"/>
    <w:basedOn w:val="Tablanormal"/>
    <w:uiPriority w:val="40"/>
    <w:rsid w:val="007B67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scripcindelgrfico">
    <w:name w:val="Descripción del gráfico"/>
    <w:basedOn w:val="Textogeneral"/>
    <w:autoRedefine/>
    <w:rsid w:val="008D04B6"/>
    <w:pPr>
      <w:spacing w:before="120" w:after="0"/>
    </w:pPr>
    <w:rPr>
      <w:szCs w:val="24"/>
    </w:rPr>
  </w:style>
  <w:style w:type="paragraph" w:customStyle="1" w:styleId="Contenidodelmarco">
    <w:name w:val="Contenido del marco"/>
    <w:basedOn w:val="Normal"/>
    <w:qFormat/>
    <w:rsid w:val="00D71A84"/>
    <w:pPr>
      <w:suppressAutoHyphens/>
    </w:pPr>
    <w:rPr>
      <w:rFonts w:asciiTheme="minorHAnsi" w:eastAsiaTheme="minorHAnsi" w:hAnsiTheme="minorHAnsi" w:cstheme="minorBidi"/>
      <w:kern w:val="0"/>
    </w:rPr>
  </w:style>
  <w:style w:type="paragraph" w:styleId="TtuloTDC">
    <w:name w:val="TOC Heading"/>
    <w:basedOn w:val="Ttulo1"/>
    <w:next w:val="Normal"/>
    <w:uiPriority w:val="39"/>
    <w:unhideWhenUsed/>
    <w:qFormat/>
    <w:rsid w:val="003E295E"/>
    <w:pPr>
      <w:spacing w:before="240" w:after="0" w:line="259" w:lineRule="auto"/>
      <w:outlineLvl w:val="9"/>
    </w:pPr>
    <w:rPr>
      <w:rFonts w:asciiTheme="majorHAnsi" w:eastAsiaTheme="majorEastAsia" w:hAnsiTheme="majorHAnsi" w:cstheme="majorBidi"/>
      <w:color w:val="2E74B5" w:themeColor="accent1" w:themeShade="BF"/>
      <w:kern w:val="0"/>
      <w:lang w:eastAsia="es-UY"/>
    </w:rPr>
  </w:style>
  <w:style w:type="paragraph" w:styleId="TDC1">
    <w:name w:val="toc 1"/>
    <w:basedOn w:val="Normal"/>
    <w:next w:val="Normal"/>
    <w:autoRedefine/>
    <w:uiPriority w:val="39"/>
    <w:unhideWhenUsed/>
    <w:rsid w:val="003E295E"/>
    <w:pPr>
      <w:spacing w:after="100"/>
    </w:pPr>
  </w:style>
  <w:style w:type="paragraph" w:styleId="TDC2">
    <w:name w:val="toc 2"/>
    <w:basedOn w:val="Normal"/>
    <w:next w:val="Normal"/>
    <w:autoRedefine/>
    <w:uiPriority w:val="39"/>
    <w:unhideWhenUsed/>
    <w:rsid w:val="003E295E"/>
    <w:pPr>
      <w:spacing w:after="100"/>
      <w:ind w:left="220"/>
    </w:pPr>
  </w:style>
  <w:style w:type="paragraph" w:styleId="TDC3">
    <w:name w:val="toc 3"/>
    <w:basedOn w:val="Normal"/>
    <w:next w:val="Normal"/>
    <w:autoRedefine/>
    <w:uiPriority w:val="39"/>
    <w:unhideWhenUsed/>
    <w:rsid w:val="003E295E"/>
    <w:pPr>
      <w:spacing w:after="100"/>
      <w:ind w:left="440"/>
    </w:pPr>
  </w:style>
  <w:style w:type="table" w:styleId="Tablaconcuadrcula5oscura-nfasis1">
    <w:name w:val="Grid Table 5 Dark Accent 1"/>
    <w:basedOn w:val="Tablanormal"/>
    <w:uiPriority w:val="50"/>
    <w:rsid w:val="008954D6"/>
    <w:pPr>
      <w:suppressAutoHyphens/>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uerpoCar">
    <w:name w:val="Cuerpo Car"/>
    <w:basedOn w:val="Fuentedeprrafopredeter"/>
    <w:link w:val="Cuerpo"/>
    <w:qFormat/>
    <w:rsid w:val="00164698"/>
    <w:rPr>
      <w:sz w:val="24"/>
    </w:rPr>
  </w:style>
  <w:style w:type="paragraph" w:customStyle="1" w:styleId="Cuerpo">
    <w:name w:val="Cuerpo"/>
    <w:basedOn w:val="Normal"/>
    <w:link w:val="CuerpoCar"/>
    <w:qFormat/>
    <w:rsid w:val="00164698"/>
    <w:pPr>
      <w:suppressAutoHyphens/>
      <w:spacing w:before="240" w:after="240" w:line="360" w:lineRule="auto"/>
    </w:pPr>
    <w:rPr>
      <w:kern w:val="0"/>
      <w:sz w:val="24"/>
      <w:szCs w:val="20"/>
      <w:lang w:eastAsia="es-UY"/>
    </w:rPr>
  </w:style>
  <w:style w:type="character" w:customStyle="1" w:styleId="EnlacedeInternet">
    <w:name w:val="Enlace de Internet"/>
    <w:basedOn w:val="Fuentedeprrafopredeter"/>
    <w:uiPriority w:val="99"/>
    <w:rsid w:val="00715388"/>
    <w:rPr>
      <w:color w:val="0563C1" w:themeColor="hyperlink"/>
      <w:u w:val="single"/>
    </w:rPr>
  </w:style>
  <w:style w:type="paragraph" w:styleId="Textoindependiente">
    <w:name w:val="Body Text"/>
    <w:basedOn w:val="Normal"/>
    <w:link w:val="TextoindependienteCar"/>
    <w:uiPriority w:val="99"/>
    <w:semiHidden/>
    <w:unhideWhenUsed/>
    <w:rsid w:val="00BB57C3"/>
    <w:pPr>
      <w:suppressAutoHyphens/>
      <w:spacing w:after="120" w:line="256" w:lineRule="auto"/>
    </w:pPr>
    <w:rPr>
      <w:rFonts w:asciiTheme="minorHAnsi" w:eastAsiaTheme="minorHAnsi" w:hAnsiTheme="minorHAnsi" w:cstheme="minorBidi"/>
      <w:kern w:val="0"/>
    </w:rPr>
  </w:style>
  <w:style w:type="character" w:customStyle="1" w:styleId="TextoindependienteCar">
    <w:name w:val="Texto independiente Car"/>
    <w:basedOn w:val="Fuentedeprrafopredeter"/>
    <w:link w:val="Textoindependiente"/>
    <w:uiPriority w:val="99"/>
    <w:semiHidden/>
    <w:qFormat/>
    <w:rsid w:val="00BB57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18864">
      <w:bodyDiv w:val="1"/>
      <w:marLeft w:val="0"/>
      <w:marRight w:val="0"/>
      <w:marTop w:val="0"/>
      <w:marBottom w:val="0"/>
      <w:divBdr>
        <w:top w:val="none" w:sz="0" w:space="0" w:color="auto"/>
        <w:left w:val="none" w:sz="0" w:space="0" w:color="auto"/>
        <w:bottom w:val="none" w:sz="0" w:space="0" w:color="auto"/>
        <w:right w:val="none" w:sz="0" w:space="0" w:color="auto"/>
      </w:divBdr>
    </w:div>
    <w:div w:id="1105925471">
      <w:bodyDiv w:val="1"/>
      <w:marLeft w:val="0"/>
      <w:marRight w:val="0"/>
      <w:marTop w:val="0"/>
      <w:marBottom w:val="0"/>
      <w:divBdr>
        <w:top w:val="none" w:sz="0" w:space="0" w:color="auto"/>
        <w:left w:val="none" w:sz="0" w:space="0" w:color="auto"/>
        <w:bottom w:val="none" w:sz="0" w:space="0" w:color="auto"/>
        <w:right w:val="none" w:sz="0" w:space="0" w:color="auto"/>
      </w:divBdr>
    </w:div>
    <w:div w:id="1828279018">
      <w:bodyDiv w:val="1"/>
      <w:marLeft w:val="0"/>
      <w:marRight w:val="0"/>
      <w:marTop w:val="0"/>
      <w:marBottom w:val="0"/>
      <w:divBdr>
        <w:top w:val="none" w:sz="0" w:space="0" w:color="auto"/>
        <w:left w:val="none" w:sz="0" w:space="0" w:color="auto"/>
        <w:bottom w:val="none" w:sz="0" w:space="0" w:color="auto"/>
        <w:right w:val="none" w:sz="0" w:space="0" w:color="auto"/>
      </w:divBdr>
    </w:div>
    <w:div w:id="1966697855">
      <w:bodyDiv w:val="1"/>
      <w:marLeft w:val="0"/>
      <w:marRight w:val="0"/>
      <w:marTop w:val="0"/>
      <w:marBottom w:val="0"/>
      <w:divBdr>
        <w:top w:val="none" w:sz="0" w:space="0" w:color="auto"/>
        <w:left w:val="none" w:sz="0" w:space="0" w:color="auto"/>
        <w:bottom w:val="none" w:sz="0" w:space="0" w:color="auto"/>
        <w:right w:val="none" w:sz="0" w:space="0" w:color="auto"/>
      </w:divBdr>
    </w:div>
    <w:div w:id="2029090726">
      <w:bodyDiv w:val="1"/>
      <w:marLeft w:val="0"/>
      <w:marRight w:val="0"/>
      <w:marTop w:val="0"/>
      <w:marBottom w:val="0"/>
      <w:divBdr>
        <w:top w:val="none" w:sz="0" w:space="0" w:color="auto"/>
        <w:left w:val="none" w:sz="0" w:space="0" w:color="auto"/>
        <w:bottom w:val="none" w:sz="0" w:space="0" w:color="auto"/>
        <w:right w:val="none" w:sz="0" w:space="0" w:color="auto"/>
      </w:divBdr>
    </w:div>
    <w:div w:id="20684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b.uy/agencia-gobierno-electronico-sociedad-informacion-conocimiento/comunicacion/publicaciones/guia-para-utilizar-documentos-proce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garcia.AGESIC\Documents\Documentos%20Agesic%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592-0BC2-4766-90CF-AF2B4AB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Agesic 2023.dotx</Template>
  <TotalTime>93</TotalTime>
  <Pages>9</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CharactersWithSpaces>
  <SharedDoc>false</SharedDoc>
  <HLinks>
    <vt:vector size="12" baseType="variant">
      <vt:variant>
        <vt:i4>3276833</vt:i4>
      </vt:variant>
      <vt:variant>
        <vt:i4>3</vt:i4>
      </vt:variant>
      <vt:variant>
        <vt:i4>0</vt:i4>
      </vt:variant>
      <vt:variant>
        <vt:i4>5</vt:i4>
      </vt:variant>
      <vt:variant>
        <vt:lpwstr>https://www.gub.uy/agencia-gobierno-electronico-sociedad-informacion-conocimiento/</vt:lpwstr>
      </vt:variant>
      <vt:variant>
        <vt:lpwstr/>
      </vt:variant>
      <vt:variant>
        <vt:i4>3276833</vt:i4>
      </vt:variant>
      <vt:variant>
        <vt:i4>0</vt:i4>
      </vt:variant>
      <vt:variant>
        <vt:i4>0</vt:i4>
      </vt:variant>
      <vt:variant>
        <vt:i4>5</vt:i4>
      </vt:variant>
      <vt:variant>
        <vt:lpwstr>https://www.gub.uy/agencia-gobierno-electronico-sociedad-informacion-conocimiento/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Garcia</dc:creator>
  <cp:keywords/>
  <dc:description/>
  <cp:lastModifiedBy>Viviana Garcia</cp:lastModifiedBy>
  <cp:revision>22</cp:revision>
  <cp:lastPrinted>2023-02-16T13:12:00Z</cp:lastPrinted>
  <dcterms:created xsi:type="dcterms:W3CDTF">2024-04-05T17:21:00Z</dcterms:created>
  <dcterms:modified xsi:type="dcterms:W3CDTF">2024-04-05T19:09:00Z</dcterms:modified>
</cp:coreProperties>
</file>