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F3EECF" w14:textId="0B1BAE22" w:rsidR="00414908" w:rsidRDefault="00BA7A46" w:rsidP="00886E14">
      <w:pPr>
        <w:pStyle w:val="TtuloPortada"/>
        <w:jc w:val="center"/>
        <w:rPr>
          <w:lang w:val="es-MX"/>
        </w:rPr>
      </w:pPr>
      <w:r>
        <w:rPr>
          <w:noProof/>
          <w:lang w:eastAsia="es-UY"/>
        </w:rPr>
        <w:drawing>
          <wp:inline distT="0" distB="0" distL="0" distR="0" wp14:anchorId="3EAA6526" wp14:editId="55B49C70">
            <wp:extent cx="3767455" cy="1383665"/>
            <wp:effectExtent l="0" t="0" r="0" b="0"/>
            <wp:docPr id="2" name="Imagen 2" descr="Logos de Presidencia y Ages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Logos de Presidencia y Agesi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7455" cy="138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1A84" w:rsidRPr="00D71A84">
        <w:rPr>
          <w:lang w:val="es-MX"/>
        </w:rPr>
        <w:t xml:space="preserve">Especificación de Requerimientos </w:t>
      </w:r>
      <w:r w:rsidR="00886E14">
        <w:rPr>
          <w:lang w:val="es-MX"/>
        </w:rPr>
        <w:t xml:space="preserve">técnicos                                          </w:t>
      </w:r>
      <w:r w:rsidR="00D71A84" w:rsidRPr="00D71A84">
        <w:rPr>
          <w:lang w:val="es-MX"/>
        </w:rPr>
        <w:t xml:space="preserve">ID– Nombre del </w:t>
      </w:r>
      <w:r w:rsidR="00435E46">
        <w:rPr>
          <w:lang w:val="es-MX"/>
        </w:rPr>
        <w:t>Servicio Digital</w:t>
      </w:r>
      <w:r w:rsidR="00D71A84" w:rsidRPr="00D71A84">
        <w:rPr>
          <w:lang w:val="es-MX"/>
        </w:rPr>
        <w:t>]</w:t>
      </w:r>
    </w:p>
    <w:p w14:paraId="21AF549E" w14:textId="0C8B1423" w:rsidR="00D71A84" w:rsidRPr="00611724" w:rsidRDefault="00D71A84" w:rsidP="00D71A84">
      <w:pPr>
        <w:pStyle w:val="Subtitulo2portada"/>
      </w:pPr>
      <w:r>
        <w:t>[Nombre del Organismo]</w:t>
      </w:r>
      <w:r>
        <w:br/>
        <w:t>Versión [X]</w:t>
      </w:r>
      <w:r>
        <w:br/>
        <w:t>Año [XXXX]</w:t>
      </w:r>
    </w:p>
    <w:p w14:paraId="719F2583" w14:textId="4CDE9C90" w:rsidR="008F3C4C" w:rsidRPr="00611724" w:rsidRDefault="008F3C4C" w:rsidP="008F3C4C">
      <w:pPr>
        <w:pStyle w:val="Versindeldocumento-portada"/>
      </w:pPr>
    </w:p>
    <w:p w14:paraId="686E9B3C" w14:textId="4DE164D2" w:rsidR="0021661E" w:rsidRDefault="00D71A84" w:rsidP="003E295E">
      <w:pPr>
        <w:pStyle w:val="Contenidodelmarco"/>
      </w:pPr>
      <w:r>
        <w:rPr>
          <w:noProof/>
          <w:lang w:val="es-ES"/>
        </w:rPr>
        <mc:AlternateContent>
          <mc:Choice Requires="wps">
            <w:drawing>
              <wp:inline distT="0" distB="0" distL="0" distR="0" wp14:anchorId="2935096A" wp14:editId="0CEEAAB5">
                <wp:extent cx="5543550" cy="261000"/>
                <wp:effectExtent l="0" t="0" r="19050" b="13970"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3550" cy="26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9D1EC95" w14:textId="77777777" w:rsidR="00D71A84" w:rsidRDefault="00D71A84" w:rsidP="004D45C6">
                            <w:pPr>
                              <w:pStyle w:val="Contenidodelmarco"/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Colocar el Logo del Organismo</w:t>
                            </w:r>
                          </w:p>
                        </w:txbxContent>
                      </wps:txbx>
                      <wps:bodyPr wrap="square" anchor="t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935096A" id="Text Box 2" o:spid="_x0000_s1026" style="width:436.5pt;height:2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">
                <v:textbox style="mso-fit-shape-to-text:t">
                  <w:txbxContent>
                    <w:p w14:paraId="69D1EC95" w14:textId="77777777" w:rsidR="00D71A84" w:rsidRDefault="00D71A84" w:rsidP="004D45C6">
                      <w:pPr>
                        <w:pStyle w:val="Contenidodelmarco"/>
                        <w:jc w:val="center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Colocar el Logo del Organismo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1AB8F99C" w14:textId="66BBB024" w:rsidR="004D45C6" w:rsidRDefault="004D45C6" w:rsidP="003E295E">
      <w:pPr>
        <w:pStyle w:val="Contenidodelmarco"/>
      </w:pPr>
    </w:p>
    <w:p w14:paraId="7F2AAB84" w14:textId="5AE5B5B6" w:rsidR="0021661E" w:rsidRDefault="004D45C6">
      <w:pPr>
        <w:spacing w:after="0" w:line="240" w:lineRule="auto"/>
        <w:rPr>
          <w:rFonts w:ascii="Microsoft Sans Serif" w:eastAsia="Times New Roman" w:hAnsi="Microsoft Sans Serif"/>
          <w:color w:val="364B9B"/>
          <w:sz w:val="32"/>
          <w:szCs w:val="32"/>
        </w:rPr>
      </w:pPr>
      <w:r>
        <w:rPr>
          <w:noProof/>
          <w:lang w:val="es-ES"/>
        </w:rPr>
        <mc:AlternateContent>
          <mc:Choice Requires="wps">
            <w:drawing>
              <wp:inline distT="0" distB="0" distL="0" distR="0" wp14:anchorId="25820C41" wp14:editId="362FF1F8">
                <wp:extent cx="5543550" cy="261620"/>
                <wp:effectExtent l="0" t="0" r="19050" b="13970"/>
                <wp:docPr id="8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355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E8E2B3E" w14:textId="77777777" w:rsidR="00D71A84" w:rsidRDefault="00D71A84" w:rsidP="002C3D75">
                            <w:pPr>
                              <w:pStyle w:val="Contenidodelmarco"/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Colocar el Logo de la consultora</w:t>
                            </w:r>
                          </w:p>
                        </w:txbxContent>
                      </wps:txbx>
                      <wps:bodyPr wrap="square" anchor="t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5820C41" id="_x0000_s1027" style="width:436.5pt;height:2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">
                <v:textbox style="mso-fit-shape-to-text:t">
                  <w:txbxContent>
                    <w:p w14:paraId="6E8E2B3E" w14:textId="77777777" w:rsidR="00D71A84" w:rsidRDefault="00D71A84" w:rsidP="002C3D75">
                      <w:pPr>
                        <w:pStyle w:val="Contenidodelmarco"/>
                        <w:jc w:val="center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Colocar el Logo de la consultora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21661E">
        <w:br w:type="page"/>
      </w:r>
    </w:p>
    <w:p w14:paraId="42FD292C" w14:textId="02702958" w:rsidR="0021661E" w:rsidRDefault="0021661E" w:rsidP="0021661E">
      <w:pPr>
        <w:pStyle w:val="Ttulo1"/>
      </w:pPr>
      <w:bookmarkStart w:id="0" w:name="_Toc163225494"/>
      <w:r>
        <w:lastRenderedPageBreak/>
        <w:t>Control de versiones</w:t>
      </w:r>
      <w:bookmarkEnd w:id="0"/>
    </w:p>
    <w:tbl>
      <w:tblPr>
        <w:tblStyle w:val="Tablaconcuadrcula4-nfasis1"/>
        <w:tblW w:w="6773" w:type="dxa"/>
        <w:tblLook w:val="0620" w:firstRow="1" w:lastRow="0" w:firstColumn="0" w:lastColumn="0" w:noHBand="1" w:noVBand="1"/>
      </w:tblPr>
      <w:tblGrid>
        <w:gridCol w:w="1204"/>
        <w:gridCol w:w="1274"/>
        <w:gridCol w:w="3134"/>
        <w:gridCol w:w="1161"/>
      </w:tblGrid>
      <w:tr w:rsidR="0021661E" w:rsidRPr="0021661E" w14:paraId="52089720" w14:textId="77777777" w:rsidTr="002166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04" w:type="dxa"/>
            <w:shd w:val="clear" w:color="auto" w:fill="364B9B"/>
          </w:tcPr>
          <w:p w14:paraId="7F0F40AD" w14:textId="2A6DA531" w:rsidR="0021661E" w:rsidRPr="0021661E" w:rsidRDefault="0021661E" w:rsidP="0021661E">
            <w:pPr>
              <w:pStyle w:val="CabezalTabla"/>
            </w:pPr>
            <w:r w:rsidRPr="0021661E">
              <w:t>Fecha</w:t>
            </w:r>
          </w:p>
        </w:tc>
        <w:tc>
          <w:tcPr>
            <w:tcW w:w="1274" w:type="dxa"/>
            <w:shd w:val="clear" w:color="auto" w:fill="364B9B"/>
          </w:tcPr>
          <w:p w14:paraId="07311C1F" w14:textId="4B67196C" w:rsidR="0021661E" w:rsidRPr="0021661E" w:rsidRDefault="0021661E" w:rsidP="0021661E">
            <w:pPr>
              <w:pStyle w:val="CabezalTabla"/>
            </w:pPr>
            <w:r w:rsidRPr="0021661E">
              <w:t>Versión</w:t>
            </w:r>
          </w:p>
        </w:tc>
        <w:tc>
          <w:tcPr>
            <w:tcW w:w="3134" w:type="dxa"/>
            <w:shd w:val="clear" w:color="auto" w:fill="364B9B"/>
          </w:tcPr>
          <w:p w14:paraId="02107AB4" w14:textId="4D472F28" w:rsidR="0021661E" w:rsidRPr="0021661E" w:rsidRDefault="0021661E" w:rsidP="0021661E">
            <w:pPr>
              <w:pStyle w:val="CabezalTabla"/>
            </w:pPr>
            <w:r w:rsidRPr="0021661E">
              <w:t>Descripción/Modificaciones</w:t>
            </w:r>
          </w:p>
        </w:tc>
        <w:tc>
          <w:tcPr>
            <w:tcW w:w="1161" w:type="dxa"/>
            <w:shd w:val="clear" w:color="auto" w:fill="364B9B"/>
          </w:tcPr>
          <w:p w14:paraId="4D3FE9A9" w14:textId="3EE8F317" w:rsidR="0021661E" w:rsidRPr="0021661E" w:rsidRDefault="0021661E" w:rsidP="0021661E">
            <w:pPr>
              <w:pStyle w:val="CabezalTabla"/>
            </w:pPr>
            <w:r w:rsidRPr="0021661E">
              <w:t>Autor</w:t>
            </w:r>
          </w:p>
        </w:tc>
      </w:tr>
      <w:tr w:rsidR="0021661E" w:rsidRPr="0021661E" w14:paraId="54258C55" w14:textId="77777777" w:rsidTr="0021661E">
        <w:tc>
          <w:tcPr>
            <w:tcW w:w="1204" w:type="dxa"/>
          </w:tcPr>
          <w:p w14:paraId="76819AF2" w14:textId="77777777" w:rsidR="0021661E" w:rsidRPr="0021661E" w:rsidRDefault="0021661E" w:rsidP="002D0C86">
            <w:pPr>
              <w:pStyle w:val="Tabla-texto"/>
            </w:pPr>
          </w:p>
        </w:tc>
        <w:tc>
          <w:tcPr>
            <w:tcW w:w="1274" w:type="dxa"/>
          </w:tcPr>
          <w:p w14:paraId="65222841" w14:textId="77777777" w:rsidR="0021661E" w:rsidRPr="0021661E" w:rsidRDefault="0021661E" w:rsidP="002D0C86">
            <w:pPr>
              <w:pStyle w:val="Tabla-texto"/>
              <w:rPr>
                <w:color w:val="404040"/>
              </w:rPr>
            </w:pPr>
          </w:p>
        </w:tc>
        <w:tc>
          <w:tcPr>
            <w:tcW w:w="3134" w:type="dxa"/>
          </w:tcPr>
          <w:p w14:paraId="6A6F26A5" w14:textId="77777777" w:rsidR="0021661E" w:rsidRPr="0021661E" w:rsidRDefault="0021661E" w:rsidP="002D0C86">
            <w:pPr>
              <w:pStyle w:val="Tabla-texto"/>
              <w:rPr>
                <w:color w:val="404040"/>
              </w:rPr>
            </w:pPr>
          </w:p>
        </w:tc>
        <w:tc>
          <w:tcPr>
            <w:tcW w:w="1161" w:type="dxa"/>
          </w:tcPr>
          <w:p w14:paraId="452A6A66" w14:textId="77777777" w:rsidR="0021661E" w:rsidRPr="0021661E" w:rsidRDefault="0021661E" w:rsidP="002D0C86">
            <w:pPr>
              <w:pStyle w:val="Tabla-texto"/>
              <w:rPr>
                <w:color w:val="404040"/>
              </w:rPr>
            </w:pPr>
          </w:p>
        </w:tc>
      </w:tr>
      <w:tr w:rsidR="0021661E" w:rsidRPr="0021661E" w14:paraId="4E7FFE35" w14:textId="77777777" w:rsidTr="0021661E">
        <w:tc>
          <w:tcPr>
            <w:tcW w:w="1204" w:type="dxa"/>
          </w:tcPr>
          <w:p w14:paraId="7C865A69" w14:textId="77777777" w:rsidR="0021661E" w:rsidRPr="0021661E" w:rsidRDefault="0021661E" w:rsidP="002D0C86">
            <w:pPr>
              <w:pStyle w:val="Tabla-texto"/>
              <w:rPr>
                <w:color w:val="404040"/>
              </w:rPr>
            </w:pPr>
          </w:p>
        </w:tc>
        <w:tc>
          <w:tcPr>
            <w:tcW w:w="1274" w:type="dxa"/>
          </w:tcPr>
          <w:p w14:paraId="49476967" w14:textId="77777777" w:rsidR="0021661E" w:rsidRPr="0021661E" w:rsidRDefault="0021661E" w:rsidP="002D0C86">
            <w:pPr>
              <w:pStyle w:val="Tabla-texto"/>
              <w:rPr>
                <w:color w:val="404040"/>
              </w:rPr>
            </w:pPr>
          </w:p>
        </w:tc>
        <w:tc>
          <w:tcPr>
            <w:tcW w:w="3134" w:type="dxa"/>
          </w:tcPr>
          <w:p w14:paraId="53A3669D" w14:textId="77777777" w:rsidR="0021661E" w:rsidRPr="0021661E" w:rsidRDefault="0021661E" w:rsidP="002D0C86">
            <w:pPr>
              <w:pStyle w:val="Tabla-texto"/>
              <w:rPr>
                <w:color w:val="404040"/>
              </w:rPr>
            </w:pPr>
          </w:p>
        </w:tc>
        <w:tc>
          <w:tcPr>
            <w:tcW w:w="1161" w:type="dxa"/>
          </w:tcPr>
          <w:p w14:paraId="3EA478D7" w14:textId="77777777" w:rsidR="0021661E" w:rsidRPr="0021661E" w:rsidRDefault="0021661E" w:rsidP="002D0C86">
            <w:pPr>
              <w:pStyle w:val="Tabla-texto"/>
              <w:rPr>
                <w:color w:val="404040"/>
              </w:rPr>
            </w:pPr>
          </w:p>
        </w:tc>
      </w:tr>
      <w:tr w:rsidR="0021661E" w:rsidRPr="0021661E" w14:paraId="2F9E66EF" w14:textId="77777777" w:rsidTr="0021661E">
        <w:tc>
          <w:tcPr>
            <w:tcW w:w="1204" w:type="dxa"/>
          </w:tcPr>
          <w:p w14:paraId="2ABED7A7" w14:textId="77777777" w:rsidR="0021661E" w:rsidRPr="0021661E" w:rsidRDefault="0021661E" w:rsidP="002D0C86">
            <w:pPr>
              <w:pStyle w:val="Tabla-texto"/>
              <w:rPr>
                <w:color w:val="404040"/>
              </w:rPr>
            </w:pPr>
          </w:p>
        </w:tc>
        <w:tc>
          <w:tcPr>
            <w:tcW w:w="1274" w:type="dxa"/>
          </w:tcPr>
          <w:p w14:paraId="7663DCEF" w14:textId="77777777" w:rsidR="0021661E" w:rsidRPr="0021661E" w:rsidRDefault="0021661E" w:rsidP="002D0C86">
            <w:pPr>
              <w:pStyle w:val="Tabla-texto"/>
              <w:rPr>
                <w:color w:val="404040"/>
              </w:rPr>
            </w:pPr>
          </w:p>
        </w:tc>
        <w:tc>
          <w:tcPr>
            <w:tcW w:w="3134" w:type="dxa"/>
          </w:tcPr>
          <w:p w14:paraId="701FB0A9" w14:textId="77777777" w:rsidR="0021661E" w:rsidRPr="0021661E" w:rsidRDefault="0021661E" w:rsidP="002D0C86">
            <w:pPr>
              <w:pStyle w:val="Tabla-texto"/>
              <w:rPr>
                <w:color w:val="404040"/>
              </w:rPr>
            </w:pPr>
          </w:p>
        </w:tc>
        <w:tc>
          <w:tcPr>
            <w:tcW w:w="1161" w:type="dxa"/>
          </w:tcPr>
          <w:p w14:paraId="0AC93CB5" w14:textId="77777777" w:rsidR="0021661E" w:rsidRPr="0021661E" w:rsidRDefault="0021661E" w:rsidP="002D0C86">
            <w:pPr>
              <w:pStyle w:val="Tabla-texto"/>
              <w:rPr>
                <w:color w:val="404040"/>
              </w:rPr>
            </w:pPr>
          </w:p>
        </w:tc>
      </w:tr>
    </w:tbl>
    <w:p w14:paraId="3A58A933" w14:textId="77777777" w:rsidR="0021661E" w:rsidRDefault="0021661E" w:rsidP="009D6733">
      <w:pPr>
        <w:pStyle w:val="Ttulo1"/>
      </w:pPr>
    </w:p>
    <w:p w14:paraId="1E4098A4" w14:textId="4835CFA5" w:rsidR="0021661E" w:rsidRDefault="0021661E" w:rsidP="0021661E">
      <w:pPr>
        <w:pStyle w:val="Ttulo1"/>
      </w:pPr>
      <w:bookmarkStart w:id="1" w:name="_Toc163225495"/>
      <w:r>
        <w:t>Control de cambios</w:t>
      </w:r>
      <w:bookmarkEnd w:id="1"/>
    </w:p>
    <w:tbl>
      <w:tblPr>
        <w:tblStyle w:val="Tablaconcuadrcula4-nfasis1"/>
        <w:tblW w:w="6527" w:type="dxa"/>
        <w:tblLook w:val="0620" w:firstRow="1" w:lastRow="0" w:firstColumn="0" w:lastColumn="0" w:noHBand="1" w:noVBand="1"/>
      </w:tblPr>
      <w:tblGrid>
        <w:gridCol w:w="1186"/>
        <w:gridCol w:w="1163"/>
        <w:gridCol w:w="2704"/>
        <w:gridCol w:w="1474"/>
      </w:tblGrid>
      <w:tr w:rsidR="0021661E" w:rsidRPr="0021661E" w14:paraId="3A4A4661" w14:textId="77777777" w:rsidTr="002166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86" w:type="dxa"/>
            <w:shd w:val="clear" w:color="auto" w:fill="364B9B"/>
          </w:tcPr>
          <w:p w14:paraId="0F86A4D1" w14:textId="51764D2F" w:rsidR="0021661E" w:rsidRPr="0021661E" w:rsidRDefault="0021661E" w:rsidP="0021661E">
            <w:pPr>
              <w:pStyle w:val="CabezalTabla"/>
            </w:pPr>
            <w:r>
              <w:rPr>
                <w:rFonts w:cs="Microsoft Sans Serif"/>
              </w:rPr>
              <w:t>Revisión</w:t>
            </w:r>
          </w:p>
        </w:tc>
        <w:tc>
          <w:tcPr>
            <w:tcW w:w="1163" w:type="dxa"/>
            <w:shd w:val="clear" w:color="auto" w:fill="364B9B"/>
          </w:tcPr>
          <w:p w14:paraId="3B6D937C" w14:textId="24E90C96" w:rsidR="0021661E" w:rsidRPr="0021661E" w:rsidRDefault="0021661E" w:rsidP="0021661E">
            <w:pPr>
              <w:pStyle w:val="CabezalTabla"/>
            </w:pPr>
            <w:r>
              <w:rPr>
                <w:rFonts w:cs="Microsoft Sans Serif"/>
              </w:rPr>
              <w:t>Fecha</w:t>
            </w:r>
          </w:p>
        </w:tc>
        <w:tc>
          <w:tcPr>
            <w:tcW w:w="2704" w:type="dxa"/>
            <w:shd w:val="clear" w:color="auto" w:fill="364B9B"/>
          </w:tcPr>
          <w:p w14:paraId="75BFC04E" w14:textId="30BF2FC1" w:rsidR="0021661E" w:rsidRPr="0021661E" w:rsidRDefault="0021661E" w:rsidP="0021661E">
            <w:pPr>
              <w:pStyle w:val="CabezalTabla"/>
            </w:pPr>
            <w:r>
              <w:rPr>
                <w:rFonts w:cs="Microsoft Sans Serif"/>
              </w:rPr>
              <w:t>Responsable</w:t>
            </w:r>
          </w:p>
        </w:tc>
        <w:tc>
          <w:tcPr>
            <w:tcW w:w="1474" w:type="dxa"/>
            <w:shd w:val="clear" w:color="auto" w:fill="364B9B"/>
          </w:tcPr>
          <w:p w14:paraId="58415C62" w14:textId="25406A4B" w:rsidR="0021661E" w:rsidRPr="0021661E" w:rsidRDefault="0021661E" w:rsidP="0021661E">
            <w:pPr>
              <w:pStyle w:val="CabezalTabla"/>
            </w:pPr>
            <w:r>
              <w:rPr>
                <w:rFonts w:cs="Microsoft Sans Serif"/>
              </w:rPr>
              <w:t>Descripción</w:t>
            </w:r>
          </w:p>
        </w:tc>
      </w:tr>
      <w:tr w:rsidR="0021661E" w:rsidRPr="0021661E" w14:paraId="78A2DD71" w14:textId="77777777" w:rsidTr="0021661E">
        <w:tc>
          <w:tcPr>
            <w:tcW w:w="1186" w:type="dxa"/>
          </w:tcPr>
          <w:p w14:paraId="4E7ACB88" w14:textId="77777777" w:rsidR="0021661E" w:rsidRPr="0021661E" w:rsidRDefault="0021661E" w:rsidP="002D0C86">
            <w:pPr>
              <w:pStyle w:val="Tabla-texto"/>
            </w:pPr>
          </w:p>
        </w:tc>
        <w:tc>
          <w:tcPr>
            <w:tcW w:w="1163" w:type="dxa"/>
          </w:tcPr>
          <w:p w14:paraId="57DF0782" w14:textId="77777777" w:rsidR="0021661E" w:rsidRPr="0021661E" w:rsidRDefault="0021661E" w:rsidP="002D0C86">
            <w:pPr>
              <w:pStyle w:val="Tabla-texto"/>
            </w:pPr>
          </w:p>
        </w:tc>
        <w:tc>
          <w:tcPr>
            <w:tcW w:w="2704" w:type="dxa"/>
          </w:tcPr>
          <w:p w14:paraId="222FDDAC" w14:textId="77777777" w:rsidR="0021661E" w:rsidRPr="0021661E" w:rsidRDefault="0021661E" w:rsidP="002D0C86">
            <w:pPr>
              <w:pStyle w:val="Tabla-texto"/>
            </w:pPr>
          </w:p>
        </w:tc>
        <w:tc>
          <w:tcPr>
            <w:tcW w:w="1474" w:type="dxa"/>
          </w:tcPr>
          <w:p w14:paraId="2157C1FD" w14:textId="77777777" w:rsidR="0021661E" w:rsidRPr="0021661E" w:rsidRDefault="0021661E" w:rsidP="002D0C86">
            <w:pPr>
              <w:pStyle w:val="Tabla-texto"/>
            </w:pPr>
          </w:p>
        </w:tc>
      </w:tr>
      <w:tr w:rsidR="0021661E" w:rsidRPr="0021661E" w14:paraId="4E2DFD01" w14:textId="77777777" w:rsidTr="0021661E">
        <w:tc>
          <w:tcPr>
            <w:tcW w:w="1186" w:type="dxa"/>
          </w:tcPr>
          <w:p w14:paraId="1B1627C5" w14:textId="77777777" w:rsidR="0021661E" w:rsidRPr="0021661E" w:rsidRDefault="0021661E" w:rsidP="002D0C86">
            <w:pPr>
              <w:pStyle w:val="Tabla-texto"/>
            </w:pPr>
          </w:p>
        </w:tc>
        <w:tc>
          <w:tcPr>
            <w:tcW w:w="1163" w:type="dxa"/>
          </w:tcPr>
          <w:p w14:paraId="3C0083D0" w14:textId="77777777" w:rsidR="0021661E" w:rsidRPr="0021661E" w:rsidRDefault="0021661E" w:rsidP="002D0C86">
            <w:pPr>
              <w:pStyle w:val="Tabla-texto"/>
            </w:pPr>
          </w:p>
        </w:tc>
        <w:tc>
          <w:tcPr>
            <w:tcW w:w="2704" w:type="dxa"/>
          </w:tcPr>
          <w:p w14:paraId="7ACD94D5" w14:textId="77777777" w:rsidR="0021661E" w:rsidRPr="0021661E" w:rsidRDefault="0021661E" w:rsidP="002D0C86">
            <w:pPr>
              <w:pStyle w:val="Tabla-texto"/>
            </w:pPr>
          </w:p>
        </w:tc>
        <w:tc>
          <w:tcPr>
            <w:tcW w:w="1474" w:type="dxa"/>
          </w:tcPr>
          <w:p w14:paraId="3BD39A27" w14:textId="77777777" w:rsidR="0021661E" w:rsidRPr="0021661E" w:rsidRDefault="0021661E" w:rsidP="002D0C86">
            <w:pPr>
              <w:pStyle w:val="Tabla-texto"/>
            </w:pPr>
          </w:p>
        </w:tc>
      </w:tr>
      <w:tr w:rsidR="0021661E" w:rsidRPr="0021661E" w14:paraId="41AC45C4" w14:textId="77777777" w:rsidTr="0021661E">
        <w:tc>
          <w:tcPr>
            <w:tcW w:w="1186" w:type="dxa"/>
          </w:tcPr>
          <w:p w14:paraId="554FE169" w14:textId="77777777" w:rsidR="0021661E" w:rsidRPr="0021661E" w:rsidRDefault="0021661E" w:rsidP="002D0C86">
            <w:pPr>
              <w:pStyle w:val="Tabla-texto"/>
            </w:pPr>
          </w:p>
        </w:tc>
        <w:tc>
          <w:tcPr>
            <w:tcW w:w="1163" w:type="dxa"/>
          </w:tcPr>
          <w:p w14:paraId="74874F02" w14:textId="77777777" w:rsidR="0021661E" w:rsidRPr="0021661E" w:rsidRDefault="0021661E" w:rsidP="002D0C86">
            <w:pPr>
              <w:pStyle w:val="Tabla-texto"/>
            </w:pPr>
          </w:p>
        </w:tc>
        <w:tc>
          <w:tcPr>
            <w:tcW w:w="2704" w:type="dxa"/>
          </w:tcPr>
          <w:p w14:paraId="05EF0614" w14:textId="77777777" w:rsidR="0021661E" w:rsidRPr="0021661E" w:rsidRDefault="0021661E" w:rsidP="002D0C86">
            <w:pPr>
              <w:pStyle w:val="Tabla-texto"/>
            </w:pPr>
          </w:p>
        </w:tc>
        <w:tc>
          <w:tcPr>
            <w:tcW w:w="1474" w:type="dxa"/>
          </w:tcPr>
          <w:p w14:paraId="3DC8D49A" w14:textId="77777777" w:rsidR="0021661E" w:rsidRPr="0021661E" w:rsidRDefault="0021661E" w:rsidP="002D0C86">
            <w:pPr>
              <w:pStyle w:val="Tabla-texto"/>
            </w:pPr>
          </w:p>
        </w:tc>
      </w:tr>
    </w:tbl>
    <w:p w14:paraId="5B8B714E" w14:textId="7B030F06" w:rsidR="0021661E" w:rsidRDefault="0021661E" w:rsidP="0021661E"/>
    <w:p w14:paraId="3F6449F2" w14:textId="77777777" w:rsidR="0021661E" w:rsidRDefault="0021661E">
      <w:pPr>
        <w:spacing w:after="0" w:line="240" w:lineRule="auto"/>
      </w:pPr>
      <w:r>
        <w:br w:type="page"/>
      </w:r>
    </w:p>
    <w:bookmarkStart w:id="2" w:name="_Toc163225496" w:displacedByCustomXml="next"/>
    <w:sdt>
      <w:sdtPr>
        <w:rPr>
          <w:rFonts w:ascii="Calibri" w:eastAsia="Calibri" w:hAnsi="Calibri"/>
          <w:color w:val="auto"/>
          <w:sz w:val="22"/>
          <w:szCs w:val="22"/>
          <w:lang w:val="es-ES"/>
        </w:rPr>
        <w:id w:val="154479249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9E0E795" w14:textId="2DD356F7" w:rsidR="003E295E" w:rsidRDefault="003E295E" w:rsidP="003E295E">
          <w:pPr>
            <w:pStyle w:val="Ttulo1"/>
          </w:pPr>
          <w:r>
            <w:rPr>
              <w:lang w:val="es-ES"/>
            </w:rPr>
            <w:t>Contenido</w:t>
          </w:r>
          <w:bookmarkEnd w:id="2"/>
        </w:p>
        <w:p w14:paraId="01AFF995" w14:textId="41369881" w:rsidR="001B0386" w:rsidRDefault="003E295E">
          <w:pPr>
            <w:pStyle w:val="TDC1"/>
            <w:tabs>
              <w:tab w:val="right" w:leader="dot" w:pos="8921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es-UY"/>
              <w14:ligatures w14:val="standardContextua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63225494" w:history="1">
            <w:r w:rsidR="001B0386" w:rsidRPr="00664A6A">
              <w:rPr>
                <w:rStyle w:val="Hipervnculo"/>
                <w:noProof/>
              </w:rPr>
              <w:t>Control de versiones</w:t>
            </w:r>
            <w:r w:rsidR="001B0386">
              <w:rPr>
                <w:noProof/>
                <w:webHidden/>
              </w:rPr>
              <w:tab/>
            </w:r>
            <w:r w:rsidR="001B0386">
              <w:rPr>
                <w:noProof/>
                <w:webHidden/>
              </w:rPr>
              <w:fldChar w:fldCharType="begin"/>
            </w:r>
            <w:r w:rsidR="001B0386">
              <w:rPr>
                <w:noProof/>
                <w:webHidden/>
              </w:rPr>
              <w:instrText xml:space="preserve"> PAGEREF _Toc163225494 \h </w:instrText>
            </w:r>
            <w:r w:rsidR="001B0386">
              <w:rPr>
                <w:noProof/>
                <w:webHidden/>
              </w:rPr>
            </w:r>
            <w:r w:rsidR="001B0386">
              <w:rPr>
                <w:noProof/>
                <w:webHidden/>
              </w:rPr>
              <w:fldChar w:fldCharType="separate"/>
            </w:r>
            <w:r w:rsidR="001B0386">
              <w:rPr>
                <w:noProof/>
                <w:webHidden/>
              </w:rPr>
              <w:t>3</w:t>
            </w:r>
            <w:r w:rsidR="001B0386">
              <w:rPr>
                <w:noProof/>
                <w:webHidden/>
              </w:rPr>
              <w:fldChar w:fldCharType="end"/>
            </w:r>
          </w:hyperlink>
        </w:p>
        <w:p w14:paraId="57067423" w14:textId="0564A925" w:rsidR="001B0386" w:rsidRDefault="001B0386">
          <w:pPr>
            <w:pStyle w:val="TDC1"/>
            <w:tabs>
              <w:tab w:val="right" w:leader="dot" w:pos="8921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es-UY"/>
              <w14:ligatures w14:val="standardContextual"/>
            </w:rPr>
          </w:pPr>
          <w:hyperlink w:anchor="_Toc163225495" w:history="1">
            <w:r w:rsidRPr="00664A6A">
              <w:rPr>
                <w:rStyle w:val="Hipervnculo"/>
                <w:noProof/>
              </w:rPr>
              <w:t>Control de cambios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_Toc163225495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DA24699" w14:textId="2BCF8B08" w:rsidR="001B0386" w:rsidRDefault="001B0386">
          <w:pPr>
            <w:pStyle w:val="TDC1"/>
            <w:tabs>
              <w:tab w:val="right" w:leader="dot" w:pos="8921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es-UY"/>
              <w14:ligatures w14:val="standardContextual"/>
            </w:rPr>
          </w:pPr>
          <w:hyperlink w:anchor="_Toc163225496" w:history="1">
            <w:r w:rsidRPr="00664A6A">
              <w:rPr>
                <w:rStyle w:val="Hipervnculo"/>
                <w:noProof/>
                <w:lang w:val="es-ES"/>
              </w:rPr>
              <w:t>Contenido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_Toc163225496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57B2AEE" w14:textId="5FC65A66" w:rsidR="001B0386" w:rsidRDefault="001B0386">
          <w:pPr>
            <w:pStyle w:val="TDC1"/>
            <w:tabs>
              <w:tab w:val="right" w:leader="dot" w:pos="8921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es-UY"/>
              <w14:ligatures w14:val="standardContextual"/>
            </w:rPr>
          </w:pPr>
          <w:hyperlink w:anchor="_Toc163225497" w:history="1">
            <w:r w:rsidRPr="00664A6A">
              <w:rPr>
                <w:rStyle w:val="Hipervnculo"/>
                <w:noProof/>
                <w:lang w:val="es-ES"/>
              </w:rPr>
              <w:t>Objetivo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_Toc163225497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12AD404" w14:textId="7CFCE886" w:rsidR="001B0386" w:rsidRDefault="001B0386">
          <w:pPr>
            <w:pStyle w:val="TDC1"/>
            <w:tabs>
              <w:tab w:val="right" w:leader="dot" w:pos="8921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es-UY"/>
              <w14:ligatures w14:val="standardContextual"/>
            </w:rPr>
          </w:pPr>
          <w:hyperlink w:anchor="_Toc163225498" w:history="1">
            <w:r w:rsidRPr="00664A6A">
              <w:rPr>
                <w:rStyle w:val="Hipervnculo"/>
                <w:noProof/>
                <w:lang w:val="es-ES"/>
              </w:rPr>
              <w:t>Alcance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_Toc163225498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31451FB" w14:textId="3C569F40" w:rsidR="001B0386" w:rsidRDefault="001B0386">
          <w:pPr>
            <w:pStyle w:val="TDC1"/>
            <w:tabs>
              <w:tab w:val="right" w:leader="dot" w:pos="8921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es-UY"/>
              <w14:ligatures w14:val="standardContextual"/>
            </w:rPr>
          </w:pPr>
          <w:hyperlink w:anchor="_Toc163225499" w:history="1">
            <w:r w:rsidRPr="00664A6A">
              <w:rPr>
                <w:rStyle w:val="Hipervnculo"/>
                <w:noProof/>
                <w:lang w:val="es-ES"/>
              </w:rPr>
              <w:t>Cambios evolutivos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_Toc163225499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D99CA53" w14:textId="2E927039" w:rsidR="001B0386" w:rsidRDefault="001B0386">
          <w:pPr>
            <w:pStyle w:val="TDC1"/>
            <w:tabs>
              <w:tab w:val="right" w:leader="dot" w:pos="8921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es-UY"/>
              <w14:ligatures w14:val="standardContextual"/>
            </w:rPr>
          </w:pPr>
          <w:hyperlink w:anchor="_Toc163225500" w:history="1">
            <w:r w:rsidRPr="00664A6A">
              <w:rPr>
                <w:rStyle w:val="Hipervnculo"/>
                <w:noProof/>
                <w:lang w:val="es-ES"/>
              </w:rPr>
              <w:t>Cambios correctivos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_Toc163225500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FF39836" w14:textId="522D6924" w:rsidR="001B0386" w:rsidRDefault="001B0386">
          <w:pPr>
            <w:pStyle w:val="TDC1"/>
            <w:tabs>
              <w:tab w:val="right" w:leader="dot" w:pos="8921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es-UY"/>
              <w14:ligatures w14:val="standardContextual"/>
            </w:rPr>
          </w:pPr>
          <w:hyperlink w:anchor="_Toc163225501" w:history="1">
            <w:r w:rsidRPr="00664A6A">
              <w:rPr>
                <w:rStyle w:val="Hipervnculo"/>
                <w:noProof/>
                <w:lang w:val="es-ES"/>
              </w:rPr>
              <w:t>Glosario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_Toc163225501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F233A17" w14:textId="650F5A23" w:rsidR="001B0386" w:rsidRDefault="001B0386">
          <w:pPr>
            <w:pStyle w:val="TDC1"/>
            <w:tabs>
              <w:tab w:val="right" w:leader="dot" w:pos="8921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es-UY"/>
              <w14:ligatures w14:val="standardContextual"/>
            </w:rPr>
          </w:pPr>
          <w:hyperlink w:anchor="_Toc163225502" w:history="1">
            <w:r w:rsidRPr="00664A6A">
              <w:rPr>
                <w:rStyle w:val="Hipervnculo"/>
                <w:noProof/>
                <w:lang w:val="es-ES"/>
              </w:rPr>
              <w:t>Referencias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_Toc163225502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5786278" w14:textId="4E1A9512" w:rsidR="001B0386" w:rsidRDefault="001B0386">
          <w:pPr>
            <w:pStyle w:val="TDC1"/>
            <w:tabs>
              <w:tab w:val="right" w:leader="dot" w:pos="8921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es-UY"/>
              <w14:ligatures w14:val="standardContextual"/>
            </w:rPr>
          </w:pPr>
          <w:hyperlink w:anchor="_Toc163225503" w:history="1">
            <w:r w:rsidRPr="00664A6A">
              <w:rPr>
                <w:rStyle w:val="Hipervnculo"/>
                <w:rFonts w:eastAsiaTheme="minorHAnsi"/>
                <w:noProof/>
              </w:rPr>
              <w:t>Arquitectura del Servicio Digital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_Toc163225503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6664E77" w14:textId="75C9CD71" w:rsidR="001B0386" w:rsidRDefault="001B0386">
          <w:pPr>
            <w:pStyle w:val="TDC1"/>
            <w:tabs>
              <w:tab w:val="right" w:leader="dot" w:pos="8921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es-UY"/>
              <w14:ligatures w14:val="standardContextual"/>
            </w:rPr>
          </w:pPr>
          <w:hyperlink w:anchor="_Toc163225504" w:history="1">
            <w:r w:rsidRPr="00664A6A">
              <w:rPr>
                <w:rStyle w:val="Hipervnculo"/>
                <w:rFonts w:eastAsiaTheme="minorHAnsi"/>
                <w:noProof/>
              </w:rPr>
              <w:t>Requerimientos técnicos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_Toc163225504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DDCFFE6" w14:textId="76B42A80" w:rsidR="001B0386" w:rsidRDefault="001B0386">
          <w:pPr>
            <w:pStyle w:val="TDC1"/>
            <w:tabs>
              <w:tab w:val="right" w:leader="dot" w:pos="8921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es-UY"/>
              <w14:ligatures w14:val="standardContextual"/>
            </w:rPr>
          </w:pPr>
          <w:hyperlink w:anchor="_Toc163225505" w:history="1">
            <w:r w:rsidRPr="00664A6A">
              <w:rPr>
                <w:rStyle w:val="Hipervnculo"/>
                <w:noProof/>
              </w:rPr>
              <w:t>Interfaces con otros servicios internos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_Toc163225505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420FB5F" w14:textId="0251FE23" w:rsidR="003E295E" w:rsidRDefault="003E295E">
          <w:r>
            <w:rPr>
              <w:b/>
              <w:bCs/>
              <w:lang w:val="es-ES"/>
            </w:rPr>
            <w:fldChar w:fldCharType="end"/>
          </w:r>
        </w:p>
      </w:sdtContent>
    </w:sdt>
    <w:p w14:paraId="5ED70C63" w14:textId="77777777" w:rsidR="0021661E" w:rsidRPr="0021661E" w:rsidRDefault="0021661E" w:rsidP="0021661E"/>
    <w:p w14:paraId="568B8B5D" w14:textId="77777777" w:rsidR="0021661E" w:rsidRDefault="0021661E" w:rsidP="009D6733">
      <w:pPr>
        <w:pStyle w:val="Ttulo1"/>
      </w:pPr>
    </w:p>
    <w:p w14:paraId="6134B9E8" w14:textId="77777777" w:rsidR="004D45C6" w:rsidRDefault="004D45C6">
      <w:pPr>
        <w:spacing w:after="0" w:line="240" w:lineRule="auto"/>
        <w:rPr>
          <w:rFonts w:ascii="Microsoft Sans Serif" w:eastAsia="Times New Roman" w:hAnsi="Microsoft Sans Serif"/>
          <w:color w:val="364B9B"/>
          <w:sz w:val="32"/>
          <w:szCs w:val="32"/>
        </w:rPr>
      </w:pPr>
      <w:r>
        <w:br w:type="page"/>
      </w:r>
    </w:p>
    <w:p w14:paraId="0196B391" w14:textId="12BFD2E9" w:rsidR="00DE0EB7" w:rsidRPr="00DE0EB7" w:rsidRDefault="00DE0EB7" w:rsidP="00DE0EB7">
      <w:pPr>
        <w:rPr>
          <w:rStyle w:val="Textoennegrita"/>
          <w:lang w:val="es-ES"/>
        </w:rPr>
      </w:pPr>
      <w:bookmarkStart w:id="3" w:name="_Toc24627207"/>
      <w:bookmarkStart w:id="4" w:name="_Toc163037467"/>
      <w:r w:rsidRPr="00DE0EB7">
        <w:rPr>
          <w:rStyle w:val="Textoennegrita"/>
        </w:rPr>
        <w:lastRenderedPageBreak/>
        <w:t>[NOTA: todo lo que está entre</w:t>
      </w:r>
      <w:r>
        <w:rPr>
          <w:rStyle w:val="Textoennegrita"/>
        </w:rPr>
        <w:t xml:space="preserve"> corchetes rectos </w:t>
      </w:r>
      <w:r w:rsidRPr="00DE0EB7">
        <w:rPr>
          <w:rStyle w:val="Textoennegrita"/>
        </w:rPr>
        <w:t xml:space="preserve"> [</w:t>
      </w:r>
      <w:r>
        <w:rPr>
          <w:rStyle w:val="Textoennegrita"/>
        </w:rPr>
        <w:t xml:space="preserve"> ejemplo </w:t>
      </w:r>
      <w:r w:rsidRPr="00DE0EB7">
        <w:rPr>
          <w:rStyle w:val="Textoennegrita"/>
        </w:rPr>
        <w:t>]</w:t>
      </w:r>
      <w:r>
        <w:rPr>
          <w:rStyle w:val="Textoennegrita"/>
        </w:rPr>
        <w:t xml:space="preserve"> </w:t>
      </w:r>
      <w:r w:rsidRPr="00DE0EB7">
        <w:rPr>
          <w:rStyle w:val="Textoennegrita"/>
        </w:rPr>
        <w:t>incluida esta NOTA, debe ser eliminada del documento que se presente, dado que son ayudas y no corresponde al contenido del documento]</w:t>
      </w:r>
    </w:p>
    <w:p w14:paraId="7A1B150A" w14:textId="44ADAB58" w:rsidR="002D0C86" w:rsidRPr="002D0C86" w:rsidRDefault="002D0C86" w:rsidP="002D0C86">
      <w:pPr>
        <w:pStyle w:val="Ttulo1"/>
        <w:rPr>
          <w:lang w:val="es-ES"/>
        </w:rPr>
      </w:pPr>
      <w:bookmarkStart w:id="5" w:name="_Toc163225497"/>
      <w:r w:rsidRPr="002D0C86">
        <w:rPr>
          <w:lang w:val="es-ES"/>
        </w:rPr>
        <w:t>Objetivo</w:t>
      </w:r>
      <w:bookmarkEnd w:id="3"/>
      <w:bookmarkEnd w:id="4"/>
      <w:bookmarkEnd w:id="5"/>
    </w:p>
    <w:p w14:paraId="7C03240E" w14:textId="25292134" w:rsidR="002D0C86" w:rsidRPr="002D0C86" w:rsidRDefault="002D0C86" w:rsidP="002D0C86">
      <w:pPr>
        <w:pStyle w:val="Textogeneral"/>
      </w:pPr>
      <w:r w:rsidRPr="002D0C86">
        <w:t xml:space="preserve">[Describir brevemente el objetivo del </w:t>
      </w:r>
      <w:r w:rsidR="00435E46">
        <w:t>Servicio Digital</w:t>
      </w:r>
      <w:r w:rsidRPr="002D0C86">
        <w:t>. ¿Para qué se hace?]</w:t>
      </w:r>
    </w:p>
    <w:p w14:paraId="1F8B1E01" w14:textId="77777777" w:rsidR="002D0C86" w:rsidRPr="002D0C86" w:rsidRDefault="002D0C86" w:rsidP="002D0C86">
      <w:pPr>
        <w:pStyle w:val="Ttulo1"/>
        <w:rPr>
          <w:lang w:val="es-ES"/>
        </w:rPr>
      </w:pPr>
      <w:bookmarkStart w:id="6" w:name="_Toc24627208"/>
      <w:bookmarkStart w:id="7" w:name="_Toc163037468"/>
      <w:bookmarkStart w:id="8" w:name="_Toc163225498"/>
      <w:r w:rsidRPr="002D0C86">
        <w:rPr>
          <w:lang w:val="es-ES"/>
        </w:rPr>
        <w:t>Alcance</w:t>
      </w:r>
      <w:bookmarkEnd w:id="6"/>
      <w:bookmarkEnd w:id="7"/>
      <w:bookmarkEnd w:id="8"/>
    </w:p>
    <w:p w14:paraId="370ADC03" w14:textId="33B93129" w:rsidR="002D0C86" w:rsidRPr="002D0C86" w:rsidRDefault="002D0C86" w:rsidP="002D0C86">
      <w:pPr>
        <w:pStyle w:val="Textogeneral"/>
      </w:pPr>
      <w:r w:rsidRPr="002D0C86">
        <w:t xml:space="preserve">[Incorporar qué se va a desarrollar y qué no se va a realizar (restricciones) junto con su explicación correspondiente. De esta manera se podrá tener en cuenta para futuras evoluciones del </w:t>
      </w:r>
      <w:r w:rsidR="00E14E15">
        <w:t>Servicio Digital</w:t>
      </w:r>
      <w:r w:rsidRPr="002D0C86">
        <w:t>.]</w:t>
      </w:r>
    </w:p>
    <w:p w14:paraId="36A73C27" w14:textId="77777777" w:rsidR="002D0C86" w:rsidRPr="002D0C86" w:rsidRDefault="002D0C86" w:rsidP="002D0C86">
      <w:pPr>
        <w:pStyle w:val="Ttulo1"/>
        <w:rPr>
          <w:lang w:val="es-ES"/>
        </w:rPr>
      </w:pPr>
      <w:bookmarkStart w:id="9" w:name="_Toc163037469"/>
      <w:bookmarkStart w:id="10" w:name="_Toc163225499"/>
      <w:r w:rsidRPr="002D0C86">
        <w:rPr>
          <w:lang w:val="es-ES"/>
        </w:rPr>
        <w:t>Cambios evolutivos</w:t>
      </w:r>
      <w:bookmarkEnd w:id="9"/>
      <w:bookmarkEnd w:id="10"/>
    </w:p>
    <w:p w14:paraId="48BB6E92" w14:textId="77777777" w:rsidR="002D0C86" w:rsidRDefault="002D0C86" w:rsidP="002D0C86">
      <w:pPr>
        <w:pStyle w:val="Textogeneral"/>
      </w:pPr>
      <w:r w:rsidRPr="002D0C86">
        <w:t>[En esta sección deberá documentarse cuáles son y qué consisten los cambios evolutivos que se incorporan en la versión del servicio digital que se documenta con respecto a la versión anterior]</w:t>
      </w:r>
    </w:p>
    <w:p w14:paraId="7C040816" w14:textId="77777777" w:rsidR="002D0C86" w:rsidRPr="002D0C86" w:rsidRDefault="002D0C86" w:rsidP="002D0C86">
      <w:pPr>
        <w:pStyle w:val="Ttulo1"/>
        <w:rPr>
          <w:lang w:val="es-ES"/>
        </w:rPr>
      </w:pPr>
      <w:bookmarkStart w:id="11" w:name="_Toc163037470"/>
      <w:bookmarkStart w:id="12" w:name="_Toc163225500"/>
      <w:r w:rsidRPr="002D0C86">
        <w:rPr>
          <w:lang w:val="es-ES"/>
        </w:rPr>
        <w:t>Cambios correctivos</w:t>
      </w:r>
      <w:bookmarkEnd w:id="11"/>
      <w:bookmarkEnd w:id="12"/>
    </w:p>
    <w:p w14:paraId="41B733BF" w14:textId="77777777" w:rsidR="002D0C86" w:rsidRPr="002D0C86" w:rsidRDefault="002D0C86" w:rsidP="002D0C86">
      <w:pPr>
        <w:pStyle w:val="Textogeneral"/>
      </w:pPr>
      <w:r w:rsidRPr="002D0C86">
        <w:t>[En esta sección deberá documentarse cuáles son y qué consisten los cambios correctivos que se incorporan en la versión del servicio digital que se documenta con respecto a la versión anterior. Los cambios correctivos son aquellos motivados por la ocurrencia de errores detectados en ambiente de producción]</w:t>
      </w:r>
    </w:p>
    <w:p w14:paraId="2C48F4B0" w14:textId="77777777" w:rsidR="002D0C86" w:rsidRPr="002D0C86" w:rsidRDefault="002D0C86" w:rsidP="002D0C86">
      <w:pPr>
        <w:pStyle w:val="Ttulo1"/>
        <w:rPr>
          <w:lang w:val="es-ES"/>
        </w:rPr>
      </w:pPr>
      <w:bookmarkStart w:id="13" w:name="_Toc163037471"/>
      <w:bookmarkStart w:id="14" w:name="_Toc163225501"/>
      <w:r w:rsidRPr="002D0C86">
        <w:rPr>
          <w:lang w:val="es-ES"/>
        </w:rPr>
        <w:t>Glosario</w:t>
      </w:r>
      <w:bookmarkEnd w:id="13"/>
      <w:bookmarkEnd w:id="14"/>
    </w:p>
    <w:p w14:paraId="05DFD6AA" w14:textId="77777777" w:rsidR="002D0C86" w:rsidRPr="002D0C86" w:rsidRDefault="002D0C86" w:rsidP="002D0C86">
      <w:pPr>
        <w:pStyle w:val="Textogeneral"/>
      </w:pPr>
      <w:r w:rsidRPr="002D0C86">
        <w:t>[Incluir una breve definición de palabras técnicas o siglas que requieran ser aclaradas.]</w:t>
      </w:r>
    </w:p>
    <w:p w14:paraId="773AD93F" w14:textId="77777777" w:rsidR="002D0C86" w:rsidRPr="002D0C86" w:rsidRDefault="002D0C86" w:rsidP="002D0C86">
      <w:pPr>
        <w:pStyle w:val="Ttulo1"/>
        <w:rPr>
          <w:lang w:val="es-ES"/>
        </w:rPr>
      </w:pPr>
      <w:bookmarkStart w:id="15" w:name="_Toc24627210"/>
      <w:bookmarkStart w:id="16" w:name="_Toc163037472"/>
      <w:bookmarkStart w:id="17" w:name="_Toc163225502"/>
      <w:r w:rsidRPr="002D0C86">
        <w:rPr>
          <w:lang w:val="es-ES"/>
        </w:rPr>
        <w:t>Referencias</w:t>
      </w:r>
      <w:bookmarkEnd w:id="15"/>
      <w:bookmarkEnd w:id="16"/>
      <w:bookmarkEnd w:id="17"/>
    </w:p>
    <w:p w14:paraId="27AD4D82" w14:textId="2822BC6C" w:rsidR="002D0C86" w:rsidRDefault="002D0C86" w:rsidP="002D0C86">
      <w:pPr>
        <w:pStyle w:val="Textogeneral"/>
      </w:pPr>
      <w:r w:rsidRPr="002D0C86">
        <w:t xml:space="preserve">[Incluir las referencias normativas o documentales que se utilicen para la construcción del </w:t>
      </w:r>
      <w:r w:rsidR="00E14E15">
        <w:t>Servicio Digital</w:t>
      </w:r>
      <w:r w:rsidRPr="002D0C86">
        <w:t>.]</w:t>
      </w:r>
    </w:p>
    <w:p w14:paraId="2C87D331" w14:textId="135B1D73" w:rsidR="00E51E1C" w:rsidRDefault="00E51E1C" w:rsidP="00E51E1C">
      <w:pPr>
        <w:pStyle w:val="Ttulo1"/>
        <w:rPr>
          <w:rFonts w:eastAsiaTheme="minorHAnsi"/>
        </w:rPr>
      </w:pPr>
      <w:bookmarkStart w:id="18" w:name="_Toc24627216"/>
      <w:bookmarkStart w:id="19" w:name="_Toc163225503"/>
      <w:r>
        <w:rPr>
          <w:rFonts w:eastAsiaTheme="minorHAnsi"/>
        </w:rPr>
        <w:lastRenderedPageBreak/>
        <w:t xml:space="preserve">Arquitectura del </w:t>
      </w:r>
      <w:bookmarkEnd w:id="18"/>
      <w:r w:rsidR="00435E46">
        <w:rPr>
          <w:rFonts w:eastAsiaTheme="minorHAnsi"/>
        </w:rPr>
        <w:t>Servicio Digital</w:t>
      </w:r>
      <w:bookmarkEnd w:id="19"/>
    </w:p>
    <w:p w14:paraId="71BDC6F4" w14:textId="6B531D03" w:rsidR="00E51E1C" w:rsidRPr="00E51E1C" w:rsidRDefault="00E51E1C" w:rsidP="00E51E1C">
      <w:pPr>
        <w:pStyle w:val="Textogeneral"/>
      </w:pPr>
      <w:r w:rsidRPr="00E51E1C">
        <w:t xml:space="preserve">[El diagrama explicativo debe contemplar las interacciones que el </w:t>
      </w:r>
      <w:r w:rsidR="00435E46">
        <w:t>Servicio Digital</w:t>
      </w:r>
      <w:r w:rsidRPr="00E51E1C">
        <w:t xml:space="preserve"> realiza con otros actores/sistemas para completar su función. Por ejemplo, consumo de Web </w:t>
      </w:r>
      <w:proofErr w:type="spellStart"/>
      <w:r w:rsidRPr="00E51E1C">
        <w:t>Services</w:t>
      </w:r>
      <w:proofErr w:type="spellEnd"/>
      <w:r w:rsidRPr="00E51E1C">
        <w:t xml:space="preserve"> y su fuente, otros sistemas, PDI, otros Organismos, etc.</w:t>
      </w:r>
    </w:p>
    <w:p w14:paraId="18867BC6" w14:textId="77777777" w:rsidR="00E51E1C" w:rsidRDefault="00E51E1C" w:rsidP="00E51E1C">
      <w:pPr>
        <w:pStyle w:val="Textogeneral"/>
      </w:pPr>
      <w:r w:rsidRPr="00E51E1C">
        <w:t xml:space="preserve">Para construir el diagrama de arquitectura se sugiere utilizar UML, y especificar el diagrama de contexto con, al menos, la siguiente información: </w:t>
      </w:r>
    </w:p>
    <w:p w14:paraId="0E6BBF33" w14:textId="2DD3ACC0" w:rsidR="00E51E1C" w:rsidRDefault="00E51E1C" w:rsidP="00E51E1C">
      <w:pPr>
        <w:pStyle w:val="Vietas"/>
        <w:rPr>
          <w:kern w:val="0"/>
          <w:sz w:val="22"/>
        </w:rPr>
      </w:pPr>
      <w:r>
        <w:t xml:space="preserve">cómo interactúa el </w:t>
      </w:r>
      <w:r w:rsidR="00362DBC">
        <w:t>Servicio Digital</w:t>
      </w:r>
      <w:r>
        <w:t xml:space="preserve"> con las personas, Organismos, Empresas y los sistemas,</w:t>
      </w:r>
    </w:p>
    <w:p w14:paraId="5692D0BB" w14:textId="77777777" w:rsidR="00E51E1C" w:rsidRDefault="00E51E1C" w:rsidP="00E51E1C">
      <w:pPr>
        <w:pStyle w:val="Vietas"/>
      </w:pPr>
      <w:r>
        <w:t xml:space="preserve">cuáles son los parámetros de esa interacción, </w:t>
      </w:r>
    </w:p>
    <w:p w14:paraId="595E8188" w14:textId="77777777" w:rsidR="00E51E1C" w:rsidRDefault="00E51E1C" w:rsidP="00E51E1C">
      <w:pPr>
        <w:pStyle w:val="Vietas"/>
      </w:pPr>
      <w:r>
        <w:t>mensajes que se envían y se reciben,</w:t>
      </w:r>
    </w:p>
    <w:p w14:paraId="5817B1C5" w14:textId="77777777" w:rsidR="001B0386" w:rsidRDefault="00E51E1C" w:rsidP="00E51E1C">
      <w:pPr>
        <w:pStyle w:val="Vietas"/>
      </w:pPr>
      <w:r>
        <w:t>datos que se obtienen o graban.]</w:t>
      </w:r>
    </w:p>
    <w:p w14:paraId="492EC3C3" w14:textId="77777777" w:rsidR="00E51E1C" w:rsidRPr="00E51E1C" w:rsidRDefault="00E51E1C" w:rsidP="00E51E1C">
      <w:pPr>
        <w:pStyle w:val="Ttulo1"/>
        <w:rPr>
          <w:rFonts w:eastAsiaTheme="minorHAnsi"/>
        </w:rPr>
      </w:pPr>
      <w:bookmarkStart w:id="20" w:name="_Toc24627217"/>
      <w:bookmarkStart w:id="21" w:name="_Toc163225504"/>
      <w:r w:rsidRPr="00E51E1C">
        <w:rPr>
          <w:rFonts w:eastAsiaTheme="minorHAnsi"/>
        </w:rPr>
        <w:t>Requerimientos técnicos</w:t>
      </w:r>
      <w:bookmarkEnd w:id="20"/>
      <w:bookmarkEnd w:id="21"/>
    </w:p>
    <w:p w14:paraId="2218F200" w14:textId="77777777" w:rsidR="00E51E1C" w:rsidRDefault="00E51E1C" w:rsidP="00E51E1C">
      <w:pPr>
        <w:pStyle w:val="Textogeneral"/>
        <w:rPr>
          <w:color w:val="auto"/>
          <w:kern w:val="0"/>
          <w:sz w:val="22"/>
        </w:rPr>
      </w:pPr>
      <w:r>
        <w:t>[En esta sección se muestra la ficha donde se deberán especificar los requerimientos técnicos del sistema, los cuales se pueden agrupar por áreas temáticas. A modo de ejemplo se muestra la siguiente ficha con los ítems mínimos necesarios para documentar.</w:t>
      </w:r>
    </w:p>
    <w:p w14:paraId="1CA3D544" w14:textId="77777777" w:rsidR="00084688" w:rsidRDefault="00E51E1C" w:rsidP="00E51E1C">
      <w:pPr>
        <w:pStyle w:val="Textogeneral"/>
      </w:pPr>
      <w:r>
        <w:t xml:space="preserve">De acuerdo con la complejidad del </w:t>
      </w:r>
      <w:r w:rsidR="00362DBC">
        <w:t>Servicio Digital</w:t>
      </w:r>
      <w:r>
        <w:t>, se podrán agregar los ítems que se consideren necesarios para que los requerimientos técnicos queden claros y faciliten su sostenibilidad.</w:t>
      </w:r>
    </w:p>
    <w:p w14:paraId="32089B87" w14:textId="727EB73B" w:rsidR="00E51E1C" w:rsidRDefault="00084688" w:rsidP="00E51E1C">
      <w:pPr>
        <w:pStyle w:val="Textogeneral"/>
      </w:pPr>
      <w:r>
        <w:t>Aquí debería incluirse requisitos de seguridad, firma digital, uso de usuario gub.uy, herramienta BPM utilizada para el desarrollo, entre otros requerimientos técnicos</w:t>
      </w:r>
      <w:r w:rsidR="00E51E1C">
        <w:t>]</w:t>
      </w:r>
    </w:p>
    <w:tbl>
      <w:tblPr>
        <w:tblStyle w:val="Tablaconcuadrcula5oscura-nfasis1"/>
        <w:tblW w:w="8494" w:type="dxa"/>
        <w:shd w:val="clear" w:color="auto" w:fill="DEEAF6"/>
        <w:tblLayout w:type="fixed"/>
        <w:tblLook w:val="04A0" w:firstRow="1" w:lastRow="0" w:firstColumn="1" w:lastColumn="0" w:noHBand="0" w:noVBand="1"/>
      </w:tblPr>
      <w:tblGrid>
        <w:gridCol w:w="1980"/>
        <w:gridCol w:w="6514"/>
      </w:tblGrid>
      <w:tr w:rsidR="00F15919" w:rsidRPr="008954D6" w14:paraId="52BD8ECB" w14:textId="77777777" w:rsidTr="006130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364B9B"/>
          </w:tcPr>
          <w:p w14:paraId="0FDF93EC" w14:textId="77777777" w:rsidR="00F15919" w:rsidRPr="008954D6" w:rsidRDefault="00F15919" w:rsidP="00F41D99">
            <w:pPr>
              <w:pStyle w:val="CabezalTabla"/>
              <w:rPr>
                <w:rFonts w:cs="Times New Roman"/>
                <w:b/>
              </w:rPr>
            </w:pPr>
            <w:r w:rsidRPr="008954D6">
              <w:rPr>
                <w:rFonts w:cs="Times New Roman"/>
                <w:b/>
              </w:rPr>
              <w:t>ID</w:t>
            </w:r>
          </w:p>
        </w:tc>
        <w:tc>
          <w:tcPr>
            <w:tcW w:w="6514" w:type="dxa"/>
            <w:tcBorders>
              <w:bottom w:val="nil"/>
            </w:tcBorders>
            <w:shd w:val="clear" w:color="auto" w:fill="364B9B"/>
          </w:tcPr>
          <w:p w14:paraId="0F3A82EE" w14:textId="1241806A" w:rsidR="00F15919" w:rsidRPr="008954D6" w:rsidRDefault="00F15919" w:rsidP="00F41D99">
            <w:pPr>
              <w:pStyle w:val="CabezalTabl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</w:rPr>
            </w:pPr>
            <w:r w:rsidRPr="00F15919">
              <w:rPr>
                <w:rFonts w:cs="Times New Roman"/>
                <w:b/>
              </w:rPr>
              <w:t>RT-</w:t>
            </w:r>
            <w:proofErr w:type="spellStart"/>
            <w:r w:rsidRPr="00F15919">
              <w:rPr>
                <w:rFonts w:cs="Times New Roman"/>
                <w:b/>
              </w:rPr>
              <w:t>xxx</w:t>
            </w:r>
            <w:proofErr w:type="spellEnd"/>
            <w:r w:rsidRPr="00F15919">
              <w:rPr>
                <w:rFonts w:cs="Times New Roman"/>
                <w:b/>
              </w:rPr>
              <w:t xml:space="preserve"> [Nombre de Requerimiento Técnico], siendo </w:t>
            </w:r>
            <w:proofErr w:type="spellStart"/>
            <w:r w:rsidRPr="00F15919">
              <w:rPr>
                <w:rFonts w:cs="Times New Roman"/>
                <w:b/>
              </w:rPr>
              <w:t>xxx</w:t>
            </w:r>
            <w:proofErr w:type="spellEnd"/>
            <w:r w:rsidRPr="00F15919">
              <w:rPr>
                <w:rFonts w:cs="Times New Roman"/>
                <w:b/>
              </w:rPr>
              <w:t xml:space="preserve"> un número correlativo</w:t>
            </w:r>
          </w:p>
        </w:tc>
      </w:tr>
      <w:tr w:rsidR="00473F69" w:rsidRPr="008954D6" w14:paraId="7B067A8C" w14:textId="77777777" w:rsidTr="006130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right w:val="nil"/>
            </w:tcBorders>
            <w:shd w:val="clear" w:color="auto" w:fill="364B9B"/>
          </w:tcPr>
          <w:p w14:paraId="4D1BF3A3" w14:textId="392FA503" w:rsidR="00473F69" w:rsidRPr="008954D6" w:rsidRDefault="00473F69" w:rsidP="00473F69">
            <w:pPr>
              <w:pStyle w:val="CabezalTabla"/>
              <w:rPr>
                <w:rFonts w:cs="Times New Roman"/>
                <w:b/>
              </w:rPr>
            </w:pPr>
            <w:r w:rsidRPr="00613013">
              <w:rPr>
                <w:rFonts w:cs="Times New Roman"/>
                <w:b/>
              </w:rPr>
              <w:t>Requerimiento</w:t>
            </w:r>
          </w:p>
        </w:tc>
        <w:tc>
          <w:tcPr>
            <w:tcW w:w="6514" w:type="dxa"/>
            <w:shd w:val="clear" w:color="auto" w:fill="auto"/>
          </w:tcPr>
          <w:p w14:paraId="445E91A7" w14:textId="10B5D1EF" w:rsidR="00473F69" w:rsidRPr="00473F69" w:rsidRDefault="00084688" w:rsidP="00473F69">
            <w:pPr>
              <w:pStyle w:val="Tabla-tex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Detallar requerimiento</w:t>
            </w:r>
          </w:p>
        </w:tc>
      </w:tr>
    </w:tbl>
    <w:p w14:paraId="7A85D353" w14:textId="77777777" w:rsidR="00E51E1C" w:rsidRDefault="00E51E1C" w:rsidP="00E51E1C">
      <w:pPr>
        <w:pStyle w:val="Textogeneral"/>
      </w:pPr>
    </w:p>
    <w:p w14:paraId="69E4CAFB" w14:textId="56CA89AC" w:rsidR="00BB57C3" w:rsidRDefault="00BB57C3" w:rsidP="00BB57C3">
      <w:pPr>
        <w:pStyle w:val="Ttulo1"/>
      </w:pPr>
      <w:bookmarkStart w:id="22" w:name="_Toc163225505"/>
      <w:r>
        <w:lastRenderedPageBreak/>
        <w:t xml:space="preserve">Interfaces con otros </w:t>
      </w:r>
      <w:r w:rsidR="00435E46">
        <w:t>servicios</w:t>
      </w:r>
      <w:r w:rsidR="006221D4">
        <w:t xml:space="preserve"> internos</w:t>
      </w:r>
      <w:bookmarkEnd w:id="22"/>
    </w:p>
    <w:p w14:paraId="25D38537" w14:textId="54FD8EC1" w:rsidR="008D04B6" w:rsidRDefault="00BB57C3" w:rsidP="00946C56">
      <w:pPr>
        <w:pStyle w:val="Textogeneral"/>
      </w:pPr>
      <w:r>
        <w:t xml:space="preserve">[En esta sección deben indicarse las interfaces y/o conexiones que el </w:t>
      </w:r>
      <w:r w:rsidR="00F347FC">
        <w:t>Servicio Digital</w:t>
      </w:r>
      <w:r>
        <w:t xml:space="preserve"> tiene con otros </w:t>
      </w:r>
      <w:r w:rsidR="00F347FC">
        <w:t>servicios</w:t>
      </w:r>
      <w:r>
        <w:t xml:space="preserve"> dentro del organismo. Si estas interfaces</w:t>
      </w:r>
      <w:r w:rsidR="00F347FC">
        <w:t xml:space="preserve"> no son necesarias</w:t>
      </w:r>
      <w:r>
        <w:t>, indicarlo en este capítulo.]</w:t>
      </w:r>
    </w:p>
    <w:sectPr w:rsidR="008D04B6" w:rsidSect="00AE14D4">
      <w:headerReference w:type="default" r:id="rId9"/>
      <w:footerReference w:type="default" r:id="rId10"/>
      <w:pgSz w:w="11906" w:h="16838"/>
      <w:pgMar w:top="1843" w:right="1274" w:bottom="1417" w:left="1701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06EFCA" w14:textId="77777777" w:rsidR="00AE14D4" w:rsidRDefault="00AE14D4" w:rsidP="006D1E73">
      <w:pPr>
        <w:spacing w:after="0" w:line="240" w:lineRule="auto"/>
      </w:pPr>
      <w:r>
        <w:separator/>
      </w:r>
    </w:p>
  </w:endnote>
  <w:endnote w:type="continuationSeparator" w:id="0">
    <w:p w14:paraId="583DEF6F" w14:textId="77777777" w:rsidR="00AE14D4" w:rsidRDefault="00AE14D4" w:rsidP="006D1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8C6C7D" w14:textId="77777777" w:rsidR="007C3FCD" w:rsidRDefault="00325B06" w:rsidP="00325B06">
    <w:pPr>
      <w:pStyle w:val="Piedepgina"/>
    </w:pPr>
    <w:r>
      <w:t xml:space="preserve">Página </w:t>
    </w:r>
    <w:r>
      <w:fldChar w:fldCharType="begin"/>
    </w:r>
    <w:r>
      <w:instrText>PAGE  \* Arabic  \* MERGEFORMAT</w:instrText>
    </w:r>
    <w:r>
      <w:fldChar w:fldCharType="separate"/>
    </w:r>
    <w:r w:rsidR="00BA7A46">
      <w:rPr>
        <w:noProof/>
      </w:rPr>
      <w:t>3</w:t>
    </w:r>
    <w:r>
      <w:fldChar w:fldCharType="end"/>
    </w:r>
    <w:r>
      <w:t xml:space="preserve"> de </w:t>
    </w:r>
    <w:fldSimple w:instr="NUMPAGES  \* Arabic  \* MERGEFORMAT">
      <w:r w:rsidR="00BA7A46">
        <w:rPr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426901" w14:textId="77777777" w:rsidR="00AE14D4" w:rsidRDefault="00AE14D4" w:rsidP="006D1E73">
      <w:pPr>
        <w:spacing w:after="0" w:line="240" w:lineRule="auto"/>
      </w:pPr>
      <w:r>
        <w:separator/>
      </w:r>
    </w:p>
  </w:footnote>
  <w:footnote w:type="continuationSeparator" w:id="0">
    <w:p w14:paraId="41437B67" w14:textId="77777777" w:rsidR="00AE14D4" w:rsidRDefault="00AE14D4" w:rsidP="006D1E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8CACB3" w14:textId="77777777" w:rsidR="006D1E73" w:rsidRDefault="00BA7A46">
    <w:pPr>
      <w:pStyle w:val="Encabezado"/>
    </w:pPr>
    <w:r>
      <w:rPr>
        <w:noProof/>
        <w:lang w:eastAsia="es-UY"/>
      </w:rPr>
      <w:drawing>
        <wp:anchor distT="0" distB="0" distL="114300" distR="114300" simplePos="0" relativeHeight="251657728" behindDoc="1" locked="0" layoutInCell="1" allowOverlap="1" wp14:anchorId="1F44A749" wp14:editId="27D264CD">
          <wp:simplePos x="0" y="0"/>
          <wp:positionH relativeFrom="column">
            <wp:posOffset>3612515</wp:posOffset>
          </wp:positionH>
          <wp:positionV relativeFrom="paragraph">
            <wp:posOffset>-240030</wp:posOffset>
          </wp:positionV>
          <wp:extent cx="2014855" cy="740410"/>
          <wp:effectExtent l="0" t="0" r="4445" b="0"/>
          <wp:wrapTight wrapText="bothSides">
            <wp:wrapPolygon edited="0">
              <wp:start x="1430" y="2779"/>
              <wp:lineTo x="0" y="10559"/>
              <wp:lineTo x="0" y="12782"/>
              <wp:lineTo x="1225" y="17228"/>
              <wp:lineTo x="1430" y="18340"/>
              <wp:lineTo x="3472" y="18340"/>
              <wp:lineTo x="8373" y="17228"/>
              <wp:lineTo x="18789" y="14449"/>
              <wp:lineTo x="21443" y="12226"/>
              <wp:lineTo x="21443" y="7225"/>
              <wp:lineTo x="3268" y="2779"/>
              <wp:lineTo x="1430" y="2779"/>
            </wp:wrapPolygon>
          </wp:wrapTight>
          <wp:docPr id="1" name="Imagen 1" descr="Logos de Presidencia y Ages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s de Presidencia y Agesi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855" cy="740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1249A0"/>
    <w:multiLevelType w:val="multilevel"/>
    <w:tmpl w:val="7226AEBC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A0F6241"/>
    <w:multiLevelType w:val="multilevel"/>
    <w:tmpl w:val="0A0CBC34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/>
        <w:i w:val="0"/>
        <w:color w:val="374C92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4DF3357"/>
    <w:multiLevelType w:val="multilevel"/>
    <w:tmpl w:val="E45EA030"/>
    <w:lvl w:ilvl="0">
      <w:start w:val="1"/>
      <w:numFmt w:val="bullet"/>
      <w:pStyle w:val="Vietas"/>
      <w:lvlText w:val=""/>
      <w:lvlJc w:val="left"/>
      <w:pPr>
        <w:ind w:left="1068" w:hanging="360"/>
      </w:pPr>
      <w:rPr>
        <w:rFonts w:ascii="Symbol" w:hAnsi="Symbol" w:hint="default"/>
        <w:b/>
        <w:i w:val="0"/>
        <w:color w:val="374C92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26757E72"/>
    <w:multiLevelType w:val="hybridMultilevel"/>
    <w:tmpl w:val="3C0278F8"/>
    <w:lvl w:ilvl="0" w:tplc="6CFC9D26">
      <w:start w:val="1"/>
      <w:numFmt w:val="bullet"/>
      <w:pStyle w:val="Vietasnivel3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1" w:tplc="380A0003" w:tentative="1">
      <w:start w:val="1"/>
      <w:numFmt w:val="bullet"/>
      <w:lvlText w:val="o"/>
      <w:lvlJc w:val="left"/>
      <w:pPr>
        <w:ind w:left="2512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3232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952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4672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5392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6112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832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7552" w:hanging="360"/>
      </w:pPr>
      <w:rPr>
        <w:rFonts w:ascii="Wingdings" w:hAnsi="Wingdings" w:hint="default"/>
      </w:rPr>
    </w:lvl>
  </w:abstractNum>
  <w:abstractNum w:abstractNumId="4" w15:restartNumberingAfterBreak="0">
    <w:nsid w:val="289F2325"/>
    <w:multiLevelType w:val="hybridMultilevel"/>
    <w:tmpl w:val="613491C0"/>
    <w:lvl w:ilvl="0" w:tplc="0E7898B6">
      <w:start w:val="1"/>
      <w:numFmt w:val="decimal"/>
      <w:pStyle w:val="ListanuemeradaNivel2"/>
      <w:lvlText w:val="%1."/>
      <w:lvlJc w:val="left"/>
      <w:pPr>
        <w:ind w:left="1429" w:hanging="360"/>
      </w:pPr>
      <w:rPr>
        <w:rFonts w:ascii="Microsoft Sans Serif" w:hAnsi="Microsoft Sans Serif" w:hint="default"/>
        <w:b/>
        <w:i w:val="0"/>
        <w:caps w:val="0"/>
        <w:strike w:val="0"/>
        <w:dstrike w:val="0"/>
        <w:vanish w:val="0"/>
        <w:color w:val="404040"/>
        <w:sz w:val="22"/>
        <w:vertAlign w:val="baseline"/>
      </w:rPr>
    </w:lvl>
    <w:lvl w:ilvl="1" w:tplc="380A0019" w:tentative="1">
      <w:start w:val="1"/>
      <w:numFmt w:val="lowerLetter"/>
      <w:lvlText w:val="%2."/>
      <w:lvlJc w:val="left"/>
      <w:pPr>
        <w:ind w:left="2149" w:hanging="360"/>
      </w:pPr>
    </w:lvl>
    <w:lvl w:ilvl="2" w:tplc="380A001B" w:tentative="1">
      <w:start w:val="1"/>
      <w:numFmt w:val="lowerRoman"/>
      <w:lvlText w:val="%3."/>
      <w:lvlJc w:val="right"/>
      <w:pPr>
        <w:ind w:left="2869" w:hanging="180"/>
      </w:pPr>
    </w:lvl>
    <w:lvl w:ilvl="3" w:tplc="380A000F" w:tentative="1">
      <w:start w:val="1"/>
      <w:numFmt w:val="decimal"/>
      <w:lvlText w:val="%4."/>
      <w:lvlJc w:val="left"/>
      <w:pPr>
        <w:ind w:left="3589" w:hanging="360"/>
      </w:pPr>
    </w:lvl>
    <w:lvl w:ilvl="4" w:tplc="380A0019" w:tentative="1">
      <w:start w:val="1"/>
      <w:numFmt w:val="lowerLetter"/>
      <w:lvlText w:val="%5."/>
      <w:lvlJc w:val="left"/>
      <w:pPr>
        <w:ind w:left="4309" w:hanging="360"/>
      </w:pPr>
    </w:lvl>
    <w:lvl w:ilvl="5" w:tplc="380A001B" w:tentative="1">
      <w:start w:val="1"/>
      <w:numFmt w:val="lowerRoman"/>
      <w:lvlText w:val="%6."/>
      <w:lvlJc w:val="right"/>
      <w:pPr>
        <w:ind w:left="5029" w:hanging="180"/>
      </w:pPr>
    </w:lvl>
    <w:lvl w:ilvl="6" w:tplc="380A000F" w:tentative="1">
      <w:start w:val="1"/>
      <w:numFmt w:val="decimal"/>
      <w:lvlText w:val="%7."/>
      <w:lvlJc w:val="left"/>
      <w:pPr>
        <w:ind w:left="5749" w:hanging="360"/>
      </w:pPr>
    </w:lvl>
    <w:lvl w:ilvl="7" w:tplc="380A0019" w:tentative="1">
      <w:start w:val="1"/>
      <w:numFmt w:val="lowerLetter"/>
      <w:lvlText w:val="%8."/>
      <w:lvlJc w:val="left"/>
      <w:pPr>
        <w:ind w:left="6469" w:hanging="360"/>
      </w:pPr>
    </w:lvl>
    <w:lvl w:ilvl="8" w:tplc="3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3E7694C"/>
    <w:multiLevelType w:val="multilevel"/>
    <w:tmpl w:val="380A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6" w15:restartNumberingAfterBreak="0">
    <w:nsid w:val="397207DD"/>
    <w:multiLevelType w:val="hybridMultilevel"/>
    <w:tmpl w:val="9C7AA496"/>
    <w:lvl w:ilvl="0" w:tplc="32149A6A">
      <w:start w:val="1"/>
      <w:numFmt w:val="decimal"/>
      <w:lvlText w:val="%1."/>
      <w:lvlJc w:val="left"/>
      <w:pPr>
        <w:ind w:left="1068" w:hanging="360"/>
      </w:pPr>
      <w:rPr>
        <w:rFonts w:ascii="Microsoft Sans Serif" w:hAnsi="Microsoft Sans Serif" w:hint="default"/>
        <w:b/>
        <w:i w:val="0"/>
        <w:color w:val="333333"/>
        <w:sz w:val="22"/>
      </w:rPr>
    </w:lvl>
    <w:lvl w:ilvl="1" w:tplc="380A0019" w:tentative="1">
      <w:start w:val="1"/>
      <w:numFmt w:val="lowerLetter"/>
      <w:lvlText w:val="%2."/>
      <w:lvlJc w:val="left"/>
      <w:pPr>
        <w:ind w:left="2160" w:hanging="360"/>
      </w:pPr>
    </w:lvl>
    <w:lvl w:ilvl="2" w:tplc="380A001B" w:tentative="1">
      <w:start w:val="1"/>
      <w:numFmt w:val="lowerRoman"/>
      <w:lvlText w:val="%3."/>
      <w:lvlJc w:val="right"/>
      <w:pPr>
        <w:ind w:left="2880" w:hanging="180"/>
      </w:pPr>
    </w:lvl>
    <w:lvl w:ilvl="3" w:tplc="380A000F" w:tentative="1">
      <w:start w:val="1"/>
      <w:numFmt w:val="decimal"/>
      <w:lvlText w:val="%4."/>
      <w:lvlJc w:val="left"/>
      <w:pPr>
        <w:ind w:left="3600" w:hanging="360"/>
      </w:pPr>
    </w:lvl>
    <w:lvl w:ilvl="4" w:tplc="380A0019" w:tentative="1">
      <w:start w:val="1"/>
      <w:numFmt w:val="lowerLetter"/>
      <w:lvlText w:val="%5."/>
      <w:lvlJc w:val="left"/>
      <w:pPr>
        <w:ind w:left="4320" w:hanging="360"/>
      </w:pPr>
    </w:lvl>
    <w:lvl w:ilvl="5" w:tplc="380A001B" w:tentative="1">
      <w:start w:val="1"/>
      <w:numFmt w:val="lowerRoman"/>
      <w:lvlText w:val="%6."/>
      <w:lvlJc w:val="right"/>
      <w:pPr>
        <w:ind w:left="5040" w:hanging="180"/>
      </w:pPr>
    </w:lvl>
    <w:lvl w:ilvl="6" w:tplc="380A000F" w:tentative="1">
      <w:start w:val="1"/>
      <w:numFmt w:val="decimal"/>
      <w:lvlText w:val="%7."/>
      <w:lvlJc w:val="left"/>
      <w:pPr>
        <w:ind w:left="5760" w:hanging="360"/>
      </w:pPr>
    </w:lvl>
    <w:lvl w:ilvl="7" w:tplc="380A0019" w:tentative="1">
      <w:start w:val="1"/>
      <w:numFmt w:val="lowerLetter"/>
      <w:lvlText w:val="%8."/>
      <w:lvlJc w:val="left"/>
      <w:pPr>
        <w:ind w:left="6480" w:hanging="360"/>
      </w:pPr>
    </w:lvl>
    <w:lvl w:ilvl="8" w:tplc="3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DC73C9E"/>
    <w:multiLevelType w:val="hybridMultilevel"/>
    <w:tmpl w:val="315CE75E"/>
    <w:lvl w:ilvl="0" w:tplc="DF542654">
      <w:start w:val="1"/>
      <w:numFmt w:val="lowerLetter"/>
      <w:pStyle w:val="ListanumeradaNivel3"/>
      <w:lvlText w:val="%1."/>
      <w:lvlJc w:val="left"/>
      <w:pPr>
        <w:ind w:left="1789" w:hanging="360"/>
      </w:pPr>
      <w:rPr>
        <w:rFonts w:hint="default"/>
        <w:b/>
        <w:i w:val="0"/>
        <w:caps w:val="0"/>
        <w:strike w:val="0"/>
        <w:dstrike w:val="0"/>
        <w:vanish w:val="0"/>
        <w:color w:val="404040"/>
        <w:sz w:val="22"/>
        <w:vertAlign w:val="baseline"/>
      </w:rPr>
    </w:lvl>
    <w:lvl w:ilvl="1" w:tplc="380A0019" w:tentative="1">
      <w:start w:val="1"/>
      <w:numFmt w:val="lowerLetter"/>
      <w:lvlText w:val="%2."/>
      <w:lvlJc w:val="left"/>
      <w:pPr>
        <w:ind w:left="2509" w:hanging="360"/>
      </w:pPr>
    </w:lvl>
    <w:lvl w:ilvl="2" w:tplc="380A001B" w:tentative="1">
      <w:start w:val="1"/>
      <w:numFmt w:val="lowerRoman"/>
      <w:lvlText w:val="%3."/>
      <w:lvlJc w:val="right"/>
      <w:pPr>
        <w:ind w:left="3229" w:hanging="180"/>
      </w:pPr>
    </w:lvl>
    <w:lvl w:ilvl="3" w:tplc="380A000F" w:tentative="1">
      <w:start w:val="1"/>
      <w:numFmt w:val="decimal"/>
      <w:lvlText w:val="%4."/>
      <w:lvlJc w:val="left"/>
      <w:pPr>
        <w:ind w:left="3949" w:hanging="360"/>
      </w:pPr>
    </w:lvl>
    <w:lvl w:ilvl="4" w:tplc="380A0019" w:tentative="1">
      <w:start w:val="1"/>
      <w:numFmt w:val="lowerLetter"/>
      <w:lvlText w:val="%5."/>
      <w:lvlJc w:val="left"/>
      <w:pPr>
        <w:ind w:left="4669" w:hanging="360"/>
      </w:pPr>
    </w:lvl>
    <w:lvl w:ilvl="5" w:tplc="380A001B" w:tentative="1">
      <w:start w:val="1"/>
      <w:numFmt w:val="lowerRoman"/>
      <w:lvlText w:val="%6."/>
      <w:lvlJc w:val="right"/>
      <w:pPr>
        <w:ind w:left="5389" w:hanging="180"/>
      </w:pPr>
    </w:lvl>
    <w:lvl w:ilvl="6" w:tplc="380A000F" w:tentative="1">
      <w:start w:val="1"/>
      <w:numFmt w:val="decimal"/>
      <w:lvlText w:val="%7."/>
      <w:lvlJc w:val="left"/>
      <w:pPr>
        <w:ind w:left="6109" w:hanging="360"/>
      </w:pPr>
    </w:lvl>
    <w:lvl w:ilvl="7" w:tplc="380A0019" w:tentative="1">
      <w:start w:val="1"/>
      <w:numFmt w:val="lowerLetter"/>
      <w:lvlText w:val="%8."/>
      <w:lvlJc w:val="left"/>
      <w:pPr>
        <w:ind w:left="6829" w:hanging="360"/>
      </w:pPr>
    </w:lvl>
    <w:lvl w:ilvl="8" w:tplc="380A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8" w15:restartNumberingAfterBreak="0">
    <w:nsid w:val="40E30D89"/>
    <w:multiLevelType w:val="multilevel"/>
    <w:tmpl w:val="C0DEB2A8"/>
    <w:lvl w:ilvl="0">
      <w:start w:val="1"/>
      <w:numFmt w:val="decimal"/>
      <w:pStyle w:val="Prrafodelista"/>
      <w:lvlText w:val="%1."/>
      <w:lvlJc w:val="left"/>
      <w:pPr>
        <w:ind w:left="1069" w:hanging="360"/>
      </w:pPr>
      <w:rPr>
        <w:rFonts w:ascii="Microsoft Sans Serif" w:hAnsi="Microsoft Sans Serif" w:hint="default"/>
        <w:b/>
        <w:i w:val="0"/>
        <w:caps w:val="0"/>
        <w:strike w:val="0"/>
        <w:dstrike w:val="0"/>
        <w:vanish w:val="0"/>
        <w:color w:val="364B9B"/>
        <w:sz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47961C35"/>
    <w:multiLevelType w:val="hybridMultilevel"/>
    <w:tmpl w:val="EB629F3C"/>
    <w:lvl w:ilvl="0" w:tplc="4FAA8226">
      <w:start w:val="1"/>
      <w:numFmt w:val="decimal"/>
      <w:lvlText w:val="%1."/>
      <w:lvlJc w:val="left"/>
      <w:pPr>
        <w:ind w:left="720" w:hanging="360"/>
      </w:p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397ED4"/>
    <w:multiLevelType w:val="multilevel"/>
    <w:tmpl w:val="FB128D7A"/>
    <w:styleLink w:val="Estilo1"/>
    <w:lvl w:ilvl="0">
      <w:start w:val="1"/>
      <w:numFmt w:val="decimal"/>
      <w:lvlText w:val="%1."/>
      <w:lvlJc w:val="left"/>
      <w:pPr>
        <w:ind w:left="720" w:hanging="360"/>
      </w:pPr>
      <w:rPr>
        <w:rFonts w:ascii="Microsoft Sans Serif" w:hAnsi="Microsoft Sans Serif" w:hint="default"/>
        <w:b/>
        <w:color w:val="333333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857ACE"/>
    <w:multiLevelType w:val="multilevel"/>
    <w:tmpl w:val="380A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 w15:restartNumberingAfterBreak="0">
    <w:nsid w:val="73D916C9"/>
    <w:multiLevelType w:val="hybridMultilevel"/>
    <w:tmpl w:val="8C806C4E"/>
    <w:lvl w:ilvl="0" w:tplc="7C8EE906">
      <w:start w:val="1"/>
      <w:numFmt w:val="bullet"/>
      <w:pStyle w:val="Vietasnivel2"/>
      <w:lvlText w:val=""/>
      <w:lvlJc w:val="left"/>
      <w:pPr>
        <w:ind w:left="1429" w:hanging="360"/>
      </w:pPr>
      <w:rPr>
        <w:rFonts w:ascii="Symbol" w:hAnsi="Symbol" w:hint="default"/>
        <w:b/>
        <w:i w:val="0"/>
        <w:caps w:val="0"/>
        <w:strike w:val="0"/>
        <w:dstrike w:val="0"/>
        <w:vanish w:val="0"/>
        <w:color w:val="404040"/>
        <w:sz w:val="22"/>
        <w:vertAlign w:val="baseline"/>
      </w:rPr>
    </w:lvl>
    <w:lvl w:ilvl="1" w:tplc="3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001390761">
    <w:abstractNumId w:val="10"/>
  </w:num>
  <w:num w:numId="2" w16cid:durableId="465196095">
    <w:abstractNumId w:val="6"/>
  </w:num>
  <w:num w:numId="3" w16cid:durableId="2072381723">
    <w:abstractNumId w:val="2"/>
  </w:num>
  <w:num w:numId="4" w16cid:durableId="1180775701">
    <w:abstractNumId w:val="6"/>
  </w:num>
  <w:num w:numId="5" w16cid:durableId="363091740">
    <w:abstractNumId w:val="2"/>
  </w:num>
  <w:num w:numId="6" w16cid:durableId="940068615">
    <w:abstractNumId w:val="8"/>
  </w:num>
  <w:num w:numId="7" w16cid:durableId="1357000960">
    <w:abstractNumId w:val="9"/>
  </w:num>
  <w:num w:numId="8" w16cid:durableId="651325863">
    <w:abstractNumId w:val="1"/>
  </w:num>
  <w:num w:numId="9" w16cid:durableId="2044473318">
    <w:abstractNumId w:val="12"/>
  </w:num>
  <w:num w:numId="10" w16cid:durableId="289358050">
    <w:abstractNumId w:val="4"/>
  </w:num>
  <w:num w:numId="11" w16cid:durableId="1540508704">
    <w:abstractNumId w:val="7"/>
  </w:num>
  <w:num w:numId="12" w16cid:durableId="458650478">
    <w:abstractNumId w:val="3"/>
  </w:num>
  <w:num w:numId="13" w16cid:durableId="1303929011">
    <w:abstractNumId w:val="11"/>
  </w:num>
  <w:num w:numId="14" w16cid:durableId="11319423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608011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stylePaneSortMethod w:val="0003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4D4"/>
    <w:rsid w:val="00044FB3"/>
    <w:rsid w:val="0007722A"/>
    <w:rsid w:val="00084688"/>
    <w:rsid w:val="00090710"/>
    <w:rsid w:val="000B50F3"/>
    <w:rsid w:val="00103C9A"/>
    <w:rsid w:val="00114C03"/>
    <w:rsid w:val="00144B42"/>
    <w:rsid w:val="00146DBB"/>
    <w:rsid w:val="00164698"/>
    <w:rsid w:val="001B0386"/>
    <w:rsid w:val="0021661E"/>
    <w:rsid w:val="00260B18"/>
    <w:rsid w:val="00274B9D"/>
    <w:rsid w:val="002A5E9A"/>
    <w:rsid w:val="002B46B7"/>
    <w:rsid w:val="002B6366"/>
    <w:rsid w:val="002C3D75"/>
    <w:rsid w:val="002D0C86"/>
    <w:rsid w:val="00324240"/>
    <w:rsid w:val="00325B06"/>
    <w:rsid w:val="0033120F"/>
    <w:rsid w:val="00335BF6"/>
    <w:rsid w:val="00356226"/>
    <w:rsid w:val="00362DBC"/>
    <w:rsid w:val="00366316"/>
    <w:rsid w:val="003D0D29"/>
    <w:rsid w:val="003E295E"/>
    <w:rsid w:val="003E3A32"/>
    <w:rsid w:val="00414908"/>
    <w:rsid w:val="00435E46"/>
    <w:rsid w:val="00436297"/>
    <w:rsid w:val="00437705"/>
    <w:rsid w:val="00473F69"/>
    <w:rsid w:val="00496DAC"/>
    <w:rsid w:val="004D2994"/>
    <w:rsid w:val="004D45C6"/>
    <w:rsid w:val="00502033"/>
    <w:rsid w:val="0051408A"/>
    <w:rsid w:val="005B265D"/>
    <w:rsid w:val="00611724"/>
    <w:rsid w:val="00613013"/>
    <w:rsid w:val="006221D4"/>
    <w:rsid w:val="0064456C"/>
    <w:rsid w:val="00645747"/>
    <w:rsid w:val="006550C0"/>
    <w:rsid w:val="006C4AD5"/>
    <w:rsid w:val="006D1E73"/>
    <w:rsid w:val="00715388"/>
    <w:rsid w:val="0075268C"/>
    <w:rsid w:val="007A15E9"/>
    <w:rsid w:val="007B672E"/>
    <w:rsid w:val="007C3FCD"/>
    <w:rsid w:val="007D548C"/>
    <w:rsid w:val="007E0A0C"/>
    <w:rsid w:val="007E232A"/>
    <w:rsid w:val="007E3A23"/>
    <w:rsid w:val="00886E14"/>
    <w:rsid w:val="008954D6"/>
    <w:rsid w:val="008B657B"/>
    <w:rsid w:val="008D04B6"/>
    <w:rsid w:val="008D3B0D"/>
    <w:rsid w:val="008F3C4C"/>
    <w:rsid w:val="00914F8B"/>
    <w:rsid w:val="00946C56"/>
    <w:rsid w:val="00981C1D"/>
    <w:rsid w:val="009D00CD"/>
    <w:rsid w:val="009D6733"/>
    <w:rsid w:val="00A66913"/>
    <w:rsid w:val="00AE14D4"/>
    <w:rsid w:val="00B93AD8"/>
    <w:rsid w:val="00BA7A46"/>
    <w:rsid w:val="00BB2E2E"/>
    <w:rsid w:val="00BB57C3"/>
    <w:rsid w:val="00BD7462"/>
    <w:rsid w:val="00BF004C"/>
    <w:rsid w:val="00C26042"/>
    <w:rsid w:val="00C77360"/>
    <w:rsid w:val="00CF30E4"/>
    <w:rsid w:val="00D71A84"/>
    <w:rsid w:val="00DD79FA"/>
    <w:rsid w:val="00DE0EB7"/>
    <w:rsid w:val="00DF295A"/>
    <w:rsid w:val="00E10D3F"/>
    <w:rsid w:val="00E14E15"/>
    <w:rsid w:val="00E47F05"/>
    <w:rsid w:val="00E51E1C"/>
    <w:rsid w:val="00E96E5F"/>
    <w:rsid w:val="00EC0258"/>
    <w:rsid w:val="00F11BA0"/>
    <w:rsid w:val="00F11DB6"/>
    <w:rsid w:val="00F15919"/>
    <w:rsid w:val="00F347FC"/>
    <w:rsid w:val="00FE4C5D"/>
    <w:rsid w:val="00FF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05270F"/>
  <w15:chartTrackingRefBased/>
  <w15:docId w15:val="{BBB3BE6E-DD08-4BAF-A000-7E7FAA8E4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s-UY" w:eastAsia="es-U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15919"/>
    <w:pPr>
      <w:spacing w:after="160" w:line="259" w:lineRule="auto"/>
    </w:pPr>
    <w:rPr>
      <w:kern w:val="2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1"/>
    <w:qFormat/>
    <w:rsid w:val="00BF004C"/>
    <w:pPr>
      <w:keepNext/>
      <w:keepLines/>
      <w:spacing w:before="120" w:after="200" w:line="360" w:lineRule="auto"/>
      <w:outlineLvl w:val="0"/>
    </w:pPr>
    <w:rPr>
      <w:rFonts w:ascii="Microsoft Sans Serif" w:eastAsia="Times New Roman" w:hAnsi="Microsoft Sans Serif"/>
      <w:color w:val="364B9B"/>
      <w:sz w:val="32"/>
      <w:szCs w:val="32"/>
    </w:rPr>
  </w:style>
  <w:style w:type="paragraph" w:styleId="Ttulo2">
    <w:name w:val="heading 2"/>
    <w:basedOn w:val="Normal"/>
    <w:next w:val="Normal"/>
    <w:link w:val="Ttulo2Car"/>
    <w:autoRedefine/>
    <w:uiPriority w:val="1"/>
    <w:unhideWhenUsed/>
    <w:qFormat/>
    <w:rsid w:val="00FE4C5D"/>
    <w:pPr>
      <w:keepNext/>
      <w:keepLines/>
      <w:spacing w:before="200" w:after="240" w:line="360" w:lineRule="auto"/>
      <w:outlineLvl w:val="1"/>
    </w:pPr>
    <w:rPr>
      <w:rFonts w:ascii="Microsoft Sans Serif" w:eastAsia="Times New Roman" w:hAnsi="Microsoft Sans Serif"/>
      <w:color w:val="364B9B"/>
      <w:kern w:val="0"/>
      <w:sz w:val="28"/>
      <w:szCs w:val="26"/>
    </w:rPr>
  </w:style>
  <w:style w:type="paragraph" w:styleId="Ttulo3">
    <w:name w:val="heading 3"/>
    <w:basedOn w:val="Normal"/>
    <w:next w:val="Normal"/>
    <w:link w:val="Ttulo3Car"/>
    <w:autoRedefine/>
    <w:uiPriority w:val="1"/>
    <w:unhideWhenUsed/>
    <w:qFormat/>
    <w:rsid w:val="009D6733"/>
    <w:pPr>
      <w:keepNext/>
      <w:keepLines/>
      <w:spacing w:before="240" w:after="240" w:line="360" w:lineRule="auto"/>
      <w:outlineLvl w:val="2"/>
    </w:pPr>
    <w:rPr>
      <w:rFonts w:ascii="Microsoft Sans Serif" w:eastAsia="Times New Roman" w:hAnsi="Microsoft Sans Serif"/>
      <w:color w:val="364B9B"/>
      <w:kern w:val="0"/>
      <w:sz w:val="26"/>
      <w:szCs w:val="24"/>
    </w:rPr>
  </w:style>
  <w:style w:type="paragraph" w:styleId="Ttulo4">
    <w:name w:val="heading 4"/>
    <w:basedOn w:val="Normal"/>
    <w:next w:val="Normal"/>
    <w:link w:val="Ttulo4Car"/>
    <w:autoRedefine/>
    <w:uiPriority w:val="1"/>
    <w:unhideWhenUsed/>
    <w:qFormat/>
    <w:rsid w:val="002A5E9A"/>
    <w:pPr>
      <w:keepNext/>
      <w:keepLines/>
      <w:spacing w:before="240" w:after="240" w:line="360" w:lineRule="auto"/>
      <w:outlineLvl w:val="3"/>
    </w:pPr>
    <w:rPr>
      <w:rFonts w:ascii="Microsoft Sans Serif" w:eastAsia="Times New Roman" w:hAnsi="Microsoft Sans Serif"/>
      <w:iCs/>
      <w:color w:val="364B9B"/>
      <w:kern w:val="0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unhideWhenUsed/>
    <w:rsid w:val="0075268C"/>
    <w:pPr>
      <w:keepNext/>
      <w:keepLines/>
      <w:spacing w:before="40" w:after="0"/>
      <w:outlineLvl w:val="4"/>
    </w:pPr>
    <w:rPr>
      <w:rFonts w:ascii="Calibri Light" w:eastAsia="Times New Roman" w:hAnsi="Calibri Light"/>
      <w:color w:val="2F549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rsid w:val="00260B18"/>
    <w:pPr>
      <w:keepNext/>
      <w:keepLines/>
      <w:spacing w:before="40" w:after="0"/>
      <w:outlineLvl w:val="5"/>
    </w:pPr>
    <w:rPr>
      <w:rFonts w:ascii="Calibri Light" w:eastAsia="Times New Roman" w:hAnsi="Calibri Light"/>
      <w:color w:val="1F376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Portada">
    <w:name w:val="Título Portada"/>
    <w:basedOn w:val="Normal"/>
    <w:next w:val="SubTtuloportada"/>
    <w:autoRedefine/>
    <w:qFormat/>
    <w:rsid w:val="009D00CD"/>
    <w:pPr>
      <w:spacing w:before="3120" w:after="480" w:line="360" w:lineRule="auto"/>
    </w:pPr>
    <w:rPr>
      <w:rFonts w:ascii="Microsoft Sans Serif" w:hAnsi="Microsoft Sans Serif" w:cs="Microsoft Sans Serif"/>
      <w:b/>
      <w:color w:val="364B9B"/>
      <w:sz w:val="56"/>
      <w:szCs w:val="40"/>
    </w:rPr>
  </w:style>
  <w:style w:type="paragraph" w:customStyle="1" w:styleId="Textogeneral">
    <w:name w:val="Texto general"/>
    <w:link w:val="TextogeneralCar"/>
    <w:qFormat/>
    <w:rsid w:val="00BF004C"/>
    <w:pPr>
      <w:spacing w:before="240" w:after="120" w:line="360" w:lineRule="auto"/>
    </w:pPr>
    <w:rPr>
      <w:rFonts w:ascii="Microsoft Sans Serif" w:hAnsi="Microsoft Sans Serif"/>
      <w:color w:val="404040"/>
      <w:kern w:val="2"/>
      <w:sz w:val="24"/>
      <w:szCs w:val="22"/>
      <w:lang w:val="es-ES" w:eastAsia="en-US"/>
    </w:rPr>
  </w:style>
  <w:style w:type="paragraph" w:customStyle="1" w:styleId="TtuloNivel1">
    <w:name w:val="Título Nivel 1"/>
    <w:basedOn w:val="Textogeneral"/>
    <w:next w:val="Textogeneral"/>
    <w:qFormat/>
    <w:rsid w:val="00436297"/>
    <w:pPr>
      <w:spacing w:after="280"/>
    </w:pPr>
    <w:rPr>
      <w:b/>
      <w:color w:val="374C92"/>
      <w:sz w:val="28"/>
    </w:rPr>
  </w:style>
  <w:style w:type="paragraph" w:styleId="Piedepgina">
    <w:name w:val="footer"/>
    <w:basedOn w:val="Textogeneral"/>
    <w:link w:val="PiedepginaCar"/>
    <w:autoRedefine/>
    <w:uiPriority w:val="99"/>
    <w:unhideWhenUsed/>
    <w:qFormat/>
    <w:rsid w:val="00325B06"/>
    <w:pPr>
      <w:tabs>
        <w:tab w:val="left" w:pos="4252"/>
        <w:tab w:val="right" w:pos="8504"/>
      </w:tabs>
      <w:spacing w:line="240" w:lineRule="auto"/>
      <w:jc w:val="right"/>
    </w:pPr>
    <w:rPr>
      <w:spacing w:val="60"/>
      <w:sz w:val="18"/>
    </w:rPr>
  </w:style>
  <w:style w:type="character" w:customStyle="1" w:styleId="PiedepginaCar">
    <w:name w:val="Pie de página Car"/>
    <w:link w:val="Piedepgina"/>
    <w:uiPriority w:val="99"/>
    <w:rsid w:val="00325B06"/>
    <w:rPr>
      <w:rFonts w:ascii="Microsoft Sans Serif" w:hAnsi="Microsoft Sans Serif"/>
      <w:color w:val="404040"/>
      <w:spacing w:val="60"/>
      <w:sz w:val="18"/>
      <w:lang w:val="es-ES"/>
    </w:rPr>
  </w:style>
  <w:style w:type="numbering" w:customStyle="1" w:styleId="Estilo1">
    <w:name w:val="Estilo1"/>
    <w:basedOn w:val="Sinlista"/>
    <w:uiPriority w:val="99"/>
    <w:rsid w:val="00981C1D"/>
    <w:pPr>
      <w:numPr>
        <w:numId w:val="1"/>
      </w:numPr>
    </w:pPr>
  </w:style>
  <w:style w:type="paragraph" w:styleId="Prrafodelista">
    <w:name w:val="List Paragraph"/>
    <w:aliases w:val="Lista numerada Nivel 1"/>
    <w:basedOn w:val="Textogeneral"/>
    <w:link w:val="PrrafodelistaCar"/>
    <w:autoRedefine/>
    <w:uiPriority w:val="34"/>
    <w:qFormat/>
    <w:rsid w:val="00324240"/>
    <w:pPr>
      <w:numPr>
        <w:numId w:val="6"/>
      </w:numPr>
      <w:spacing w:before="0" w:after="240"/>
      <w:contextualSpacing/>
    </w:pPr>
    <w:rPr>
      <w:lang w:val="en-US"/>
    </w:rPr>
  </w:style>
  <w:style w:type="paragraph" w:customStyle="1" w:styleId="Estilo2">
    <w:name w:val="Estilo2"/>
    <w:basedOn w:val="Prrafodelista"/>
    <w:autoRedefine/>
    <w:qFormat/>
    <w:rsid w:val="00090710"/>
    <w:pPr>
      <w:numPr>
        <w:numId w:val="0"/>
      </w:numPr>
    </w:pPr>
  </w:style>
  <w:style w:type="character" w:customStyle="1" w:styleId="PrrafodelistaCar">
    <w:name w:val="Párrafo de lista Car"/>
    <w:aliases w:val="Lista numerada Nivel 1 Car"/>
    <w:link w:val="Prrafodelista"/>
    <w:uiPriority w:val="34"/>
    <w:rsid w:val="00324240"/>
    <w:rPr>
      <w:rFonts w:ascii="Microsoft Sans Serif" w:hAnsi="Microsoft Sans Serif"/>
      <w:color w:val="404040"/>
      <w:sz w:val="24"/>
      <w:lang w:val="en-US"/>
    </w:rPr>
  </w:style>
  <w:style w:type="paragraph" w:customStyle="1" w:styleId="Textogeneraldestacado">
    <w:name w:val="Texto general destacado"/>
    <w:basedOn w:val="Textogeneral"/>
    <w:next w:val="Textogeneral"/>
    <w:link w:val="TextogeneraldestacadoCar"/>
    <w:qFormat/>
    <w:rsid w:val="00BF004C"/>
    <w:rPr>
      <w:b/>
    </w:rPr>
  </w:style>
  <w:style w:type="paragraph" w:customStyle="1" w:styleId="Ttulonivel2">
    <w:name w:val="Título nivel 2"/>
    <w:basedOn w:val="Textogeneral"/>
    <w:next w:val="Textogeneral"/>
    <w:qFormat/>
    <w:rsid w:val="00436297"/>
    <w:rPr>
      <w:b/>
      <w:color w:val="374C92"/>
    </w:rPr>
  </w:style>
  <w:style w:type="paragraph" w:customStyle="1" w:styleId="TtuloNivel3">
    <w:name w:val="Título Nivel 3"/>
    <w:basedOn w:val="Textogeneral"/>
    <w:qFormat/>
    <w:rsid w:val="00436297"/>
    <w:rPr>
      <w:color w:val="374C92"/>
    </w:rPr>
  </w:style>
  <w:style w:type="paragraph" w:customStyle="1" w:styleId="Vietas">
    <w:name w:val="Viñetas"/>
    <w:basedOn w:val="Textogeneral"/>
    <w:next w:val="Textogeneral"/>
    <w:autoRedefine/>
    <w:qFormat/>
    <w:rsid w:val="00260B18"/>
    <w:pPr>
      <w:numPr>
        <w:numId w:val="5"/>
      </w:numPr>
      <w:spacing w:before="120"/>
      <w:ind w:left="993" w:hanging="284"/>
    </w:pPr>
  </w:style>
  <w:style w:type="character" w:customStyle="1" w:styleId="Ttulo1Car">
    <w:name w:val="Título 1 Car"/>
    <w:link w:val="Ttulo1"/>
    <w:uiPriority w:val="1"/>
    <w:rsid w:val="00BF004C"/>
    <w:rPr>
      <w:rFonts w:ascii="Microsoft Sans Serif" w:eastAsia="Times New Roman" w:hAnsi="Microsoft Sans Serif" w:cs="Times New Roman"/>
      <w:color w:val="364B9B"/>
      <w:sz w:val="32"/>
      <w:szCs w:val="32"/>
    </w:rPr>
  </w:style>
  <w:style w:type="paragraph" w:styleId="Encabezado">
    <w:name w:val="header"/>
    <w:basedOn w:val="Normal"/>
    <w:next w:val="Textogeneral"/>
    <w:link w:val="EncabezadoCar"/>
    <w:uiPriority w:val="99"/>
    <w:unhideWhenUsed/>
    <w:rsid w:val="006D1E73"/>
    <w:pPr>
      <w:tabs>
        <w:tab w:val="center" w:pos="4252"/>
        <w:tab w:val="right" w:pos="8504"/>
      </w:tabs>
      <w:spacing w:after="0" w:line="240" w:lineRule="auto"/>
    </w:pPr>
    <w:rPr>
      <w:rFonts w:ascii="Microsoft Sans Serif" w:hAnsi="Microsoft Sans Serif"/>
      <w:color w:val="404040"/>
    </w:rPr>
  </w:style>
  <w:style w:type="character" w:customStyle="1" w:styleId="EncabezadoCar">
    <w:name w:val="Encabezado Car"/>
    <w:link w:val="Encabezado"/>
    <w:uiPriority w:val="99"/>
    <w:rsid w:val="006D1E73"/>
    <w:rPr>
      <w:rFonts w:ascii="Microsoft Sans Serif" w:hAnsi="Microsoft Sans Serif"/>
      <w:color w:val="404040"/>
    </w:rPr>
  </w:style>
  <w:style w:type="paragraph" w:customStyle="1" w:styleId="SubTtuloportada">
    <w:name w:val="Sub Título portada"/>
    <w:basedOn w:val="TtuloPortada"/>
    <w:next w:val="Subtitulo2portada"/>
    <w:qFormat/>
    <w:rsid w:val="009D00CD"/>
    <w:pPr>
      <w:spacing w:before="960" w:after="360"/>
    </w:pPr>
    <w:rPr>
      <w:sz w:val="52"/>
      <w:lang w:val="es-MX"/>
    </w:rPr>
  </w:style>
  <w:style w:type="paragraph" w:customStyle="1" w:styleId="Subtitulo2portada">
    <w:name w:val="Subtitulo 2 portada"/>
    <w:basedOn w:val="SubTtuloportada"/>
    <w:qFormat/>
    <w:rsid w:val="009D00CD"/>
    <w:pPr>
      <w:spacing w:after="1920"/>
    </w:pPr>
    <w:rPr>
      <w:b w:val="0"/>
      <w:sz w:val="48"/>
    </w:rPr>
  </w:style>
  <w:style w:type="paragraph" w:customStyle="1" w:styleId="Versindeldocumento-portada">
    <w:name w:val="Versión del documento - portada"/>
    <w:basedOn w:val="Subtitulo2portada"/>
    <w:qFormat/>
    <w:rsid w:val="007D548C"/>
    <w:pPr>
      <w:spacing w:before="0" w:after="0"/>
    </w:pPr>
    <w:rPr>
      <w:sz w:val="36"/>
    </w:rPr>
  </w:style>
  <w:style w:type="character" w:customStyle="1" w:styleId="Ttulo2Car">
    <w:name w:val="Título 2 Car"/>
    <w:link w:val="Ttulo2"/>
    <w:uiPriority w:val="1"/>
    <w:rsid w:val="00FE4C5D"/>
    <w:rPr>
      <w:rFonts w:ascii="Microsoft Sans Serif" w:eastAsia="Times New Roman" w:hAnsi="Microsoft Sans Serif" w:cs="Times New Roman"/>
      <w:color w:val="364B9B"/>
      <w:kern w:val="0"/>
      <w:sz w:val="28"/>
      <w:szCs w:val="26"/>
    </w:rPr>
  </w:style>
  <w:style w:type="character" w:customStyle="1" w:styleId="Ttulo3Car">
    <w:name w:val="Título 3 Car"/>
    <w:link w:val="Ttulo3"/>
    <w:uiPriority w:val="1"/>
    <w:rsid w:val="009D6733"/>
    <w:rPr>
      <w:rFonts w:ascii="Microsoft Sans Serif" w:eastAsia="Times New Roman" w:hAnsi="Microsoft Sans Serif" w:cs="Times New Roman"/>
      <w:color w:val="364B9B"/>
      <w:kern w:val="0"/>
      <w:sz w:val="26"/>
      <w:szCs w:val="24"/>
    </w:rPr>
  </w:style>
  <w:style w:type="character" w:customStyle="1" w:styleId="Ttulo4Car">
    <w:name w:val="Título 4 Car"/>
    <w:link w:val="Ttulo4"/>
    <w:uiPriority w:val="1"/>
    <w:rsid w:val="002A5E9A"/>
    <w:rPr>
      <w:rFonts w:ascii="Microsoft Sans Serif" w:eastAsia="Times New Roman" w:hAnsi="Microsoft Sans Serif" w:cs="Times New Roman"/>
      <w:iCs/>
      <w:color w:val="364B9B"/>
      <w:kern w:val="0"/>
      <w:sz w:val="24"/>
      <w:szCs w:val="24"/>
    </w:rPr>
  </w:style>
  <w:style w:type="character" w:customStyle="1" w:styleId="Ttulo5Car">
    <w:name w:val="Título 5 Car"/>
    <w:link w:val="Ttulo5"/>
    <w:uiPriority w:val="9"/>
    <w:rsid w:val="0075268C"/>
    <w:rPr>
      <w:rFonts w:ascii="Calibri Light" w:eastAsia="Times New Roman" w:hAnsi="Calibri Light" w:cs="Times New Roman"/>
      <w:color w:val="2F5496"/>
    </w:rPr>
  </w:style>
  <w:style w:type="character" w:customStyle="1" w:styleId="Ttulo6Car">
    <w:name w:val="Título 6 Car"/>
    <w:link w:val="Ttulo6"/>
    <w:uiPriority w:val="9"/>
    <w:semiHidden/>
    <w:rsid w:val="00260B18"/>
    <w:rPr>
      <w:rFonts w:ascii="Calibri Light" w:eastAsia="Times New Roman" w:hAnsi="Calibri Light" w:cs="Times New Roman"/>
      <w:color w:val="1F3763"/>
    </w:rPr>
  </w:style>
  <w:style w:type="paragraph" w:customStyle="1" w:styleId="Vietasnivel2">
    <w:name w:val="Viñetas nivel 2"/>
    <w:basedOn w:val="Vietas"/>
    <w:qFormat/>
    <w:rsid w:val="00496DAC"/>
    <w:pPr>
      <w:numPr>
        <w:numId w:val="9"/>
      </w:numPr>
      <w:ind w:left="1356" w:hanging="284"/>
    </w:pPr>
  </w:style>
  <w:style w:type="paragraph" w:customStyle="1" w:styleId="ListanuemeradaNivel2">
    <w:name w:val="Lista nuemerada Nivel 2"/>
    <w:basedOn w:val="Prrafodelista"/>
    <w:qFormat/>
    <w:rsid w:val="00260B18"/>
    <w:pPr>
      <w:numPr>
        <w:numId w:val="10"/>
      </w:numPr>
    </w:pPr>
  </w:style>
  <w:style w:type="paragraph" w:customStyle="1" w:styleId="ListanumeradaNivel3">
    <w:name w:val="Lista numerada Nivel 3"/>
    <w:basedOn w:val="ListanuemeradaNivel2"/>
    <w:qFormat/>
    <w:rsid w:val="0064456C"/>
    <w:pPr>
      <w:numPr>
        <w:numId w:val="11"/>
      </w:numPr>
    </w:pPr>
  </w:style>
  <w:style w:type="paragraph" w:customStyle="1" w:styleId="Vietasnivel3">
    <w:name w:val="Viñetas nivel 3"/>
    <w:basedOn w:val="Vietasnivel2"/>
    <w:qFormat/>
    <w:rsid w:val="009D00CD"/>
    <w:pPr>
      <w:numPr>
        <w:numId w:val="12"/>
      </w:numPr>
    </w:pPr>
  </w:style>
  <w:style w:type="character" w:customStyle="1" w:styleId="TextogeneralCar">
    <w:name w:val="Texto general Car"/>
    <w:link w:val="Textogeneral"/>
    <w:rsid w:val="009D00CD"/>
    <w:rPr>
      <w:rFonts w:ascii="Microsoft Sans Serif" w:hAnsi="Microsoft Sans Serif"/>
      <w:color w:val="404040"/>
      <w:sz w:val="24"/>
      <w:lang w:val="es-ES"/>
    </w:rPr>
  </w:style>
  <w:style w:type="character" w:customStyle="1" w:styleId="TextogeneraldestacadoCar">
    <w:name w:val="Texto general destacado Car"/>
    <w:link w:val="Textogeneraldestacado"/>
    <w:rsid w:val="009D00CD"/>
    <w:rPr>
      <w:rFonts w:ascii="Microsoft Sans Serif" w:hAnsi="Microsoft Sans Serif"/>
      <w:b/>
      <w:color w:val="404040"/>
      <w:sz w:val="24"/>
      <w:lang w:val="es-ES"/>
    </w:rPr>
  </w:style>
  <w:style w:type="paragraph" w:styleId="Citadestacada">
    <w:name w:val="Intense Quote"/>
    <w:basedOn w:val="Textogeneral"/>
    <w:next w:val="Textogeneral"/>
    <w:link w:val="CitadestacadaCar"/>
    <w:uiPriority w:val="30"/>
    <w:qFormat/>
    <w:rsid w:val="008D04B6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</w:pPr>
    <w:rPr>
      <w:iCs/>
    </w:rPr>
  </w:style>
  <w:style w:type="character" w:customStyle="1" w:styleId="CitadestacadaCar">
    <w:name w:val="Cita destacada Car"/>
    <w:link w:val="Citadestacada"/>
    <w:uiPriority w:val="30"/>
    <w:rsid w:val="008D04B6"/>
    <w:rPr>
      <w:rFonts w:ascii="Microsoft Sans Serif" w:hAnsi="Microsoft Sans Serif"/>
      <w:iCs/>
      <w:color w:val="404040"/>
      <w:kern w:val="2"/>
      <w:sz w:val="24"/>
      <w:szCs w:val="22"/>
      <w:lang w:val="es-ES" w:eastAsia="en-US"/>
    </w:rPr>
  </w:style>
  <w:style w:type="character" w:styleId="Textoennegrita">
    <w:name w:val="Strong"/>
    <w:uiPriority w:val="22"/>
    <w:qFormat/>
    <w:rsid w:val="00CF30E4"/>
    <w:rPr>
      <w:rFonts w:ascii="Microsoft Sans Serif" w:hAnsi="Microsoft Sans Serif"/>
      <w:b/>
      <w:bCs/>
      <w:color w:val="404040"/>
      <w:sz w:val="24"/>
    </w:rPr>
  </w:style>
  <w:style w:type="table" w:styleId="Tablaconcuadrcula">
    <w:name w:val="Table Grid"/>
    <w:basedOn w:val="Tablanormal"/>
    <w:uiPriority w:val="39"/>
    <w:rsid w:val="002B63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scripcin">
    <w:name w:val="caption"/>
    <w:aliases w:val="Título de Tabla"/>
    <w:basedOn w:val="Textogeneral"/>
    <w:next w:val="Textogeneral"/>
    <w:uiPriority w:val="35"/>
    <w:unhideWhenUsed/>
    <w:qFormat/>
    <w:rsid w:val="00325B06"/>
    <w:pPr>
      <w:spacing w:after="200" w:line="240" w:lineRule="auto"/>
    </w:pPr>
    <w:rPr>
      <w:iCs/>
      <w:color w:val="364B9B"/>
      <w:szCs w:val="18"/>
    </w:rPr>
  </w:style>
  <w:style w:type="character" w:styleId="Hipervnculo">
    <w:name w:val="Hyperlink"/>
    <w:uiPriority w:val="99"/>
    <w:unhideWhenUsed/>
    <w:rsid w:val="007E0A0C"/>
    <w:rPr>
      <w:color w:val="364B9B"/>
      <w:u w:val="single"/>
    </w:rPr>
  </w:style>
  <w:style w:type="character" w:customStyle="1" w:styleId="Mencinsinresolver1">
    <w:name w:val="Mención sin resolver1"/>
    <w:uiPriority w:val="99"/>
    <w:semiHidden/>
    <w:unhideWhenUsed/>
    <w:rsid w:val="00BD7462"/>
    <w:rPr>
      <w:color w:val="605E5C"/>
      <w:shd w:val="clear" w:color="auto" w:fill="E1DFDD"/>
    </w:rPr>
  </w:style>
  <w:style w:type="character" w:styleId="Referenciasutil">
    <w:name w:val="Subtle Reference"/>
    <w:uiPriority w:val="31"/>
    <w:qFormat/>
    <w:rsid w:val="00324240"/>
    <w:rPr>
      <w:smallCaps/>
      <w:color w:val="5A5A5A"/>
    </w:rPr>
  </w:style>
  <w:style w:type="paragraph" w:customStyle="1" w:styleId="SubttuloTtulo1">
    <w:name w:val="Subtítulo (Título 1)"/>
    <w:basedOn w:val="Ttulo1"/>
    <w:next w:val="Textogeneral"/>
    <w:qFormat/>
    <w:rsid w:val="009D6733"/>
    <w:pPr>
      <w:ind w:left="709"/>
    </w:pPr>
    <w:rPr>
      <w:sz w:val="28"/>
    </w:rPr>
  </w:style>
  <w:style w:type="paragraph" w:customStyle="1" w:styleId="SubttuloTtulo2">
    <w:name w:val="Subtítulo (Título 2)"/>
    <w:basedOn w:val="Ttulo2"/>
    <w:rsid w:val="00FE4C5D"/>
    <w:pPr>
      <w:ind w:left="708"/>
    </w:pPr>
    <w:rPr>
      <w:sz w:val="26"/>
    </w:rPr>
  </w:style>
  <w:style w:type="table" w:styleId="Tabladecuadrcula2">
    <w:name w:val="Grid Table 2"/>
    <w:basedOn w:val="Tablanormal"/>
    <w:uiPriority w:val="47"/>
    <w:rsid w:val="004D2994"/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Tablaconcuadrcula4-nfasis1">
    <w:name w:val="Grid Table 4 Accent 1"/>
    <w:basedOn w:val="Tablanormal"/>
    <w:uiPriority w:val="49"/>
    <w:rsid w:val="004D2994"/>
    <w:rPr>
      <w:rFonts w:ascii="Microsoft Sans Serif" w:hAnsi="Microsoft Sans Serif"/>
      <w:color w:val="404040"/>
      <w:sz w:val="24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cPr>
      <w:shd w:val="clear" w:color="auto" w:fill="auto"/>
    </w:tcPr>
    <w:tblStylePr w:type="firstRow">
      <w:rPr>
        <w:rFonts w:ascii="Microsoft Sans Serif" w:hAnsi="Microsoft Sans Serif"/>
        <w:b w:val="0"/>
        <w:bCs/>
        <w:i w:val="0"/>
        <w:color w:val="404040"/>
        <w:sz w:val="24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TablaAgesic">
    <w:name w:val="Tabla Agesic"/>
    <w:basedOn w:val="Tablamoderna"/>
    <w:uiPriority w:val="99"/>
    <w:rsid w:val="006C4AD5"/>
    <w:pPr>
      <w:spacing w:before="120" w:after="120" w:line="360" w:lineRule="auto"/>
      <w:contextualSpacing/>
    </w:pPr>
    <w:rPr>
      <w:rFonts w:ascii="Microsoft Sans Serif" w:hAnsi="Microsoft Sans Serif"/>
      <w:color w:val="404040"/>
    </w:rPr>
    <w:tblPr>
      <w:tblBorders>
        <w:top w:val="single" w:sz="6" w:space="0" w:color="364B9B"/>
        <w:left w:val="single" w:sz="6" w:space="0" w:color="364B9B"/>
        <w:bottom w:val="single" w:sz="6" w:space="0" w:color="364B9B"/>
        <w:right w:val="single" w:sz="6" w:space="0" w:color="364B9B"/>
        <w:insideH w:val="single" w:sz="6" w:space="0" w:color="364B9B"/>
        <w:insideV w:val="single" w:sz="6" w:space="0" w:color="364B9B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CabezalTabla">
    <w:name w:val="Cabezal Tabla"/>
    <w:basedOn w:val="Textogeneral"/>
    <w:next w:val="Textogeneral"/>
    <w:link w:val="CabezalTablaCar"/>
    <w:rsid w:val="006C4AD5"/>
    <w:rPr>
      <w:b/>
      <w:bCs/>
      <w:color w:val="F2F2F2"/>
    </w:rPr>
  </w:style>
  <w:style w:type="table" w:styleId="Tablamoderna">
    <w:name w:val="Table Contemporary"/>
    <w:basedOn w:val="Tablanormal"/>
    <w:uiPriority w:val="99"/>
    <w:semiHidden/>
    <w:unhideWhenUsed/>
    <w:rsid w:val="006C4AD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Tabla-texto">
    <w:name w:val="Tabla - texto"/>
    <w:basedOn w:val="CabezalTabla"/>
    <w:link w:val="Tabla-textoCar"/>
    <w:qFormat/>
    <w:rsid w:val="007B672E"/>
    <w:pPr>
      <w:spacing w:after="240"/>
    </w:pPr>
    <w:rPr>
      <w:b w:val="0"/>
      <w:bCs w:val="0"/>
      <w:color w:val="404040" w:themeColor="text1" w:themeTint="BF"/>
    </w:rPr>
  </w:style>
  <w:style w:type="character" w:customStyle="1" w:styleId="CabezalTablaCar">
    <w:name w:val="Cabezal Tabla Car"/>
    <w:link w:val="CabezalTabla"/>
    <w:rsid w:val="00437705"/>
    <w:rPr>
      <w:rFonts w:ascii="Microsoft Sans Serif" w:hAnsi="Microsoft Sans Serif"/>
      <w:b/>
      <w:bCs/>
      <w:color w:val="F2F2F2"/>
      <w:kern w:val="2"/>
      <w:sz w:val="24"/>
      <w:szCs w:val="22"/>
      <w:lang w:val="es-ES" w:eastAsia="en-US"/>
    </w:rPr>
  </w:style>
  <w:style w:type="character" w:customStyle="1" w:styleId="Tabla-textoCar">
    <w:name w:val="Tabla - texto Car"/>
    <w:link w:val="Tabla-texto"/>
    <w:rsid w:val="007B672E"/>
    <w:rPr>
      <w:rFonts w:ascii="Microsoft Sans Serif" w:hAnsi="Microsoft Sans Serif"/>
      <w:color w:val="404040" w:themeColor="text1" w:themeTint="BF"/>
      <w:kern w:val="2"/>
      <w:sz w:val="24"/>
      <w:szCs w:val="22"/>
      <w:lang w:val="es-ES" w:eastAsia="en-US"/>
    </w:rPr>
  </w:style>
  <w:style w:type="table" w:styleId="Tablaconcuadrculaclara">
    <w:name w:val="Grid Table Light"/>
    <w:basedOn w:val="Tablanormal"/>
    <w:uiPriority w:val="40"/>
    <w:rsid w:val="007B672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escripcindelgrfico">
    <w:name w:val="Descripción del gráfico"/>
    <w:basedOn w:val="Textogeneral"/>
    <w:autoRedefine/>
    <w:rsid w:val="008D04B6"/>
    <w:pPr>
      <w:spacing w:before="120" w:after="0"/>
    </w:pPr>
    <w:rPr>
      <w:szCs w:val="24"/>
    </w:rPr>
  </w:style>
  <w:style w:type="paragraph" w:customStyle="1" w:styleId="Contenidodelmarco">
    <w:name w:val="Contenido del marco"/>
    <w:basedOn w:val="Normal"/>
    <w:qFormat/>
    <w:rsid w:val="00D71A84"/>
    <w:pPr>
      <w:suppressAutoHyphens/>
    </w:pPr>
    <w:rPr>
      <w:rFonts w:asciiTheme="minorHAnsi" w:eastAsiaTheme="minorHAnsi" w:hAnsiTheme="minorHAnsi" w:cstheme="minorBidi"/>
      <w:kern w:val="0"/>
    </w:rPr>
  </w:style>
  <w:style w:type="paragraph" w:styleId="TtuloTDC">
    <w:name w:val="TOC Heading"/>
    <w:basedOn w:val="Ttulo1"/>
    <w:next w:val="Normal"/>
    <w:uiPriority w:val="39"/>
    <w:unhideWhenUsed/>
    <w:qFormat/>
    <w:rsid w:val="003E295E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lang w:eastAsia="es-UY"/>
    </w:rPr>
  </w:style>
  <w:style w:type="paragraph" w:styleId="TDC1">
    <w:name w:val="toc 1"/>
    <w:basedOn w:val="Normal"/>
    <w:next w:val="Normal"/>
    <w:autoRedefine/>
    <w:uiPriority w:val="39"/>
    <w:unhideWhenUsed/>
    <w:rsid w:val="003E295E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3E295E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3E295E"/>
    <w:pPr>
      <w:spacing w:after="100"/>
      <w:ind w:left="440"/>
    </w:pPr>
  </w:style>
  <w:style w:type="table" w:styleId="Tablaconcuadrcula5oscura-nfasis1">
    <w:name w:val="Grid Table 5 Dark Accent 1"/>
    <w:basedOn w:val="Tablanormal"/>
    <w:uiPriority w:val="50"/>
    <w:rsid w:val="008954D6"/>
    <w:pPr>
      <w:suppressAutoHyphens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CuerpoCar">
    <w:name w:val="Cuerpo Car"/>
    <w:basedOn w:val="Fuentedeprrafopredeter"/>
    <w:link w:val="Cuerpo"/>
    <w:qFormat/>
    <w:rsid w:val="00164698"/>
    <w:rPr>
      <w:sz w:val="24"/>
    </w:rPr>
  </w:style>
  <w:style w:type="paragraph" w:customStyle="1" w:styleId="Cuerpo">
    <w:name w:val="Cuerpo"/>
    <w:basedOn w:val="Normal"/>
    <w:link w:val="CuerpoCar"/>
    <w:qFormat/>
    <w:rsid w:val="00164698"/>
    <w:pPr>
      <w:suppressAutoHyphens/>
      <w:spacing w:before="240" w:after="240" w:line="360" w:lineRule="auto"/>
    </w:pPr>
    <w:rPr>
      <w:kern w:val="0"/>
      <w:sz w:val="24"/>
      <w:szCs w:val="20"/>
      <w:lang w:eastAsia="es-UY"/>
    </w:rPr>
  </w:style>
  <w:style w:type="character" w:customStyle="1" w:styleId="EnlacedeInternet">
    <w:name w:val="Enlace de Internet"/>
    <w:basedOn w:val="Fuentedeprrafopredeter"/>
    <w:uiPriority w:val="99"/>
    <w:rsid w:val="00715388"/>
    <w:rPr>
      <w:color w:val="0563C1" w:themeColor="hyperlink"/>
      <w:u w:val="single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B57C3"/>
    <w:pPr>
      <w:suppressAutoHyphens/>
      <w:spacing w:after="120" w:line="256" w:lineRule="auto"/>
    </w:pPr>
    <w:rPr>
      <w:rFonts w:asciiTheme="minorHAnsi" w:eastAsiaTheme="minorHAnsi" w:hAnsiTheme="minorHAnsi" w:cstheme="minorBidi"/>
      <w:kern w:val="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qFormat/>
    <w:rsid w:val="00BB57C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7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viana.garcia.AGESIC\Documents\Documentos%20Agesic%202023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217592-0BC2-4766-90CF-AF2B4AB6D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Documentos Agesic 2023.dotx</Template>
  <TotalTime>2</TotalTime>
  <Pages>7</Pages>
  <Words>658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Links>
    <vt:vector size="12" baseType="variant">
      <vt:variant>
        <vt:i4>3276833</vt:i4>
      </vt:variant>
      <vt:variant>
        <vt:i4>3</vt:i4>
      </vt:variant>
      <vt:variant>
        <vt:i4>0</vt:i4>
      </vt:variant>
      <vt:variant>
        <vt:i4>5</vt:i4>
      </vt:variant>
      <vt:variant>
        <vt:lpwstr>https://www.gub.uy/agencia-gobierno-electronico-sociedad-informacion-conocimiento/</vt:lpwstr>
      </vt:variant>
      <vt:variant>
        <vt:lpwstr/>
      </vt:variant>
      <vt:variant>
        <vt:i4>3276833</vt:i4>
      </vt:variant>
      <vt:variant>
        <vt:i4>0</vt:i4>
      </vt:variant>
      <vt:variant>
        <vt:i4>0</vt:i4>
      </vt:variant>
      <vt:variant>
        <vt:i4>5</vt:i4>
      </vt:variant>
      <vt:variant>
        <vt:lpwstr>https://www.gub.uy/agencia-gobierno-electronico-sociedad-informacion-conocimiento/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Viviana Garcia</dc:creator>
  <cp:keywords/>
  <dc:description/>
  <cp:lastModifiedBy>Viviana Garcia</cp:lastModifiedBy>
  <cp:revision>4</cp:revision>
  <cp:lastPrinted>2023-02-16T13:12:00Z</cp:lastPrinted>
  <dcterms:created xsi:type="dcterms:W3CDTF">2024-04-05T19:02:00Z</dcterms:created>
  <dcterms:modified xsi:type="dcterms:W3CDTF">2024-04-05T19:04:00Z</dcterms:modified>
</cp:coreProperties>
</file>