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862773" w:rsidP="000D38B4">
          <w:pPr>
            <w:ind w:left="-1701"/>
          </w:pPr>
          <w:r>
            <w:rPr>
              <w:noProof/>
              <w:lang w:val="es-UY" w:eastAsia="es-UY"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  <w:lang w:val="es-UY" w:eastAsia="es-UY"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 w:rsidP="00AE1594">
          <w:pPr>
            <w:jc w:val="center"/>
            <w:rPr>
              <w:lang w:val="es-ES"/>
            </w:rPr>
          </w:pPr>
        </w:p>
        <w:p w:rsidR="000D38B4" w:rsidRDefault="00295B38" w:rsidP="00AE1594">
          <w:pPr>
            <w:rPr>
              <w:lang w:val="es-ES"/>
            </w:rPr>
          </w:pPr>
        </w:p>
      </w:sdtContent>
    </w:sdt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Pr="000D38B4" w:rsidRDefault="000D38B4">
      <w:pPr>
        <w:rPr>
          <w:color w:val="05418E"/>
          <w:lang w:val="es-ES"/>
        </w:rPr>
      </w:pPr>
    </w:p>
    <w:p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:rsidR="000D38B4" w:rsidRDefault="000D38B4">
      <w:pPr>
        <w:rPr>
          <w:lang w:val="es-ES"/>
        </w:rPr>
      </w:pPr>
    </w:p>
    <w:p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:rsidR="000D38B4" w:rsidRPr="000D38B4" w:rsidRDefault="000D38B4">
      <w:pPr>
        <w:rPr>
          <w:color w:val="262626" w:themeColor="text1" w:themeTint="D9"/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C624B2" w:rsidRDefault="00C624B2">
      <w:pPr>
        <w:rPr>
          <w:lang w:val="es-ES"/>
        </w:rPr>
      </w:pPr>
      <w:r>
        <w:rPr>
          <w:lang w:val="es-ES"/>
        </w:rPr>
        <w:br w:type="page"/>
      </w:r>
    </w:p>
    <w:p w:rsidR="000D38B4" w:rsidRDefault="00510DA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ES"/>
        </w:rPr>
      </w:pPr>
      <w:r w:rsidRPr="00510DA9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ES"/>
        </w:rPr>
        <w:lastRenderedPageBreak/>
        <w:t>AII.2 Compromiso de no divulgación – Proveedores</w:t>
      </w:r>
    </w:p>
    <w:p w:rsidR="00510DA9" w:rsidRDefault="00510DA9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027"/>
        <w:gridCol w:w="1541"/>
        <w:gridCol w:w="2789"/>
      </w:tblGrid>
      <w:tr w:rsidR="00C624B2" w:rsidRPr="00412C35" w:rsidTr="00A16294">
        <w:tc>
          <w:tcPr>
            <w:tcW w:w="2161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:rsidR="00C624B2" w:rsidRPr="00412C35" w:rsidRDefault="00510DA9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1</w:t>
            </w:r>
            <w:r w:rsidR="00C624B2"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:rsidR="00C624B2" w:rsidRPr="00412C35" w:rsidRDefault="00510DA9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-</w:t>
            </w:r>
          </w:p>
        </w:tc>
      </w:tr>
      <w:tr w:rsidR="00C624B2" w:rsidRPr="00412C35" w:rsidTr="00A16294">
        <w:tc>
          <w:tcPr>
            <w:tcW w:w="2161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24</w:t>
            </w:r>
            <w:r w:rsidRPr="00412C35">
              <w:rPr>
                <w:rFonts w:cs="Microsoft Sans Serif"/>
              </w:rPr>
              <w:t>/</w:t>
            </w:r>
            <w:r>
              <w:rPr>
                <w:rFonts w:cs="Microsoft Sans Serif"/>
              </w:rPr>
              <w:t>05</w:t>
            </w:r>
            <w:r w:rsidRPr="00412C35">
              <w:rPr>
                <w:rFonts w:cs="Microsoft Sans Serif"/>
              </w:rPr>
              <w:t>/20</w:t>
            </w:r>
            <w:r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:rsidR="00C624B2" w:rsidRPr="00412C35" w:rsidRDefault="00510DA9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Aprobado</w:t>
            </w:r>
          </w:p>
        </w:tc>
      </w:tr>
    </w:tbl>
    <w:p w:rsidR="00C624B2" w:rsidRDefault="00C624B2">
      <w:pPr>
        <w:rPr>
          <w:lang w:val="es-ES"/>
        </w:rPr>
      </w:pPr>
    </w:p>
    <w:p w:rsidR="00510DA9" w:rsidRPr="00BA604B" w:rsidRDefault="00510DA9" w:rsidP="00510DA9">
      <w:pPr>
        <w:pStyle w:val="Default"/>
        <w:spacing w:line="360" w:lineRule="auto"/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BA604B">
        <w:rPr>
          <w:rFonts w:ascii="Microsoft Sans Serif" w:hAnsi="Microsoft Sans Serif" w:cs="Microsoft Sans Serif"/>
          <w:b/>
          <w:bCs/>
          <w:sz w:val="22"/>
          <w:szCs w:val="22"/>
        </w:rPr>
        <w:t>COMPROMISO DE NO DIVULGACIÓN</w:t>
      </w:r>
    </w:p>
    <w:p w:rsidR="00510DA9" w:rsidRPr="00BA604B" w:rsidRDefault="00510DA9" w:rsidP="00510DA9">
      <w:pPr>
        <w:pStyle w:val="Default"/>
        <w:spacing w:line="360" w:lineRule="auto"/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510DA9" w:rsidRPr="00BA604B" w:rsidRDefault="00510DA9" w:rsidP="00510DA9">
      <w:pPr>
        <w:pStyle w:val="Default"/>
        <w:spacing w:line="360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BA604B">
        <w:rPr>
          <w:rFonts w:ascii="Microsoft Sans Serif" w:hAnsi="Microsoft Sans Serif" w:cs="Microsoft Sans Serif"/>
          <w:sz w:val="22"/>
          <w:szCs w:val="22"/>
        </w:rPr>
        <w:t xml:space="preserve">En la ciudad de Montevideo, a los …… días del mes de …………… de dos mil trece, el Sr./Sra. …………………………….., titular de la cédula de identidad Nº …………………………., en representación de la empresa ……….…………………, R.U.T. Nº …………………………………, constituyendo domicilio para todos sus efectos en esta ciudad en la calle ……………………., </w:t>
      </w:r>
      <w:r w:rsidRPr="00BA604B">
        <w:rPr>
          <w:rFonts w:ascii="Microsoft Sans Serif" w:hAnsi="Microsoft Sans Serif" w:cs="Microsoft Sans Serif"/>
          <w:b/>
          <w:sz w:val="22"/>
          <w:szCs w:val="22"/>
        </w:rPr>
        <w:t>DECLARA QUE:</w:t>
      </w:r>
    </w:p>
    <w:p w:rsidR="00510DA9" w:rsidRPr="00BA604B" w:rsidRDefault="00510DA9" w:rsidP="00510DA9">
      <w:pPr>
        <w:pStyle w:val="Default"/>
        <w:spacing w:line="360" w:lineRule="auto"/>
        <w:jc w:val="both"/>
        <w:rPr>
          <w:rFonts w:ascii="Microsoft Sans Serif" w:hAnsi="Microsoft Sans Serif" w:cs="Microsoft Sans Serif"/>
          <w:b/>
          <w:sz w:val="22"/>
          <w:szCs w:val="22"/>
        </w:rPr>
      </w:pPr>
    </w:p>
    <w:p w:rsidR="00510DA9" w:rsidRPr="00BA604B" w:rsidRDefault="00510DA9" w:rsidP="00510DA9">
      <w:pPr>
        <w:pStyle w:val="Default"/>
        <w:spacing w:line="360" w:lineRule="auto"/>
        <w:jc w:val="both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BA604B">
        <w:rPr>
          <w:rFonts w:ascii="Microsoft Sans Serif" w:hAnsi="Microsoft Sans Serif" w:cs="Microsoft Sans Serif"/>
          <w:b/>
          <w:bCs/>
          <w:sz w:val="22"/>
          <w:szCs w:val="22"/>
        </w:rPr>
        <w:t>PRIMERO: Obligaciones inherentes a la vinculación con AGESIC</w:t>
      </w:r>
    </w:p>
    <w:p w:rsidR="00510DA9" w:rsidRPr="00BA604B" w:rsidRDefault="00510DA9" w:rsidP="00510DA9">
      <w:pPr>
        <w:pStyle w:val="Standard"/>
        <w:spacing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>La empresa abajo firmante se compromete:</w:t>
      </w:r>
    </w:p>
    <w:p w:rsidR="00510DA9" w:rsidRPr="00BA604B" w:rsidRDefault="00510DA9" w:rsidP="00510DA9">
      <w:pPr>
        <w:pStyle w:val="Standard"/>
        <w:spacing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  <w:b/>
        </w:rPr>
        <w:t>1.-</w:t>
      </w:r>
      <w:r w:rsidRPr="00BA604B">
        <w:rPr>
          <w:rFonts w:ascii="Microsoft Sans Serif" w:hAnsi="Microsoft Sans Serif" w:cs="Microsoft Sans Serif"/>
        </w:rPr>
        <w:t xml:space="preserve"> a no divulgar, y mantener estricta reserva en observancia con lo dispuesto en la normativa legal vigente, de la información, documentos, contratos, propuestas y material de </w:t>
      </w:r>
      <w:r w:rsidRPr="00BA604B">
        <w:rPr>
          <w:rFonts w:ascii="Microsoft Sans Serif" w:hAnsi="Microsoft Sans Serif" w:cs="Microsoft Sans Serif"/>
          <w:i/>
          <w:highlight w:val="yellow"/>
        </w:rPr>
        <w:t>&lt;organismo&gt;</w:t>
      </w:r>
      <w:r w:rsidRPr="00BA604B">
        <w:rPr>
          <w:rFonts w:ascii="Microsoft Sans Serif" w:hAnsi="Microsoft Sans Serif" w:cs="Microsoft Sans Serif"/>
        </w:rPr>
        <w:t xml:space="preserve">, sus entidades desconcentradas y/o dependientes, que se confieran por escrito o se reciban verbalmente </w:t>
      </w:r>
      <w:r w:rsidRPr="00BA604B">
        <w:rPr>
          <w:rFonts w:ascii="Microsoft Sans Serif" w:hAnsi="Microsoft Sans Serif" w:cs="Microsoft Sans Serif"/>
          <w:color w:val="000000"/>
        </w:rPr>
        <w:t xml:space="preserve">en </w:t>
      </w:r>
      <w:r w:rsidRPr="00BA604B">
        <w:rPr>
          <w:rFonts w:ascii="Microsoft Sans Serif" w:hAnsi="Microsoft Sans Serif" w:cs="Microsoft Sans Serif"/>
        </w:rPr>
        <w:t xml:space="preserve">virtud de su vinculación con </w:t>
      </w:r>
      <w:r w:rsidRPr="00BA604B">
        <w:rPr>
          <w:rFonts w:ascii="Microsoft Sans Serif" w:hAnsi="Microsoft Sans Serif" w:cs="Microsoft Sans Serif"/>
          <w:i/>
          <w:highlight w:val="yellow"/>
        </w:rPr>
        <w:t>&lt;organismo&gt;</w:t>
      </w:r>
      <w:r w:rsidRPr="00BA604B">
        <w:rPr>
          <w:rFonts w:ascii="Microsoft Sans Serif" w:hAnsi="Microsoft Sans Serif" w:cs="Microsoft Sans Serif"/>
        </w:rPr>
        <w:t>, en el marco de la Licitación Pública Nº ………….  – …………………...</w:t>
      </w: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  <w:b/>
        </w:rPr>
        <w:t>2.-</w:t>
      </w:r>
      <w:r w:rsidRPr="00BA604B">
        <w:rPr>
          <w:rFonts w:ascii="Microsoft Sans Serif" w:hAnsi="Microsoft Sans Serif" w:cs="Microsoft Sans Serif"/>
        </w:rPr>
        <w:t xml:space="preserve"> a adoptar medidas de seguridad razonables y prudentes para proteger la información que sea secreta, reservada o confidencial, de conformidad al régimen legal en la materia, incluyendo sin limitarse a ello, las disposiciones de seguridad que </w:t>
      </w:r>
      <w:r w:rsidRPr="00BA604B">
        <w:rPr>
          <w:rFonts w:ascii="Microsoft Sans Serif" w:hAnsi="Microsoft Sans Serif" w:cs="Microsoft Sans Serif"/>
          <w:i/>
          <w:highlight w:val="yellow"/>
        </w:rPr>
        <w:t>&lt;organismo&gt;</w:t>
      </w:r>
      <w:r w:rsidRPr="00BA604B">
        <w:rPr>
          <w:rFonts w:ascii="Microsoft Sans Serif" w:hAnsi="Microsoft Sans Serif" w:cs="Microsoft Sans Serif"/>
          <w:i/>
        </w:rPr>
        <w:t xml:space="preserve"> </w:t>
      </w:r>
      <w:r w:rsidRPr="00BA604B">
        <w:rPr>
          <w:rFonts w:ascii="Microsoft Sans Serif" w:hAnsi="Microsoft Sans Serif" w:cs="Microsoft Sans Serif"/>
        </w:rPr>
        <w:t>determine.</w:t>
      </w:r>
    </w:p>
    <w:p w:rsidR="00510DA9" w:rsidRPr="00BA604B" w:rsidRDefault="00510DA9" w:rsidP="00510DA9">
      <w:pPr>
        <w:pStyle w:val="Default"/>
        <w:spacing w:line="360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  <w:b/>
        </w:rPr>
      </w:pPr>
      <w:r w:rsidRPr="00BA604B">
        <w:rPr>
          <w:rFonts w:ascii="Microsoft Sans Serif" w:hAnsi="Microsoft Sans Serif" w:cs="Microsoft Sans Serif"/>
          <w:b/>
        </w:rPr>
        <w:t>SEGUNDO: Alcance de la obligación del presente Acuerdo</w:t>
      </w:r>
    </w:p>
    <w:p w:rsidR="00510DA9" w:rsidRPr="00BA604B" w:rsidRDefault="00510DA9" w:rsidP="00510DA9">
      <w:pPr>
        <w:pStyle w:val="Standard"/>
        <w:spacing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 xml:space="preserve">La obligación de no divulgación comprenderá la información de carácter deliberativo, comercial, financiera, contractual, técnica o de cualquier otra naturaleza reservada o privilegiada de la que la empresa firmante tenga conocimiento en virtud de su vinculación con </w:t>
      </w:r>
      <w:r w:rsidRPr="00BA604B">
        <w:rPr>
          <w:rFonts w:ascii="Microsoft Sans Serif" w:hAnsi="Microsoft Sans Serif" w:cs="Microsoft Sans Serif"/>
          <w:i/>
          <w:highlight w:val="yellow"/>
        </w:rPr>
        <w:t>&lt;organismo&gt;</w:t>
      </w:r>
      <w:r w:rsidRPr="00BA604B">
        <w:rPr>
          <w:rFonts w:ascii="Microsoft Sans Serif" w:hAnsi="Microsoft Sans Serif" w:cs="Microsoft Sans Serif"/>
        </w:rPr>
        <w:t xml:space="preserve">, alcanzando las ideas y desarrollos comprendidos en los proyectos que se elaboren, incluyendo los elementos de análisis, evaluación y comparación, estrategias, planes futuros, documentación (cualquiera sea su forma de registro), así como toda otra información que por el hecho de ser divulgada pueda provocar cualquier tipo de daño, perjuicio o desventaja para </w:t>
      </w:r>
      <w:r w:rsidRPr="00BA604B">
        <w:rPr>
          <w:rFonts w:ascii="Microsoft Sans Serif" w:hAnsi="Microsoft Sans Serif" w:cs="Microsoft Sans Serif"/>
          <w:i/>
          <w:highlight w:val="yellow"/>
        </w:rPr>
        <w:t>&lt;organismo&gt;</w:t>
      </w:r>
      <w:r w:rsidRPr="00BA604B">
        <w:rPr>
          <w:rFonts w:ascii="Microsoft Sans Serif" w:hAnsi="Microsoft Sans Serif" w:cs="Microsoft Sans Serif"/>
        </w:rPr>
        <w:t>.</w:t>
      </w: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 xml:space="preserve">Asimismo, la empresa firmante se compromete a </w:t>
      </w:r>
      <w:r w:rsidRPr="00BA604B">
        <w:rPr>
          <w:rFonts w:ascii="Microsoft Sans Serif" w:hAnsi="Microsoft Sans Serif" w:cs="Microsoft Sans Serif"/>
          <w:color w:val="000000"/>
        </w:rPr>
        <w:t xml:space="preserve">advertir a su personal –ya sea dependiente o contratado- y a toda persona a la que se revele la información </w:t>
      </w:r>
      <w:r w:rsidRPr="00BA604B">
        <w:rPr>
          <w:rFonts w:ascii="Microsoft Sans Serif" w:hAnsi="Microsoft Sans Serif" w:cs="Microsoft Sans Serif"/>
          <w:color w:val="000000"/>
        </w:rPr>
        <w:lastRenderedPageBreak/>
        <w:t>comprendida en el presente Compromiso, con la debida autorización, de la obligación de no divulgación asumida y de los términos de este documento.</w:t>
      </w:r>
    </w:p>
    <w:p w:rsidR="00510DA9" w:rsidRPr="00BA604B" w:rsidRDefault="00510DA9" w:rsidP="00510DA9">
      <w:pPr>
        <w:pStyle w:val="Default"/>
        <w:spacing w:line="360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  <w:b/>
        </w:rPr>
        <w:t>TERCERO.</w:t>
      </w:r>
      <w:r w:rsidRPr="00BA604B">
        <w:rPr>
          <w:rFonts w:ascii="Microsoft Sans Serif" w:hAnsi="Microsoft Sans Serif" w:cs="Microsoft Sans Serif"/>
        </w:rPr>
        <w:t xml:space="preserve"> </w:t>
      </w:r>
      <w:r w:rsidRPr="00BA604B">
        <w:rPr>
          <w:rFonts w:ascii="Microsoft Sans Serif" w:hAnsi="Microsoft Sans Serif" w:cs="Microsoft Sans Serif"/>
          <w:b/>
        </w:rPr>
        <w:t>Vigencia.</w:t>
      </w: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 xml:space="preserve">Las obligaciones de no divulgación asumidas en el presente Compromiso se mantendrán mientras dure el vínculo de la empresa firmante con </w:t>
      </w:r>
      <w:r w:rsidRPr="00BA604B">
        <w:rPr>
          <w:rFonts w:ascii="Microsoft Sans Serif" w:hAnsi="Microsoft Sans Serif" w:cs="Microsoft Sans Serif"/>
          <w:i/>
          <w:highlight w:val="yellow"/>
        </w:rPr>
        <w:t>&lt;organismo&gt;</w:t>
      </w:r>
      <w:r w:rsidRPr="00BA604B">
        <w:rPr>
          <w:rFonts w:ascii="Microsoft Sans Serif" w:hAnsi="Microsoft Sans Serif" w:cs="Microsoft Sans Serif"/>
        </w:rPr>
        <w:t>, y persistirán aún después de terminado el mismo, por un período de dos años contados a partir de la fecha cierta de tal desvinculación, sin perjuicio de la información secreta, reservada o confidencial, que mantendrá su respectiva naturaleza conforme a lo dispuesto en la Ley N° 18.381 de 17 de octubre de 2008 de Acceso a la Información Pública.</w:t>
      </w: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  <w:b/>
        </w:rPr>
      </w:pPr>
      <w:r w:rsidRPr="00BA604B">
        <w:rPr>
          <w:rFonts w:ascii="Microsoft Sans Serif" w:hAnsi="Microsoft Sans Serif" w:cs="Microsoft Sans Serif"/>
          <w:b/>
        </w:rPr>
        <w:t>CUARTO. Sanción por incumplimiento</w:t>
      </w: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 xml:space="preserve">En caso de incumplimiento de las obligaciones que se asumen por este documento, </w:t>
      </w:r>
      <w:r w:rsidRPr="00BA604B">
        <w:rPr>
          <w:rFonts w:ascii="Microsoft Sans Serif" w:hAnsi="Microsoft Sans Serif" w:cs="Microsoft Sans Serif"/>
          <w:i/>
          <w:highlight w:val="yellow"/>
        </w:rPr>
        <w:t>&lt;organismo&gt;</w:t>
      </w:r>
      <w:r w:rsidRPr="00BA604B">
        <w:rPr>
          <w:rFonts w:ascii="Microsoft Sans Serif" w:hAnsi="Microsoft Sans Serif" w:cs="Microsoft Sans Serif"/>
          <w:i/>
        </w:rPr>
        <w:t xml:space="preserve"> </w:t>
      </w:r>
      <w:r w:rsidRPr="00BA604B">
        <w:rPr>
          <w:rFonts w:ascii="Microsoft Sans Serif" w:hAnsi="Microsoft Sans Serif" w:cs="Microsoft Sans Serif"/>
        </w:rPr>
        <w:t>queda plenamente facultada para adoptar las medidas que por derecho correspondan.</w:t>
      </w: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eastAsia="Arial" w:hAnsi="Microsoft Sans Serif" w:cs="Microsoft Sans Serif"/>
        </w:rPr>
      </w:pPr>
      <w:r w:rsidRPr="00BA604B">
        <w:rPr>
          <w:rFonts w:ascii="Microsoft Sans Serif" w:eastAsia="Arial" w:hAnsi="Microsoft Sans Serif" w:cs="Microsoft Sans Serif"/>
        </w:rPr>
        <w:t xml:space="preserve"> </w:t>
      </w: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  <w:b/>
        </w:rPr>
      </w:pPr>
      <w:r w:rsidRPr="00BA604B">
        <w:rPr>
          <w:rFonts w:ascii="Microsoft Sans Serif" w:hAnsi="Microsoft Sans Serif" w:cs="Microsoft Sans Serif"/>
          <w:b/>
        </w:rPr>
        <w:t>QUINTO: Régimen legal</w:t>
      </w: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>Todo lo no previsto en el presente Compromiso, se regulará por lo dispuesto en las Leyes Nos. 17.060, de 23 de diciembre de 1998 y 18.381, de 17 de octubre de 2008 y los Decretos reglamentarios Nos. 30/003, de 23 de enero de 2003, 452/009 de 28 de setiembre de 2009, y 232/010 de 2 de agosto de 2010 respectivamente, y demás normas concordantes y complementarias.</w:t>
      </w: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>En señal de conformidad se suscribe el presente Compromiso, en el lugar y fecha antes señalados, recibiendo el firmante una copia del mismo.</w:t>
      </w: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>Firma:</w:t>
      </w: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>Contrafirma</w:t>
      </w:r>
    </w:p>
    <w:p w:rsidR="00510DA9" w:rsidRPr="00BA604B" w:rsidRDefault="00510DA9" w:rsidP="00510DA9">
      <w:pPr>
        <w:pStyle w:val="Standard"/>
        <w:spacing w:after="0" w:line="360" w:lineRule="auto"/>
        <w:jc w:val="both"/>
        <w:rPr>
          <w:rFonts w:ascii="Microsoft Sans Serif" w:hAnsi="Microsoft Sans Serif" w:cs="Microsoft Sans Serif"/>
        </w:rPr>
      </w:pPr>
      <w:r w:rsidRPr="00BA604B">
        <w:rPr>
          <w:rFonts w:ascii="Microsoft Sans Serif" w:hAnsi="Microsoft Sans Serif" w:cs="Microsoft Sans Serif"/>
        </w:rPr>
        <w:t>CI</w:t>
      </w:r>
    </w:p>
    <w:p w:rsidR="00C624B2" w:rsidRDefault="00C624B2" w:rsidP="00C624B2">
      <w:pPr>
        <w:rPr>
          <w:lang w:val="es-ES"/>
        </w:rPr>
      </w:pPr>
      <w:bookmarkStart w:id="0" w:name="_GoBack"/>
      <w:bookmarkEnd w:id="0"/>
      <w:r>
        <w:rPr>
          <w:lang w:val="es-ES"/>
        </w:rPr>
        <w:br w:type="page"/>
      </w: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82091" w:rsidRDefault="00082091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581ADB" w:rsidRDefault="00581ADB">
      <w:pPr>
        <w:rPr>
          <w:lang w:val="es-ES"/>
        </w:rPr>
      </w:pPr>
    </w:p>
    <w:p w:rsidR="000D38B4" w:rsidRDefault="00082091" w:rsidP="00082091">
      <w:pPr>
        <w:ind w:left="-1560"/>
        <w:rPr>
          <w:lang w:val="es-ES"/>
        </w:rPr>
      </w:pPr>
      <w:r>
        <w:rPr>
          <w:noProof/>
          <w:lang w:val="es-UY" w:eastAsia="es-UY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38" w:rsidRDefault="00295B38" w:rsidP="000D38B4">
      <w:r>
        <w:separator/>
      </w:r>
    </w:p>
  </w:endnote>
  <w:endnote w:type="continuationSeparator" w:id="0">
    <w:p w:rsidR="00295B38" w:rsidRDefault="00295B38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38" w:rsidRDefault="00295B38" w:rsidP="000D38B4">
      <w:r>
        <w:separator/>
      </w:r>
    </w:p>
  </w:footnote>
  <w:footnote w:type="continuationSeparator" w:id="0">
    <w:p w:rsidR="00295B38" w:rsidRDefault="00295B38" w:rsidP="000D3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A9"/>
    <w:rsid w:val="00082091"/>
    <w:rsid w:val="000D38B4"/>
    <w:rsid w:val="0011079F"/>
    <w:rsid w:val="00142ED1"/>
    <w:rsid w:val="00295B38"/>
    <w:rsid w:val="00365975"/>
    <w:rsid w:val="003B1C56"/>
    <w:rsid w:val="00510DA9"/>
    <w:rsid w:val="00576217"/>
    <w:rsid w:val="00581ADB"/>
    <w:rsid w:val="005B3DB9"/>
    <w:rsid w:val="0063230A"/>
    <w:rsid w:val="00842FD3"/>
    <w:rsid w:val="00862773"/>
    <w:rsid w:val="00AA4E66"/>
    <w:rsid w:val="00AC2DF6"/>
    <w:rsid w:val="00AE1594"/>
    <w:rsid w:val="00B52E01"/>
    <w:rsid w:val="00C10A2D"/>
    <w:rsid w:val="00C624B2"/>
    <w:rsid w:val="00C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5CFD0"/>
  <w15:chartTrackingRefBased/>
  <w15:docId w15:val="{75366452-5CDD-46E3-BD6C-EAAA80B6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4B2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C62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2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624B2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customStyle="1" w:styleId="Standard">
    <w:name w:val="Standard"/>
    <w:rsid w:val="00510D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val="es-UY" w:eastAsia="es-UY"/>
    </w:rPr>
  </w:style>
  <w:style w:type="paragraph" w:customStyle="1" w:styleId="Default">
    <w:name w:val="Default"/>
    <w:rsid w:val="00510DA9"/>
    <w:pPr>
      <w:suppressAutoHyphens/>
      <w:autoSpaceDE w:val="0"/>
      <w:autoSpaceDN w:val="0"/>
      <w:textAlignment w:val="baseline"/>
    </w:pPr>
    <w:rPr>
      <w:rFonts w:ascii="Times New Roman" w:eastAsia="Calibri" w:hAnsi="Times New Roman" w:cs="Times New Roman"/>
      <w:color w:val="000000"/>
      <w:kern w:val="3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na.ferreira\Downloads\template%20Plantilla%20y%20Guia%20MC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54D32F41C0C4BBBB136A0AB5ED2EB" ma:contentTypeVersion="15" ma:contentTypeDescription="Create a new document." ma:contentTypeScope="" ma:versionID="b13c572baa55fae6c81febbaece086e9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d76db151b5762833b388d1137e832570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A2502-D5DC-4FE2-ADB4-EF41FD1F8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A0910-E6B5-4402-B14C-76B7EFA5AD87}">
  <ds:schemaRefs>
    <ds:schemaRef ds:uri="http://schemas.microsoft.com/office/2006/metadata/properties"/>
    <ds:schemaRef ds:uri="http://schemas.microsoft.com/office/infopath/2007/PartnerControls"/>
    <ds:schemaRef ds:uri="b1f0de35-1437-4539-8539-632ee4ed0d3b"/>
    <ds:schemaRef ds:uri="1d36ff73-39f8-44c4-a830-f302c958ceff"/>
  </ds:schemaRefs>
</ds:datastoreItem>
</file>

<file path=customXml/itemProps3.xml><?xml version="1.0" encoding="utf-8"?>
<ds:datastoreItem xmlns:ds="http://schemas.openxmlformats.org/officeDocument/2006/customXml" ds:itemID="{C524A8D4-FDD1-43D7-81D2-436A9A1875CD}"/>
</file>

<file path=docProps/app.xml><?xml version="1.0" encoding="utf-8"?>
<Properties xmlns="http://schemas.openxmlformats.org/officeDocument/2006/extended-properties" xmlns:vt="http://schemas.openxmlformats.org/officeDocument/2006/docPropsVTypes">
  <Template>template Plantilla y Guia MCU.dotx</Template>
  <TotalTime>4</TotalTime>
  <Pages>5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Ferreira</dc:creator>
  <cp:keywords/>
  <dc:description/>
  <cp:lastModifiedBy>Silvina Ferreira</cp:lastModifiedBy>
  <cp:revision>1</cp:revision>
  <dcterms:created xsi:type="dcterms:W3CDTF">2022-06-28T12:57:00Z</dcterms:created>
  <dcterms:modified xsi:type="dcterms:W3CDTF">2022-06-28T13:02:00Z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</Properties>
</file>