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57774E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204E01">
        <w:rPr>
          <w:lang w:val="es-ES"/>
        </w:rPr>
        <w:t xml:space="preserve"> </w:t>
      </w:r>
      <w:r w:rsidR="00204E01" w:rsidRPr="00204E01">
        <w:rPr>
          <w:lang w:val="es-ES"/>
        </w:rPr>
        <w:t>Protección contra software malicioso</w:t>
      </w:r>
    </w:p>
    <w:p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204E01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204E01" w:rsidP="00204E01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11</w:t>
            </w:r>
            <w:r w:rsidR="00C624B2" w:rsidRPr="00412C35">
              <w:rPr>
                <w:rFonts w:cs="Microsoft Sans Serif"/>
              </w:rPr>
              <w:t>/</w:t>
            </w:r>
            <w:r w:rsidR="00C624B2">
              <w:rPr>
                <w:rFonts w:cs="Microsoft Sans Serif"/>
              </w:rPr>
              <w:t>0</w:t>
            </w:r>
            <w:r>
              <w:rPr>
                <w:rFonts w:cs="Microsoft Sans Serif"/>
              </w:rPr>
              <w:t>7</w:t>
            </w:r>
            <w:r w:rsidR="00C624B2" w:rsidRPr="00412C35">
              <w:rPr>
                <w:rFonts w:cs="Microsoft Sans Serif"/>
              </w:rPr>
              <w:t>/20</w:t>
            </w:r>
            <w:r w:rsidR="00C624B2"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:rsidR="00C624B2" w:rsidRDefault="00C624B2">
      <w:pPr>
        <w:rPr>
          <w:lang w:val="es-ES"/>
        </w:rPr>
      </w:pPr>
    </w:p>
    <w:p w:rsidR="0057774E" w:rsidRPr="0057774E" w:rsidRDefault="0057774E" w:rsidP="0057774E">
      <w:pPr>
        <w:pStyle w:val="Ttulo1"/>
      </w:pPr>
      <w:r w:rsidRPr="0057774E">
        <w:t>Objetivo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rPr>
          <w:lang w:val="es-ES"/>
        </w:rPr>
      </w:pPr>
      <w:r w:rsidRPr="0057774E">
        <w:rPr>
          <w:lang w:val="es-ES"/>
        </w:rPr>
        <w:t>Asegurar que la información y los sistemas informáticos que la procesan se encuentren protegidos contra software malicioso (por ejemplo: virus, gusanos, troyanos, spyware, adware intrusivo, crimeware, entre otros).</w:t>
      </w:r>
    </w:p>
    <w:p w:rsid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pStyle w:val="Ttulo1"/>
      </w:pPr>
      <w:r w:rsidRPr="0057774E">
        <w:t>Alcance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rPr>
          <w:lang w:val="es-ES"/>
        </w:rPr>
      </w:pPr>
      <w:r w:rsidRPr="0057774E">
        <w:rPr>
          <w:lang w:val="es-ES"/>
        </w:rPr>
        <w:t>Todos los sistemas informáticos que soportan los procesos de negocio del organismo.</w:t>
      </w:r>
    </w:p>
    <w:p w:rsid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pStyle w:val="Ttulo1"/>
      </w:pPr>
      <w:r w:rsidRPr="0057774E">
        <w:t>Responsabilidades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rPr>
          <w:lang w:val="es-ES"/>
        </w:rPr>
      </w:pPr>
      <w:r w:rsidRPr="0057774E">
        <w:rPr>
          <w:b/>
          <w:lang w:val="es-ES"/>
        </w:rPr>
        <w:t>Responsable de seguridad de la información</w:t>
      </w:r>
      <w:r w:rsidRPr="0057774E">
        <w:rPr>
          <w:lang w:val="es-ES"/>
        </w:rPr>
        <w:t xml:space="preserve"> debe velar por el cumplimiento de la presente política y realizar las revisiones oportunas. 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rPr>
          <w:lang w:val="es-ES"/>
        </w:rPr>
      </w:pPr>
      <w:r w:rsidRPr="0057774E">
        <w:rPr>
          <w:b/>
          <w:lang w:val="es-ES"/>
        </w:rPr>
        <w:t>Responsable de tecnología de la información</w:t>
      </w:r>
      <w:r w:rsidRPr="0057774E">
        <w:rPr>
          <w:lang w:val="es-ES"/>
        </w:rPr>
        <w:t xml:space="preserve"> es responsable por la gestión técnica relacionada a la presente política.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rPr>
          <w:lang w:val="es-ES"/>
        </w:rPr>
      </w:pPr>
      <w:r w:rsidRPr="0057774E">
        <w:rPr>
          <w:b/>
          <w:lang w:val="es-ES"/>
        </w:rPr>
        <w:t>Personal y proveedores</w:t>
      </w:r>
      <w:r w:rsidRPr="0057774E">
        <w:rPr>
          <w:lang w:val="es-ES"/>
        </w:rPr>
        <w:t xml:space="preserve"> deben cumplir con lo establecido en la presente política.</w:t>
      </w:r>
    </w:p>
    <w:p w:rsid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pStyle w:val="Ttulo1"/>
      </w:pPr>
      <w:r w:rsidRPr="0057774E">
        <w:t>Descripción</w:t>
      </w:r>
    </w:p>
    <w:p w:rsidR="0057774E" w:rsidRPr="0057774E" w:rsidRDefault="0057774E" w:rsidP="0057774E">
      <w:pPr>
        <w:rPr>
          <w:lang w:val="es-ES"/>
        </w:rPr>
      </w:pPr>
    </w:p>
    <w:p w:rsidR="0057774E" w:rsidRDefault="0057774E" w:rsidP="0057774E">
      <w:pPr>
        <w:rPr>
          <w:lang w:val="es-ES"/>
        </w:rPr>
      </w:pPr>
      <w:r w:rsidRPr="0057774E">
        <w:rPr>
          <w:lang w:val="es-ES"/>
        </w:rPr>
        <w:t>Se debe utilizar una solución antivirus corporativo que cumpla con: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pStyle w:val="Prrafodelista"/>
        <w:numPr>
          <w:ilvl w:val="0"/>
          <w:numId w:val="1"/>
        </w:numPr>
        <w:rPr>
          <w:lang w:val="es-ES"/>
        </w:rPr>
      </w:pPr>
      <w:r w:rsidRPr="0057774E">
        <w:rPr>
          <w:lang w:val="es-ES"/>
        </w:rPr>
        <w:t>Estar posicionada entre las de mejor desempeño por parte de al menos un análisis periódico, independiente e internacionalmente reconocido en las últimas dos revisiones</w:t>
      </w:r>
    </w:p>
    <w:p w:rsidR="0057774E" w:rsidRPr="0057774E" w:rsidRDefault="0057774E" w:rsidP="0057774E">
      <w:pPr>
        <w:pStyle w:val="Prrafodelista"/>
        <w:numPr>
          <w:ilvl w:val="0"/>
          <w:numId w:val="1"/>
        </w:numPr>
        <w:rPr>
          <w:lang w:val="es-ES"/>
        </w:rPr>
      </w:pPr>
      <w:r w:rsidRPr="0057774E">
        <w:rPr>
          <w:lang w:val="es-ES"/>
        </w:rPr>
        <w:t>De preferencia incluir dispositivos móviles como parte de la solución</w:t>
      </w:r>
    </w:p>
    <w:p w:rsidR="0057774E" w:rsidRPr="0057774E" w:rsidRDefault="0057774E" w:rsidP="0057774E">
      <w:pPr>
        <w:pStyle w:val="Prrafodelista"/>
        <w:numPr>
          <w:ilvl w:val="0"/>
          <w:numId w:val="1"/>
        </w:numPr>
        <w:rPr>
          <w:lang w:val="es-ES"/>
        </w:rPr>
      </w:pPr>
      <w:r w:rsidRPr="0057774E">
        <w:rPr>
          <w:lang w:val="es-ES"/>
        </w:rPr>
        <w:t>De preferencia implementar seguridad de navegación y correo</w:t>
      </w:r>
    </w:p>
    <w:p w:rsidR="0057774E" w:rsidRPr="0057774E" w:rsidRDefault="0057774E" w:rsidP="0057774E">
      <w:pPr>
        <w:rPr>
          <w:lang w:val="es-ES"/>
        </w:rPr>
      </w:pPr>
    </w:p>
    <w:p w:rsidR="0057774E" w:rsidRDefault="0057774E" w:rsidP="0057774E">
      <w:pPr>
        <w:rPr>
          <w:lang w:val="es-ES"/>
        </w:rPr>
      </w:pPr>
      <w:r w:rsidRPr="0057774E">
        <w:rPr>
          <w:lang w:val="es-ES"/>
        </w:rPr>
        <w:t>La organización debe:</w:t>
      </w:r>
    </w:p>
    <w:p w:rsidR="0057774E" w:rsidRP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t>Definir procedimientos y responsabilidades de gestión para la protección de los sistemas ante software malicioso.</w:t>
      </w: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lastRenderedPageBreak/>
        <w:t>Brindar capacitación al personal afectado en la operación y uso de la solución antivirus, así como cualquier otro mecanismo utilizado para la detección de software malicioso.</w:t>
      </w: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t>Concientizar a los usuarios finales sobre las formas en las que se puede adquirir el software malicioso, los riesgos y problemas que acarrea, así como sobre el procedimiento que se debe seguir en caso de sospechar o constatar estar afectado (tanto en los equipos informáticos a los cuales accede regularmente como otros en los que haya detectado su presencia). Este procedimiento debe estar formalizado y difundido a nivel de todo el organismo.</w:t>
      </w: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t>Contar con controles que prevengan y detecten el uso de software no autorizado (por ejemplo, lista blanca de aplicaciones), ya que estos pueden abrir la puerta a software malicioso.</w:t>
      </w: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t>Contar con controles que eviten el acceso a sitios web maliciosos y/o no autorizados (por ejemplo, listas negras).</w:t>
      </w: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t>Analizar periódicamente los sistemas informáticos en búsqueda de software malicioso.</w:t>
      </w:r>
    </w:p>
    <w:p w:rsidR="0057774E" w:rsidRPr="0057774E" w:rsidRDefault="0057774E" w:rsidP="0057774E">
      <w:pPr>
        <w:pStyle w:val="Prrafodelista"/>
        <w:numPr>
          <w:ilvl w:val="0"/>
          <w:numId w:val="2"/>
        </w:numPr>
        <w:rPr>
          <w:lang w:val="es-ES"/>
        </w:rPr>
      </w:pPr>
      <w:r w:rsidRPr="0057774E">
        <w:rPr>
          <w:lang w:val="es-ES"/>
        </w:rPr>
        <w:t>Analizar periódicamente los logs de los sistemas en búsqueda de actividades inusuales.</w:t>
      </w:r>
    </w:p>
    <w:p w:rsidR="0057774E" w:rsidRDefault="0057774E" w:rsidP="0057774E">
      <w:pPr>
        <w:rPr>
          <w:lang w:val="es-ES"/>
        </w:rPr>
      </w:pPr>
    </w:p>
    <w:p w:rsidR="0057774E" w:rsidRDefault="0057774E" w:rsidP="0057774E">
      <w:pPr>
        <w:rPr>
          <w:lang w:val="es-ES"/>
        </w:rPr>
      </w:pPr>
    </w:p>
    <w:p w:rsidR="0057774E" w:rsidRPr="0057774E" w:rsidRDefault="0057774E" w:rsidP="0057774E">
      <w:pPr>
        <w:rPr>
          <w:lang w:val="es-ES"/>
        </w:rPr>
      </w:pPr>
      <w:r w:rsidRPr="0057774E">
        <w:rPr>
          <w:lang w:val="es-ES"/>
        </w:rPr>
        <w:t>Todo equipo informático, tanto de escritorio, portátil, servidores y demás, debe estar protegido por una solución técnica residente en el equipo contra software malicioso, gestionado de forma centralizada. Esta solución técnica, así como la base de datos y registro de las amenazas a detectar, deben estar actualizadas y acompañarse de un procedimiento que explicite un comportamiento preventivo de los usuarios y personal especializado de TI.</w:t>
      </w:r>
    </w:p>
    <w:p w:rsidR="00C624B2" w:rsidRDefault="00C624B2">
      <w:pPr>
        <w:rPr>
          <w:lang w:val="es-ES"/>
        </w:rPr>
      </w:pPr>
      <w:bookmarkStart w:id="0" w:name="_GoBack"/>
      <w:bookmarkEnd w:id="0"/>
    </w:p>
    <w:p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:rsidTr="00A16294">
        <w:trPr>
          <w:trHeight w:val="448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:rsidTr="00A16294">
        <w:trPr>
          <w:trHeight w:val="469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581ADB" w:rsidRDefault="00581ADB">
      <w:pPr>
        <w:rPr>
          <w:lang w:val="es-ES"/>
        </w:rPr>
      </w:pP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01" w:rsidRDefault="00204E01" w:rsidP="000D38B4">
      <w:r>
        <w:separator/>
      </w:r>
    </w:p>
  </w:endnote>
  <w:endnote w:type="continuationSeparator" w:id="0">
    <w:p w:rsidR="00204E01" w:rsidRDefault="00204E01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01" w:rsidRDefault="00204E01" w:rsidP="000D38B4">
      <w:r>
        <w:separator/>
      </w:r>
    </w:p>
  </w:footnote>
  <w:footnote w:type="continuationSeparator" w:id="0">
    <w:p w:rsidR="00204E01" w:rsidRDefault="00204E01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5A8E"/>
    <w:multiLevelType w:val="hybridMultilevel"/>
    <w:tmpl w:val="9AE833E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838"/>
    <w:multiLevelType w:val="hybridMultilevel"/>
    <w:tmpl w:val="4E2C6E7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1"/>
    <w:rsid w:val="00082091"/>
    <w:rsid w:val="000D38B4"/>
    <w:rsid w:val="0011079F"/>
    <w:rsid w:val="00204E01"/>
    <w:rsid w:val="00365975"/>
    <w:rsid w:val="003B1C56"/>
    <w:rsid w:val="0057774E"/>
    <w:rsid w:val="00581ADB"/>
    <w:rsid w:val="005F5AD5"/>
    <w:rsid w:val="0063230A"/>
    <w:rsid w:val="00862773"/>
    <w:rsid w:val="00AE1594"/>
    <w:rsid w:val="00B52E01"/>
    <w:rsid w:val="00C15334"/>
    <w:rsid w:val="00C624B2"/>
    <w:rsid w:val="00C92891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C95824C4-30A4-4364-8FD7-C453492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57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141.51\Privados\Seguridad%20de%20la%20Informaci&#243;n\Gesti&#243;n%20y%20auditoria\Procesos\Formateado\template%20Politic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9DAD-D400-496F-908C-4AAA8575D86E}">
  <ds:schemaRefs>
    <ds:schemaRef ds:uri="http://schemas.microsoft.com/office/2006/metadata/properties"/>
    <ds:schemaRef ds:uri="http://schemas.microsoft.com/office/infopath/2007/PartnerControls"/>
    <ds:schemaRef ds:uri="b1f0de35-1437-4539-8539-632ee4ed0d3b"/>
    <ds:schemaRef ds:uri="1d36ff73-39f8-44c4-a830-f302c958ceff"/>
  </ds:schemaRefs>
</ds:datastoreItem>
</file>

<file path=customXml/itemProps3.xml><?xml version="1.0" encoding="utf-8"?>
<ds:datastoreItem xmlns:ds="http://schemas.openxmlformats.org/officeDocument/2006/customXml" ds:itemID="{D5370CFC-128D-4AE6-BF0B-3AFD8799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de35-1437-4539-8539-632ee4ed0d3b"/>
    <ds:schemaRef ds:uri="1d36ff73-39f8-44c4-a830-f302c958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Politica MCU.dotx</Template>
  <TotalTime>4</TotalTime>
  <Pages>5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2</cp:revision>
  <dcterms:created xsi:type="dcterms:W3CDTF">2022-07-14T16:04:00Z</dcterms:created>
  <dcterms:modified xsi:type="dcterms:W3CDTF">2022-07-14T16:08:00Z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