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6"/>
        <w:ind w:left="1980" w:right="1980"/>
        <w:jc w:val="center"/>
        <w:rPr>
          <w:b w:val="0"/>
          <w:bCs w:val="0"/>
        </w:rPr>
      </w:pPr>
      <w:r>
        <w:rPr/>
        <w:t>Año</w:t>
      </w:r>
      <w:r>
        <w:rPr>
          <w:spacing w:val="-11"/>
        </w:rPr>
        <w:t> </w:t>
      </w:r>
      <w:r>
        <w:rPr/>
        <w:t>2017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68" w:lineRule="exact" w:before="0"/>
        <w:ind w:left="121" w:right="11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Enero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Febrero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Marzo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Abril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Mayo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Junio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Julio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Agosto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Setiembre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Octubre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Noviembre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Diciembre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2" w:lineRule="exact" w:before="0"/>
        <w:ind w:left="1980" w:right="1980"/>
        <w:jc w:val="center"/>
        <w:rPr>
          <w:b w:val="0"/>
          <w:bCs w:val="0"/>
        </w:rPr>
      </w:pPr>
      <w:r>
        <w:rPr/>
        <w:t>Año</w:t>
      </w:r>
      <w:r>
        <w:rPr>
          <w:spacing w:val="-11"/>
        </w:rPr>
        <w:t> </w:t>
      </w:r>
      <w:r>
        <w:rPr/>
        <w:t>2016</w:t>
      </w:r>
      <w:r>
        <w:rPr>
          <w:b w:val="0"/>
        </w:rPr>
      </w:r>
    </w:p>
    <w:p>
      <w:pPr>
        <w:spacing w:line="467" w:lineRule="auto" w:before="0"/>
        <w:ind w:left="1941" w:right="193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Enero</w:t>
      </w:r>
      <w:r>
        <w:rPr>
          <w:rFonts w:ascii="Arial"/>
          <w:spacing w:val="59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59"/>
          <w:sz w:val="24"/>
        </w:rPr>
        <w:t> </w:t>
      </w:r>
      <w:r>
        <w:rPr>
          <w:rFonts w:ascii="Arial"/>
          <w:sz w:val="24"/>
        </w:rPr>
        <w:t>Febrero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Marzo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Abril</w:t>
      </w:r>
      <w:r>
        <w:rPr>
          <w:rFonts w:ascii="Arial"/>
          <w:spacing w:val="60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59"/>
          <w:sz w:val="24"/>
        </w:rPr>
        <w:t> </w:t>
      </w:r>
      <w:r>
        <w:rPr>
          <w:rFonts w:ascii="Arial"/>
          <w:sz w:val="24"/>
        </w:rPr>
        <w:t>Mayo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Junio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Julio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Agosto</w:t>
      </w:r>
      <w:r>
        <w:rPr>
          <w:rFonts w:ascii="Arial"/>
          <w:w w:val="99"/>
          <w:sz w:val="24"/>
        </w:rPr>
        <w:t> </w:t>
      </w:r>
      <w:r>
        <w:rPr>
          <w:rFonts w:ascii="Arial"/>
          <w:sz w:val="24"/>
        </w:rPr>
        <w:t>Setiembre</w:t>
      </w:r>
      <w:r>
        <w:rPr>
          <w:rFonts w:ascii="Arial"/>
          <w:spacing w:val="54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55"/>
          <w:sz w:val="24"/>
        </w:rPr>
        <w:t> </w:t>
      </w:r>
      <w:r>
        <w:rPr>
          <w:rFonts w:ascii="Arial"/>
          <w:sz w:val="24"/>
        </w:rPr>
        <w:t>Octubre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Noviembre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Diciembre</w:t>
      </w:r>
      <w:r>
        <w:rPr>
          <w:rFonts w:ascii="Arial"/>
          <w:sz w:val="24"/>
        </w:rPr>
      </w:r>
    </w:p>
    <w:p>
      <w:pPr>
        <w:pStyle w:val="BodyText"/>
        <w:spacing w:line="240" w:lineRule="auto" w:before="187"/>
        <w:ind w:left="1980" w:right="1980"/>
        <w:jc w:val="center"/>
        <w:rPr>
          <w:b w:val="0"/>
          <w:bCs w:val="0"/>
        </w:rPr>
      </w:pPr>
      <w:r>
        <w:rPr/>
        <w:t>Año</w:t>
      </w:r>
      <w:r>
        <w:rPr>
          <w:spacing w:val="-11"/>
        </w:rPr>
        <w:t> </w:t>
      </w:r>
      <w:r>
        <w:rPr/>
        <w:t>2015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67" w:lineRule="auto" w:before="0"/>
        <w:ind w:left="1941" w:right="193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Enero</w:t>
      </w:r>
      <w:r>
        <w:rPr>
          <w:rFonts w:ascii="Arial" w:hAnsi="Arial" w:cs="Arial" w:eastAsia="Arial"/>
          <w:spacing w:val="5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Febrero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Marzo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Abril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Mayo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Junio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Julio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Agosto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Setiembre</w:t>
      </w:r>
      <w:r>
        <w:rPr>
          <w:rFonts w:ascii="Arial" w:hAnsi="Arial" w:cs="Arial" w:eastAsia="Arial"/>
          <w:spacing w:val="5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5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Octubre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5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Noviembre</w:t>
      </w:r>
      <w:r>
        <w:rPr>
          <w:rFonts w:ascii="Arial" w:hAnsi="Arial" w:cs="Arial" w:eastAsia="Arial"/>
          <w:spacing w:val="5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Diciembre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BodyText"/>
        <w:spacing w:line="240" w:lineRule="auto" w:before="187"/>
        <w:ind w:left="1980" w:right="1980"/>
        <w:jc w:val="center"/>
        <w:rPr>
          <w:b w:val="0"/>
          <w:bCs w:val="0"/>
        </w:rPr>
      </w:pPr>
      <w:r>
        <w:rPr/>
        <w:t>Año</w:t>
      </w:r>
      <w:r>
        <w:rPr>
          <w:spacing w:val="-11"/>
        </w:rPr>
        <w:t> </w:t>
      </w:r>
      <w:r>
        <w:rPr/>
        <w:t>2014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1980" w:right="198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Enero</w:t>
      </w:r>
      <w:r>
        <w:rPr>
          <w:rFonts w:ascii="Arial" w:hAnsi="Arial" w:cs="Arial" w:eastAsia="Arial"/>
          <w:spacing w:val="5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Febrero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Marzo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Abril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Mayo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Junio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Julio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Agosto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type w:val="continuous"/>
          <w:pgSz w:w="11900" w:h="6360" w:orient="landscape"/>
          <w:pgMar w:top="120" w:bottom="280" w:left="640" w:right="620"/>
        </w:sectPr>
      </w:pPr>
    </w:p>
    <w:p>
      <w:pPr>
        <w:spacing w:before="53"/>
        <w:ind w:left="1811" w:right="179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Setiembre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Octubre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Noviembre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Diciembre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210"/>
        <w:ind w:right="1791"/>
        <w:jc w:val="center"/>
        <w:rPr>
          <w:b w:val="0"/>
          <w:bCs w:val="0"/>
        </w:rPr>
      </w:pPr>
      <w:r>
        <w:rPr/>
        <w:t>Año</w:t>
      </w:r>
      <w:r>
        <w:rPr>
          <w:spacing w:val="-11"/>
        </w:rPr>
        <w:t> </w:t>
      </w:r>
      <w:r>
        <w:rPr/>
        <w:t>2013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67" w:lineRule="auto" w:before="0"/>
        <w:ind w:left="795" w:right="77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Enero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Febrero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Marzo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Abril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Mayo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Junio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Julio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Agosto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Setiembre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Octubre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Noviembre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Diciembre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BodyText"/>
        <w:spacing w:line="240" w:lineRule="auto" w:before="187"/>
        <w:ind w:right="1791"/>
        <w:jc w:val="center"/>
        <w:rPr>
          <w:b w:val="0"/>
          <w:bCs w:val="0"/>
        </w:rPr>
      </w:pPr>
      <w:r>
        <w:rPr/>
        <w:t>Año</w:t>
      </w:r>
      <w:r>
        <w:rPr>
          <w:spacing w:val="-11"/>
        </w:rPr>
        <w:t> </w:t>
      </w:r>
      <w:r>
        <w:rPr/>
        <w:t>2012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67" w:lineRule="auto" w:before="0"/>
        <w:ind w:left="795" w:right="77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Enero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Febrero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Marzo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Abril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Mayo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Junio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Julio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Agosto</w:t>
      </w:r>
      <w:r>
        <w:rPr>
          <w:rFonts w:ascii="Arial"/>
          <w:w w:val="99"/>
          <w:sz w:val="24"/>
        </w:rPr>
        <w:t> </w:t>
      </w:r>
      <w:r>
        <w:rPr>
          <w:rFonts w:ascii="Arial"/>
          <w:sz w:val="24"/>
        </w:rPr>
        <w:t>Setiembre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Octubre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Noviembre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Diciembre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0"/>
        <w:ind w:left="1811" w:right="1791"/>
        <w:jc w:val="center"/>
        <w:rPr>
          <w:b w:val="0"/>
          <w:bCs w:val="0"/>
        </w:rPr>
      </w:pPr>
      <w:r>
        <w:rPr/>
        <w:t>Año</w:t>
      </w:r>
      <w:r>
        <w:rPr>
          <w:spacing w:val="-7"/>
        </w:rPr>
        <w:t> </w:t>
      </w:r>
      <w:r>
        <w:rPr>
          <w:spacing w:val="-5"/>
        </w:rPr>
        <w:t>2011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67" w:lineRule="auto" w:before="0"/>
        <w:ind w:left="795" w:right="77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Enero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Febrero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Marzo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Abril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Mayo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Junio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Julio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Agosto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Setiembre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Octubre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Noviembre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Diciembre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0"/>
        <w:ind w:right="1791"/>
        <w:jc w:val="center"/>
        <w:rPr>
          <w:b w:val="0"/>
          <w:bCs w:val="0"/>
        </w:rPr>
      </w:pPr>
      <w:r>
        <w:rPr/>
        <w:t>Año</w:t>
      </w:r>
      <w:r>
        <w:rPr>
          <w:spacing w:val="-11"/>
        </w:rPr>
        <w:t> </w:t>
      </w:r>
      <w:r>
        <w:rPr/>
        <w:t>2010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67" w:lineRule="auto" w:before="0"/>
        <w:ind w:left="795" w:right="60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Enero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Febrero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Marzo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Abril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pacing w:val="-1"/>
          <w:sz w:val="24"/>
        </w:rPr>
        <w:t>-Mayo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Junio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Julio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Agosto</w:t>
      </w:r>
      <w:r>
        <w:rPr>
          <w:rFonts w:ascii="Arial"/>
          <w:spacing w:val="24"/>
          <w:w w:val="99"/>
          <w:sz w:val="24"/>
        </w:rPr>
        <w:t> </w:t>
      </w:r>
      <w:r>
        <w:rPr>
          <w:rFonts w:ascii="Arial"/>
          <w:sz w:val="24"/>
        </w:rPr>
        <w:t>Setiembre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Octubre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Noviembre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Diciembre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0"/>
        <w:ind w:right="1791"/>
        <w:jc w:val="center"/>
        <w:rPr>
          <w:b w:val="0"/>
          <w:bCs w:val="0"/>
        </w:rPr>
      </w:pPr>
      <w:r>
        <w:rPr/>
        <w:t>Año</w:t>
      </w:r>
      <w:r>
        <w:rPr>
          <w:spacing w:val="-11"/>
        </w:rPr>
        <w:t> </w:t>
      </w:r>
      <w:r>
        <w:rPr/>
        <w:t>2009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67" w:lineRule="auto" w:before="0"/>
        <w:ind w:left="1396" w:right="1374" w:hanging="1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Enero </w:t>
      </w:r>
      <w:r>
        <w:rPr>
          <w:rFonts w:ascii="Arial" w:hAnsi="Arial" w:cs="Arial" w:eastAsia="Arial"/>
          <w:spacing w:val="5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Febrero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Marzo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Abril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Mayo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Junio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Julio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Agosto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Setiembre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Octubre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Noviembre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-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Diciembre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0"/>
        <w:ind w:right="1791"/>
        <w:jc w:val="center"/>
        <w:rPr>
          <w:b w:val="0"/>
          <w:bCs w:val="0"/>
        </w:rPr>
      </w:pPr>
      <w:r>
        <w:rPr/>
        <w:t>Año</w:t>
      </w:r>
      <w:r>
        <w:rPr>
          <w:spacing w:val="-11"/>
        </w:rPr>
        <w:t> </w:t>
      </w:r>
      <w:r>
        <w:rPr/>
        <w:t>2008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67" w:lineRule="auto" w:before="0"/>
        <w:ind w:left="795" w:right="77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Enero </w:t>
      </w:r>
      <w:r>
        <w:rPr>
          <w:rFonts w:ascii="Arial"/>
          <w:spacing w:val="59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59"/>
          <w:sz w:val="24"/>
        </w:rPr>
        <w:t> </w:t>
      </w:r>
      <w:r>
        <w:rPr>
          <w:rFonts w:ascii="Arial"/>
          <w:sz w:val="24"/>
        </w:rPr>
        <w:t>Febrero </w:t>
      </w:r>
      <w:r>
        <w:rPr>
          <w:rFonts w:ascii="Arial"/>
          <w:spacing w:val="59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59"/>
          <w:sz w:val="24"/>
        </w:rPr>
        <w:t> </w:t>
      </w:r>
      <w:r>
        <w:rPr>
          <w:rFonts w:ascii="Arial"/>
          <w:sz w:val="24"/>
        </w:rPr>
        <w:t>Marzo </w:t>
      </w:r>
      <w:r>
        <w:rPr>
          <w:rFonts w:ascii="Arial"/>
          <w:spacing w:val="59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59"/>
          <w:sz w:val="24"/>
        </w:rPr>
        <w:t> </w:t>
      </w:r>
      <w:r>
        <w:rPr>
          <w:rFonts w:ascii="Arial"/>
          <w:sz w:val="24"/>
        </w:rPr>
        <w:t>Abril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Mayo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Junio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Julio</w:t>
      </w:r>
      <w:r>
        <w:rPr>
          <w:rFonts w:ascii="Arial"/>
          <w:w w:val="99"/>
          <w:sz w:val="24"/>
        </w:rPr>
        <w:t> </w:t>
      </w:r>
      <w:r>
        <w:rPr>
          <w:rFonts w:ascii="Arial"/>
          <w:sz w:val="24"/>
        </w:rPr>
        <w:t>Agosto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Setiembre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Octubre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Noviembre</w:t>
      </w:r>
      <w:r>
        <w:rPr>
          <w:rFonts w:ascii="Arial"/>
          <w:spacing w:val="54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Diciembre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0"/>
        <w:ind w:right="1791"/>
        <w:jc w:val="center"/>
        <w:rPr>
          <w:b w:val="0"/>
          <w:bCs w:val="0"/>
        </w:rPr>
      </w:pPr>
      <w:r>
        <w:rPr/>
        <w:t>Año</w:t>
      </w:r>
      <w:r>
        <w:rPr>
          <w:spacing w:val="-11"/>
        </w:rPr>
        <w:t> </w:t>
      </w:r>
      <w:r>
        <w:rPr/>
        <w:t>2007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67" w:lineRule="auto" w:before="0"/>
        <w:ind w:left="631" w:right="61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Enero </w:t>
      </w:r>
      <w:r>
        <w:rPr>
          <w:rFonts w:ascii="Arial"/>
          <w:spacing w:val="60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Febrero 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Marzo </w:t>
      </w:r>
      <w:r>
        <w:rPr>
          <w:rFonts w:ascii="Arial"/>
          <w:spacing w:val="60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Abril 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Mayo </w:t>
      </w:r>
      <w:r>
        <w:rPr>
          <w:rFonts w:ascii="Arial"/>
          <w:spacing w:val="60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Junio </w:t>
      </w:r>
      <w:r>
        <w:rPr>
          <w:rFonts w:ascii="Arial"/>
          <w:spacing w:val="62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Julio</w:t>
      </w:r>
      <w:r>
        <w:rPr>
          <w:rFonts w:ascii="Arial"/>
          <w:w w:val="99"/>
          <w:sz w:val="24"/>
        </w:rPr>
        <w:t> </w:t>
      </w:r>
      <w:r>
        <w:rPr>
          <w:rFonts w:ascii="Arial"/>
          <w:sz w:val="24"/>
        </w:rPr>
        <w:t>Agosto </w:t>
      </w:r>
      <w:r>
        <w:rPr>
          <w:rFonts w:ascii="Arial"/>
          <w:spacing w:val="58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58"/>
          <w:sz w:val="24"/>
        </w:rPr>
        <w:t> </w:t>
      </w:r>
      <w:r>
        <w:rPr>
          <w:rFonts w:ascii="Arial"/>
          <w:sz w:val="24"/>
        </w:rPr>
        <w:t>Setiembre </w:t>
      </w:r>
      <w:r>
        <w:rPr>
          <w:rFonts w:ascii="Arial"/>
          <w:spacing w:val="59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58"/>
          <w:sz w:val="24"/>
        </w:rPr>
        <w:t> </w:t>
      </w:r>
      <w:r>
        <w:rPr>
          <w:rFonts w:ascii="Arial"/>
          <w:sz w:val="24"/>
        </w:rPr>
        <w:t>Octubre </w:t>
      </w:r>
      <w:r>
        <w:rPr>
          <w:rFonts w:ascii="Arial"/>
          <w:spacing w:val="58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58"/>
          <w:sz w:val="24"/>
        </w:rPr>
        <w:t> </w:t>
      </w:r>
      <w:r>
        <w:rPr>
          <w:rFonts w:ascii="Arial"/>
          <w:sz w:val="24"/>
        </w:rPr>
        <w:t>Noviembre </w:t>
      </w:r>
      <w:r>
        <w:rPr>
          <w:rFonts w:ascii="Arial"/>
          <w:spacing w:val="60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58"/>
          <w:sz w:val="24"/>
        </w:rPr>
        <w:t> </w:t>
      </w:r>
      <w:r>
        <w:rPr>
          <w:rFonts w:ascii="Arial"/>
          <w:sz w:val="24"/>
        </w:rPr>
        <w:t>Diciembre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0"/>
        <w:ind w:right="1791"/>
        <w:jc w:val="center"/>
        <w:rPr>
          <w:b w:val="0"/>
          <w:bCs w:val="0"/>
        </w:rPr>
      </w:pPr>
      <w:r>
        <w:rPr/>
        <w:t>Año</w:t>
      </w:r>
      <w:r>
        <w:rPr>
          <w:spacing w:val="-11"/>
        </w:rPr>
        <w:t> </w:t>
      </w:r>
      <w:r>
        <w:rPr/>
        <w:t>2006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67" w:lineRule="auto" w:before="0"/>
        <w:ind w:left="795" w:right="61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Enero </w:t>
      </w:r>
      <w:r>
        <w:rPr>
          <w:rFonts w:ascii="Arial"/>
          <w:spacing w:val="60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Febrero 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Marzo </w:t>
      </w:r>
      <w:r>
        <w:rPr>
          <w:rFonts w:ascii="Arial"/>
          <w:spacing w:val="60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Abril 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Mayo </w:t>
      </w:r>
      <w:r>
        <w:rPr>
          <w:rFonts w:ascii="Arial"/>
          <w:spacing w:val="60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Junio </w:t>
      </w:r>
      <w:r>
        <w:rPr>
          <w:rFonts w:ascii="Arial"/>
          <w:spacing w:val="62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Julio</w:t>
      </w:r>
      <w:r>
        <w:rPr>
          <w:rFonts w:ascii="Arial"/>
          <w:w w:val="99"/>
          <w:sz w:val="24"/>
        </w:rPr>
        <w:t> </w:t>
      </w:r>
      <w:r>
        <w:rPr>
          <w:rFonts w:ascii="Arial"/>
          <w:sz w:val="24"/>
        </w:rPr>
        <w:t>Agosto </w:t>
      </w:r>
      <w:r>
        <w:rPr>
          <w:rFonts w:ascii="Arial"/>
          <w:spacing w:val="58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58"/>
          <w:sz w:val="24"/>
        </w:rPr>
        <w:t> </w:t>
      </w:r>
      <w:r>
        <w:rPr>
          <w:rFonts w:ascii="Arial"/>
          <w:sz w:val="24"/>
        </w:rPr>
        <w:t>Setiembre </w:t>
      </w:r>
      <w:r>
        <w:rPr>
          <w:rFonts w:ascii="Arial"/>
          <w:spacing w:val="59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58"/>
          <w:sz w:val="24"/>
        </w:rPr>
        <w:t> </w:t>
      </w:r>
      <w:r>
        <w:rPr>
          <w:rFonts w:ascii="Arial"/>
          <w:sz w:val="24"/>
        </w:rPr>
        <w:t>Octubre </w:t>
      </w:r>
      <w:r>
        <w:rPr>
          <w:rFonts w:ascii="Arial"/>
          <w:spacing w:val="58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58"/>
          <w:sz w:val="24"/>
        </w:rPr>
        <w:t> </w:t>
      </w:r>
      <w:r>
        <w:rPr>
          <w:rFonts w:ascii="Arial"/>
          <w:sz w:val="24"/>
        </w:rPr>
        <w:t>Noviembre </w:t>
      </w:r>
      <w:r>
        <w:rPr>
          <w:rFonts w:ascii="Arial"/>
          <w:spacing w:val="60"/>
          <w:sz w:val="24"/>
        </w:rPr>
        <w:t> </w:t>
      </w:r>
      <w:r>
        <w:rPr>
          <w:rFonts w:ascii="Arial"/>
          <w:sz w:val="24"/>
        </w:rPr>
        <w:t>- </w:t>
      </w:r>
      <w:r>
        <w:rPr>
          <w:rFonts w:ascii="Arial"/>
          <w:spacing w:val="58"/>
          <w:sz w:val="24"/>
        </w:rPr>
        <w:t> </w:t>
      </w:r>
      <w:r>
        <w:rPr>
          <w:rFonts w:ascii="Arial"/>
          <w:sz w:val="24"/>
        </w:rPr>
        <w:t>Diciembre</w:t>
      </w:r>
      <w:r>
        <w:rPr>
          <w:rFonts w:ascii="Arial"/>
          <w:sz w:val="24"/>
        </w:rPr>
      </w:r>
    </w:p>
    <w:p>
      <w:pPr>
        <w:spacing w:after="0" w:line="467" w:lineRule="auto"/>
        <w:jc w:val="center"/>
        <w:rPr>
          <w:rFonts w:ascii="Arial" w:hAnsi="Arial" w:cs="Arial" w:eastAsia="Arial"/>
          <w:sz w:val="24"/>
          <w:szCs w:val="24"/>
        </w:rPr>
        <w:sectPr>
          <w:pgSz w:w="11900" w:h="16840"/>
          <w:pgMar w:top="780" w:bottom="280" w:left="168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811" w:right="1791"/>
        <w:jc w:val="center"/>
        <w:rPr>
          <w:b w:val="0"/>
          <w:bCs w:val="0"/>
        </w:rPr>
      </w:pPr>
      <w:r>
        <w:rPr/>
        <w:t>Enero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2006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01/01/2006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1.5031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17/01/2006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$1.5042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02/01/2006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1.5031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18/01/2006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$1.5043</w:t>
            </w:r>
          </w:p>
        </w:tc>
      </w:tr>
      <w:tr>
        <w:trPr>
          <w:trHeight w:val="31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03/01/2006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1.5030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19/01/2006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$1.5044</w:t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1600" w:bottom="280" w:left="1680" w:right="168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14" w:hRule="exact"/>
        </w:trPr>
        <w:tc>
          <w:tcPr>
            <w:tcW w:w="1345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04/01/2006</w:t>
            </w:r>
          </w:p>
        </w:tc>
        <w:tc>
          <w:tcPr>
            <w:tcW w:w="162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1.5030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20/01/2006</w:t>
            </w:r>
          </w:p>
        </w:tc>
        <w:tc>
          <w:tcPr>
            <w:tcW w:w="165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$1.5045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05/01/2006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1.5029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21/01/2006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$1.5046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06/01/2006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1.5030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22/01/2006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$1.5047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07/01/2006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1.5031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23/01/2006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$1.5048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08/01/2006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1.5032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24/01/2006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$1.5049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09/01/2006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1.5033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25/01/2006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$1.5050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10/01/2006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1.5034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26/01/2006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$1.5051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1.5035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27/01/2006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$1.5052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12/01/2006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1.5036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28/01/2006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$1.5054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13/01/2006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1.5038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29/01/2006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$1.5055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14/01/2006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1.5039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30/01/2006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$1.5056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15/01/2006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1.5040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31/01/2006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$1.5057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16/01/2006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1.5041</w:t>
            </w:r>
            <w:r>
              <w:rPr>
                <w:rFonts w:ascii="Arial"/>
                <w:sz w:val="24"/>
              </w:rPr>
            </w:r>
          </w:p>
        </w:tc>
        <w:tc>
          <w:tcPr>
            <w:tcW w:w="3019" w:type="dxa"/>
            <w:gridSpan w:val="2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Febrero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2006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1.5058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1.5135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1.5059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1.5143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1.5060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1.5150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1.5061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1.5157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1.5062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1.5165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1.5069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1.5172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1.5077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1.5180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1.5084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1.5187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1.5091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1.5194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1.5099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1.5202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11/02/2006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1.5106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1.5209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1.5113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1.5216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1.5121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1.5224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1.5128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1.5231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Marzo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2006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01/03/2006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1.5239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17/03/2006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1.5308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02/03/2006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1.5246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18/03/2006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1.5311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03/03/2006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1.5254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19/03/2006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1.5314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04/03/2006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1.5261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20/03/2006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1.5317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05/03/2006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1.5268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21/03/2006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1.5321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06/03/2006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1.5271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22/03/2006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1.5324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07/03/2006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1.5275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23/03/2006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1.5327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08/03/2006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1.5278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24/03/2006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1.5331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09/03/2006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1.5281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25/03/2006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1.5334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10/03/2006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1.5284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26/03/2006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1.5337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11/03/2006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1.5288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27/03/2006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1.5341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02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06" w:hRule="exact"/>
        </w:trPr>
        <w:tc>
          <w:tcPr>
            <w:tcW w:w="1345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12/03/2006</w:t>
            </w:r>
          </w:p>
        </w:tc>
        <w:tc>
          <w:tcPr>
            <w:tcW w:w="162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1.5291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28/03/2006</w:t>
            </w:r>
          </w:p>
        </w:tc>
        <w:tc>
          <w:tcPr>
            <w:tcW w:w="165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1.5344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13/03/2006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1.5294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29/03/2006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1.5347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14/03/2006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1.5298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30/03/2006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1.5350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15/03/2006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1.5301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31/03/2006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1.5354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16/03/2006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1.5304</w:t>
            </w:r>
            <w:r>
              <w:rPr>
                <w:rFonts w:ascii="Arial"/>
                <w:sz w:val="24"/>
              </w:rPr>
            </w:r>
          </w:p>
        </w:tc>
        <w:tc>
          <w:tcPr>
            <w:tcW w:w="3019" w:type="dxa"/>
            <w:gridSpan w:val="2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Abril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2006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01/04/2006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1.5357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16/04/2006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1.5388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02/04/2006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1.5360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17/04/2006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1.5390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03/04/2006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1.5364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18/04/2006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1.5391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04/04/2006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1.5367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19/04/2006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1.5393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05/04/2006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1.5370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20/04/2006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1.5395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06/04/2006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1.5372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21/04/2006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1.5396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07/04/2006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1.5373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22/04/2006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1.5398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08/04/2006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1.5375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23/04/2006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1.5399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09/04/2006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1.5377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24/04/2006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1.5401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10/04/2006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1.5378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25/04/2006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1.5403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11/04/2006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1.5380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26/04/2006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1.5404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12/04/2006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1.5381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27/04/2006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1.5406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13/04/2006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1.5383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28/04/2006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1.5408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14/04/2006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1.5385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29/04/2006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1.5409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15/04/2006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1.5386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30/04/2006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1.5411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Mayo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2006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01/05/2006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1.5413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16/05/2006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1.5447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02/05/2006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1.5414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17/05/2006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1.5450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03/05/2006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18/05/2006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1.5453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04/05/2006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1.5418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19/05/2006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1.5455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05/05/2006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1.5419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20/05/2006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1.5458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06/05/2006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1.5422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21/05/2006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1.5460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07/05/2006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1.5424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22/05/2006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1.5463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08/05/2006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1.5427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23/05/2006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1.5466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09/05/2006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1.5429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24/05/2006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1.5468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10/05/2006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1.5432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25/05/2006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1.5471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11/05/2006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1.5434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26/05/2006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1.5473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12/05/2006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1.5437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27/05/2006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1.5476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13/05/2006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1.5440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28/05/2006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1.5478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14/05/2006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1.5442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29/05/2006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1.5481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15/05/2006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1.5445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30/05/2006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1.5484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31/05/2006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1.5486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Junio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2006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120" w:lineRule="atLeast"/>
        <w:ind w:left="1215" w:right="0" w:firstLine="0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sz w:val="12"/>
          <w:szCs w:val="12"/>
        </w:rPr>
        <w:pict>
          <v:group style="width:305.350pt;height:6.1pt;mso-position-horizontal-relative:char;mso-position-vertical-relative:line" coordorigin="0,0" coordsize="6107,122">
            <v:group style="position:absolute;left:31;top:38;width:6068;height:2" coordorigin="31,38" coordsize="6068,2">
              <v:shape style="position:absolute;left:31;top:38;width:6068;height:2" coordorigin="31,38" coordsize="6068,0" path="m31,38l6098,38e" filled="false" stroked="true" strokeweight=".847222pt" strokecolor="#808080">
                <v:path arrowok="t"/>
              </v:shape>
            </v:group>
            <v:group style="position:absolute;left:6083;top:31;width:15;height:60" coordorigin="6083,31" coordsize="15,60">
              <v:shape style="position:absolute;left:6083;top:31;width:15;height:60" coordorigin="6083,31" coordsize="15,60" path="m6098,91l6083,91,6083,46,6098,31,6098,91xe" filled="true" fillcolor="#2c2c2c" stroked="false">
                <v:path arrowok="t"/>
                <v:fill type="solid"/>
              </v:shape>
            </v:group>
            <v:group style="position:absolute;left:31;top:31;width:15;height:60" coordorigin="31,31" coordsize="15,60">
              <v:shape style="position:absolute;left:31;top:31;width:15;height:60" coordorigin="31,31" coordsize="15,60" path="m31,61l46,61e" filled="false" stroked="true" strokeweight="3.088839pt" strokecolor="#808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12"/>
          <w:szCs w:val="12"/>
        </w:rPr>
      </w:r>
    </w:p>
    <w:p>
      <w:pPr>
        <w:spacing w:after="0" w:line="120" w:lineRule="atLeast"/>
        <w:rPr>
          <w:rFonts w:ascii="Arial" w:hAnsi="Arial" w:cs="Arial" w:eastAsia="Arial"/>
          <w:sz w:val="12"/>
          <w:szCs w:val="12"/>
        </w:rPr>
        <w:sectPr>
          <w:pgSz w:w="11900" w:h="16840"/>
          <w:pgMar w:top="500" w:bottom="280" w:left="1680" w:right="168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14" w:hRule="exact"/>
        </w:trPr>
        <w:tc>
          <w:tcPr>
            <w:tcW w:w="1345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01/06/2006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1.5489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16/06/2006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1.5535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02/06/2006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1.5491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17/06/2006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1.5538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03/06/2006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1.5494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18/06/2006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1.5541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04/06/2006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1.5497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19/06/2006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1.5544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05/06/2006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1.5499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20/06/2006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1.5548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06/06/2006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1.5502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21/06/2006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1.5551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07/06/2006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1.5505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22/06/2006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1.5554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08/06/2006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23/06/2006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1.5558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09/06/2006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24/06/2006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1.5561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10/06/2006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25/06/2006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1.5564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11/06/2006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1.5518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26/06/2006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1.5567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12/06/2006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1.5522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27/06/2006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1.5571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13/06/2006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1.5525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28/06/2006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1.5574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14/06/2006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1.5528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29/06/2006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1.5577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15/06/2006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1.5531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30/06/2006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1.5580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Julio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2006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01/07/2006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1.5584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16/07/2006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1.5615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02/07/2006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1.5587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17/07/2006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1.5616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03/07/2006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1.5590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18/07/2006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1.5618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04/07/2006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1.5593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19/07/2006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1.5620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05/07/2006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1.5597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20/07/2006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1.5621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06/07/2006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1.5599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21/07/2006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1.5623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07/07/2006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1.5600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22/07/2006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1.5624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08/07/2006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1.5602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23/07/2006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1.5626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09/07/2006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1.5603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24/07/2006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1.5628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10/07/2006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1.5605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25/07/2006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1.5629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11/07/2006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26/07/2006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1.5631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12/07/2006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27/07/2006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1.5632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13/07/2006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28/07/2006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1.5634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14/07/2006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1.5611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29/07/2006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1.5636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15/07/2006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1.5613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30/07/2006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1.5637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31/07/2006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1.5639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Agosto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2006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01/08/2006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1.5640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16/08/2006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1.5694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02/08/2006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1.5642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17/08/2006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1.5698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03/08/2006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1.5644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18/08/2006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1.5703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04/08/2006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1.5645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19/08/2006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1.5707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05/08/2006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1.5647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20/08/2006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1.5711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06/08/2006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1.5651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21/08/2006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1.5716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02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06" w:hRule="exact"/>
        </w:trPr>
        <w:tc>
          <w:tcPr>
            <w:tcW w:w="1345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07/08/2006</w:t>
            </w:r>
          </w:p>
        </w:tc>
        <w:tc>
          <w:tcPr>
            <w:tcW w:w="162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1.5656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22/08/2006</w:t>
            </w:r>
          </w:p>
        </w:tc>
        <w:tc>
          <w:tcPr>
            <w:tcW w:w="165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1.5720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08/08/2006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1.5660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23/08/2006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1.5724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09/08/2006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1.5664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24/08/2006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1.5728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10/08/2006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1.5668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25/08/2006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1.5733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11/08/2006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1.5673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26/08/2006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1.5737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12/08/2006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1.5677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27/08/2006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1.5741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13/08/2006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1.5681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28/08/2006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1.5746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14/08/2006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1.5685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29/08/2006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1.5750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15/08/2006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1.5690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30/08/2006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1.5754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31/08/2006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1.5758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Setiembre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2006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01/09/2006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1.5763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16/09/2006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1.5826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02/09/2006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1.5767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17/09/2006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1.5830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03/09/2006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1.5771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18/09/2006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1.5834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04/09/2006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1.5776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19/09/2006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1.5838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05/09/2006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1.5780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20/09/2006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1.5842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06/09/2006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1.5784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21/09/2006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1.5846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07/09/2006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1.5788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22/09/2006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1.5851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08/09/2006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1.5792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23/09/2006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1.5855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09/09/2006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1.5797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24/09/2006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1.5859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10/09/2006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1.5801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25/09/2006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1.5863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11/09/2006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1.5805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26/09/2006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1.5867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12/09/2006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27/09/2006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1.5871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13/09/2006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1.5813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28/09/2006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1.5875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14/09/2006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29/09/2006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1.5880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15/09/2006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1.5821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30/09/2006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1.5884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Octubre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2006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9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01/10/2006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1.5888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16/10/2006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1.5935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02/10/2006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1.5892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17/10/2006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1.5938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03/10/2006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1.5896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18/10/2006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1.5941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04/10/2006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1.5900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19/10/2006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1.5944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05/10/2006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1.5905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20/10/2006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1.5947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06/10/2006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21/10/2006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1.5949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07/10/2006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1.5911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22/10/2006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1.5952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08/10/2006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1.5913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23/10/2006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1.5955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09/10/2006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24/10/2006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1.5958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10/10/2006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1.5919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25/10/2006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11/10/2006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1.5922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26/10/2006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12/10/2006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1.5924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27/10/2006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13/10/2006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1.5927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28/10/2006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17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06" w:hRule="exact"/>
        </w:trPr>
        <w:tc>
          <w:tcPr>
            <w:tcW w:w="1345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14/10/2006</w:t>
            </w:r>
          </w:p>
        </w:tc>
        <w:tc>
          <w:tcPr>
            <w:tcW w:w="162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1.5930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29/10/2006</w:t>
            </w:r>
          </w:p>
        </w:tc>
        <w:tc>
          <w:tcPr>
            <w:tcW w:w="165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3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1.5971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15/10/2006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1.5933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30/10/2006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1.5974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2974" w:type="dxa"/>
            <w:gridSpan w:val="2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31/10/2006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1.5977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Noviembre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2006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01/11/2006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1.5980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16/11/2006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1.5979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02/11/2006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1.5983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17/11/2006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1.5978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03/11/2006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1.5985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18/11/2006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1.5977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04/11/2006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1.5988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19/11/2006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1.5976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05/11/2006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1.5991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20/11/2006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1.5975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06/11/2006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1.5990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21/11/2006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1.5974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07/11/2006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1.5989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1.5973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08/11/2006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1.5988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23/11/2006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1.5972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09/11/2006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1.5987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24/11/2006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1.5971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10/11/2006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1.5986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25/11/2006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1.5970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11/11/2006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1.5985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26/11/2006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12/11/2006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1.5984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27/11/2006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13/11/2006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1.5982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28/11/2006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14/11/2006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1.5981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29/11/2006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15/11/2006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1.5980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30/11/2006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1.5964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Diciembre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2006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01/12/2006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16/12/2006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02/12/2006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17/12/2006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03/12/2006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18/12/2006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04/12/2006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19/12/2006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05/12/2006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1.5959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20/12/2006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06/12/2006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1.5959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21/12/2006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07/12/2006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1.5959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22/12/2006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08/12/2006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23/12/2006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09/12/2006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24/12/2006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10/12/2006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25/12/2006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11/12/2006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26/12/2006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12/12/2006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27/12/2006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13/12/2006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28/12/2006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14/12/2006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29/12/2006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15/12/2006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30/12/2006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2974" w:type="dxa"/>
            <w:gridSpan w:val="2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31/12/2006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1.5964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Enero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2007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523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72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87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21" w:hRule="exact"/>
        </w:trPr>
        <w:tc>
          <w:tcPr>
            <w:tcW w:w="1345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01/1/2007</w:t>
            </w:r>
          </w:p>
        </w:tc>
        <w:tc>
          <w:tcPr>
            <w:tcW w:w="162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75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75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16/1/2007</w:t>
            </w:r>
          </w:p>
        </w:tc>
        <w:tc>
          <w:tcPr>
            <w:tcW w:w="165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75" w:lineRule="exact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1.5986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02/1/2007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17/1/2007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1.5988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03/1/2007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18/1/2007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1.5990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04/1/2007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19/1/2007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1.5992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05/1/2007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20/1/2007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1.5994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06/1/2007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21/1/2007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1.5995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07/1/2007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1.5969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22/1/2007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1.5997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08/1/2007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1.5971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23/1/2007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1.5999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09/1/2007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1.5973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24/1/2007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1.6001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10/1/2007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1.5975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25/1/2007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1.6003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1.5976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26/1/2007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1.6005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12/1/2007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1.5978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27/1/2007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1.6007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13/1/2007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1.5980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28/1/2007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1.6009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14/1/2007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1.5982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29/1/2007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1.6011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15/1/2007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1.5984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30/1/2007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1.6013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2974" w:type="dxa"/>
            <w:gridSpan w:val="2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31/1/2007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1.6015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Febrero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2007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523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72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1.6125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1.6018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1.6135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1.6020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1.6145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1.6022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1.6155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1.6024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1.6165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1.6034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1.6175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1.6044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1.6185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1.6054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1.6196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1.6064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1.6206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1.6074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1.6216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11/02/2007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1.6084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1.6226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1.6094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1.6236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1.6105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1.6246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1.6115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1.6257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Marzo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2007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523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72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01/03/2007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1.6267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16/03/2007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1.6343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02/03/2007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1.6277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17/03/2007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1.6346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03/03/2007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1.6287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18/03/2007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1.6350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04/03/2007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1.6297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19/03/2007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1.6353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05/03/2007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20/03/2007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1.6356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06/03/2007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1.6311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21/03/2007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1.6359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07/03/2007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1.6314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22/03/2007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1.6362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87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21" w:hRule="exact"/>
        </w:trPr>
        <w:tc>
          <w:tcPr>
            <w:tcW w:w="1345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75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08/03/2007</w:t>
            </w:r>
          </w:p>
        </w:tc>
        <w:tc>
          <w:tcPr>
            <w:tcW w:w="162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75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1.6318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75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23/03/2007</w:t>
            </w:r>
          </w:p>
        </w:tc>
        <w:tc>
          <w:tcPr>
            <w:tcW w:w="165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75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1.6366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09/03/2007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1.6321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24/03/2007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1.6369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10/03/2007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1.6324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25/03/2007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1.6372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11/03/2007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1.6327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26/03/2007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1.6375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12/03/2007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1.6330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27/03/2007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1.6379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13/03/2007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1.6334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28/03/2007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1.6382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14/03/2007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1.6337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29/03/2007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1.6385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15/03/2007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1.6340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30/03/2007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1.6388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31/03/2007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1.6391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Abril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2007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523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72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01/04/2007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1.6395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16/04/2007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1.6461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02/04/2007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1.6398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17/04/2007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1.6466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03/04/2007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1.6401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18/04/2007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1.6471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04/04/2007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1.6404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19/04/2007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1.6476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05/04/2007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1.6407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20/04/2007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1.6481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06/04/2007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1.6412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21/04/2007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1.6486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07/04/2007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1.6417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22/04/2007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1.6491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08/04/2007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1.6422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23/04/2007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1.6495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09/04/2007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1.6427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24/04/2007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1.6500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10/04/2007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1.6432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25/04/2007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1.6505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11/04/2007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1.6436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26/04/2007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1.6510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12/04/2007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1.6441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27/04/2007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1.6515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13/04/2007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1.6446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28/04/2007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1.6520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14/04/2007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1.6451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29/04/2007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1.6525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15/04/2007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1.6456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30/04/2007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1.6530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Mayo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2007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523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72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01/05/2007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1.6535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16/05/2007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1.6626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02/05/2007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1.6540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17/05/2007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1.6633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03/05/2007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1.6545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18/05/2007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1.6639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04/05/2007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1.6550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19/05/2007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1.6646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05/05/2007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1.6555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20/05/2007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1.6652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06/05/2007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1.6561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21/05/2007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1.6659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07/05/2007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1.6568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22/05/2007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1.6665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08/05/2007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1.6574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23/05/2007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1.6672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09/05/2007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1.6581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24/05/2007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1.6678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10/05/2007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1.6587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25/05/2007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1.6685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11/05/2007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1.6594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26/05/2007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1.6692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12/05/2007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1.6600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27/05/2007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1.6698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13/05/2007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1.6607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28/05/2007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1.6705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87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21" w:hRule="exact"/>
        </w:trPr>
        <w:tc>
          <w:tcPr>
            <w:tcW w:w="1345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75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14/05/2007</w:t>
            </w:r>
          </w:p>
        </w:tc>
        <w:tc>
          <w:tcPr>
            <w:tcW w:w="162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75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1.6613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75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29/05/2007</w:t>
            </w:r>
          </w:p>
        </w:tc>
        <w:tc>
          <w:tcPr>
            <w:tcW w:w="165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75" w:lineRule="exact"/>
              <w:ind w:left="3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1.6711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15/05/2007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1.6620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30/05/2007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1.6718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2974" w:type="dxa"/>
            <w:gridSpan w:val="2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31/05/2007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1.6724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Junio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2007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523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72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01/06/2007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1.6731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16/06/2007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1.6804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02/06/2007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1.6737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17/06/2007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1.6808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03/06/2007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1.6744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18/06/2007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1.6812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04/06/2007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1.6750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19/06/2007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1.6816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05/06/2007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1.6757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20/06/2007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1.6821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06/06/2007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1.6761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21/06/2007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1.6825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07/06/2007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1.6765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22/06/2007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1.6829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08/06/2007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1.6770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23/06/2007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1.6833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09/06/2007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1.6774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24/06/2007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1.6838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10/06/2007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1.6778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25/06/2007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1.6842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11/06/2007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1.6782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26/06/2007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1.6846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12/06/2007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1.6787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27/06/2007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1.6850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13/06/2007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1.6791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28/06/2007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1.6855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14/06/2007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1.6795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29/06/2007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1.6859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15/06/2007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1.6799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30/06/2007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1.6863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Julio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2007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523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72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01/07/2007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1.6867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17/07/2007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1.6892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02/07/2007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1.6872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18/07/2007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1.6893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03/07/2007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1.6876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19/07/2007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1.6894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04/07/2007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1.6880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20/07/2007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1.6895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05/07/2007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1.6884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21/07/2007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1.6895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06/07/2007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1.6885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22/07/2007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1.6896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07/07/2007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1.6885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23/07/2007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1.6897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08/07/2007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1.6886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24/07/2007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1.6897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09/07/2007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1.6887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25/07/2007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1.6898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10/07/2007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1.6888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26/07/2007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1.6899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11/07/2007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1.6888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27/07/2007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1.6900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12/07/2007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1.6889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28/07/2007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1.6900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13/07/2007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1.6890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29/07/2007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1.6901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14/07/2007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1.6890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30/07/2007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1.6902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15/07/2007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1.6891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31/07/2007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1.6902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16/07/2007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1.6892</w:t>
            </w:r>
            <w:r>
              <w:rPr>
                <w:rFonts w:ascii="Arial"/>
                <w:sz w:val="24"/>
              </w:rPr>
            </w:r>
          </w:p>
        </w:tc>
        <w:tc>
          <w:tcPr>
            <w:tcW w:w="3019" w:type="dxa"/>
            <w:gridSpan w:val="2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Agosto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2007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130" w:lineRule="atLeast"/>
        <w:ind w:left="819" w:right="0" w:firstLine="0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sz w:val="13"/>
          <w:szCs w:val="13"/>
        </w:rPr>
        <w:pict>
          <v:group style="width:346.1pt;height:6.85pt;mso-position-horizontal-relative:char;mso-position-vertical-relative:line" coordorigin="0,0" coordsize="6922,137">
            <v:group style="position:absolute;left:8;top:16;width:6905;height:2" coordorigin="8,16" coordsize="6905,2">
              <v:shape style="position:absolute;left:8;top:16;width:6905;height:2" coordorigin="8,16" coordsize="6905,0" path="m8,16l6913,16e" filled="false" stroked="true" strokeweight=".847222pt" strokecolor="#808080">
                <v:path arrowok="t"/>
              </v:shape>
            </v:group>
            <v:group style="position:absolute;left:6898;top:8;width:15;height:105" coordorigin="6898,8" coordsize="15,105">
              <v:shape style="position:absolute;left:6898;top:8;width:15;height:105" coordorigin="6898,8" coordsize="15,105" path="m6913,113l6898,113,6898,23,6913,8,6913,113xe" filled="true" fillcolor="#2c2c2c" stroked="false">
                <v:path arrowok="t"/>
                <v:fill type="solid"/>
              </v:shape>
            </v:group>
            <v:group style="position:absolute;left:16;top:8;width:2;height:105" coordorigin="16,8" coordsize="2,105">
              <v:shape style="position:absolute;left:16;top:8;width:2;height:105" coordorigin="16,8" coordsize="0,105" path="m16,8l16,113e" filled="false" stroked="true" strokeweight=".847222pt" strokecolor="#808080">
                <v:path arrowok="t"/>
              </v:shape>
            </v:group>
            <v:group style="position:absolute;left:68;top:76;width:6785;height:2" coordorigin="68,76" coordsize="6785,2">
              <v:shape style="position:absolute;left:68;top:76;width:6785;height:2" coordorigin="68,76" coordsize="6785,0" path="m68,76l6853,76e" filled="false" stroked="true" strokeweight=".847222pt" strokecolor="#2c2c2c">
                <v:path arrowok="t"/>
              </v:shape>
            </v:group>
            <v:group style="position:absolute;left:1563;top:68;width:15;height:45" coordorigin="1563,68" coordsize="15,45">
              <v:shape style="position:absolute;left:1563;top:68;width:15;height:45" coordorigin="1563,68" coordsize="15,45" path="m1578,113l1563,113,1563,83,1578,68,1578,113xe" filled="true" fillcolor="#808080" stroked="false">
                <v:path arrowok="t"/>
                <v:fill type="solid"/>
              </v:shape>
            </v:group>
            <v:group style="position:absolute;left:68;top:68;width:15;height:45" coordorigin="68,68" coordsize="15,45">
              <v:shape style="position:absolute;left:68;top:68;width:15;height:45" coordorigin="68,68" coordsize="15,45" path="m68,91l83,91e" filled="false" stroked="true" strokeweight="2.341757pt" strokecolor="#2c2c2c">
                <v:path arrowok="t"/>
              </v:shape>
            </v:group>
            <v:group style="position:absolute;left:3416;top:68;width:15;height:45" coordorigin="3416,68" coordsize="15,45">
              <v:shape style="position:absolute;left:3416;top:68;width:15;height:45" coordorigin="3416,68" coordsize="15,45" path="m3431,113l3416,113,3416,83,3431,68,3431,113xe" filled="true" fillcolor="#808080" stroked="false">
                <v:path arrowok="t"/>
                <v:fill type="solid"/>
              </v:shape>
            </v:group>
            <v:group style="position:absolute;left:1622;top:68;width:15;height:45" coordorigin="1622,68" coordsize="15,45">
              <v:shape style="position:absolute;left:1622;top:68;width:15;height:45" coordorigin="1622,68" coordsize="15,45" path="m1622,91l1637,91e" filled="false" stroked="true" strokeweight="2.341757pt" strokecolor="#2c2c2c">
                <v:path arrowok="t"/>
              </v:shape>
            </v:group>
            <v:group style="position:absolute;left:4970;top:68;width:15;height:45" coordorigin="4970,68" coordsize="15,45">
              <v:shape style="position:absolute;left:4970;top:68;width:15;height:45" coordorigin="4970,68" coordsize="15,45" path="m4985,113l4970,113,4970,83,4985,68,4985,113xe" filled="true" fillcolor="#808080" stroked="false">
                <v:path arrowok="t"/>
                <v:fill type="solid"/>
              </v:shape>
            </v:group>
            <v:group style="position:absolute;left:3476;top:68;width:15;height:45" coordorigin="3476,68" coordsize="15,45">
              <v:shape style="position:absolute;left:3476;top:68;width:15;height:45" coordorigin="3476,68" coordsize="15,45" path="m3476,91l3491,91e" filled="false" stroked="true" strokeweight="2.341757pt" strokecolor="#2c2c2c">
                <v:path arrowok="t"/>
              </v:shape>
            </v:group>
            <v:group style="position:absolute;left:6838;top:68;width:15;height:45" coordorigin="6838,68" coordsize="15,45">
              <v:shape style="position:absolute;left:6838;top:68;width:15;height:45" coordorigin="6838,68" coordsize="15,45" path="m6853,113l6838,113,6838,83,6853,68,6853,113xe" filled="true" fillcolor="#808080" stroked="false">
                <v:path arrowok="t"/>
                <v:fill type="solid"/>
              </v:shape>
            </v:group>
            <v:group style="position:absolute;left:5030;top:68;width:15;height:45" coordorigin="5030,68" coordsize="15,45">
              <v:shape style="position:absolute;left:5030;top:68;width:15;height:45" coordorigin="5030,68" coordsize="15,45" path="m5030,91l5045,91e" filled="false" stroked="true" strokeweight="2.341757pt" strokecolor="#2c2c2c">
                <v:path arrowok="t"/>
              </v:shape>
            </v:group>
          </v:group>
        </w:pict>
      </w:r>
      <w:r>
        <w:rPr>
          <w:rFonts w:ascii="Arial" w:hAnsi="Arial" w:cs="Arial" w:eastAsia="Arial"/>
          <w:sz w:val="13"/>
          <w:szCs w:val="13"/>
        </w:rPr>
      </w:r>
    </w:p>
    <w:p>
      <w:pPr>
        <w:spacing w:after="0" w:line="130" w:lineRule="atLeast"/>
        <w:rPr>
          <w:rFonts w:ascii="Arial" w:hAnsi="Arial" w:cs="Arial" w:eastAsia="Arial"/>
          <w:sz w:val="13"/>
          <w:szCs w:val="13"/>
        </w:rPr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  <w:r>
        <w:rPr/>
        <w:pict>
          <v:group style="position:absolute;margin-left:213.563889pt;margin-top:811.341064pt;width:.75pt;height:2.25pt;mso-position-horizontal-relative:page;mso-position-vertical-relative:page;z-index:-719392" coordorigin="4271,16227" coordsize="15,45">
            <v:shape style="position:absolute;left:4271;top:16227;width:15;height:45" coordorigin="4271,16227" coordsize="15,45" path="m4286,16272l4271,16272,4271,16242,4286,16227,4286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5.011108pt;margin-top:811.341064pt;width:.75pt;height:2.25pt;mso-position-horizontal-relative:page;mso-position-vertical-relative:page;z-index:-719368" coordorigin="5900,16227" coordsize="15,45">
            <v:shape style="position:absolute;left:5900;top:16227;width:15;height:45" coordorigin="5900,16227" coordsize="15,45" path="m5915,16272l5900,16272,5900,16242,5915,16227,5915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3.008331pt;margin-top:811.341064pt;width:.75pt;height:2.25pt;mso-position-horizontal-relative:page;mso-position-vertical-relative:page;z-index:-719344" coordorigin="7260,16227" coordsize="15,45">
            <v:shape style="position:absolute;left:7260;top:16227;width:15;height:45" coordorigin="7260,16227" coordsize="15,45" path="m7275,16272l7260,16272,7260,16242,7275,16227,7275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5.949982pt;margin-top:811.341064pt;width:.75pt;height:2.25pt;mso-position-horizontal-relative:page;mso-position-vertical-relative:page;z-index:-719320" coordorigin="8919,16227" coordsize="15,45">
            <v:shape style="position:absolute;left:8919;top:16227;width:15;height:45" coordorigin="8919,16227" coordsize="15,45" path="m8934,16272l8919,16272,8919,16242,8934,16227,8934,16272xe" filled="true" fillcolor="#80808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8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4"/>
        <w:gridCol w:w="1853"/>
        <w:gridCol w:w="1554"/>
        <w:gridCol w:w="1868"/>
      </w:tblGrid>
      <w:tr>
        <w:trPr>
          <w:trHeight w:val="456" w:hRule="exact"/>
        </w:trPr>
        <w:tc>
          <w:tcPr>
            <w:tcW w:w="1554" w:type="dxa"/>
            <w:tcBorders>
              <w:top w:val="nil" w:sz="6" w:space="0" w:color="auto"/>
              <w:left w:val="single" w:sz="31" w:space="0" w:color="2C2C2C"/>
              <w:bottom w:val="single" w:sz="19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nil" w:sz="6" w:space="0" w:color="auto"/>
              <w:left w:val="single" w:sz="31" w:space="0" w:color="2C2C2C"/>
              <w:bottom w:val="single" w:sz="19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4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nil" w:sz="6" w:space="0" w:color="auto"/>
              <w:left w:val="single" w:sz="31" w:space="0" w:color="2C2C2C"/>
              <w:bottom w:val="single" w:sz="19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single" w:sz="31" w:space="0" w:color="2C2C2C"/>
              <w:bottom w:val="single" w:sz="19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4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554" w:type="dxa"/>
            <w:tcBorders>
              <w:top w:val="single" w:sz="19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01/08/2007</w:t>
            </w:r>
          </w:p>
        </w:tc>
        <w:tc>
          <w:tcPr>
            <w:tcW w:w="1853" w:type="dxa"/>
            <w:tcBorders>
              <w:top w:val="single" w:sz="19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1.6903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19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17/08/2007</w:t>
            </w:r>
          </w:p>
        </w:tc>
        <w:tc>
          <w:tcPr>
            <w:tcW w:w="1868" w:type="dxa"/>
            <w:tcBorders>
              <w:top w:val="single" w:sz="19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1.6960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02/08/2007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1.6904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18/08/2007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1.6965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03/08/2007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1.6905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19/08/2007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1.6969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04/08/2007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1.6905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20/08/2007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1.6974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05/08/2007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21/08/2007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1.6978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06/08/2007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1.6911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22/08/2007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1.6983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07/08/2007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23/08/2007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1.6987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08/08/2007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1.6920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24/08/2007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1.6992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09/08/2007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1.6924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25/08/2007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1.6996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10/08/2007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1.6929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26/08/2007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1.7001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11/08/2007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1.6933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27/08/2007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1.7005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12/08/2007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1.6938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28/08/2007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1.7010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13/08/2007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1.6942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29/08/2007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1.7015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14/08/2007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1.6947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30/08/2007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1.7019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15/08/2007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1.6951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31/08/2007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1.7024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16/08/2007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1.6956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Setiembre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2007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523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72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01/09/2007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1.7028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16/09/2007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1.7154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02/09/2007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1.7033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17/09/2007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1.7163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03/09/2007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1.7037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18/09/2007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1.7173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04/09/2007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1.7042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19/09/2007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1.7183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05/09/2007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1.7046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20/09/2007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1.7193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06/09/2007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1.7056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21/09/2007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1.7203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07/09/2007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1.7066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22/09/2007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1.7212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08/09/2007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1.7075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23/09/2007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1.7222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09/09/2007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1.7085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24/09/2007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1.7232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10/09/2007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1.7095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25/09/2007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1.7242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11/09/2007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1.7105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26/09/2007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1.7252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12/09/2007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1.7114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27/09/2007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1.7262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13/09/2007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1.7124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28/09/2007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1.7272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14/09/2007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1.7134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29/09/2007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1.7282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15/09/2007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1.7144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30/09/2007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1.7291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Octubre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2007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523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72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01/10/2007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1.7301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17/10/2007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1.7368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02/10/2007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1.7311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18/10/2007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1.7371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03/10/2007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1.7321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19/10/2007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1.7373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04/10/2007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1.7331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20/10/2007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1.7375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05/10/2007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1.7341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21/10/2007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1.7378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21" w:hRule="exact"/>
        </w:trPr>
        <w:tc>
          <w:tcPr>
            <w:tcW w:w="1345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75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06/10/2007</w:t>
            </w:r>
          </w:p>
        </w:tc>
        <w:tc>
          <w:tcPr>
            <w:tcW w:w="162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75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1.7343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75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22/10/2007</w:t>
            </w:r>
          </w:p>
        </w:tc>
        <w:tc>
          <w:tcPr>
            <w:tcW w:w="165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75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1.7380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07/10/2007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1.7346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23/10/2007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1.7382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08/10/2007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1.7348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24/10/2007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1.7385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09/10/2007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1.7350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25/10/2007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1.7387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10/10/2007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1.7352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26/10/2007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1.7389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11/10/2007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1.7355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27/10/2007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1.7391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12/10/2007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1.7357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28/10/2007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1.7394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13/10/2007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1.7359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29/10/2007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1.7396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14/10/2007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1.7362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30/10/2007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1.7398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15/10/2007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1.7364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31/10/2007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1.7401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16/10/2007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1.7366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Noviembre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2007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523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72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01/11/2007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1.7403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16/11/2007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1.7397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02/11/2007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1.7405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17/11/2007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1.7396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03/11/2007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18/11/2007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1.7395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04/11/2007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19/11/2007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1.7393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05/11/2007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20/11/2007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1.7392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06/11/2007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1.7411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21/11/2007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1.7391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07/11/2007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1.7389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08/11/2007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23/11/2007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1.7388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09/11/2007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24/11/2007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1.7387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10/11/2007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1.7405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25/11/2007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1.7385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11/11/2007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1.7404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26/11/2007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1.7384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12/11/2007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1.7403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27/11/2007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1.7383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13/11/2007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1.7401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28/11/2007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1.7381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14/11/2007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1.7400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29/11/2007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1.7380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15/11/2007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1.7399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30/11/2007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1.7379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Diciembre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2007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523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72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01/12/2007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1.7377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17/12/2007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1.7357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02/12/2007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1.7376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18/12/2007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1.7355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03/12/2007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1.7375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19/12/2007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1.7354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04/12/2007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1.7373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20/12/2007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1.7353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05/12/2007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1.7372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21/12/2007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1.7351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06/12/2007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1.7371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22/12/2007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1.7350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07/12/2007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1.7369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23/12/2007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1.7349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08/12/2007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1.7368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24/12/2007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1.7348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09/12/2007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1.7367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25/12/2007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1.7346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10/12/2007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1.7366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26/12/2007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1.7345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11/12/2007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1.7364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27/12/2007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1.7344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87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21" w:hRule="exact"/>
        </w:trPr>
        <w:tc>
          <w:tcPr>
            <w:tcW w:w="1345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75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12/12/2007</w:t>
            </w:r>
          </w:p>
        </w:tc>
        <w:tc>
          <w:tcPr>
            <w:tcW w:w="162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75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1.7363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75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28/12/2007</w:t>
            </w:r>
          </w:p>
        </w:tc>
        <w:tc>
          <w:tcPr>
            <w:tcW w:w="165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75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1.7342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13/12/2007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1.7362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29/12/2007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1.7341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14/12/2007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1.7360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30/12/2007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1.7340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15/12/2007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1.7359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31/12/2007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1.7338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16/12/2007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1.7358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Enero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2008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523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72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01/01/2008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1.7337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17/01/2008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1.7352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02/01/2008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1.7336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18/01/2008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1.7354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03/01/2008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1.7335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19/01/2008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1.7355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04/01/2008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1.7333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20/01/2008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1.7357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05/01/2008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1.7332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21/01/2008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1.7359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06/01/2008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1.7334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22/01/2008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1.7360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07/01/2008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1.7335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23/01/2008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1.7362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08/01/2008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1.7337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24/01/2008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1.7364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09/01/2008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1.7339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25/01/2008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1.7366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10/01/2008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1.7340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26/01/2008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1.7367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1.7342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27/01/2008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1.7369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12/01/2008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1.7344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28/01/2008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1.7371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13/01/2008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1.7345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29/01/2008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1.7372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14/01/2008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1.7347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30/01/2008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1.7374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15/01/2008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1.7349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31/01/2008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1.7376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16/01/2008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1.7350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Febrero</w:t>
      </w:r>
      <w:r>
        <w:rPr>
          <w:spacing w:val="-16"/>
        </w:rPr>
        <w:t> </w:t>
      </w:r>
      <w:r>
        <w:rPr/>
        <w:t>2008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523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2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72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1.7377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1.7435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1.7379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1.7440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1.7381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1.7445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1.7382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1.7449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1.7384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1.7454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1.7389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1.7459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1.7393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1.7463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1.7398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1.7468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1.7403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1.7473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1.7407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1.7477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11/02/2008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1.7482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1.7487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1.7421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1.7491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1.7426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1.7496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1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1.7431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90" w:lineRule="atLeast"/>
        <w:ind w:left="1237" w:right="0" w:firstLine="0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sz w:val="9"/>
          <w:szCs w:val="9"/>
        </w:rPr>
        <w:pict>
          <v:group style="width:305pt;height:4.6pt;mso-position-horizontal-relative:char;mso-position-vertical-relative:line" coordorigin="0,0" coordsize="6100,92">
            <v:group style="position:absolute;left:8;top:61;width:6068;height:2" coordorigin="8,61" coordsize="6068,2">
              <v:shape style="position:absolute;left:8;top:61;width:6068;height:2" coordorigin="8,61" coordsize="6068,0" path="m8,61l6076,61e" filled="false" stroked="true" strokeweight=".847222pt" strokecolor="#2c2c2c">
                <v:path arrowok="t"/>
              </v:shape>
            </v:group>
            <v:group style="position:absolute;left:6061;top:23;width:15;height:45" coordorigin="6061,23" coordsize="15,45">
              <v:shape style="position:absolute;left:6061;top:23;width:15;height:45" coordorigin="6061,23" coordsize="15,45" path="m6061,46l6076,46e" filled="false" stroked="true" strokeweight="2.341026pt" strokecolor="#2c2c2c">
                <v:path arrowok="t"/>
              </v:shape>
            </v:group>
            <v:group style="position:absolute;left:8;top:23;width:15;height:45" coordorigin="8,23" coordsize="15,45">
              <v:shape style="position:absolute;left:8;top:23;width:15;height:45" coordorigin="8,23" coordsize="15,45" path="m8,68l8,23,23,23,23,53,8,68xe" filled="true" fillcolor="#808080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9"/>
          <w:szCs w:val="9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pStyle w:val="BodyText"/>
        <w:spacing w:line="240" w:lineRule="auto"/>
        <w:ind w:left="1811" w:right="1791"/>
        <w:jc w:val="center"/>
        <w:rPr>
          <w:b w:val="0"/>
          <w:bCs w:val="0"/>
        </w:rPr>
      </w:pPr>
      <w:r>
        <w:rPr/>
        <w:t>Marzo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2008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8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4"/>
        <w:gridCol w:w="1853"/>
        <w:gridCol w:w="1554"/>
        <w:gridCol w:w="1868"/>
      </w:tblGrid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2"/>
                <w:sz w:val="24"/>
              </w:rPr>
              <w:t>Valor</w:t>
            </w:r>
            <w:r>
              <w:rPr>
                <w:rFonts w:ascii="Arial"/>
                <w:b/>
                <w:i/>
                <w:spacing w:val="-10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2"/>
                <w:sz w:val="24"/>
              </w:rPr>
              <w:t>Valor</w:t>
            </w:r>
            <w:r>
              <w:rPr>
                <w:rFonts w:ascii="Arial"/>
                <w:b/>
                <w:i/>
                <w:spacing w:val="-10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01/03/2008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1.7501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17/03/2008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1.7582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02/03/2008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1.7506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18/03/2008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1.7587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03/03/2008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1.7510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19/03/2008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1.7592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04/03/2008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1.7515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20/03/2008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1.7597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05/03/2008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1.7520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21/03/2008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1.7602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06/03/2008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1.7525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22/03/2008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1.7607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07/03/2008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1.7530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23/03/2008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1.7612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08/03/2008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1.7535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24/03/2008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1.7618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09/03/2008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1.7540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25/03/2008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1.7623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10/03/2008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1.7546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26/03/2008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1.7628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11/03/2008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1.7551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27/03/2008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1.7633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12/03/2008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1.7556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28/03/2008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1.7638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13/03/2008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1.7561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29/03/2008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1.7643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14/03/2008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1.7566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30/03/2008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1.7648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15/03/2008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1.7571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31/03/2008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1.7654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16/03/2008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1.7576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811" w:right="1791"/>
        <w:jc w:val="center"/>
        <w:rPr>
          <w:b w:val="0"/>
          <w:bCs w:val="0"/>
        </w:rPr>
      </w:pPr>
      <w:r>
        <w:rPr/>
        <w:t>Abril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2008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7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853"/>
        <w:gridCol w:w="1569"/>
        <w:gridCol w:w="1898"/>
      </w:tblGrid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01/04/2008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1.7659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16/04/2008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1.7753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02/04/2008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1.7664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17/04/2008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1.7759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03/04/2008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1.7669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18/04/2008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1.7766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04/04/2008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1.7674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19/04/2008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1.7773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05/04/2008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1.7679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20/04/2008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1.7779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06/04/2008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1.7686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21/04/2008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1.7786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07/04/2008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1.7692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22/04/2008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1.7793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08/04/2008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1.7699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23/04/2008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1.7800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09/04/2008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1.7706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24/04/2008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1.7806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10/04/2008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1.7712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25/04/2008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1.7813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11/04/2008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1.7719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26/04/2008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1.7820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12/04/2008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1.7726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27/04/2008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1.7827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13/04/2008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1.7733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28/04/2008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1.7833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14/04/2008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1.7739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29/04/2008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1.7840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15/04/2008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1.7746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30/04/2008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1.7847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pict>
          <v:group style="position:absolute;margin-left:203.102768pt;margin-top:85.662682pt;width:.75pt;height:5.25pt;mso-position-horizontal-relative:page;mso-position-vertical-relative:paragraph;z-index:-719272" coordorigin="4062,1713" coordsize="15,105">
            <v:shape style="position:absolute;left:4062;top:1713;width:15;height:105" coordorigin="4062,1713" coordsize="15,105" path="m4077,1818l4062,1818,4062,1728,4077,1713,4077,1818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5.758331pt;margin-top:85.662682pt;width:.75pt;height:5.25pt;mso-position-horizontal-relative:page;mso-position-vertical-relative:paragraph;z-index:-719248" coordorigin="5915,1713" coordsize="15,105">
            <v:shape style="position:absolute;left:5915;top:1713;width:15;height:105" coordorigin="5915,1713" coordsize="15,105" path="m5930,1818l5915,1818,5915,1728,5930,1713,5930,1818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4.216644pt;margin-top:85.662682pt;width:.75pt;height:5.25pt;mso-position-horizontal-relative:page;mso-position-vertical-relative:paragraph;z-index:-719224" coordorigin="7484,1713" coordsize="15,105">
            <v:shape style="position:absolute;left:7484;top:1713;width:15;height:105" coordorigin="7484,1713" coordsize="15,105" path="m7499,1818l7484,1818,7484,1728,7499,1713,7499,1818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9.113861pt;margin-top:85.662682pt;width:.75pt;height:5.25pt;mso-position-horizontal-relative:page;mso-position-vertical-relative:paragraph;z-index:-719200" coordorigin="9382,1713" coordsize="15,105">
            <v:shape style="position:absolute;left:9382;top:1713;width:15;height:105" coordorigin="9382,1713" coordsize="15,105" path="m9397,1818l9382,1818,9382,1728,9397,1713,9397,1818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Mayo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2008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7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853"/>
        <w:gridCol w:w="1569"/>
        <w:gridCol w:w="1898"/>
      </w:tblGrid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01/05/2008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1.7854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17/05/2008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1.7904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02/05/2008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1.7860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18/05/2008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1.7906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48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7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853"/>
        <w:gridCol w:w="1569"/>
        <w:gridCol w:w="1898"/>
      </w:tblGrid>
      <w:tr>
        <w:trPr>
          <w:trHeight w:val="306" w:hRule="exact"/>
        </w:trPr>
        <w:tc>
          <w:tcPr>
            <w:tcW w:w="1584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03/05/2008</w:t>
            </w:r>
          </w:p>
        </w:tc>
        <w:tc>
          <w:tcPr>
            <w:tcW w:w="1853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1.7867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19/05/2008</w:t>
            </w:r>
          </w:p>
        </w:tc>
        <w:tc>
          <w:tcPr>
            <w:tcW w:w="1898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1.7908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04/05/2008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1.7874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20/05/2008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1.7910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05/05/2008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1.7881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21/05/2008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1.7911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06/05/2008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1.7883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22/05/2008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1.7913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07/05/2008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1.7885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23/05/2008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1.7915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08/05/2008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1.7887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24/05/2008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1.7917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09/05/2008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1.7889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25/05/2008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1.7919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10/05/2008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1.7891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26/05/2008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1.7921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11/05/2008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1.7892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27/05/2008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1.7923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12/05/2008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1.7894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28/05/2008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1.7925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13/05/2008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1.7896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29/05/2008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1.7927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14/05/2008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1.7898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30/05/2008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1.7929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15/05/2008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1.7900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31/05/2008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1.7930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89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16/05/2008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1.7902</w:t>
            </w:r>
            <w:r>
              <w:rPr>
                <w:rFonts w:ascii="Arial"/>
                <w:sz w:val="24"/>
              </w:rPr>
            </w:r>
          </w:p>
        </w:tc>
        <w:tc>
          <w:tcPr>
            <w:tcW w:w="3467" w:type="dxa"/>
            <w:gridSpan w:val="2"/>
            <w:tcBorders>
              <w:top w:val="single" w:sz="31" w:space="0" w:color="2C2C2C"/>
              <w:left w:val="single" w:sz="31" w:space="0" w:color="2C2C2C"/>
              <w:bottom w:val="single" w:sz="7" w:space="0" w:color="2C2C2C"/>
              <w:right w:val="single" w:sz="30" w:space="0" w:color="FFFFFF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Junio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2008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7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853"/>
        <w:gridCol w:w="1569"/>
        <w:gridCol w:w="1898"/>
      </w:tblGrid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01/06/2008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1.7932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16/06/2008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1.7997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02/06/2008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1.7934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17/06/2008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1.8002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03/06/2008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1.7936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18/06/2008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1.8007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04/06/2008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1.7938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19/06/2008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1.8013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05/06/2008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1.7940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20/06/2008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1.8018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06/06/2008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1.7945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21/06/2008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1.8023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07/06/2008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1.7950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22/06/2008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1.8028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08/06/2008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1.7956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23/06/2008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1.8033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09/06/2008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1.7961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24/06/2008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1.8039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10/06/2008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1.7966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25/06/2008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1.8044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11/06/2008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1.7971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26/06/2008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1.8049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12/06/2008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1.7976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27/06/2008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1.8054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13/06/2008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1.7981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28/06/2008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1.8060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14/06/2008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1.7987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29/06/2008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1.8065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15/06/2008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1.7992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30/06/2008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1.8070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Julio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2008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7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853"/>
        <w:gridCol w:w="1569"/>
        <w:gridCol w:w="1898"/>
      </w:tblGrid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01/07/2008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1.8075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17/07/2008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1.8185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02/07/2008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1.8080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18/07/2008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1.8193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03/07/2008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1.8086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19/07/2008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1.8200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04/07/2008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1.8091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20/07/2008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1.8208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05/07/2008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1.8096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21/07/2008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1.8215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06/07/2008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1.8103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22/07/2008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1.8223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07/07/2008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7"/>
                <w:sz w:val="24"/>
              </w:rPr>
              <w:t>1.8111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23/07/2008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1.8230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1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08/07/2008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1.8118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24/07/2008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1.8238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500" w:bottom="280" w:left="1680" w:right="1680"/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7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853"/>
        <w:gridCol w:w="1569"/>
        <w:gridCol w:w="1898"/>
      </w:tblGrid>
      <w:tr>
        <w:trPr>
          <w:trHeight w:val="314" w:hRule="exact"/>
        </w:trPr>
        <w:tc>
          <w:tcPr>
            <w:tcW w:w="1584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09/07/2008</w:t>
            </w:r>
          </w:p>
        </w:tc>
        <w:tc>
          <w:tcPr>
            <w:tcW w:w="1853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1.8126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25/07/2008</w:t>
            </w:r>
          </w:p>
        </w:tc>
        <w:tc>
          <w:tcPr>
            <w:tcW w:w="1898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1.8245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10/07/2008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1.8133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26/07/2008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1.8253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11/07/2008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1.8141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27/07/2008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1.8260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12/07/2008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1.8148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28/07/2008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1.8268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13/07/2008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1.8155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29/07/2008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1.8275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14/07/2008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1.8163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30/07/2008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1.8283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1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15/07/2008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1.8170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31/07/2008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808080"/>
            </w:tcBorders>
          </w:tcPr>
          <w:p>
            <w:pPr>
              <w:pStyle w:val="TableParagraph"/>
              <w:spacing w:line="237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1.8290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03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13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16/07/2008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9A9A9A"/>
            </w:tcBorders>
          </w:tcPr>
          <w:p>
            <w:pPr>
              <w:pStyle w:val="TableParagraph"/>
              <w:spacing w:line="240" w:lineRule="auto" w:before="13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1.8178</w:t>
            </w:r>
            <w:r>
              <w:rPr>
                <w:rFonts w:ascii="Arial"/>
                <w:sz w:val="24"/>
              </w:rPr>
            </w:r>
          </w:p>
        </w:tc>
        <w:tc>
          <w:tcPr>
            <w:tcW w:w="3467" w:type="dxa"/>
            <w:gridSpan w:val="2"/>
            <w:tcBorders>
              <w:top w:val="single" w:sz="31" w:space="0" w:color="9A9A9A"/>
              <w:left w:val="single" w:sz="31" w:space="0" w:color="9A9A9A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Agosto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2008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7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853"/>
        <w:gridCol w:w="1569"/>
        <w:gridCol w:w="1898"/>
      </w:tblGrid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01/08/2008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1.8298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17/08/2008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1.8360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02/08/2008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1.8305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18/08/2008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1.8363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03/08/2008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1.8313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19/08/2008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1.8365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04/08/2008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1.8320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20/08/2008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1.8368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05/08/2008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1.8328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21/08/2008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1.8371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06/08/2008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1.8331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22/08/2008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1.8373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07/08/2008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1.8333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23/08/2008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1.8376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08/08/2008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1.8336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24/08/2008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1.8379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09/08/2008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1.8339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25/08/2008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1.8381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10/08/2008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1.8341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26/08/2008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1.8384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11/08/2008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1.8344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27/08/2008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1.8386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12/08/2008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1.8347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28/08/2008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1.8389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13/08/2008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1.8349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29/08/2008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1.8392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14/08/2008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1.8352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30/08/2008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1.8394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1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15/08/2008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1.8355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31/08/2008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1.8397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03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12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16/08/2008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12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1.8357</w:t>
            </w:r>
            <w:r>
              <w:rPr>
                <w:rFonts w:ascii="Arial"/>
                <w:sz w:val="24"/>
              </w:rPr>
            </w:r>
          </w:p>
        </w:tc>
        <w:tc>
          <w:tcPr>
            <w:tcW w:w="3467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Setiembre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2008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7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853"/>
        <w:gridCol w:w="1569"/>
        <w:gridCol w:w="1898"/>
      </w:tblGrid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01/09/2008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1.8400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16/09/2008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1.8479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02/09/2008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1.8402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17/09/2008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1.8485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03/09/2008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1.8405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18/09/2008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1.8491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04/09/2008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1.8408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19/09/2008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1.8497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05/09/2008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1.8410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20/09/2008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1.8504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06/09/2008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1.8416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21/09/2008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1.8510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07/09/2008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1.8422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22/09/2008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1.8516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08/09/2008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1.8429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23/09/2008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1.8522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09/09/2008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1.8435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24/09/2008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1.8529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10/09/2008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1.8441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25/09/2008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1.8535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11/09/2008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1.8447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26/09/2008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1.8541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12/09/2008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1.8454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27/09/2008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1.8548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13/09/2008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1.8460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28/09/2008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1.8554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2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7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853"/>
        <w:gridCol w:w="1569"/>
        <w:gridCol w:w="1898"/>
      </w:tblGrid>
      <w:tr>
        <w:trPr>
          <w:trHeight w:val="306" w:hRule="exact"/>
        </w:trPr>
        <w:tc>
          <w:tcPr>
            <w:tcW w:w="1584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14/09/2008</w:t>
            </w:r>
          </w:p>
        </w:tc>
        <w:tc>
          <w:tcPr>
            <w:tcW w:w="1853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1.8466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29/09/2008</w:t>
            </w:r>
          </w:p>
        </w:tc>
        <w:tc>
          <w:tcPr>
            <w:tcW w:w="1898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1.8560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15/09/2008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1.8472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30/09/2008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1.8566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Octubre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2008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01/10/2008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1.8573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17/10/2008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1.8641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02/10/2008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1.8579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18/10/2008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1.8645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03/10/2008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1.8585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19/10/2008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1.8648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04/10/2008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1.8591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20/10/2008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1.8652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05/10/2008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1.8598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21/10/2008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1.8656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06/10/2008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1.8602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22/10/2008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1.8659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07/10/2008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1.8605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23/10/2008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1.8663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08/10/2008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24/10/2008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1.8666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09/10/2008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25/10/2008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1.8670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10/10/2008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26/10/2008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1.8674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11/10/2008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1.8620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27/10/2008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1.8677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12/10/2008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1.8623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28/10/2008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1.8681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13/10/2008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1.8627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29/10/2008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1.8684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14/10/2008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1.8630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30/10/2008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1.8688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15/10/2008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1.8634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31/10/2008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1.8692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16/10/2008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1.8638</w:t>
            </w:r>
            <w:r>
              <w:rPr>
                <w:rFonts w:ascii="Arial"/>
                <w:sz w:val="24"/>
              </w:rPr>
            </w:r>
          </w:p>
        </w:tc>
        <w:tc>
          <w:tcPr>
            <w:tcW w:w="3019" w:type="dxa"/>
            <w:gridSpan w:val="2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Noviembre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2008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01/11/2008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1.8695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16/11/2008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1.8733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02/11/2008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1.8699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17/11/2008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1.8735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03/11/2008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1.8702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18/11/2008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1.8737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04/11/2008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1.8706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19/11/2008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1.8739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05/11/2008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20/11/2008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1.8741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06/11/2008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21/11/2008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1.8743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07/11/2008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1.8714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1.8745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08/11/2008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23/11/2008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1.8747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09/11/2008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1.8718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24/11/2008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1.8749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10/11/2008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1.8720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25/11/2008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1.8751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11/11/2008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1.8722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26/11/2008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1.8753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12/11/2008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1.8724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27/11/2008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1.8755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13/11/2008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1.8726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28/11/2008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1.8757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14/11/2008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1.8729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29/11/2008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1.8759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15/11/2008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1.8731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30/11/2008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1.8761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pict>
          <v:group style="position:absolute;margin-left:213.563889pt;margin-top:68.47718pt;width:.75pt;height:3.75pt;mso-position-horizontal-relative:page;mso-position-vertical-relative:paragraph;z-index:-719176" coordorigin="4271,1370" coordsize="15,75">
            <v:shape style="position:absolute;left:4271;top:1370;width:15;height:75" coordorigin="4271,1370" coordsize="15,75" path="m4286,1444l4271,1444,4271,1384,4286,1370,4286,1444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5.011108pt;margin-top:68.47718pt;width:.75pt;height:3.75pt;mso-position-horizontal-relative:page;mso-position-vertical-relative:paragraph;z-index:-719152" coordorigin="5900,1370" coordsize="15,75">
            <v:shape style="position:absolute;left:5900;top:1370;width:15;height:75" coordorigin="5900,1370" coordsize="15,75" path="m5915,1444l5900,1444,5900,1384,5915,1370,5915,1444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3.008331pt;margin-top:68.47718pt;width:.75pt;height:3.75pt;mso-position-horizontal-relative:page;mso-position-vertical-relative:paragraph;z-index:-719128" coordorigin="7260,1370" coordsize="15,75">
            <v:shape style="position:absolute;left:7260;top:1370;width:15;height:75" coordorigin="7260,1370" coordsize="15,75" path="m7275,1444l7260,1444,7260,1384,7275,1370,7275,1444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5.949982pt;margin-top:68.47718pt;width:.75pt;height:3.75pt;mso-position-horizontal-relative:page;mso-position-vertical-relative:paragraph;z-index:-719104" coordorigin="8919,1370" coordsize="15,75">
            <v:shape style="position:absolute;left:8919;top:1370;width:15;height:75" coordorigin="8919,1370" coordsize="15,75" path="m8934,1444l8919,1444,8919,1384,8934,1370,8934,1444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Diciembre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2008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01/12/2008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$1.8763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17/12/2008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$1.8786</w:t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06" w:hRule="exact"/>
        </w:trPr>
        <w:tc>
          <w:tcPr>
            <w:tcW w:w="1345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02/12/2008</w:t>
            </w:r>
          </w:p>
        </w:tc>
        <w:tc>
          <w:tcPr>
            <w:tcW w:w="162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$1.8766</w:t>
            </w:r>
          </w:p>
        </w:tc>
        <w:tc>
          <w:tcPr>
            <w:tcW w:w="136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18/12/2008</w:t>
            </w:r>
          </w:p>
        </w:tc>
        <w:tc>
          <w:tcPr>
            <w:tcW w:w="165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$1.8787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03/12/2008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$1.8768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19/12/2008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$1.8788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04/12/2008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$1.8770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20/12/2008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$1.8789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05/12/2008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$1.8772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21/12/2008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$1.8790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06/12/2008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$1.8773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22/12/2008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$1.8792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07/12/2008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$1.8774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23/12/2008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$1.8793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08/12/2008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$1.8775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24/12/2008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$1.8794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09/12/2008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$1.8777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25/12/2008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$1.8795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10/12/2008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$1.8778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26/12/2008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$1.8796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11/12/2008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$1.8779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27/12/2008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$1.8797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12/12/2008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$1.8780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28/12/2008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$1.8798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13/12/2008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$1.8781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29/12/2008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$1.8800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14/12/2008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$1.8782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30/12/2008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$1.8801</w:t>
            </w:r>
          </w:p>
        </w:tc>
      </w:tr>
      <w:tr>
        <w:trPr>
          <w:trHeight w:val="31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15/12/2008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$1.8783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31/12/2008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808080"/>
            </w:tcBorders>
          </w:tcPr>
          <w:p>
            <w:pPr>
              <w:pStyle w:val="TableParagraph"/>
              <w:spacing w:line="237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$1.8802</w:t>
            </w:r>
          </w:p>
        </w:tc>
      </w:tr>
      <w:tr>
        <w:trPr>
          <w:trHeight w:val="403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13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16/12/2008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9A9A9A"/>
            </w:tcBorders>
          </w:tcPr>
          <w:p>
            <w:pPr>
              <w:pStyle w:val="TableParagraph"/>
              <w:spacing w:line="240" w:lineRule="auto" w:before="13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$1.8785</w:t>
            </w:r>
          </w:p>
        </w:tc>
        <w:tc>
          <w:tcPr>
            <w:tcW w:w="3019" w:type="dxa"/>
            <w:gridSpan w:val="2"/>
            <w:tcBorders>
              <w:top w:val="single" w:sz="31" w:space="0" w:color="9A9A9A"/>
              <w:left w:val="single" w:sz="31" w:space="0" w:color="9A9A9A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Enero</w:t>
      </w:r>
      <w:r>
        <w:rPr>
          <w:spacing w:val="-14"/>
        </w:rPr>
        <w:t> </w:t>
      </w:r>
      <w:r>
        <w:rPr/>
        <w:t>2009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2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01/01/2009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$1.8803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17/01/2009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$1.8876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02/01/2009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$1.8804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18/01/2009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$1.8881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03/01/2009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$1.8805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19/01/2009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$1.8887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04/01/2009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$1.8807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20/01/2009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$1.8892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05/01/2009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$1.8808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21/01/2009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$1.8898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06/01/2009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$1.8814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22/01/2009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$1.8904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07/01/2009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$1.8819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23/01/2009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$1.8909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08/01/2009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$1.8825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24/01/2009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$1.8915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09/01/2009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$1.8830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25/01/2009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$1.8921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10/01/2009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$1.8836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26/01/2009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$1.8926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$1.8842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27/01/2009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$1.8932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12/01/2009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$1.8847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28/01/2009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$1.8938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13/01/2009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$1.8853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29/01/2009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$1.8943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14/01/2009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$1.8859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30/01/2009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$1.8949</w:t>
            </w:r>
          </w:p>
        </w:tc>
      </w:tr>
      <w:tr>
        <w:trPr>
          <w:trHeight w:val="31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15/01/2009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$1.8864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31/01/2009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808080"/>
            </w:tcBorders>
          </w:tcPr>
          <w:p>
            <w:pPr>
              <w:pStyle w:val="TableParagraph"/>
              <w:spacing w:line="237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$1.8955</w:t>
            </w:r>
          </w:p>
        </w:tc>
      </w:tr>
      <w:tr>
        <w:trPr>
          <w:trHeight w:val="403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12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16/01/2009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9A9A9A"/>
            </w:tcBorders>
          </w:tcPr>
          <w:p>
            <w:pPr>
              <w:pStyle w:val="TableParagraph"/>
              <w:spacing w:line="240" w:lineRule="auto" w:before="12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$1.8870</w:t>
            </w:r>
          </w:p>
        </w:tc>
        <w:tc>
          <w:tcPr>
            <w:tcW w:w="3019" w:type="dxa"/>
            <w:gridSpan w:val="2"/>
            <w:tcBorders>
              <w:top w:val="single" w:sz="31" w:space="0" w:color="9A9A9A"/>
              <w:left w:val="single" w:sz="31" w:space="0" w:color="9A9A9A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Febrero</w:t>
      </w:r>
      <w:r>
        <w:rPr>
          <w:spacing w:val="-16"/>
        </w:rPr>
        <w:t> </w:t>
      </w:r>
      <w:r>
        <w:rPr/>
        <w:t>2009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1674"/>
        <w:gridCol w:w="1375"/>
        <w:gridCol w:w="1674"/>
      </w:tblGrid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2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$1.8960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$1.9036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$1.8966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$1.9042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$1.8972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$1.9047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$1.8977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$1.9052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$1.8983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$1.9058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$1.8988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$1.9063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$1.8994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$1.9069</w:t>
            </w:r>
          </w:p>
        </w:tc>
      </w:tr>
      <w:tr>
        <w:trPr>
          <w:trHeight w:val="217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1674"/>
        <w:gridCol w:w="1375"/>
        <w:gridCol w:w="1674"/>
      </w:tblGrid>
      <w:tr>
        <w:trPr>
          <w:trHeight w:val="306" w:hRule="exact"/>
        </w:trPr>
        <w:tc>
          <w:tcPr>
            <w:tcW w:w="1375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08/02/2009</w:t>
            </w:r>
          </w:p>
        </w:tc>
        <w:tc>
          <w:tcPr>
            <w:tcW w:w="1674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$1.8999</w:t>
            </w:r>
          </w:p>
        </w:tc>
        <w:tc>
          <w:tcPr>
            <w:tcW w:w="1375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22/02/2009</w:t>
            </w:r>
          </w:p>
        </w:tc>
        <w:tc>
          <w:tcPr>
            <w:tcW w:w="1674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$1.9074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$1.9004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$1.9079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$1.9010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$1.9085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11/02/2009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$1.9015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$1.9090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$1.9020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$1.9095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$1.9026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$1.9101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$1.9031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28/02/2009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$1.9106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Marzo</w:t>
      </w:r>
      <w:r>
        <w:rPr>
          <w:spacing w:val="-14"/>
        </w:rPr>
        <w:t> </w:t>
      </w:r>
      <w:r>
        <w:rPr/>
        <w:t>2009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1674"/>
        <w:gridCol w:w="1375"/>
        <w:gridCol w:w="1674"/>
      </w:tblGrid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2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7"/>
                <w:sz w:val="24"/>
              </w:rPr>
              <w:t>$1.9111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$1.9113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$1.9117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7"/>
                <w:sz w:val="24"/>
              </w:rPr>
              <w:t>$1.9111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$1.9122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$1.9110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$1.9128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$1.9108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$1.9133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$1.9106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$1.9131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$1.9105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$1.9130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$1.9103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$1.9128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$1.9101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$1.9126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$1.9100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$1.9125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$1.9098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11/03/2009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$1.9123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$1.9096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$1.9121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$1.9095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$1.9120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$1.9093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$1.9118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$1.9091</w:t>
            </w:r>
          </w:p>
        </w:tc>
      </w:tr>
      <w:tr>
        <w:trPr>
          <w:trHeight w:val="31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3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$1.9116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808080"/>
            </w:tcBorders>
          </w:tcPr>
          <w:p>
            <w:pPr>
              <w:pStyle w:val="TableParagraph"/>
              <w:spacing w:line="237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$1.9090</w:t>
            </w:r>
          </w:p>
        </w:tc>
      </w:tr>
      <w:tr>
        <w:trPr>
          <w:trHeight w:val="403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12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16/03/2009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9A9A9A"/>
            </w:tcBorders>
          </w:tcPr>
          <w:p>
            <w:pPr>
              <w:pStyle w:val="TableParagraph"/>
              <w:spacing w:line="240" w:lineRule="auto" w:before="12"/>
              <w:ind w:left="3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$1.9115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3049" w:type="dxa"/>
            <w:gridSpan w:val="2"/>
            <w:tcBorders>
              <w:top w:val="single" w:sz="31" w:space="0" w:color="9A9A9A"/>
              <w:left w:val="single" w:sz="31" w:space="0" w:color="9A9A9A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Abril</w:t>
      </w:r>
      <w:r>
        <w:rPr>
          <w:spacing w:val="-12"/>
        </w:rPr>
        <w:t> </w:t>
      </w:r>
      <w:r>
        <w:rPr/>
        <w:t>2009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1674"/>
        <w:gridCol w:w="1375"/>
        <w:gridCol w:w="1674"/>
      </w:tblGrid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2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$1.9088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$1.9135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$1.9086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$1.9140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$1.9085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$1.9145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$1.9083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$1.9149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$1.9081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$1.9154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$1.9086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$1.9159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$1.9091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$1.9164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$1.9096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$1.9169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$1.9101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$1.9174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$1.9105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$1.9179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11/04/2009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$1.9110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$1.9184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$1.9115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$1.9189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$1.9120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$1.9194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$1.9125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29/04/2009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$1.9198</w:t>
            </w:r>
          </w:p>
        </w:tc>
      </w:tr>
      <w:tr>
        <w:trPr>
          <w:trHeight w:val="291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12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09.45pt;height:18.05pt;mso-position-horizontal-relative:char;mso-position-vertical-relative:line" coordorigin="0,0" coordsize="6189,361">
            <v:group style="position:absolute;left:8;top:345;width:6173;height:2" coordorigin="8,345" coordsize="6173,2">
              <v:shape style="position:absolute;left:8;top:345;width:6173;height:2" coordorigin="8,345" coordsize="6173,0" path="m8,345l6181,345e" filled="false" stroked="true" strokeweight=".847222pt" strokecolor="#2c2c2c">
                <v:path arrowok="t"/>
              </v:shape>
            </v:group>
            <v:group style="position:absolute;left:6173;top:8;width:2;height:344" coordorigin="6173,8" coordsize="2,344">
              <v:shape style="position:absolute;left:6173;top:8;width:2;height:344" coordorigin="6173,8" coordsize="0,344" path="m6173,8l6173,352e" filled="false" stroked="true" strokeweight=".847222pt" strokecolor="#2c2c2c">
                <v:path arrowok="t"/>
              </v:shape>
            </v:group>
            <v:group style="position:absolute;left:16;top:8;width:2;height:344" coordorigin="16,8" coordsize="2,344">
              <v:shape style="position:absolute;left:16;top:8;width:2;height:344" coordorigin="16,8" coordsize="0,344" path="m16,8l16,352e" filled="false" stroked="true" strokeweight=".847222pt" strokecolor="#808080">
                <v:path arrowok="t"/>
              </v:shape>
            </v:group>
            <v:group style="position:absolute;left:68;top:285;width:6053;height:2" coordorigin="68,285" coordsize="6053,2">
              <v:shape style="position:absolute;left:68;top:285;width:6053;height:2" coordorigin="68,285" coordsize="6053,0" path="m68,285l6121,285e" filled="false" stroked="true" strokeweight=".847222pt" strokecolor="#808080">
                <v:path arrowok="t"/>
              </v:shape>
            </v:group>
            <v:group style="position:absolute;left:1391;top:8;width:2;height:284" coordorigin="1391,8" coordsize="2,284">
              <v:shape style="position:absolute;left:1391;top:8;width:2;height:284" coordorigin="1391,8" coordsize="0,284" path="m1391,8l1391,292e" filled="false" stroked="true" strokeweight=".847222pt" strokecolor="#808080">
                <v:path arrowok="t"/>
              </v:shape>
            </v:group>
            <v:group style="position:absolute;left:76;top:8;width:2;height:284" coordorigin="76,8" coordsize="2,284">
              <v:shape style="position:absolute;left:76;top:8;width:2;height:284" coordorigin="76,8" coordsize="0,284" path="m76,8l76,292e" filled="false" stroked="true" strokeweight=".847222pt" strokecolor="#2c2c2c">
                <v:path arrowok="t"/>
              </v:shape>
            </v:group>
            <v:group style="position:absolute;left:3065;top:8;width:2;height:284" coordorigin="3065,8" coordsize="2,284">
              <v:shape style="position:absolute;left:3065;top:8;width:2;height:284" coordorigin="3065,8" coordsize="0,284" path="m3065,8l3065,292e" filled="false" stroked="true" strokeweight=".847222pt" strokecolor="#808080">
                <v:path arrowok="t"/>
              </v:shape>
            </v:group>
            <v:group style="position:absolute;left:1451;top:8;width:2;height:284" coordorigin="1451,8" coordsize="2,284">
              <v:shape style="position:absolute;left:1451;top:8;width:2;height:284" coordorigin="1451,8" coordsize="0,284" path="m1451,8l1451,292e" filled="false" stroked="true" strokeweight=".847222pt" strokecolor="#2c2c2c">
                <v:path arrowok="t"/>
              </v:shape>
            </v:group>
            <v:group style="position:absolute;left:4439;top:8;width:2;height:284" coordorigin="4439,8" coordsize="2,284">
              <v:shape style="position:absolute;left:4439;top:8;width:2;height:284" coordorigin="4439,8" coordsize="0,284" path="m4439,8l4439,292e" filled="false" stroked="true" strokeweight=".847222pt" strokecolor="#808080">
                <v:path arrowok="t"/>
              </v:shape>
            </v:group>
            <v:group style="position:absolute;left:3124;top:8;width:2;height:284" coordorigin="3124,8" coordsize="2,284">
              <v:shape style="position:absolute;left:3124;top:8;width:2;height:284" coordorigin="3124,8" coordsize="0,284" path="m3124,8l3124,292e" filled="false" stroked="true" strokeweight=".847222pt" strokecolor="#2c2c2c">
                <v:path arrowok="t"/>
              </v:shape>
            </v:group>
            <v:group style="position:absolute;left:6113;top:8;width:2;height:284" coordorigin="6113,8" coordsize="2,284">
              <v:shape style="position:absolute;left:6113;top:8;width:2;height:284" coordorigin="6113,8" coordsize="0,284" path="m6113,8l6113,292e" filled="false" stroked="true" strokeweight=".847222pt" strokecolor="#808080">
                <v:path arrowok="t"/>
              </v:shape>
            </v:group>
            <v:group style="position:absolute;left:4499;top:8;width:2;height:284" coordorigin="4499,8" coordsize="2,284">
              <v:shape style="position:absolute;left:4499;top:8;width:2;height:284" coordorigin="4499,8" coordsize="0,284" path="m4499,8l4499,292e" filled="false" stroked="true" strokeweight=".847222pt" strokecolor="#2c2c2c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30;top:24;width:1197;height:240" type="#_x0000_t202" filled="false" stroked="false">
                <v:textbox inset="0,0,0,0">
                  <w:txbxContent>
                    <w:p>
                      <w:pPr>
                        <w:spacing w:line="23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15/04/2009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820;top:24;width:865;height:240" type="#_x0000_t202" filled="false" stroked="false">
                <v:textbox inset="0,0,0,0">
                  <w:txbxContent>
                    <w:p>
                      <w:pPr>
                        <w:spacing w:line="23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$1.9130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179;top:24;width:1197;height:240" type="#_x0000_t202" filled="false" stroked="false">
                <v:textbox inset="0,0,0,0">
                  <w:txbxContent>
                    <w:p>
                      <w:pPr>
                        <w:spacing w:line="23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30/04/2009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869;top:24;width:865;height:240" type="#_x0000_t202" filled="false" stroked="false">
                <v:textbox inset="0,0,0,0">
                  <w:txbxContent>
                    <w:p>
                      <w:pPr>
                        <w:spacing w:line="23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$1.9203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Mayo</w:t>
      </w:r>
      <w:r>
        <w:rPr>
          <w:spacing w:val="-13"/>
        </w:rPr>
        <w:t> </w:t>
      </w:r>
      <w:r>
        <w:rPr/>
        <w:t>2009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1674"/>
        <w:gridCol w:w="1375"/>
        <w:gridCol w:w="1674"/>
      </w:tblGrid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2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$1.9208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$1.9225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$1.9213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$1.9225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$1.9218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$1.9225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$1.9223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$1.9224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$1.9228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$1.9224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$1.9228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$1.9224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$1.9228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$1.9224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$1.9227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$1.9223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$1.9227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$1.9223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$1.9227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$1.9223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11/05/2009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$1.9227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$1.9223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$1.9226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$1.9222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$1.9226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$1.9222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$1.9226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$1.9222</w:t>
            </w:r>
          </w:p>
        </w:tc>
      </w:tr>
      <w:tr>
        <w:trPr>
          <w:trHeight w:val="31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$1.9226</w:t>
            </w:r>
          </w:p>
        </w:tc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808080"/>
            </w:tcBorders>
          </w:tcPr>
          <w:p>
            <w:pPr>
              <w:pStyle w:val="TableParagraph"/>
              <w:spacing w:line="237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$1.9222</w:t>
            </w:r>
          </w:p>
        </w:tc>
      </w:tr>
      <w:tr>
        <w:trPr>
          <w:trHeight w:val="403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13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16/05/2009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9A9A9A"/>
            </w:tcBorders>
          </w:tcPr>
          <w:p>
            <w:pPr>
              <w:pStyle w:val="TableParagraph"/>
              <w:spacing w:line="240" w:lineRule="auto" w:before="13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$1.9225</w:t>
            </w:r>
          </w:p>
        </w:tc>
        <w:tc>
          <w:tcPr>
            <w:tcW w:w="3049" w:type="dxa"/>
            <w:gridSpan w:val="2"/>
            <w:tcBorders>
              <w:top w:val="single" w:sz="31" w:space="0" w:color="9A9A9A"/>
              <w:left w:val="single" w:sz="31" w:space="0" w:color="9A9A9A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Junio</w:t>
      </w:r>
      <w:r>
        <w:rPr>
          <w:spacing w:val="-13"/>
        </w:rPr>
        <w:t> </w:t>
      </w:r>
      <w:r>
        <w:rPr/>
        <w:t>2009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35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2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01/06/2009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$1.9221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16/06/2009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$1.9249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02/06/2009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$1.9221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17/06/2009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$1.9251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03/06/2009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$1.9221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18/06/2009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$1.9254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04/06/2009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$1.9221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19/06/2009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$1.9257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05/06/2009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$1.9220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20/06/2009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$1.9259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06/06/2009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$1.9223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21/06/2009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$1.9262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07/06/2009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$1.9225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22/06/2009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$1.9265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08/06/2009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$1.9228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23/06/2009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$1.9267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09/06/2009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$1.9230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24/06/2009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$1.9270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10/06/2009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$1.9233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25/06/2009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$1.9272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11/06/2009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$1.9236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26/06/2009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$1.9275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12/06/2009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$1.9238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27/06/2009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$1.9278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13/06/2009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$1.9241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28/06/2009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$1.9280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14/06/2009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$1.9244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29/06/2009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$1.9283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15/06/2009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$1.9246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30/06/2009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$1.9286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Julio</w:t>
      </w:r>
      <w:r>
        <w:rPr>
          <w:spacing w:val="-12"/>
        </w:rPr>
        <w:t> </w:t>
      </w:r>
      <w:r>
        <w:rPr/>
        <w:t>2009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35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2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01/07/2009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$1.9288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17/07/2009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$1.9384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02/07/2009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$1.9291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18/07/2009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$1.9391</w:t>
            </w:r>
          </w:p>
        </w:tc>
      </w:tr>
      <w:tr>
        <w:trPr>
          <w:trHeight w:val="31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03/07/2009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$1.9294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19/07/2009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$1.9398</w:t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500" w:bottom="280" w:left="1680" w:right="168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35"/>
        <w:gridCol w:w="1674"/>
      </w:tblGrid>
      <w:tr>
        <w:trPr>
          <w:trHeight w:val="314" w:hRule="exact"/>
        </w:trPr>
        <w:tc>
          <w:tcPr>
            <w:tcW w:w="139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04/07/2009</w:t>
            </w:r>
          </w:p>
        </w:tc>
        <w:tc>
          <w:tcPr>
            <w:tcW w:w="171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$1.9296</w:t>
            </w:r>
          </w:p>
        </w:tc>
        <w:tc>
          <w:tcPr>
            <w:tcW w:w="1435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20/07/2009</w:t>
            </w:r>
          </w:p>
        </w:tc>
        <w:tc>
          <w:tcPr>
            <w:tcW w:w="1674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$1.9405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05/07/2009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$1.9299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21/07/2009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$1.9412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06/07/2009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$1.9306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22/07/2009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$1.9419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07/07/2009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$1.9313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23/07/2009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$1.9426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08/07/2009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$1.9320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24/07/2009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$1.9434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09/07/2009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$1.9327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25/07/2009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$1.9441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10/07/2009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$1.9334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26/07/2009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$1.9448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11/07/2009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$1.9341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27/07/2009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$1.9455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12/07/2009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$1.9348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28/07/2009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$1.9462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13/07/2009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$1.9356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29/07/2009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$1.9469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14/07/2009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$1.9363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30/07/2009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$1.9476</w:t>
            </w:r>
          </w:p>
        </w:tc>
      </w:tr>
      <w:tr>
        <w:trPr>
          <w:trHeight w:val="31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15/07/2009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$1.9370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31/07/2009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$1.9483</w:t>
            </w:r>
          </w:p>
        </w:tc>
      </w:tr>
      <w:tr>
        <w:trPr>
          <w:trHeight w:val="403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13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16/07/2009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13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$1.9377</w:t>
            </w:r>
          </w:p>
        </w:tc>
        <w:tc>
          <w:tcPr>
            <w:tcW w:w="3108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Agosto</w:t>
      </w:r>
      <w:r>
        <w:rPr>
          <w:spacing w:val="-15"/>
        </w:rPr>
        <w:t> </w:t>
      </w:r>
      <w:r>
        <w:rPr/>
        <w:t>2009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35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2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01/08/2009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$1.9490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17/08/2009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$1.9594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02/08/2009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$1.9498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18/08/2009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$1.9600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03/08/2009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$1.9505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19/08/2009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$1.9606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04/08/2009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$1.9512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20/08/2009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$1.9612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05/08/2009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$1.9519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21/08/2009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$1.9618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06/08/2009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$1.9525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22/08/2009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$1.9625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07/08/2009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$1.9531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23/08/2009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$1.9631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08/08/2009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$1.9538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24/08/2009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$1.9637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09/08/2009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$1.9544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25/08/2009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$1.9643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10/08/2009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$1.9550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26/08/2009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$1.9650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11/08/2009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$1.9556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27/08/2009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$1.9656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12/08/2009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$1.9562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28/08/2009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$1.9662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13/08/2009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$1.9569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29/08/2009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$1.9668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14/08/2009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$1.9575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30/08/2009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$1.9675</w:t>
            </w:r>
          </w:p>
        </w:tc>
      </w:tr>
      <w:tr>
        <w:trPr>
          <w:trHeight w:val="31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15/08/2009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$1.9581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31/08/2009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$1.9681</w:t>
            </w:r>
          </w:p>
        </w:tc>
      </w:tr>
      <w:tr>
        <w:trPr>
          <w:trHeight w:val="403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12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16/08/2009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12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$1.9587</w:t>
            </w:r>
          </w:p>
        </w:tc>
        <w:tc>
          <w:tcPr>
            <w:tcW w:w="3108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Setiembre</w:t>
      </w:r>
      <w:r>
        <w:rPr>
          <w:spacing w:val="-18"/>
        </w:rPr>
        <w:t> </w:t>
      </w:r>
      <w:r>
        <w:rPr/>
        <w:t>2009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35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2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01/09/2009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$1.9687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16/09/2009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$1.9801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02/09/2009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$1.9693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17/09/2009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$1.9809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03/09/2009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$1.9700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18/09/2009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$1.9817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04/09/2009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$1.9706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19/09/2009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$1.9825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05/09/2009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$1.9712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20/09/2009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$1.9833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06/09/2009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$1.9720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21/09/2009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$1.9841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07/09/2009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$1.9728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22/09/2009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$1.9849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08/09/2009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$1.9736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23/09/2009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$1.9857</w:t>
            </w:r>
          </w:p>
        </w:tc>
      </w:tr>
      <w:tr>
        <w:trPr>
          <w:trHeight w:val="277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35"/>
        <w:gridCol w:w="1674"/>
      </w:tblGrid>
      <w:tr>
        <w:trPr>
          <w:trHeight w:val="306" w:hRule="exact"/>
        </w:trPr>
        <w:tc>
          <w:tcPr>
            <w:tcW w:w="139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09/09/2009</w:t>
            </w:r>
          </w:p>
        </w:tc>
        <w:tc>
          <w:tcPr>
            <w:tcW w:w="171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$1.9744</w:t>
            </w:r>
          </w:p>
        </w:tc>
        <w:tc>
          <w:tcPr>
            <w:tcW w:w="1435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24/09/2009</w:t>
            </w:r>
          </w:p>
        </w:tc>
        <w:tc>
          <w:tcPr>
            <w:tcW w:w="1674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$1.9865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10/09/2009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$1.9752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25/09/2009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$1.9873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11/09/2009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$1.9760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26/09/2009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$1.9881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12/09/2009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$1.9768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27/09/2009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$1.9890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13/09/2009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$1.9776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28/09/2009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$1.9898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14/09/2009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$1.9784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29/09/2009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$1.9906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15/09/2009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$1.9792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30/09/2009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$1.9914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Octubre</w:t>
      </w:r>
      <w:r>
        <w:rPr>
          <w:spacing w:val="-16"/>
        </w:rPr>
        <w:t> </w:t>
      </w:r>
      <w:r>
        <w:rPr/>
        <w:t>2009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35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2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01/10/2009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$1.9922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17/10/2009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$1.9972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02/10/2009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$1.9930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18/10/2009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$1.9973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03/10/2009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$1.9938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19/10/2009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$1.9975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04/10/2009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$1.9946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20/10/2009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$1.9976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05/10/2009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$1.9954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21/10/2009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$1.9978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06/10/2009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$1.9955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22/10/2009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$1.9979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07/10/2009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$1.9957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23/10/2009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$1.9981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08/10/2009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$1.9958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24/10/2009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$1.9982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09/10/2009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$1.9960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25/10/2009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$1.9984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10/10/2009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$1.9961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26/10/2009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$1.9985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11/10/2009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$1.9963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27/10/2009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$1.9987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12/10/2009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$1.9964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28/10/2009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$1.9988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13/10/2009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$1.9966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29/10/2009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14/10/2009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$1.9967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30/10/2009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$1.9991</w:t>
            </w:r>
          </w:p>
        </w:tc>
      </w:tr>
      <w:tr>
        <w:trPr>
          <w:trHeight w:val="31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15/10/2009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$1.9969</w:t>
            </w:r>
          </w:p>
        </w:tc>
        <w:tc>
          <w:tcPr>
            <w:tcW w:w="1435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7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31/10/2009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808080"/>
            </w:tcBorders>
          </w:tcPr>
          <w:p>
            <w:pPr>
              <w:pStyle w:val="TableParagraph"/>
              <w:spacing w:line="237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$1.9992</w:t>
            </w:r>
          </w:p>
        </w:tc>
      </w:tr>
      <w:tr>
        <w:trPr>
          <w:trHeight w:val="403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12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16/10/2009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9A9A9A"/>
            </w:tcBorders>
          </w:tcPr>
          <w:p>
            <w:pPr>
              <w:pStyle w:val="TableParagraph"/>
              <w:spacing w:line="240" w:lineRule="auto" w:before="12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$1.9970</w:t>
            </w:r>
          </w:p>
        </w:tc>
        <w:tc>
          <w:tcPr>
            <w:tcW w:w="3108" w:type="dxa"/>
            <w:gridSpan w:val="2"/>
            <w:tcBorders>
              <w:top w:val="single" w:sz="31" w:space="0" w:color="9A9A9A"/>
              <w:left w:val="single" w:sz="31" w:space="0" w:color="9A9A9A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Noviembre</w:t>
      </w:r>
      <w:r>
        <w:rPr>
          <w:spacing w:val="-19"/>
        </w:rPr>
        <w:t> </w:t>
      </w:r>
      <w:r>
        <w:rPr/>
        <w:t>2009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1808"/>
        <w:gridCol w:w="1509"/>
        <w:gridCol w:w="1704"/>
      </w:tblGrid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2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01/11/2009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$1.9994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16/11/2009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$1.9999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02/11/2009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$1.9995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17/11/2009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$1.9999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03/11/2009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$1.9997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18/11/2009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$1.9999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04/11/2009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$1.9998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19/11/2009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$1.9999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05/11/2009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$2.0000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20/11/2009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$1.9999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06/11/2009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$2.0000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21/11/2009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$1.9999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07/11/2009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$2.0000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$1.9999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08/11/2009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$2.0000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23/11/2009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$1.9999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09/11/2009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$2.0000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24/11/2009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$1.9999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10/11/2009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$2.0000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25/11/2009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$1.9999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8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11/11/2009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$2.0000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26/11/2009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$1.9999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12/11/2009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$2.0000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27/11/2009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$1.9999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13/11/2009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$1.9999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28/11/2009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$1.9998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14/11/2009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$1.9999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29/11/2009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$1.9998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15/11/2009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$1.9999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30/11/2009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$1.9998</w:t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500" w:bottom="280" w:left="1680" w:right="1680"/>
        </w:sectPr>
      </w:pPr>
    </w:p>
    <w:p>
      <w:pPr>
        <w:pStyle w:val="BodyText"/>
        <w:spacing w:line="240" w:lineRule="auto" w:before="53"/>
        <w:ind w:left="1811" w:right="1791"/>
        <w:jc w:val="center"/>
        <w:rPr>
          <w:b w:val="0"/>
          <w:bCs w:val="0"/>
        </w:rPr>
      </w:pPr>
      <w:r>
        <w:rPr/>
        <w:t>Diciembre</w:t>
      </w:r>
      <w:r>
        <w:rPr>
          <w:spacing w:val="-18"/>
        </w:rPr>
        <w:t> </w:t>
      </w:r>
      <w:r>
        <w:rPr/>
        <w:t>2009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1808"/>
        <w:gridCol w:w="1509"/>
        <w:gridCol w:w="1704"/>
      </w:tblGrid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2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01/12/2009</w:t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$1.9998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17/12/2009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$2.0003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02/12/2009</w:t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$1.9998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18/12/2009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$2.0003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03/12/2009</w:t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$1.9998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19/12/2009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$2.0003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04/12/2009</w:t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$1.9998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20/12/2009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$2.0004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05/12/2009</w:t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$1.9998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21/12/2009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$2.0004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06/12/2009</w:t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$1.9998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22/12/2009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$2.0005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07/12/2009</w:t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$1.9999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23/12/2009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$2.0005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08/12/2009</w:t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$1.9999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24/12/2009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$2.0005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09/12/2009</w:t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$2.0000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25/12/2009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$2.0006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10/12/2009</w:t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$2.0000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26/12/2009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$2.0006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11/12/2009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$2.0000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27/12/2009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$2.0007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12/12/2009</w:t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$2.0001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28/12/2009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$2.0007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13/12/2009</w:t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$2.0001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29/12/2009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$2.0007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14/12/2009</w:t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$2.0001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30/12/2009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$2.0008</w:t>
            </w:r>
          </w:p>
        </w:tc>
      </w:tr>
      <w:tr>
        <w:trPr>
          <w:trHeight w:val="31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15/12/2009</w:t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$2.0002</w:t>
            </w:r>
          </w:p>
        </w:tc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31/12/2009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808080"/>
            </w:tcBorders>
          </w:tcPr>
          <w:p>
            <w:pPr>
              <w:pStyle w:val="TableParagraph"/>
              <w:spacing w:line="237" w:lineRule="exact"/>
              <w:ind w:left="3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$2.0008</w:t>
            </w:r>
          </w:p>
        </w:tc>
      </w:tr>
      <w:tr>
        <w:trPr>
          <w:trHeight w:val="403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13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16/12/2009</w:t>
            </w:r>
          </w:p>
        </w:tc>
        <w:tc>
          <w:tcPr>
            <w:tcW w:w="1808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9A9A9A"/>
            </w:tcBorders>
          </w:tcPr>
          <w:p>
            <w:pPr>
              <w:pStyle w:val="TableParagraph"/>
              <w:spacing w:line="240" w:lineRule="auto" w:before="13"/>
              <w:ind w:left="4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$2.0002</w:t>
            </w:r>
          </w:p>
        </w:tc>
        <w:tc>
          <w:tcPr>
            <w:tcW w:w="3213" w:type="dxa"/>
            <w:gridSpan w:val="2"/>
            <w:tcBorders>
              <w:top w:val="single" w:sz="31" w:space="0" w:color="9A9A9A"/>
              <w:left w:val="single" w:sz="31" w:space="0" w:color="9A9A9A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/>
        <w:ind w:left="1811" w:right="1791"/>
        <w:jc w:val="center"/>
        <w:rPr>
          <w:b w:val="0"/>
          <w:bCs w:val="0"/>
        </w:rPr>
      </w:pPr>
      <w:r>
        <w:rPr/>
        <w:t>Enero</w:t>
      </w:r>
      <w:r>
        <w:rPr>
          <w:spacing w:val="-14"/>
        </w:rPr>
        <w:t> </w:t>
      </w:r>
      <w:r>
        <w:rPr/>
        <w:t>2010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1838"/>
        <w:gridCol w:w="1554"/>
        <w:gridCol w:w="1704"/>
      </w:tblGrid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3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U.I.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01/01/2010</w:t>
            </w:r>
          </w:p>
        </w:tc>
        <w:tc>
          <w:tcPr>
            <w:tcW w:w="183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$2.0008</w:t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17/01/2010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$2,0046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02/01/2010</w:t>
            </w:r>
          </w:p>
        </w:tc>
        <w:tc>
          <w:tcPr>
            <w:tcW w:w="183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$2.0009</w:t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18/01/2010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$2,0049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03/01/2010</w:t>
            </w:r>
          </w:p>
        </w:tc>
        <w:tc>
          <w:tcPr>
            <w:tcW w:w="183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$2.0009</w:t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19/01/2010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$2,0052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04/01/2010</w:t>
            </w:r>
          </w:p>
        </w:tc>
        <w:tc>
          <w:tcPr>
            <w:tcW w:w="183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$2.0010</w:t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20/01/2010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$2,0055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05/01/2010</w:t>
            </w:r>
          </w:p>
        </w:tc>
        <w:tc>
          <w:tcPr>
            <w:tcW w:w="183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$2.0010</w:t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21/01/2010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$2,0058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06/01/2010</w:t>
            </w:r>
          </w:p>
        </w:tc>
        <w:tc>
          <w:tcPr>
            <w:tcW w:w="183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$2,0013</w:t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22/01/2010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$2,0062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07/01/2010</w:t>
            </w:r>
          </w:p>
        </w:tc>
        <w:tc>
          <w:tcPr>
            <w:tcW w:w="183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$2,0016</w:t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23/01/2010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$2,0065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08/01/2010</w:t>
            </w:r>
          </w:p>
        </w:tc>
        <w:tc>
          <w:tcPr>
            <w:tcW w:w="183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$2,0019</w:t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24/01/2010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$2,0068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09/01/2010</w:t>
            </w:r>
          </w:p>
        </w:tc>
        <w:tc>
          <w:tcPr>
            <w:tcW w:w="183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$2,0022</w:t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25/01/2010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$2,0071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10/01/2010</w:t>
            </w:r>
          </w:p>
        </w:tc>
        <w:tc>
          <w:tcPr>
            <w:tcW w:w="183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$2,0025</w:t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26/01/2010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$2,0074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3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$2,0028</w:t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27/01/2010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$2,0077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12/01/2010</w:t>
            </w:r>
          </w:p>
        </w:tc>
        <w:tc>
          <w:tcPr>
            <w:tcW w:w="183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$2,0031</w:t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28/01/2010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$2,0080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13/01/2010</w:t>
            </w:r>
          </w:p>
        </w:tc>
        <w:tc>
          <w:tcPr>
            <w:tcW w:w="183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$2,0034</w:t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29/01/2010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$2,0083</w:t>
            </w:r>
          </w:p>
        </w:tc>
      </w:tr>
      <w:tr>
        <w:trPr>
          <w:trHeight w:val="34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14/01/2010</w:t>
            </w:r>
          </w:p>
        </w:tc>
        <w:tc>
          <w:tcPr>
            <w:tcW w:w="183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$2,0037</w:t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30/01/2010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$2,0086</w:t>
            </w:r>
          </w:p>
        </w:tc>
      </w:tr>
      <w:tr>
        <w:trPr>
          <w:trHeight w:val="314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15/01/2010</w:t>
            </w:r>
          </w:p>
        </w:tc>
        <w:tc>
          <w:tcPr>
            <w:tcW w:w="183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4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$2,0040</w:t>
            </w:r>
          </w:p>
        </w:tc>
        <w:tc>
          <w:tcPr>
            <w:tcW w:w="1554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1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31/01/2010</w:t>
            </w:r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808080"/>
            </w:tcBorders>
          </w:tcPr>
          <w:p>
            <w:pPr>
              <w:pStyle w:val="TableParagraph"/>
              <w:spacing w:line="237" w:lineRule="exact"/>
              <w:ind w:left="3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$2,0089</w:t>
            </w:r>
          </w:p>
        </w:tc>
      </w:tr>
      <w:tr>
        <w:trPr>
          <w:trHeight w:val="403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12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16/01/2010</w:t>
            </w:r>
          </w:p>
        </w:tc>
        <w:tc>
          <w:tcPr>
            <w:tcW w:w="1838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9A9A9A"/>
            </w:tcBorders>
          </w:tcPr>
          <w:p>
            <w:pPr>
              <w:pStyle w:val="TableParagraph"/>
              <w:spacing w:line="240" w:lineRule="auto" w:before="12"/>
              <w:ind w:left="4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$2,0043</w:t>
            </w:r>
          </w:p>
        </w:tc>
        <w:tc>
          <w:tcPr>
            <w:tcW w:w="3258" w:type="dxa"/>
            <w:gridSpan w:val="2"/>
            <w:tcBorders>
              <w:top w:val="single" w:sz="31" w:space="0" w:color="9A9A9A"/>
              <w:left w:val="single" w:sz="31" w:space="0" w:color="9A9A9A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Febrero</w:t>
      </w:r>
      <w:r>
        <w:rPr>
          <w:spacing w:val="-16"/>
        </w:rPr>
        <w:t> </w:t>
      </w:r>
      <w:r>
        <w:rPr/>
        <w:t>2010</w:t>
      </w:r>
      <w:r>
        <w:rPr>
          <w:b w:val="0"/>
        </w:rPr>
      </w: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01/02/2010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$2,0092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15/02/2010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$2,0171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02/02/2010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$2,0095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16/02/2010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$2,0177</w:t>
            </w:r>
          </w:p>
        </w:tc>
      </w:tr>
      <w:tr>
        <w:trPr>
          <w:trHeight w:val="31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03/02/2010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$2,0098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17/02/2010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$2,0184</w:t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780" w:bottom="280" w:left="1680" w:right="168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14" w:hRule="exact"/>
        </w:trPr>
        <w:tc>
          <w:tcPr>
            <w:tcW w:w="1345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04/02/2010</w:t>
            </w:r>
          </w:p>
        </w:tc>
        <w:tc>
          <w:tcPr>
            <w:tcW w:w="162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$2,0101</w:t>
            </w:r>
          </w:p>
        </w:tc>
        <w:tc>
          <w:tcPr>
            <w:tcW w:w="136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18/02/2010</w:t>
            </w:r>
          </w:p>
        </w:tc>
        <w:tc>
          <w:tcPr>
            <w:tcW w:w="165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$2,0191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05/02/2010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$2,0104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19/02/2010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$2,0197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06/02/2010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7"/>
                <w:sz w:val="24"/>
              </w:rPr>
              <w:t>$2,0111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20/02/2010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$2,0204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07/02/2010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$2,0117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21/02/2010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$2,0211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08/02/2010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$2,0124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22/02/2010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$2,0217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09/02/2010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$2,0131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23/02/2010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$2,0224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10/02/2010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$2,0137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24/02/2010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$2,0231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11/02/2010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$2,0144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25/02/2010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$2,0237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12/02/2010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$2,0151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26/02/2010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$2,0244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13/02/2010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$2,0157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27/02/2010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$2,0251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14/02/2010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$2,0164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28/02/2010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$2,0257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Marzo</w:t>
      </w:r>
      <w:r>
        <w:rPr>
          <w:spacing w:val="-14"/>
        </w:rPr>
        <w:t> </w:t>
      </w:r>
      <w:r>
        <w:rPr/>
        <w:t>2010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629"/>
        <w:gridCol w:w="1360"/>
        <w:gridCol w:w="1659"/>
      </w:tblGrid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01/03/2010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$2,0264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17/03/2010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$2,0335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02/03/2010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$2,0271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18/03/2010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$2,0339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03/03/2010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$2,0278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19/03/2010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$2,0342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04/03/2010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$2,0284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20/03/2010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$2,0346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05/03/2010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$2,0291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21/03/2010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$2,0350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06/03/2010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$2,0295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22/03/2010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$2,0353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07/03/2010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$2,0298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23/03/2010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$2,0357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08/03/2010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$2,0302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24/03/2010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$2,0361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09/03/2010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$2,0306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25/03/2010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$2,0364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10/03/2010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$2,0309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26/03/2010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$2,0368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11/03/2010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$2,0313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27/03/2010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$2,0372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12/03/2010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$2,0317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28/03/2010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$2,0375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13/03/2010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$2,0320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29/03/2010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$2,0379</w:t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14/03/2010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$2,0324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30/03/2010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$2,0383</w:t>
            </w:r>
          </w:p>
        </w:tc>
      </w:tr>
      <w:tr>
        <w:trPr>
          <w:trHeight w:val="314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15/03/2010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$2,0328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31/03/2010</w:t>
            </w:r>
          </w:p>
        </w:tc>
        <w:tc>
          <w:tcPr>
            <w:tcW w:w="1659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808080"/>
            </w:tcBorders>
          </w:tcPr>
          <w:p>
            <w:pPr>
              <w:pStyle w:val="TableParagraph"/>
              <w:spacing w:line="237" w:lineRule="exact"/>
              <w:ind w:left="3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$2,0386</w:t>
            </w:r>
          </w:p>
        </w:tc>
      </w:tr>
      <w:tr>
        <w:trPr>
          <w:trHeight w:val="403" w:hRule="exact"/>
        </w:trPr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12"/>
              <w:ind w:left="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16/03/2010</w:t>
            </w:r>
          </w:p>
        </w:tc>
        <w:tc>
          <w:tcPr>
            <w:tcW w:w="162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9A9A9A"/>
            </w:tcBorders>
          </w:tcPr>
          <w:p>
            <w:pPr>
              <w:pStyle w:val="TableParagraph"/>
              <w:spacing w:line="240" w:lineRule="auto" w:before="12"/>
              <w:ind w:left="3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$2,0331</w:t>
            </w:r>
          </w:p>
        </w:tc>
        <w:tc>
          <w:tcPr>
            <w:tcW w:w="3019" w:type="dxa"/>
            <w:gridSpan w:val="2"/>
            <w:tcBorders>
              <w:top w:val="single" w:sz="31" w:space="0" w:color="9A9A9A"/>
              <w:left w:val="single" w:sz="31" w:space="0" w:color="9A9A9A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Abril</w:t>
      </w:r>
      <w:r>
        <w:rPr>
          <w:spacing w:val="-12"/>
        </w:rPr>
        <w:t> </w:t>
      </w:r>
      <w:r>
        <w:rPr/>
        <w:t>2010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1674"/>
        <w:gridCol w:w="1345"/>
        <w:gridCol w:w="1674"/>
      </w:tblGrid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$2.0390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$2,0476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$2.0394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$2,0482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$2.0397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$2,0489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$2.0401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$2,0495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$2.0405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$2,0502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$2,0411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$2,0508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$2,0418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$2,0515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$2,0424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$2,0521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$2,0431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$2,0528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$2,0437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$2,0534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11/04/2010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$2,0444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$2,0541</w:t>
            </w:r>
          </w:p>
        </w:tc>
      </w:tr>
      <w:tr>
        <w:trPr>
          <w:trHeight w:val="202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1674"/>
        <w:gridCol w:w="1345"/>
        <w:gridCol w:w="1674"/>
      </w:tblGrid>
      <w:tr>
        <w:trPr>
          <w:trHeight w:val="306" w:hRule="exact"/>
        </w:trPr>
        <w:tc>
          <w:tcPr>
            <w:tcW w:w="1375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12/04/2010</w:t>
            </w:r>
          </w:p>
        </w:tc>
        <w:tc>
          <w:tcPr>
            <w:tcW w:w="1674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$2,0450</w:t>
            </w:r>
          </w:p>
        </w:tc>
        <w:tc>
          <w:tcPr>
            <w:tcW w:w="1345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27/04/2010</w:t>
            </w:r>
          </w:p>
        </w:tc>
        <w:tc>
          <w:tcPr>
            <w:tcW w:w="1674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$2,0547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$2,0457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$2,0553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$2,0463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$2,0560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$2,0469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30/04/2010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$2,0566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Mayo</w:t>
      </w:r>
      <w:r>
        <w:rPr>
          <w:spacing w:val="-13"/>
        </w:rPr>
        <w:t> </w:t>
      </w:r>
      <w:r>
        <w:rPr/>
        <w:t>2010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1674"/>
        <w:gridCol w:w="1345"/>
        <w:gridCol w:w="1674"/>
      </w:tblGrid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$2,0573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$2,0613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$2,0579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$2,0615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$2,0586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$2,0616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$2,0592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$2,0617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$2,0599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$2,0618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$2,0600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$2,0619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$2,0601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$2,0621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$2,0603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$2,0622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$2,0604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$2,0623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$2,0605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$2,0624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11/05/2010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$2,0606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$2,0625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$2,0607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$2,0627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$2,0609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$2,0628</w:t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$2,0610</w:t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$2,0629</w:t>
            </w:r>
          </w:p>
        </w:tc>
      </w:tr>
      <w:tr>
        <w:trPr>
          <w:trHeight w:val="314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3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$2,0611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45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$2,0630</w:t>
            </w:r>
          </w:p>
        </w:tc>
      </w:tr>
      <w:tr>
        <w:trPr>
          <w:trHeight w:val="403" w:hRule="exact"/>
        </w:trPr>
        <w:tc>
          <w:tcPr>
            <w:tcW w:w="1375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12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16/05/2010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12"/>
              <w:ind w:left="3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$2,0612</w:t>
            </w:r>
          </w:p>
        </w:tc>
        <w:tc>
          <w:tcPr>
            <w:tcW w:w="3019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Junio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2010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36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01/06/2010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$2,0631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16/06/2010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$2,0648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02/06/2010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$2,0632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17/06/2010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$2,0649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03/06/2010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$2,0634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18/06/2010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$2,0650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04/06/2010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$2,0635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19/06/2010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$2,0651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05/06/2010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$2,0636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20/06/2010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$2,0653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06/06/2010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$2,0637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21/06/2010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$2,0654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07/06/2010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$2,0638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22/06/2010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$2,0655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08/06/2010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$2,0639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23/06/2010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$2,0656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09/06/2010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$2,0640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24/06/2010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$2,0657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10/06/2010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$2,0641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25/06/2010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$2,0658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11/06/2010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$2,0643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26/06/2010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$2,0659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12/06/2010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$2,0644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27/06/2010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$2,0660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13/06/2010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$2,0645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28/06/2010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$2,0661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14/06/2010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$2,0646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29/06/2010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$2,0662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15/06/2010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$2,0647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30/06/2010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$2,0664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Julio</w:t>
      </w:r>
      <w:r>
        <w:rPr>
          <w:spacing w:val="-12"/>
        </w:rPr>
        <w:t> </w:t>
      </w:r>
      <w:r>
        <w:rPr/>
        <w:t>2010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180" w:lineRule="atLeast"/>
        <w:ind w:left="1222" w:right="0" w:firstLine="0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pict>
          <v:group style="width:311.7pt;height:9.1pt;mso-position-horizontal-relative:char;mso-position-vertical-relative:line" coordorigin="0,0" coordsize="6234,182">
            <v:group style="position:absolute;left:8;top:16;width:6217;height:2" coordorigin="8,16" coordsize="6217,2">
              <v:shape style="position:absolute;left:8;top:16;width:6217;height:2" coordorigin="8,16" coordsize="6217,0" path="m8,16l6225,16e" filled="false" stroked="true" strokeweight=".847222pt" strokecolor="#808080">
                <v:path arrowok="t"/>
              </v:shape>
            </v:group>
            <v:group style="position:absolute;left:6210;top:8;width:15;height:135" coordorigin="6210,8" coordsize="15,135">
              <v:shape style="position:absolute;left:6210;top:8;width:15;height:135" coordorigin="6210,8" coordsize="15,135" path="m6225,143l6210,143,6210,23,6225,8,6225,143xe" filled="true" fillcolor="#2c2c2c" stroked="false">
                <v:path arrowok="t"/>
                <v:fill type="solid"/>
              </v:shape>
            </v:group>
            <v:group style="position:absolute;left:16;top:8;width:2;height:135" coordorigin="16,8" coordsize="2,135">
              <v:shape style="position:absolute;left:16;top:8;width:2;height:135" coordorigin="16,8" coordsize="0,135" path="m16,8l16,143e" filled="false" stroked="true" strokeweight=".847222pt" strokecolor="#808080">
                <v:path arrowok="t"/>
              </v:shape>
            </v:group>
            <v:group style="position:absolute;left:68;top:76;width:6098;height:2" coordorigin="68,76" coordsize="6098,2">
              <v:shape style="position:absolute;left:68;top:76;width:6098;height:2" coordorigin="68,76" coordsize="6098,0" path="m68,76l6166,76e" filled="false" stroked="true" strokeweight=".847222pt" strokecolor="#2c2c2c">
                <v:path arrowok="t"/>
              </v:shape>
            </v:group>
            <v:group style="position:absolute;left:1398;top:68;width:15;height:75" coordorigin="1398,68" coordsize="15,75">
              <v:shape style="position:absolute;left:1398;top:68;width:15;height:75" coordorigin="1398,68" coordsize="15,75" path="m1413,143l1398,143,1398,83,1413,68,1413,143xe" filled="true" fillcolor="#808080" stroked="false">
                <v:path arrowok="t"/>
                <v:fill type="solid"/>
              </v:shape>
            </v:group>
            <v:group style="position:absolute;left:68;top:68;width:15;height:75" coordorigin="68,68" coordsize="15,75">
              <v:shape style="position:absolute;left:68;top:68;width:15;height:75" coordorigin="68,68" coordsize="15,75" path="m68,106l83,106e" filled="false" stroked="true" strokeweight="3.838054pt" strokecolor="#2c2c2c">
                <v:path arrowok="t"/>
              </v:shape>
            </v:group>
            <v:group style="position:absolute;left:3117;top:68;width:15;height:75" coordorigin="3117,68" coordsize="15,75">
              <v:shape style="position:absolute;left:3117;top:68;width:15;height:75" coordorigin="3117,68" coordsize="15,75" path="m3132,143l3117,143,3117,83,3132,68,3132,143xe" filled="true" fillcolor="#808080" stroked="false">
                <v:path arrowok="t"/>
                <v:fill type="solid"/>
              </v:shape>
            </v:group>
            <v:group style="position:absolute;left:1458;top:68;width:15;height:75" coordorigin="1458,68" coordsize="15,75">
              <v:shape style="position:absolute;left:1458;top:68;width:15;height:75" coordorigin="1458,68" coordsize="15,75" path="m1458,106l1473,106e" filled="false" stroked="true" strokeweight="3.838054pt" strokecolor="#2c2c2c">
                <v:path arrowok="t"/>
              </v:shape>
            </v:group>
            <v:group style="position:absolute;left:4477;top:68;width:15;height:75" coordorigin="4477,68" coordsize="15,75">
              <v:shape style="position:absolute;left:4477;top:68;width:15;height:75" coordorigin="4477,68" coordsize="15,75" path="m4492,143l4477,143,4477,83,4492,68,4492,143xe" filled="true" fillcolor="#808080" stroked="false">
                <v:path arrowok="t"/>
                <v:fill type="solid"/>
              </v:shape>
            </v:group>
            <v:group style="position:absolute;left:3177;top:68;width:15;height:75" coordorigin="3177,68" coordsize="15,75">
              <v:shape style="position:absolute;left:3177;top:68;width:15;height:75" coordorigin="3177,68" coordsize="15,75" path="m3177,106l3192,106e" filled="false" stroked="true" strokeweight="3.838054pt" strokecolor="#2c2c2c">
                <v:path arrowok="t"/>
              </v:shape>
            </v:group>
            <v:group style="position:absolute;left:6151;top:68;width:15;height:75" coordorigin="6151,68" coordsize="15,75">
              <v:shape style="position:absolute;left:6151;top:68;width:15;height:75" coordorigin="6151,68" coordsize="15,75" path="m6166,143l6151,143,6151,83,6166,68,6166,143xe" filled="true" fillcolor="#808080" stroked="false">
                <v:path arrowok="t"/>
                <v:fill type="solid"/>
              </v:shape>
            </v:group>
            <v:group style="position:absolute;left:4537;top:68;width:15;height:75" coordorigin="4537,68" coordsize="15,75">
              <v:shape style="position:absolute;left:4537;top:68;width:15;height:75" coordorigin="4537,68" coordsize="15,75" path="m4537,106l4552,106e" filled="false" stroked="true" strokeweight="3.838054pt" strokecolor="#2c2c2c">
                <v:path arrowok="t"/>
              </v:shape>
            </v:group>
          </v:group>
        </w:pic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 w:line="180" w:lineRule="atLeast"/>
        <w:rPr>
          <w:rFonts w:ascii="Arial" w:hAnsi="Arial" w:cs="Arial" w:eastAsia="Arial"/>
          <w:sz w:val="18"/>
          <w:szCs w:val="18"/>
        </w:rPr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360"/>
        <w:gridCol w:w="1674"/>
      </w:tblGrid>
      <w:tr>
        <w:trPr>
          <w:trHeight w:val="306" w:hRule="exact"/>
        </w:trPr>
        <w:tc>
          <w:tcPr>
            <w:tcW w:w="139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01/07/2010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$2,0665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17/07/2010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$2,0691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02/07/2010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$2,0666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18/07/2010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$2,0693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03/07/2010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$2,0667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19/07/2010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$2,0695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04/07/2010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$2,0668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20/07/2010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$2,0697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05/07/2010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$2,0669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21/07/2010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$2,0699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06/07/2010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$2,0671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22/07/2010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$2,0701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07/07/2010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$2,0673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23/07/2010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$2,0703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08/07/2010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$2,0675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24/07/2010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$2,0704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09/07/2010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$2,0676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25/07/2010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$2,0706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10/07/2010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$2,0678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26/07/2010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$2,0708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11/07/2010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$2,0680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27/07/2010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$2,0710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12/07/2010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$2,0682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28/07/2010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$2,0712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13/07/2010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$2,0684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29/07/2010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$2,0714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14/07/2010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$2,0686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30/07/2010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$2,0716</w:t>
            </w:r>
          </w:p>
        </w:tc>
      </w:tr>
      <w:tr>
        <w:trPr>
          <w:trHeight w:val="31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15/07/2010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$2,0688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31/07/2010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$2,0718</w:t>
            </w:r>
          </w:p>
        </w:tc>
      </w:tr>
      <w:tr>
        <w:trPr>
          <w:trHeight w:val="403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13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16/07/2010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13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$2,0690</w:t>
            </w:r>
          </w:p>
        </w:tc>
        <w:tc>
          <w:tcPr>
            <w:tcW w:w="3034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Agosto</w:t>
      </w:r>
      <w:r>
        <w:rPr>
          <w:spacing w:val="-15"/>
        </w:rPr>
        <w:t> </w:t>
      </w:r>
      <w:r>
        <w:rPr/>
        <w:t>2010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36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01/08/2010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$2,0719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17/08/2010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$2,0814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02/08/2010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$2,0721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18/08/2010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$2,0821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03/08/2010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$2,0723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19/08/2010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$2,0829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04/08/2010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$2,0725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20/08/2010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$2,0836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05/08/2010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$2,0727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21/08/2010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$2,0843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06/08/2010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$2,0734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22/08/2010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$2,0851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07/08/2010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$2,0742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23/08/2010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$2,0858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08/08/2010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$2,0749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24/08/2010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$2,0865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09/08/2010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$2,0756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25/08/2010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$2,0872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10/08/2010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$2,0763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26/08/2010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$2,0880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11/08/2010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$2,0771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27/08/2010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$2,0887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12/08/2010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$2,0778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28/08/2010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$2,0894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13/08/2010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$2,0785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29/08/2010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$2,0902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14/08/2010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$2,0792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30/08/2010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$2,0909</w:t>
            </w:r>
          </w:p>
        </w:tc>
      </w:tr>
      <w:tr>
        <w:trPr>
          <w:trHeight w:val="31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15/08/2010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$2,0800</w:t>
            </w:r>
          </w:p>
        </w:tc>
        <w:tc>
          <w:tcPr>
            <w:tcW w:w="1360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31/08/2010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$2,0916</w:t>
            </w:r>
          </w:p>
        </w:tc>
      </w:tr>
      <w:tr>
        <w:trPr>
          <w:trHeight w:val="403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12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16/08/2010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12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$2,0807</w:t>
            </w:r>
          </w:p>
        </w:tc>
        <w:tc>
          <w:tcPr>
            <w:tcW w:w="3034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Setiembre</w:t>
      </w:r>
      <w:r>
        <w:rPr>
          <w:spacing w:val="-18"/>
        </w:rPr>
        <w:t> </w:t>
      </w:r>
      <w:r>
        <w:rPr/>
        <w:t>2010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01/09/2010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$2,0924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16/09/2010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$2,1045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02/09/2010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$2,0931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17/09/2010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$2,1053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03/09/2010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$2,0938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18/09/2010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$2,1062</w:t>
            </w:r>
          </w:p>
        </w:tc>
      </w:tr>
      <w:tr>
        <w:trPr>
          <w:trHeight w:val="31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04/09/2010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$2,0946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19/09/2010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$2,1070</w:t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500" w:bottom="280" w:left="1680" w:right="168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14" w:hRule="exact"/>
        </w:trPr>
        <w:tc>
          <w:tcPr>
            <w:tcW w:w="139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05/09/2010</w:t>
            </w:r>
          </w:p>
        </w:tc>
        <w:tc>
          <w:tcPr>
            <w:tcW w:w="171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$2,0953</w:t>
            </w:r>
          </w:p>
        </w:tc>
        <w:tc>
          <w:tcPr>
            <w:tcW w:w="145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20/09/2010</w:t>
            </w:r>
          </w:p>
        </w:tc>
        <w:tc>
          <w:tcPr>
            <w:tcW w:w="1674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$2,1078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06/09/2010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$2,0961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21/09/2010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$2,1087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07/09/2010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$2,0970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22/09/2010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$2,1095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08/09/2010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$2,0978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23/09/2010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$2,1104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09/09/2010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$2,0986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24/09/2010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7"/>
                <w:sz w:val="24"/>
              </w:rPr>
              <w:t>$2,1112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10/09/2010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$2,0995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25/09/2010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$2,1120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11/09/2010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$2,1003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26/09/2010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$2,1129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12/09/2010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$2,1011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27/09/2010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$2,1137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13/09/2010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$2,1020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28/09/2010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$2,1145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14/09/2010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$2,1028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29/09/2010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$2,1154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15/09/2010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$2,1036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30/09/2010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$2,1162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Octubre</w:t>
      </w:r>
      <w:r>
        <w:rPr>
          <w:spacing w:val="-16"/>
        </w:rPr>
        <w:t> </w:t>
      </w:r>
      <w:r>
        <w:rPr/>
        <w:t>2010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01/10/2010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$2,1171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17/10/2010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$2,1229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02/10/2010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$2,1179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18/10/2010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$2,1231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03/10/2010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$2,1188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19/10/2010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$2,1233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04/10/2010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$2,1196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20/10/2010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$2,1235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05/10/2010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$2,1204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21/10/2010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$2,1237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06/10/2010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$2,1206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22/10/2010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$2,1239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07/10/2010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$2,1208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23/10/2010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$2,1241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08/10/2010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$2,1210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24/10/2010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$2,1243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09/10/2010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$2,1212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25/10/2010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$2,1245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10/10/2010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$2,1214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26/10/2010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$2,1247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11/10/2010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$2,1216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27/10/2010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$2,1249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12/10/2010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$2,1218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28/10/2010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$2,1251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13/10/2010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$2,1220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29/10/2010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$2,1253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14/10/2010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$2,1222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30/10/2010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$2,1255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15/10/2010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$2,1224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31/10/2010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$2,1257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16/10/2010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$2,1227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Noviembre</w:t>
      </w:r>
      <w:r>
        <w:rPr>
          <w:spacing w:val="-19"/>
        </w:rPr>
        <w:t> </w:t>
      </w:r>
      <w:r>
        <w:rPr/>
        <w:t>2010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01/11/2010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$2,1259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16/11/2010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$2,1318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02/11/2010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$2,1261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17/11/2010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$2,1322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03/11/2010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$2,1264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18/11/2010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$2,1327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04/11/2010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$2,1266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19/11/2010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$2,1331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05/11/2010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$2,1268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20/11/2010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$2,1336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06/11/2010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$2,1273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21/11/2010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$2,1340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07/11/2010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$2,1277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$2,1345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08/11/2010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$2,1282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23/11/2010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$2,1350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09/11/2010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$2,1286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24/11/2010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$2,1354</w:t>
            </w:r>
          </w:p>
        </w:tc>
      </w:tr>
      <w:tr>
        <w:trPr>
          <w:trHeight w:val="31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10/11/2010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$2,1291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25/11/2010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$2,1359</w:t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500" w:bottom="280" w:left="1680" w:right="1680"/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14" w:hRule="exact"/>
        </w:trPr>
        <w:tc>
          <w:tcPr>
            <w:tcW w:w="139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11/11/2010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$2,1295</w:t>
            </w:r>
          </w:p>
        </w:tc>
        <w:tc>
          <w:tcPr>
            <w:tcW w:w="145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26/11/2010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$2,1363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12/11/2010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$2,1300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27/11/2010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$2,1368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13/11/2010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$2,1304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28/11/2010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$2,1372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14/11/2010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$2,1309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29/11/2010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$2,1377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15/11/2010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$2,1313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30/11/2010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$2,1381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Diciembre</w:t>
      </w:r>
      <w:r>
        <w:rPr>
          <w:spacing w:val="-18"/>
        </w:rPr>
        <w:t> </w:t>
      </w:r>
      <w:r>
        <w:rPr/>
        <w:t>2010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01/12/2010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$2,1386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17/12/2010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02/12/2010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18/12/2010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03/12/2010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19/12/2010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04/12/2010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$2,1400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20/12/2010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05/12/2010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$2,1404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21/12/2010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06/12/2010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$2,1403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22/12/2010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07/12/2010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$2,1403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23/12/2010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08/12/2010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$2,1402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24/12/2010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09/12/2010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$2,1402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25/12/2010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10/12/2010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$2,1401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26/12/2010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11/12/2010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$2,1401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27/12/2010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12/12/2010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$2,1400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28/12/2010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13/12/2010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$2,1400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29/12/2010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14/12/2010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30/12/2010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15/12/2010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31/12/2010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16/12/2010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Enero</w:t>
      </w:r>
      <w:r>
        <w:rPr>
          <w:spacing w:val="-10"/>
        </w:rPr>
        <w:t> </w:t>
      </w:r>
      <w:r>
        <w:rPr>
          <w:spacing w:val="-5"/>
        </w:rPr>
        <w:t>2011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01/01/2011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$2,1389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17/01/2011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$2,1431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02/01/2011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$2,1389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18/01/2011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$2,1434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03/01/2011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$2,1388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19/01/2011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$2,1438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04/01/2011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$2,1387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20/01/2011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$2,1442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05/01/2011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$2,1387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21/01/2011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$2,1445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06/01/2011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$2,1449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07/01/2011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23/01/2011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$2,1453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08/01/2011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$2,1398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24/01/2011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$2,1456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09/01/2011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$2,1402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25/01/2011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$2,1460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10/01/2011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$2,1405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26/01/2011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$2,1464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11/01/2011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$2,1409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27/01/2011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$2,1467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12/01/2011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$2,1413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28/01/2011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$2,1471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13/01/2011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$2,1416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29/01/2011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$2,1475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14/01/2011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$2,1420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30/01/2011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$2,1478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15/01/2011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$2,1423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31/01/2011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$2,1482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16/01/2011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$2,1427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20" w:bottom="280" w:left="1680" w:right="1680"/>
        </w:sectPr>
      </w:pPr>
    </w:p>
    <w:p>
      <w:pPr>
        <w:pStyle w:val="BodyText"/>
        <w:spacing w:line="240" w:lineRule="auto" w:before="53"/>
        <w:ind w:left="1811" w:right="1791"/>
        <w:jc w:val="center"/>
        <w:rPr>
          <w:b w:val="0"/>
          <w:bCs w:val="0"/>
        </w:rPr>
      </w:pPr>
      <w:r>
        <w:rPr/>
        <w:pict>
          <v:group style="position:absolute;margin-left:212.816666pt;margin-top:809.845215pt;width:.75pt;height:3.75pt;mso-position-horizontal-relative:page;mso-position-vertical-relative:page;z-index:-718936" coordorigin="4256,16197" coordsize="15,75">
            <v:shape style="position:absolute;left:4256;top:16197;width:15;height:75" coordorigin="4256,16197" coordsize="15,75" path="m4271,16272l4256,16272,4256,16212,4271,16197,4271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8.747223pt;margin-top:809.845215pt;width:.75pt;height:3.75pt;mso-position-horizontal-relative:page;mso-position-vertical-relative:page;z-index:-718912" coordorigin="5975,16197" coordsize="15,75">
            <v:shape style="position:absolute;left:5975;top:16197;width:15;height:75" coordorigin="5975,16197" coordsize="15,75" path="m5990,16272l5975,16272,5975,16212,5990,16197,5990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1.227753pt;margin-top:809.845215pt;width:.75pt;height:3.75pt;mso-position-horizontal-relative:page;mso-position-vertical-relative:page;z-index:-718888" coordorigin="7425,16197" coordsize="15,75">
            <v:shape style="position:absolute;left:7425;top:16197;width:15;height:75" coordorigin="7425,16197" coordsize="15,75" path="m7439,16272l7425,16272,7425,16212,7439,16197,7439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4.916656pt;margin-top:809.845215pt;width:.75pt;height:3.75pt;mso-position-horizontal-relative:page;mso-position-vertical-relative:page;z-index:-718864" coordorigin="9098,16197" coordsize="15,75">
            <v:shape style="position:absolute;left:9098;top:16197;width:15;height:75" coordorigin="9098,16197" coordsize="15,75" path="m9113,16272l9098,16272,9098,16212,9113,16197,9113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Febrero</w:t>
      </w:r>
      <w:r>
        <w:rPr>
          <w:spacing w:val="-12"/>
        </w:rPr>
        <w:t> </w:t>
      </w:r>
      <w:r>
        <w:rPr>
          <w:spacing w:val="-5"/>
        </w:rPr>
        <w:t>2011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01/02/2011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$2,1486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15/02/2011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$2,1596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02/02/2011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$2,1489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16/02/2011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$2,1605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03/02/2011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$2,1493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17/02/2011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$2,1615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04/02/2011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$2,1497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18/02/2011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$2,1624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05/02/2011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$2,1500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19/02/2011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$2,1634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06/02/2011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$2,1510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20/02/2011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$2,1644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07/02/2011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$2,1519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21/02/2011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$2,1653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08/02/2011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$2,1529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$2,1663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09/02/2011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$2,1538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23/02/2011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$2,1672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10/02/2011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$2,1548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24/02/2011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$2,1682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11/02/2011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$2,1557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25/02/2011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$2,1692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12/02/2011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$2,1567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26/02/2011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$2,1701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13/02/2011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$2,1576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27/02/2011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$2,1711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14/02/2011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$2,1586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28/02/2011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$2,1721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left="1811" w:right="1791"/>
        <w:jc w:val="center"/>
        <w:rPr>
          <w:b w:val="0"/>
          <w:bCs w:val="0"/>
        </w:rPr>
      </w:pPr>
      <w:r>
        <w:rPr/>
        <w:t>Marzo</w:t>
      </w:r>
      <w:r>
        <w:rPr>
          <w:spacing w:val="-10"/>
        </w:rPr>
        <w:t> </w:t>
      </w:r>
      <w:r>
        <w:rPr>
          <w:spacing w:val="-5"/>
        </w:rPr>
        <w:t>2011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01/03/2011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$2,1730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17/03/2011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$2,1848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02/03/2011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$2,1740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18/03/2011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$2,1855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03/03/2011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$2,1749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19/03/2011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$2,1861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04/03/2011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$2,1759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20/03/2011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$2,1868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05/03/2011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$2,1769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21/03/2011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$2,1874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06/03/2011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$2,1776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$2,1881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07/03/2011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$2,1782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23/03/2011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$2,1888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08/03/2011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$2,1789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24/03/2011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$2,1894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09/03/2011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$2,1795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25/03/2011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$2,1901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10/03/2011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$2,1802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26/03/2011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$2,1907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11/03/2011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$2,1808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27/03/2011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$2,1914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12/03/2011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$2,1815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28/03/2011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$2,1921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13/03/2011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$2,1822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29/03/2011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$2,1927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14/03/2011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$2,1828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30/03/2011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$2,1934</w:t>
            </w:r>
          </w:p>
        </w:tc>
      </w:tr>
      <w:tr>
        <w:trPr>
          <w:trHeight w:val="31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15/03/2011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$2,1835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31/03/2011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808080"/>
            </w:tcBorders>
          </w:tcPr>
          <w:p>
            <w:pPr>
              <w:pStyle w:val="TableParagraph"/>
              <w:spacing w:line="237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$2,1940</w:t>
            </w:r>
          </w:p>
        </w:tc>
      </w:tr>
      <w:tr>
        <w:trPr>
          <w:trHeight w:val="403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12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16/03/2011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9A9A9A"/>
            </w:tcBorders>
          </w:tcPr>
          <w:p>
            <w:pPr>
              <w:pStyle w:val="TableParagraph"/>
              <w:spacing w:line="240" w:lineRule="auto" w:before="12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$2,1841</w:t>
            </w:r>
          </w:p>
        </w:tc>
        <w:tc>
          <w:tcPr>
            <w:tcW w:w="3123" w:type="dxa"/>
            <w:gridSpan w:val="2"/>
            <w:tcBorders>
              <w:top w:val="single" w:sz="31" w:space="0" w:color="9A9A9A"/>
              <w:left w:val="single" w:sz="31" w:space="0" w:color="9A9A9A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/>
        <w:ind w:left="1811" w:right="1791"/>
        <w:jc w:val="center"/>
        <w:rPr>
          <w:b w:val="0"/>
          <w:bCs w:val="0"/>
        </w:rPr>
      </w:pPr>
      <w:r>
        <w:rPr/>
        <w:t>Abril</w:t>
      </w:r>
      <w:r>
        <w:rPr>
          <w:spacing w:val="-8"/>
        </w:rPr>
        <w:t> </w:t>
      </w:r>
      <w:r>
        <w:rPr>
          <w:spacing w:val="-5"/>
        </w:rPr>
        <w:t>2011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01/04/2011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$2,1947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16/04/2011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$2,2088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02/04/2011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$2,1954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17/04/2011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$2,2098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03/04/2011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$2,1960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18/04/2011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$2,2109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04/04/2011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$2,1967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19/04/2011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$2,2119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78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06" w:hRule="exact"/>
        </w:trPr>
        <w:tc>
          <w:tcPr>
            <w:tcW w:w="139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05/04/2011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$2,1974</w:t>
            </w:r>
          </w:p>
        </w:tc>
        <w:tc>
          <w:tcPr>
            <w:tcW w:w="145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20/04/2011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$2,2129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06/04/2011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$2,1984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21/04/2011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$2,2140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07/04/2011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$2,1995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$2,2150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08/04/2011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$2,2005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23/04/2011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$2,2161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09/04/2011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$2,2015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24/04/2011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$2,2171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10/04/2011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$2,2026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25/04/2011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$2,2182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11/04/2011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$2,2036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26/04/2011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$2,2192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12/04/2011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$2,2046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27/04/2011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$2,2202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13/04/2011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$2,2057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28/04/2011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$2,2213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14/04/2011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$2,2067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29/04/2011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$2,2223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15/04/2011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$2,2078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30/04/2011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$2,2234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Mayo</w:t>
      </w:r>
      <w:r>
        <w:rPr>
          <w:spacing w:val="-9"/>
        </w:rPr>
        <w:t> </w:t>
      </w:r>
      <w:r>
        <w:rPr>
          <w:spacing w:val="-5"/>
        </w:rPr>
        <w:t>2011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01/05/2011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$2,2244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17/05/2011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$2,2315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02/05/2011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$2,2255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18/05/2011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$2,2318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03/05/2011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$2,2265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19/05/2011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$2,2320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04/05/2011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$2,2276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20/05/2011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$2,2323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05/05/2011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$2,2286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21/05/2011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$2,2325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06/05/2011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$2,2288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$2,2328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07/05/2011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$2,2291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23/05/2011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$2,2330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08/05/2011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$2,2293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24/05/2011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$2,2332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09/05/2011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$2,2296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25/05/2011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$2,2335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10/05/2011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$2,2298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26/05/2011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$2,2337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11/05/2011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$2,2301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27/05/2011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$2,2340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12/05/2011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$2,2303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28/05/2011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$2,2342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13/05/2011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$2,2306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29/05/2011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$2,2345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14/05/2011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$2,2308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30/05/2011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$2,2347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15/05/2011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$2,2310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31/05/2011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$2,2350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16/05/2011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$2,2313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Junio</w:t>
      </w:r>
      <w:r>
        <w:rPr>
          <w:spacing w:val="-9"/>
        </w:rPr>
        <w:t> </w:t>
      </w:r>
      <w:r>
        <w:rPr>
          <w:spacing w:val="-5"/>
        </w:rPr>
        <w:t>2011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01/06/2011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$2,2352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16/06/2011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$2,2389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02/06/2011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$2,2354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17/06/2011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$2,2391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03/06/2011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$2,2357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18/06/2011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$2,2394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04/06/2011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$2,2359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19/06/2011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$2,2396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05/06/2011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$2,2362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20/06/2011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$2,2399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06/06/2011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$2,2364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21/06/2011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$2,2401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07/06/2011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$2,2367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$2,2404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08/06/2011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$2,2369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23/06/2011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$2,2406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09/06/2011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$2,2372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24/06/2011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$2,2409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10/06/2011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$2,2374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25/06/2011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$2,2411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91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06" w:hRule="exact"/>
        </w:trPr>
        <w:tc>
          <w:tcPr>
            <w:tcW w:w="139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11/06/2011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$2,2377</w:t>
            </w:r>
          </w:p>
        </w:tc>
        <w:tc>
          <w:tcPr>
            <w:tcW w:w="145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26/06/2011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$2,2414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12/06/2011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$2,2379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27/06/2011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$2,2416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13/06/2011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$2,2382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28/06/2011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$2,2419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14/06/2011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$2,2384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29/06/2011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$2,2421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15/06/2011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$2,2387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30/06/2011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$2,2423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Julio</w:t>
      </w:r>
      <w:r>
        <w:rPr>
          <w:spacing w:val="-8"/>
        </w:rPr>
        <w:t> </w:t>
      </w:r>
      <w:r>
        <w:rPr>
          <w:spacing w:val="-5"/>
        </w:rPr>
        <w:t>2011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01/07/011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$2,2426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17/07/011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$2,2466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02/07/011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$2,2428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18/07/011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$2,2469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03/07/011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$2,2431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19/07/011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$2,2471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04/07/011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$2,2433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20/07/011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$2,2474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05/07/011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$2,2436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21/07/011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$2,2476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06/07/011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$2,2439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$2,2479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07/07/011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$2,2441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23/07/011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$2,2482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08/07/011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$2,2444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24/07/011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$2,2484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09/07/011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$2,2446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25/07/011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$2,2487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10/07/011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$2,2449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26/07/011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$2,2489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11/07/011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$2,2451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27/07/011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$2,2492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12/07/011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$2,2454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28/07/011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$2,2494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13/07/011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$2,2456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29/07/011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$2,2497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14/07/011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$2,2459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30/07/011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$2,2499</w:t>
            </w:r>
          </w:p>
        </w:tc>
      </w:tr>
      <w:tr>
        <w:trPr>
          <w:trHeight w:val="31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15/07/011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$2,2461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31/07/011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808080"/>
            </w:tcBorders>
          </w:tcPr>
          <w:p>
            <w:pPr>
              <w:pStyle w:val="TableParagraph"/>
              <w:spacing w:line="237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$2,2502</w:t>
            </w:r>
          </w:p>
        </w:tc>
      </w:tr>
      <w:tr>
        <w:trPr>
          <w:trHeight w:val="403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12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16/07/011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9A9A9A"/>
            </w:tcBorders>
          </w:tcPr>
          <w:p>
            <w:pPr>
              <w:pStyle w:val="TableParagraph"/>
              <w:spacing w:line="240" w:lineRule="auto" w:before="12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$2,2464</w:t>
            </w:r>
          </w:p>
        </w:tc>
        <w:tc>
          <w:tcPr>
            <w:tcW w:w="3123" w:type="dxa"/>
            <w:gridSpan w:val="2"/>
            <w:tcBorders>
              <w:top w:val="single" w:sz="31" w:space="0" w:color="9A9A9A"/>
              <w:left w:val="single" w:sz="31" w:space="0" w:color="9A9A9A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Agosto</w:t>
      </w:r>
      <w:r>
        <w:rPr>
          <w:spacing w:val="-11"/>
        </w:rPr>
        <w:t> </w:t>
      </w:r>
      <w:r>
        <w:rPr>
          <w:spacing w:val="-5"/>
        </w:rPr>
        <w:t>2011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01/08/011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$2,2504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17/08/011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$2,2580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02/08/011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$2,2507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18/08/011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$2,2586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03/08/011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$2,2509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19/08/011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$2,2591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04/08/011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$2,2512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20/08/011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$2,2597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05/08/011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$2,2515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21/08/011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$2,2602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06/08/011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$2,2520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$2,2607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07/08/011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$2,2526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23/08/011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$2,2613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08/08/011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$2,2531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24/08/011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$2,2618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09/08/011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$2,2537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25/08/011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$2,2624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10/08/011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$2,2542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26/08/011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$2,2629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11/08/011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$2,2548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27/08/011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$2,2635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12/08/011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$2,2553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28/08/011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$2,2640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13/08/011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$2,2558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29/08/011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$2,2646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14/08/011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$2,2564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30/08/011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$2,2651</w:t>
            </w:r>
          </w:p>
        </w:tc>
      </w:tr>
      <w:tr>
        <w:trPr>
          <w:trHeight w:val="31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15/08/011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$2,2569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31/08/011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808080"/>
            </w:tcBorders>
          </w:tcPr>
          <w:p>
            <w:pPr>
              <w:pStyle w:val="TableParagraph"/>
              <w:spacing w:line="237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$2,2657</w:t>
            </w:r>
          </w:p>
        </w:tc>
      </w:tr>
      <w:tr>
        <w:trPr>
          <w:trHeight w:val="403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12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16/08/011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9A9A9A"/>
            </w:tcBorders>
          </w:tcPr>
          <w:p>
            <w:pPr>
              <w:pStyle w:val="TableParagraph"/>
              <w:spacing w:line="240" w:lineRule="auto" w:before="12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$2,2575</w:t>
            </w:r>
          </w:p>
        </w:tc>
        <w:tc>
          <w:tcPr>
            <w:tcW w:w="3123" w:type="dxa"/>
            <w:gridSpan w:val="2"/>
            <w:tcBorders>
              <w:top w:val="single" w:sz="31" w:space="0" w:color="9A9A9A"/>
              <w:left w:val="single" w:sz="31" w:space="0" w:color="9A9A9A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pStyle w:val="BodyText"/>
        <w:spacing w:line="240" w:lineRule="auto" w:before="53"/>
        <w:ind w:left="1811" w:right="1791"/>
        <w:jc w:val="center"/>
        <w:rPr>
          <w:b w:val="0"/>
          <w:bCs w:val="0"/>
        </w:rPr>
      </w:pPr>
      <w:r>
        <w:rPr/>
        <w:t>Setiembre</w:t>
      </w:r>
      <w:r>
        <w:rPr>
          <w:spacing w:val="-14"/>
        </w:rPr>
        <w:t> </w:t>
      </w:r>
      <w:r>
        <w:rPr>
          <w:spacing w:val="-5"/>
        </w:rPr>
        <w:t>2011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01/09/011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$2,2662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16/09/011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$2,2730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02/09/011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$2,2667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17/09/011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$2,2735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03/09/011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$2,2673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18/09/011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$2,2739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04/09/011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$2,2678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19/09/011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$2,2743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05/09/011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$2,2684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20/09/011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$2,2747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06/09/011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$2,2688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21/09/011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$2,2752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07/09/011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$2,2692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$2,2756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08/09/011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$2,2697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23/09/011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$2,2760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09/09/011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$2,2701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24/09/011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$2,2764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10/09/011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$2,2705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25/09/011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$2,2769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11/09/011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$2,2709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26/09/011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$2,2773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12/09/011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$2,2714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27/09/011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$2,2777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13/09/011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$2,2718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28/09/011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$2,2781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14/09/011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$2,2722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29/09/011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$2,2786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15/09/011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$2,2726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30/09/011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$2,2790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left="1811" w:right="1791"/>
        <w:jc w:val="center"/>
        <w:rPr>
          <w:b w:val="0"/>
          <w:bCs w:val="0"/>
        </w:rPr>
      </w:pPr>
      <w:r>
        <w:rPr/>
        <w:t>Octubre</w:t>
      </w:r>
      <w:r>
        <w:rPr>
          <w:spacing w:val="-12"/>
        </w:rPr>
        <w:t> </w:t>
      </w:r>
      <w:r>
        <w:rPr>
          <w:spacing w:val="-5"/>
        </w:rPr>
        <w:t>2011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01/10/011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$2,2794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17/10/011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$2,2856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02/10/011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$2,2798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18/10/011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$2,2860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03/10/011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$2,2803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19/10/011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$2,2863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04/10/011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$2,2807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20/10/011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$2,2867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05/10/011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$2,2811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21/10/011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$2,2871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06/10/011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$2,2815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$2,2875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07/10/011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$2,2818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23/10/011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$2,2878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08/10/011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$2,2822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24/10/011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$2,2882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09/10/011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$2,2826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25/10/011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$2,2886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10/10/011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$2,2830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26/10/011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$2,2890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11/10/011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$2,2833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27/10/011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$2,2894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12/10/011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$2,2837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28/10/011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$2,2897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13/10/011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$2,2841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29/10/011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$2,2901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14/10/011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$2,2845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30/10/011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$2,2905</w:t>
            </w:r>
          </w:p>
        </w:tc>
      </w:tr>
      <w:tr>
        <w:trPr>
          <w:trHeight w:val="31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15/10/011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$2,2848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2C2C2C"/>
            </w:tcBorders>
          </w:tcPr>
          <w:p>
            <w:pPr>
              <w:pStyle w:val="TableParagraph"/>
              <w:spacing w:line="237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31/10/011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9A9A9A"/>
              <w:right w:val="single" w:sz="31" w:space="0" w:color="808080"/>
            </w:tcBorders>
          </w:tcPr>
          <w:p>
            <w:pPr>
              <w:pStyle w:val="TableParagraph"/>
              <w:spacing w:line="237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$2,2909</w:t>
            </w:r>
          </w:p>
        </w:tc>
      </w:tr>
      <w:tr>
        <w:trPr>
          <w:trHeight w:val="403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12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16/10/011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9A9A9A"/>
            </w:tcBorders>
          </w:tcPr>
          <w:p>
            <w:pPr>
              <w:pStyle w:val="TableParagraph"/>
              <w:spacing w:line="240" w:lineRule="auto" w:before="12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$2,2852</w:t>
            </w:r>
          </w:p>
        </w:tc>
        <w:tc>
          <w:tcPr>
            <w:tcW w:w="3123" w:type="dxa"/>
            <w:gridSpan w:val="2"/>
            <w:tcBorders>
              <w:top w:val="single" w:sz="31" w:space="0" w:color="9A9A9A"/>
              <w:left w:val="single" w:sz="31" w:space="0" w:color="9A9A9A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811" w:right="1791"/>
        <w:jc w:val="center"/>
        <w:rPr>
          <w:b w:val="0"/>
          <w:bCs w:val="0"/>
        </w:rPr>
      </w:pPr>
      <w:r>
        <w:rPr/>
        <w:t>Noviembre</w:t>
      </w:r>
      <w:r>
        <w:rPr>
          <w:spacing w:val="-15"/>
        </w:rPr>
        <w:t> </w:t>
      </w:r>
      <w:r>
        <w:rPr>
          <w:spacing w:val="-5"/>
        </w:rPr>
        <w:t>2011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01/11/011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$2,2912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16/11/011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$2,2987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02/11/011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$2,2916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17/11/011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$2,2992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03/11/011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$2,2920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18/11/011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$2,2997</w:t>
            </w:r>
          </w:p>
        </w:tc>
      </w:tr>
      <w:tr>
        <w:trPr>
          <w:trHeight w:val="31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04/11/011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$2,2924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19/11/011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$2,3003</w:t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780" w:bottom="280" w:left="1680" w:right="168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14" w:hRule="exact"/>
        </w:trPr>
        <w:tc>
          <w:tcPr>
            <w:tcW w:w="139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05/11/011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$2,2927</w:t>
            </w:r>
          </w:p>
        </w:tc>
        <w:tc>
          <w:tcPr>
            <w:tcW w:w="145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20/11/011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$2,3008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06/11/011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$2,2932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21/11/011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$2,3014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07/11/011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$2,2938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22/11/011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$2,3019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08/11/011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$2,2943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23/11/011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$2,3025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09/11/011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$2,2949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24/11/011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$2,3030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10/11/011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$2,2954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25/11/011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$2,3035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7"/>
                <w:sz w:val="24"/>
              </w:rPr>
              <w:t>11/11/011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$2,2959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26/11/011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$2,3041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12/11/011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$2,2965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27/11/011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$2,3046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13/11/011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$2,2970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28/11/011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$2,3052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14/11/011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$2,2976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29/11/011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$2,3057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15/11/011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$2,2981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30/11/011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$2,3063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Diciembre</w:t>
      </w:r>
      <w:r>
        <w:rPr>
          <w:spacing w:val="-14"/>
        </w:rPr>
        <w:t> </w:t>
      </w:r>
      <w:r>
        <w:rPr>
          <w:spacing w:val="-5"/>
        </w:rPr>
        <w:t>2011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01/12/011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$2,3068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17/12/011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$2,3127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02/12/011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$2,3073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18/12/011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$2,3131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03/12/011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$2,3079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19/12/011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$2,3134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04/12/011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$2,3084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20/12/011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$2,3137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05/12/011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$2,3090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21/12/011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$2,3140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06/12/011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$2,3093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$2,3143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07/12/011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$2,3096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23/12/011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$2,3146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08/12/011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$2,3099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24/12/011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$2,3149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09/12/011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$2,3102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25/12/011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$2,3153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10/12/011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$2,3106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26/12/011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$2,3156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11/12/011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$2,3109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27/12/011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$2,3159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12/12/011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$2,3112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28/12/011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$2,3162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13/12/011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$2,3115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29/12/011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$2,3165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14/12/011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$2,3118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30/12/011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$2,3168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15/12/011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$2,3121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31/12/011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$2,3171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16/12/011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$2,3124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Enero</w:t>
      </w:r>
      <w:r>
        <w:rPr>
          <w:spacing w:val="-14"/>
        </w:rPr>
        <w:t> </w:t>
      </w:r>
      <w:r>
        <w:rPr/>
        <w:t>2012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01/01/012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$2,3174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17/01012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$2,3250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02/01/012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$2,3178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18/01/012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$2,3255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03/01/012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$2,3181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19/01/012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$2,3260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04/01/012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$2,3184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20/01/012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$2,3265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05/01/012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$2,3187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21/01/012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$2,3271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06/01/012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$2,3192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22/01/012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$2,3276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07/01/012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$2,3197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23/01/012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$2,3281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08/01/012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$2,3203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24/01/012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$2,3286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09/01/012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$2,3208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25/01/012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$2,3292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10/01/012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$2,3213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26/01/012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$2,3297</w:t>
            </w:r>
          </w:p>
        </w:tc>
      </w:tr>
      <w:tr>
        <w:trPr>
          <w:trHeight w:val="277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06" w:hRule="exact"/>
        </w:trPr>
        <w:tc>
          <w:tcPr>
            <w:tcW w:w="139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$2,3218</w:t>
            </w:r>
          </w:p>
        </w:tc>
        <w:tc>
          <w:tcPr>
            <w:tcW w:w="145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27/01/012</w:t>
            </w:r>
          </w:p>
        </w:tc>
        <w:tc>
          <w:tcPr>
            <w:tcW w:w="1674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$2,3302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12/01/012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$2,3224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28/01/012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$2,3307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13/01/012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$2,3229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29/01/012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$2,3313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14/01/012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$2,3234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30/01/012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$2,3318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15/01/012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$2,3239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31/01/012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$2,3323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16/01/012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$2,3244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Febrero</w:t>
      </w:r>
      <w:r>
        <w:rPr>
          <w:spacing w:val="-16"/>
        </w:rPr>
        <w:t> </w:t>
      </w:r>
      <w:r>
        <w:rPr/>
        <w:t>2012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2,3328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2,3414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2,3334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2,3420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2,3339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2,3426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2,3344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2,3432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2,3349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2,3438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2,3355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2,3444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2,3361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2,3450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2,3367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2,3456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2,3373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2,3462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2,3379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2,3468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11/02/012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2,3385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2,3474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2,3391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2,3480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2,3397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2,3486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2,3402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2,3492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2,3408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Marzo</w:t>
      </w:r>
      <w:r>
        <w:rPr>
          <w:spacing w:val="-14"/>
        </w:rPr>
        <w:t> </w:t>
      </w:r>
      <w:r>
        <w:rPr/>
        <w:t>2012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01/03/012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2,3498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17/03/012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2,3597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02/03/012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2,3504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18/03/012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2,3604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03/03/012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2,3510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19/03/012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2,3610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04/03/012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2,3516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20/03/012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2,3616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05/03/012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2,3522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21/03/012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2,3623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06/03/012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2,3528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22/03/012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2,3629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07/03/012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2,3535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23/03/012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2,3635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08/03/012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2,3541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24/03/012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2,3641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09/03/012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2,3547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25/03/012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2,3648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10/03/012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2,3553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26/03/012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2,3654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11/03/012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2,3560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27/03/012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2,3660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12/03/012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2,3566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28/03/012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2,3667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13/03/012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2,3572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29/03/012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2,3673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14/03/012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2,3579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30/03/012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2,3679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15/03/012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2,3585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31/03/012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2,3686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16/03/012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2,3591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pStyle w:val="BodyText"/>
        <w:spacing w:line="240" w:lineRule="auto" w:before="44"/>
        <w:ind w:right="1791"/>
        <w:jc w:val="center"/>
        <w:rPr>
          <w:b w:val="0"/>
          <w:bCs w:val="0"/>
        </w:rPr>
      </w:pPr>
      <w:r>
        <w:rPr/>
        <w:t>Abril</w:t>
      </w:r>
      <w:r>
        <w:rPr>
          <w:spacing w:val="-12"/>
        </w:rPr>
        <w:t> </w:t>
      </w:r>
      <w:r>
        <w:rPr/>
        <w:t>2012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01/04/012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2,3692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16/04/012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2,3803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02/04/012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2,3698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17/04/012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2,3811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03/04/012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2,3705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18/04/012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2,3818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04/04/012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2,3711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19/04/012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2,3826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05/04/012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2,3717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20/04/012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2,3834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06/04/012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2,3725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21/04/012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2,3842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07/04/012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2,3733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22/04/012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2,3850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08/04/012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2,3740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23/04/012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2,3858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09/04/012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2,3748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24/04/012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2,3865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10/04/012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2,3756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25/04/012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2,3873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11/04/012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2,3764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26/04/012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2,3881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12/04/012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2,3772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27/04/012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2,3889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13/04/012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2,3779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28/04/012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2,3897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14/04/012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2,3787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29/04/012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2,3905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15/04/012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2,3795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30/04/012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2,3913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Mayo</w:t>
      </w:r>
      <w:r>
        <w:rPr>
          <w:spacing w:val="-13"/>
        </w:rPr>
        <w:t> </w:t>
      </w:r>
      <w:r>
        <w:rPr/>
        <w:t>2012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01/05/012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2,3920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17/05/012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2,4028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02/05/012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2,3928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18/05/012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2,4034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03/05/012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2,3936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19/05/012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2,4041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04/05/012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2,3944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20/05/012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2,4047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05/05/012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2,3952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21/05/012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2,4053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06/05/012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2,3958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22/05/012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2,4060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07/05/012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2,3965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23/05/012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2,4066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08/05/012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2,3971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24/05/012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2,4072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09/05/012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2,3977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25/05/012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2,4079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10/05/012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2,3984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26/05/012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2,4085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11/05/012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2,3990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27/05/012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2,4091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12/05/012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2,3996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28/05/012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2,4098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13/05/012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2,4003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29/05/012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2,4104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14/05/012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2,4009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30/05/012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2,4110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15/05/012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2,4015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31/05/012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2,4117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16/05/012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2,4022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Junio</w:t>
      </w:r>
      <w:r>
        <w:rPr>
          <w:spacing w:val="-13"/>
        </w:rPr>
        <w:t> </w:t>
      </w:r>
      <w:r>
        <w:rPr/>
        <w:t>2012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01/06/012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2,4123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16/06/012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2,4182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02/06/012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2,4129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17/06/012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2,4186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03/06/012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2,4136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18/06/012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2,4189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04/06/012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2,4142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19/06/012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2,4192</w:t>
            </w:r>
          </w:p>
        </w:tc>
      </w:tr>
      <w:tr>
        <w:trPr>
          <w:trHeight w:val="291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2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06" w:hRule="exact"/>
        </w:trPr>
        <w:tc>
          <w:tcPr>
            <w:tcW w:w="139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05/06/012</w:t>
            </w:r>
          </w:p>
        </w:tc>
        <w:tc>
          <w:tcPr>
            <w:tcW w:w="171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2,4148</w:t>
            </w:r>
          </w:p>
        </w:tc>
        <w:tc>
          <w:tcPr>
            <w:tcW w:w="145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20/06/012</w:t>
            </w:r>
          </w:p>
        </w:tc>
        <w:tc>
          <w:tcPr>
            <w:tcW w:w="1674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2,4195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06/06/012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2,4151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21/06/012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2,4198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07/06/012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2,4154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22/06/012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2,4201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08/06/012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2,4157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23/06/012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2,4204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09/06/012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2,4161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24/06/012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2,4208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10/06/012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2,4164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25/06/012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2,4211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11/06/012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2,4167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26/06/012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2,4214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12/06/012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2,4170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27/06/012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2,4217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13/06/012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2,4173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28/06/012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2,4220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14/06/012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2,4176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29/06/012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2,4223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15/06/012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2,4179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30/06/012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2,4226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Julio</w:t>
      </w:r>
      <w:r>
        <w:rPr>
          <w:spacing w:val="-12"/>
        </w:rPr>
        <w:t> </w:t>
      </w:r>
      <w:r>
        <w:rPr/>
        <w:t>2012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01/07/012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2,4230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17/07/012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2,4270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02/07/012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2,4233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18/07/012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2,4272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03/07/012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2,4236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19/07/012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2,4275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04/07/012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2,4239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20/07/012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2,4277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05/07/012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2,4242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21/07/012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2,4280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06/07/012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2,4244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22/07/012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2,4282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07/07/012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2,4247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23/07/012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2,4284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08/07/012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2,4249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24/07/012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2,4287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09/07/012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2,4251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25/07/012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2,4289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10/07/012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2,4254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26/07/012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2,4291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11/07/012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2,4256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27/07/012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2,4294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12/07/012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2,4258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28/07/012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2,4296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13/07/012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2,4261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29/07/012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2,4298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14/07/012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2,4263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30/07/012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2,4301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15/07/012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2,4265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31/07/012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2,4303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16/07/012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2,4268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Agosto</w:t>
      </w:r>
      <w:r>
        <w:rPr>
          <w:spacing w:val="-15"/>
        </w:rPr>
        <w:t> </w:t>
      </w:r>
      <w:r>
        <w:rPr/>
        <w:t>2012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01/08/012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2,4305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17/08/012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2,4340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02/08/012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2,4308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18/08/012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2,4343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03/08/012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2,4310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19/08/012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2,4345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04/08/012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2,4312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20/08/012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2,4347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05/08/012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2,4315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21/08/012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2,4349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06/08/012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2,4317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22/08/012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2,4351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07/08/012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2,4319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23/08/012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2,4353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08/08/012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2,4321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24/08/012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2,4355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09/08/012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2,4323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25/08/012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2,4357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10/08/012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2,4326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26/08/012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2,4359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11/08/012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2,4328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27/08/012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2,4362</w:t>
            </w:r>
          </w:p>
        </w:tc>
      </w:tr>
      <w:tr>
        <w:trPr>
          <w:trHeight w:val="217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06" w:hRule="exact"/>
        </w:trPr>
        <w:tc>
          <w:tcPr>
            <w:tcW w:w="139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12/08/012</w:t>
            </w:r>
          </w:p>
        </w:tc>
        <w:tc>
          <w:tcPr>
            <w:tcW w:w="171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2,4330</w:t>
            </w:r>
          </w:p>
        </w:tc>
        <w:tc>
          <w:tcPr>
            <w:tcW w:w="145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28/08/012</w:t>
            </w:r>
          </w:p>
        </w:tc>
        <w:tc>
          <w:tcPr>
            <w:tcW w:w="1674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2,4364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13/08/012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2,4332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29/08/012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2,4366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14/08/012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2,4334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30/08/012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2,4368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15/08/012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2,4336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31/08/012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2,4370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16/08/012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2,4338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Setiembre</w:t>
      </w:r>
      <w:r>
        <w:rPr>
          <w:spacing w:val="-18"/>
        </w:rPr>
        <w:t> </w:t>
      </w:r>
      <w:r>
        <w:rPr/>
        <w:t>2012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01/09/012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2,4372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16/09/012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2,4464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02/09/012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2,4374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17/09/012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2,4471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03/09/012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2,4376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18/09/012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2,4479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04/09/012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2,4379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19/09/012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2,4487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05/09/012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2,4381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20/09/012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2,4494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06/09/012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2,4389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21/09/012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2,4502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07/09/012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2,4396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22/09/012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2,4509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08/09/012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2,4404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23/09/012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2,4517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09/09/012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2,4411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24/09/012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2,4524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10/09/012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2,4419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25/09/012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2,4532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11/09/012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2,4426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26/09/012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2,4539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12/09/012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2,4434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27/09/012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2,4547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13/09/012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2,4441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28/09/012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2,4555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14/09/012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2,4449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29/09/012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2,4562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15/09/012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2,4456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30/09/012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2,4570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Octubre</w:t>
      </w:r>
      <w:r>
        <w:rPr>
          <w:spacing w:val="-16"/>
        </w:rPr>
        <w:t> </w:t>
      </w:r>
      <w:r>
        <w:rPr/>
        <w:t>2012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01/10/012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2,4577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17/10/012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2,4723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02/10/012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2,4585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18/10/012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2,4732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03/10/012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2,4593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19/10/012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2,4742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04/10/012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2,4600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20/10/012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2,4752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05/10/012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2,4608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21/10/012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2,4761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06/10/012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2,4618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22/10/012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2,4771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07/10/012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2,4627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23/10/012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2,4780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08/10/012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2,4637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24/10/012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2,4790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09/10/012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2,4646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25/10/012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2,4800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10/10/012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2,4656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26/10/012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2,4809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11/10/012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2,4665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27/10/012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2,4819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12/10/012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2,4675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28/10/012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2,4829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13/10/012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2,4684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29/10/012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2,4838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14/10/012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2,4694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30/10/012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2,4848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15/10/012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2,4704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31/10/012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2,4857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16/10/012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2,4713</w:t>
            </w:r>
          </w:p>
        </w:tc>
        <w:tc>
          <w:tcPr>
            <w:tcW w:w="3123" w:type="dxa"/>
            <w:gridSpan w:val="2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Noviembre</w:t>
      </w:r>
      <w:r>
        <w:rPr>
          <w:spacing w:val="-19"/>
        </w:rPr>
        <w:t> </w:t>
      </w:r>
      <w:r>
        <w:rPr/>
        <w:t>2012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120" w:lineRule="atLeast"/>
        <w:ind w:left="1155" w:right="0" w:firstLine="0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sz w:val="12"/>
          <w:szCs w:val="12"/>
        </w:rPr>
        <w:pict>
          <v:group style="width:317.3pt;height:6.1pt;mso-position-horizontal-relative:char;mso-position-vertical-relative:line" coordorigin="0,0" coordsize="6346,122">
            <v:group style="position:absolute;left:31;top:38;width:6307;height:2" coordorigin="31,38" coordsize="6307,2">
              <v:shape style="position:absolute;left:31;top:38;width:6307;height:2" coordorigin="31,38" coordsize="6307,0" path="m31,38l6337,38e" filled="false" stroked="true" strokeweight=".847222pt" strokecolor="#808080">
                <v:path arrowok="t"/>
              </v:shape>
            </v:group>
            <v:group style="position:absolute;left:6323;top:31;width:15;height:60" coordorigin="6323,31" coordsize="15,60">
              <v:shape style="position:absolute;left:6323;top:31;width:15;height:60" coordorigin="6323,31" coordsize="15,60" path="m6337,91l6323,91,6323,46,6337,31,6337,91xe" filled="true" fillcolor="#2c2c2c" stroked="false">
                <v:path arrowok="t"/>
                <v:fill type="solid"/>
              </v:shape>
            </v:group>
            <v:group style="position:absolute;left:31;top:31;width:15;height:60" coordorigin="31,31" coordsize="15,60">
              <v:shape style="position:absolute;left:31;top:31;width:15;height:60" coordorigin="31,31" coordsize="15,60" path="m31,61l46,61e" filled="false" stroked="true" strokeweight="3.091109pt" strokecolor="#808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12"/>
          <w:szCs w:val="12"/>
        </w:rPr>
      </w:r>
    </w:p>
    <w:p>
      <w:pPr>
        <w:spacing w:after="0" w:line="120" w:lineRule="atLeast"/>
        <w:rPr>
          <w:rFonts w:ascii="Arial" w:hAnsi="Arial" w:cs="Arial" w:eastAsia="Arial"/>
          <w:sz w:val="12"/>
          <w:szCs w:val="12"/>
        </w:rPr>
        <w:sectPr>
          <w:pgSz w:w="11900" w:h="16840"/>
          <w:pgMar w:top="500" w:bottom="280" w:left="1680" w:right="168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14" w:hRule="exact"/>
        </w:trPr>
        <w:tc>
          <w:tcPr>
            <w:tcW w:w="139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01/11/012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2,4867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16/11/012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2,5011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02/11/012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2,4877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17/11/012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2,5020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03/11/012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2,4886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18/11/012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2,5030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04/11/012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2,4896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19/11/012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2,5039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05/11/012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2,4906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20/11/012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2,5049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06/11/012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2,4915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21/11/012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2,5058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07/11/012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2,4925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2,5068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08/11/012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2,4934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23/11/012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2,5077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09/11/012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2,4944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24/11/012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2,5087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10/11/012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2,4954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25/11/012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2,5097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11/11/012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2,4963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26/11/012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2,5106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12/11/012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2,4973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27/11/012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2,5116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13/11/012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2,4982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28/11/012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2,5125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14/11/012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2,4992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29/11/012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2,5135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15/11/012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2,5001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30/11/012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2,5144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Diciembre</w:t>
      </w:r>
      <w:r>
        <w:rPr>
          <w:spacing w:val="-18"/>
        </w:rPr>
        <w:t> </w:t>
      </w:r>
      <w:r>
        <w:rPr/>
        <w:t>2012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01/12/012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2,5154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17/12/012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2,5226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02/12/012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2,5164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18/12/012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2,5229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03/12/012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2,5173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19/12/012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2,5232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04/12/012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2,5183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20/12/012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2,5235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05/12/012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2,5192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21/12/012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2,5237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06/12/012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2,5195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22/12/012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2,5240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07/12/012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2,5198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23/12/012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2,5243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08/12/012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2,5201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24/12/012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2,5246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09/12/012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2,5203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25/12/012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2,5249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10/12/012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2,5206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26/12/012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2,5252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11/12/012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2,5209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27/12/012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2,5255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12/12/012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2,5212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28/12/012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2,5257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13/12/012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2,5215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29/12/012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2,5260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14/12/012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2,5218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30/12/012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2,5263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15/12/012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2,5220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31/12/012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2,5266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16/12/012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2,5223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3376" w:right="335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ENERO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2013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3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4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Valor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4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Valor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UI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01/01/013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2,5269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17/01/013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2,5208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02/01/013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2,5272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18/01/013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2,5202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03/01/013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2,5274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19/01/013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2,5196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04/01/013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2,5277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20/01/013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2,5191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05/01/013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2,5280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21/01/013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2,5185</w:t>
            </w:r>
          </w:p>
        </w:tc>
      </w:tr>
      <w:tr>
        <w:trPr>
          <w:trHeight w:val="277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>
              <w:pStyle w:val="TableParagraph"/>
              <w:spacing w:line="220" w:lineRule="exact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06/01/013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>
              <w:pStyle w:val="TableParagraph"/>
              <w:spacing w:line="220" w:lineRule="exact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2,5274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>
              <w:pStyle w:val="TableParagraph"/>
              <w:spacing w:line="220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22/01/013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>
              <w:pStyle w:val="TableParagraph"/>
              <w:spacing w:line="220" w:lineRule="exact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2,5179</w:t>
            </w:r>
          </w:p>
        </w:tc>
      </w:tr>
    </w:tbl>
    <w:p>
      <w:pPr>
        <w:spacing w:after="0" w:line="220" w:lineRule="exact"/>
        <w:jc w:val="left"/>
        <w:rPr>
          <w:rFonts w:ascii="Arial" w:hAnsi="Arial" w:cs="Arial" w:eastAsia="Arial"/>
          <w:sz w:val="20"/>
          <w:szCs w:val="20"/>
        </w:rPr>
        <w:sectPr>
          <w:pgSz w:w="11900" w:h="16840"/>
          <w:pgMar w:top="500" w:bottom="280" w:left="1680" w:right="168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6"/>
          <w:szCs w:val="6"/>
        </w:rPr>
      </w:pPr>
      <w:r>
        <w:rPr/>
        <w:pict>
          <v:group style="position:absolute;margin-left:146.313889pt;margin-top:29.000019pt;width:.75pt;height:.75pt;mso-position-horizontal-relative:page;mso-position-vertical-relative:page;z-index:-718816" coordorigin="2926,580" coordsize="15,15">
            <v:shape style="position:absolute;left:2926;top:580;width:15;height:15" coordorigin="2926,580" coordsize="15,15" path="m2926,595l2926,580,2941,580,2926,595xe" filled="true" fillcolor="#2c2c2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5.805557pt;margin-top:29.000019pt;width:.75pt;height:.75pt;mso-position-horizontal-relative:page;mso-position-vertical-relative:page;z-index:-718792" coordorigin="4316,580" coordsize="15,15">
            <v:shape style="position:absolute;left:4316;top:580;width:15;height:15" coordorigin="4316,580" coordsize="15,15" path="m4316,595l4316,580,4331,580,4316,595xe" filled="true" fillcolor="#2c2c2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1.736115pt;margin-top:29.000019pt;width:.75pt;height:.75pt;mso-position-horizontal-relative:page;mso-position-vertical-relative:page;z-index:-718768" coordorigin="6035,580" coordsize="15,15">
            <v:shape style="position:absolute;left:6035;top:580;width:15;height:15" coordorigin="6035,580" coordsize="15,15" path="m6035,595l6035,580,6050,580,6035,595xe" filled="true" fillcolor="#2c2c2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4.216644pt;margin-top:29.000019pt;width:.75pt;height:.75pt;mso-position-horizontal-relative:page;mso-position-vertical-relative:page;z-index:-718744" coordorigin="7484,580" coordsize="15,15">
            <v:shape style="position:absolute;left:7484;top:580;width:15;height:15" coordorigin="7484,580" coordsize="15,15" path="m7484,595l7484,580,7499,580,7484,595xe" filled="true" fillcolor="#2c2c2c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07/01/013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2,5268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23/01/013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2,5173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08/01/013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2,5262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24/01/013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2,5167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09/01/013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2,5256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25/01/013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2,5161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10/01/013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2,5250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26/01/013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2,5155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11/01/013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2,5244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27/01/013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2,5149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12/01/013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2,5238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28/01/013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2,5143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13/01/013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2,5232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29/01/013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2,5137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14/01/013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2,5226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30/01/013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2,5131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15/01/013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2,5220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31/01/013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2,5125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16/01/013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2,5214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74"/>
        <w:ind w:left="1810" w:right="179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FEBRERO</w:t>
      </w:r>
      <w:r>
        <w:rPr>
          <w:rFonts w:ascii="Arial"/>
          <w:b/>
          <w:spacing w:val="-16"/>
          <w:sz w:val="20"/>
        </w:rPr>
        <w:t> </w:t>
      </w:r>
      <w:r>
        <w:rPr>
          <w:rFonts w:ascii="Arial"/>
          <w:b/>
          <w:sz w:val="20"/>
        </w:rPr>
        <w:t>2013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3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4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Valor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4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Valor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UI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01/02/013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2,5119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15/02/013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2,5264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02/02/013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2,5113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16/02/013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2,5281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2,5107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17/02/013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2,5298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04/02/013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2,5101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18/02/013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2,5315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05/02/013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2,5095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19/02/013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2,5332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06/02/013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2,5112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2,5349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07/02/013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2,5129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21/02/013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2,5366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08/02/013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2,5146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2,5383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09/02/013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2,5163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23/02/013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2,5400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10/02/013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2,5179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24/02/013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2,5418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11/02/013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2,5196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25/02/013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2,5435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12/02/013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2,5213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2,5452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13/02/013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2,5230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27/02/013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2,5469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2,5247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28/02/013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2,5486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74"/>
        <w:ind w:left="1810" w:right="179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MARZO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2013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3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4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Valor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4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Valor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UI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01/03/013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2,5503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17/03/013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2,5670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02/03/013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2,5520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18/03/013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2,5678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03/03/013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2,5537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19/03/013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2,5686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04/03/013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2,5555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20/03/013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2,5694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05/03/013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2,5572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21/03/013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2,5702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06/03/013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2,5580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22/03/013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5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2,5711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07/03/013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2,5588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23/03/013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2,5719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08/03/013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2,5596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24/03/013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2,5727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09/03/013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2,5605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25/03/013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2,5735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10/03/013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2,5613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26/03/013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2,5743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11/03/013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2,5621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27/03/013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2,5751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12/03/013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2,5629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28/03/013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2,5760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13/03/013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2,5637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29/03/013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2,5768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14/03/013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2,5645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30/03/013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2,5776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15/03/013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2,5653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31/03/013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2,5784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16/03/013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2,5662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before="51"/>
        <w:ind w:left="1810" w:right="1791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12.816666pt;margin-top:810.592834pt;width:.75pt;height:3pt;mso-position-horizontal-relative:page;mso-position-vertical-relative:page;z-index:-718720" coordorigin="4256,16212" coordsize="15,60">
            <v:shape style="position:absolute;left:4256;top:16212;width:15;height:60" coordorigin="4256,16212" coordsize="15,60" path="m4271,16272l4256,16272,4256,16227,4271,16212,4271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8.747223pt;margin-top:810.592834pt;width:.75pt;height:3pt;mso-position-horizontal-relative:page;mso-position-vertical-relative:page;z-index:-718696" coordorigin="5975,16212" coordsize="15,60">
            <v:shape style="position:absolute;left:5975;top:16212;width:15;height:60" coordorigin="5975,16212" coordsize="15,60" path="m5990,16272l5975,16272,5975,16227,5990,16212,5990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1.227753pt;margin-top:810.592834pt;width:.75pt;height:3pt;mso-position-horizontal-relative:page;mso-position-vertical-relative:page;z-index:-718672" coordorigin="7425,16212" coordsize="15,60">
            <v:shape style="position:absolute;left:7425;top:16212;width:15;height:60" coordorigin="7425,16212" coordsize="15,60" path="m7439,16272l7425,16272,7425,16227,7439,16212,7439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4.916656pt;margin-top:810.592834pt;width:.75pt;height:3pt;mso-position-horizontal-relative:page;mso-position-vertical-relative:page;z-index:-718648" coordorigin="9098,16212" coordsize="15,60">
            <v:shape style="position:absolute;left:9098;top:16212;width:15;height:60" coordorigin="9098,16212" coordsize="15,60" path="m9113,16272l9098,16272,9098,16227,9113,16212,9113,16272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z w:val="20"/>
        </w:rPr>
        <w:t>ABRIL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2013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01/04/013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2,5792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16/04/013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2,5887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02/04/013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2,5801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17/04/013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2,5893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03/04/013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2,5809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18/04/013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2,5899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04/04/013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2,5817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19/04/013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2,5904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05/04/013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2,5825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20/04/013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2,5910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06/04/013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2,5831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21/04/013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2,5916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07/04/013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2,5836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22/04/013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2,5921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08/04/013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2,5842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23/04/013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2,5927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09/04/013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2,5848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24/04/013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2,5933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10/04/013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2,5853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25/04/013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2,5939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11/04/013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2,5859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26/04/013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2,5944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12/04/013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2,5865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27/04/013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2,5950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13/04/013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2,5870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28/04/013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2,5956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14/04/013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2,5876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29/04/013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2,5961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15/04/013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2,5882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30/04/013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2,5967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74"/>
        <w:ind w:left="1811" w:right="179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6"/>
          <w:sz w:val="20"/>
        </w:rPr>
        <w:t>MAYO</w:t>
      </w:r>
      <w:r>
        <w:rPr>
          <w:rFonts w:ascii="Arial"/>
          <w:b/>
          <w:spacing w:val="48"/>
          <w:sz w:val="20"/>
        </w:rPr>
        <w:t> </w:t>
      </w:r>
      <w:r>
        <w:rPr>
          <w:rFonts w:ascii="Arial"/>
          <w:b/>
          <w:sz w:val="20"/>
        </w:rPr>
        <w:t>2013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01/05/013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2,5973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17/05/013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2,6040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02/05/013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2,5978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18/05/013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2,6044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03/05/013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2,5984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19/05/013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2,6048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04/05/013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2,5990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20/05/013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2,6052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05/05/013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2,5995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21/05/013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2,6055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06/05/013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2,5999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22/05/013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2,6059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07/05/013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2,6003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23/05/013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2,6063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08/05/013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2,6006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24/05/013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2,6067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09/05/013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2,6010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25/05/013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2,6070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10/05/013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2,6014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26/05/013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2,6074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11/05/013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2,6018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27/05/013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2,6078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12/05/013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2,6021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28/05/013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2,6082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13/05/013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2,6025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29/05/013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2,6086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14/05/013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2,6029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30/05/013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2,6089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15/05/013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2,6033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31/05/013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2,6093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16/05/013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2,6036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74"/>
        <w:ind w:left="1811" w:right="179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JUNIO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2013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01/06/013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2,6097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16/06/013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2,6143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02/06/013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2,6101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17/06/013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2,6145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03/06/013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2,6104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18/06/013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2,6148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04/06/013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2,6108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19/06/013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2,6151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05/06/013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2,6112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20/06/013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2,6154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06/06/013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2,6115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21/06/013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2,6157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07/06/013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2,6118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22/06/013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2,6159</w:t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52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06" w:hRule="exact"/>
        </w:trPr>
        <w:tc>
          <w:tcPr>
            <w:tcW w:w="139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08/06/013</w:t>
            </w:r>
          </w:p>
        </w:tc>
        <w:tc>
          <w:tcPr>
            <w:tcW w:w="171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2,6120</w:t>
            </w:r>
          </w:p>
        </w:tc>
        <w:tc>
          <w:tcPr>
            <w:tcW w:w="1450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23/06/013</w:t>
            </w:r>
          </w:p>
        </w:tc>
        <w:tc>
          <w:tcPr>
            <w:tcW w:w="1674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2,6162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09/06/013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2,6123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24/06/013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2,6165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10/06/013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2,6126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25/06/013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2,6168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11/06/013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2,6129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26/06/013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2,6170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12/06/013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2,6131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27/06/013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2,6173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13/06/013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2,6134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28/06/013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2,6176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14/06/013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2,6137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29/06/013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2,6179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15/06/013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2,6140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30/06/013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2,6182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74"/>
        <w:ind w:left="1810" w:right="179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JULIO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2013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01/07/013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2,6184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17/07/013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2,6240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02/07/013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2,6187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18/07/013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2,6243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03/07/013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2,6190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19/07/013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2,6247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04/07/013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2,6193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20/07/013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2,6250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05/07/013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2,6196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21/07/013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2,6254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06/07/013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2,6200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22/07/013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2,6258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07/07/013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2,6203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23/07/013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2,6261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08/07/013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2,6207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24/07/013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2,6265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09/07/013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2,6211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25/07/013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2,6269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10/07/013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2,6214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26/07/013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2,6272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11/07/013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2,6218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27/07/013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2,6276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12/07/013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2,6221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28/07/013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2,6280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13/07/013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2,6225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29/07/013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2,6283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14/07/013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2,6229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30/07/013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2,6287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15/07/013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2,6232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31/07/013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2,6290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16/07/013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2,6236</w:t>
            </w:r>
          </w:p>
        </w:tc>
        <w:tc>
          <w:tcPr>
            <w:tcW w:w="3123" w:type="dxa"/>
            <w:gridSpan w:val="2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74"/>
        <w:ind w:left="1810" w:right="179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AGOSTO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z w:val="20"/>
        </w:rPr>
        <w:t>2013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01/08/013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2,6294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17/08/013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2,6387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02/08/013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2,6298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18/08/013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2,6394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03/08/013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2,6301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19/08/013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2,6400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04/08/013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2,6305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20/08/013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2,6407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05/08/013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2,6309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21/08/013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2,6413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06/08/013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2,6316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22/08/013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2,6420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07/08/013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2,6322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23/08/013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2,6426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08/08/013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2,6329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24/08/013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2,6433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09/08/013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2,6335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25/08/013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2,6440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10/08/013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2,6342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26/08/013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2,6446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11/08/013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2,6348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27/08/013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2,6453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12/08/013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2,6355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28/08/013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2,6459</w:t>
            </w:r>
          </w:p>
        </w:tc>
      </w:tr>
      <w:tr>
        <w:trPr>
          <w:trHeight w:val="28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25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13/08/013</w:t>
            </w:r>
          </w:p>
        </w:tc>
        <w:tc>
          <w:tcPr>
            <w:tcW w:w="1719" w:type="dxa"/>
            <w:vMerge w:val="restart"/>
            <w:tcBorders>
              <w:top w:val="single" w:sz="31" w:space="0" w:color="2C2C2C"/>
              <w:left w:val="single" w:sz="7" w:space="0" w:color="2C2C2C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91"/>
              <w:ind w:left="5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2,6361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25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29/08/013</w:t>
            </w:r>
          </w:p>
        </w:tc>
        <w:tc>
          <w:tcPr>
            <w:tcW w:w="1674" w:type="dxa"/>
            <w:vMerge w:val="restart"/>
            <w:tcBorders>
              <w:top w:val="single" w:sz="31" w:space="0" w:color="2C2C2C"/>
              <w:left w:val="single" w:sz="7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91"/>
              <w:ind w:left="4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2,6466</w:t>
            </w:r>
          </w:p>
        </w:tc>
      </w:tr>
      <w:tr>
        <w:trPr>
          <w:trHeight w:val="164" w:hRule="exact"/>
        </w:trPr>
        <w:tc>
          <w:tcPr>
            <w:tcW w:w="1390" w:type="dxa"/>
            <w:tcBorders>
              <w:top w:val="single" w:sz="7" w:space="0" w:color="808080"/>
              <w:left w:val="single" w:sz="7" w:space="0" w:color="808080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  <w:tc>
          <w:tcPr>
            <w:tcW w:w="1719" w:type="dxa"/>
            <w:vMerge/>
            <w:tcBorders>
              <w:left w:val="single" w:sz="7" w:space="0" w:color="2C2C2C"/>
              <w:bottom w:val="single" w:sz="31" w:space="0" w:color="2C2C2C"/>
              <w:right w:val="single" w:sz="7" w:space="0" w:color="808080"/>
            </w:tcBorders>
          </w:tcPr>
          <w:p>
            <w:pPr/>
          </w:p>
        </w:tc>
        <w:tc>
          <w:tcPr>
            <w:tcW w:w="1450" w:type="dxa"/>
            <w:tcBorders>
              <w:top w:val="single" w:sz="7" w:space="0" w:color="808080"/>
              <w:left w:val="single" w:sz="7" w:space="0" w:color="808080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  <w:tc>
          <w:tcPr>
            <w:tcW w:w="1674" w:type="dxa"/>
            <w:vMerge/>
            <w:tcBorders>
              <w:left w:val="single" w:sz="7" w:space="0" w:color="2C2C2C"/>
              <w:bottom w:val="single" w:sz="31" w:space="0" w:color="2C2C2C"/>
              <w:right w:val="single" w:sz="31" w:space="0" w:color="80808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39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39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14/08/013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808080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1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2,6368</w:t>
            </w:r>
          </w:p>
        </w:tc>
        <w:tc>
          <w:tcPr>
            <w:tcW w:w="145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39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30/08/013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808080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1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2,6472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39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15/08/013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808080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2,6374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39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31/08/013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808080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39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2,6479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39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16/08/013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808080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2,6381</w:t>
            </w:r>
          </w:p>
        </w:tc>
        <w:tc>
          <w:tcPr>
            <w:tcW w:w="3123" w:type="dxa"/>
            <w:gridSpan w:val="2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before="56"/>
        <w:ind w:left="1810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SETIEMBRE</w:t>
      </w:r>
      <w:r>
        <w:rPr>
          <w:rFonts w:ascii="Arial"/>
          <w:b/>
          <w:spacing w:val="-19"/>
          <w:sz w:val="22"/>
        </w:rPr>
        <w:t> </w:t>
      </w:r>
      <w:r>
        <w:rPr>
          <w:rFonts w:ascii="Arial"/>
          <w:b/>
          <w:sz w:val="22"/>
        </w:rPr>
        <w:t>2013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01/09/013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2,6485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16/09/013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2,6613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02/09/013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2,6492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17/09/013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2,6622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03/09/013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2,6498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18/09/013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2,6631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04/09/013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2,6505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19/09/013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2,6640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05/09/013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2,6512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20/09/013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2,6650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06/09/013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2,6521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21/09/013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2,6659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07/09/013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2,6530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22/09/013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2,6668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08/09/013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2,6539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23/09/013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2,6677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09/09/013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2,6549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24/09/013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2,6686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10/09/013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2,6558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25/09/013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2,6695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11/09/013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2,6567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26/09/013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2,6705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12/09/013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2,6576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27/09/013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2,6714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13/09/013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2,6585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28/09/013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2,6723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14/09/013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2,6594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29/09/013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2,6732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15/09/013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2,6604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30/09/013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2,6742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71"/>
        <w:ind w:left="1811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OCTUBRE</w:t>
      </w:r>
      <w:r>
        <w:rPr>
          <w:rFonts w:ascii="Arial"/>
          <w:b/>
          <w:spacing w:val="-17"/>
          <w:sz w:val="22"/>
        </w:rPr>
        <w:t> </w:t>
      </w:r>
      <w:r>
        <w:rPr>
          <w:rFonts w:ascii="Arial"/>
          <w:b/>
          <w:sz w:val="22"/>
        </w:rPr>
        <w:t>2013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01/10/013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2,6751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17/10/013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2,6928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02/10/013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2,6760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18/10/013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2,6940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03/10/013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2,6769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19/10/013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2,6952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04/10/013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2,6778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20/10/013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2,6964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05/10/013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2,6788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21/10/013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2,6975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06/10/013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2,6800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22/10/013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2,6987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07/10/013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2,6811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23/10/013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2,6999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08/10/013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2,6823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24/10/013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2,7011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09/10/013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2,6835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25/10/013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2,7022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10/10/013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2,6846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26/10/013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2,7034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11/10/013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2,6858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27/10/013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2,7046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12/10/013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2,6870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28/10/013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2,7058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13/10/013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2,6882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29/10/013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2,7070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14/10/013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2,6893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30/10/013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2,7081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15/10/013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2,6905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31/10/013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2,7093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16/10/013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2,6917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71"/>
        <w:ind w:left="1810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NOVIEMBRE</w:t>
      </w:r>
      <w:r>
        <w:rPr>
          <w:rFonts w:ascii="Arial"/>
          <w:b/>
          <w:spacing w:val="-20"/>
          <w:sz w:val="22"/>
        </w:rPr>
        <w:t> </w:t>
      </w:r>
      <w:r>
        <w:rPr>
          <w:rFonts w:ascii="Arial"/>
          <w:b/>
          <w:sz w:val="22"/>
        </w:rPr>
        <w:t>2013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01/11/013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2,7105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16/11/013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2,7233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02/11/013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4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2,7117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17/11/013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39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2,7241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03/11/013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2,7129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18/11/013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39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2,7248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04/11/013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2,7140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19/11/013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39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2,7256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05/11/013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2,7152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20/11/013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39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2,7263</w:t>
            </w:r>
          </w:p>
        </w:tc>
      </w:tr>
      <w:tr>
        <w:trPr>
          <w:trHeight w:val="217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960" w:bottom="280" w:left="1680" w:right="1680"/>
        </w:sectPr>
      </w:pPr>
    </w:p>
    <w:p>
      <w:pPr>
        <w:tabs>
          <w:tab w:pos="3142" w:val="left" w:leader="none"/>
          <w:tab w:pos="4582" w:val="left" w:leader="none"/>
          <w:tab w:pos="6288" w:val="left" w:leader="none"/>
        </w:tabs>
        <w:spacing w:before="58"/>
        <w:ind w:left="144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212.816666pt;margin-top:812.085205pt;width:.75pt;height:1.5pt;mso-position-horizontal-relative:page;mso-position-vertical-relative:page;z-index:-718624" coordorigin="4256,16242" coordsize="15,30">
            <v:shape style="position:absolute;left:4256;top:16242;width:15;height:30" coordorigin="4256,16242" coordsize="15,30" path="m4271,16272l4256,16272,4256,16257,4271,16242,4271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8.747223pt;margin-top:812.085205pt;width:.75pt;height:1.5pt;mso-position-horizontal-relative:page;mso-position-vertical-relative:page;z-index:-718600" coordorigin="5975,16242" coordsize="15,30">
            <v:shape style="position:absolute;left:5975;top:16242;width:15;height:30" coordorigin="5975,16242" coordsize="15,30" path="m5990,16272l5975,16272,5975,16257,5990,16242,5990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1.227753pt;margin-top:812.085205pt;width:.75pt;height:1.5pt;mso-position-horizontal-relative:page;mso-position-vertical-relative:page;z-index:-718576" coordorigin="7425,16242" coordsize="15,30">
            <v:shape style="position:absolute;left:7425;top:16242;width:15;height:30" coordorigin="7425,16242" coordsize="15,30" path="m7439,16272l7425,16272,7425,16257,7439,16242,7439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4.916656pt;margin-top:812.085205pt;width:.75pt;height:1.5pt;mso-position-horizontal-relative:page;mso-position-vertical-relative:page;z-index:-718552" coordorigin="9098,16242" coordsize="15,30">
            <v:shape style="position:absolute;left:9098;top:16242;width:15;height:30" coordorigin="9098,16242" coordsize="15,30" path="m9113,16272l9098,16272,9098,16257,9113,16242,9113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43.274994pt;margin-top:10.925488pt;width:317.350pt;height:148.8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0"/>
                    <w:gridCol w:w="1719"/>
                    <w:gridCol w:w="1450"/>
                    <w:gridCol w:w="1674"/>
                  </w:tblGrid>
                  <w:tr>
                    <w:trPr>
                      <w:trHeight w:val="120" w:hRule="exact"/>
                    </w:trPr>
                    <w:tc>
                      <w:tcPr>
                        <w:tcW w:w="1390" w:type="dxa"/>
                        <w:tcBorders>
                          <w:top w:val="single" w:sz="7" w:space="0" w:color="2C2C2C"/>
                          <w:left w:val="single" w:sz="31" w:space="0" w:color="2C2C2C"/>
                          <w:bottom w:val="single" w:sz="7" w:space="0" w:color="808080"/>
                          <w:right w:val="single" w:sz="31" w:space="0" w:color="2C2C2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2C2C2C"/>
                          <w:left w:val="single" w:sz="31" w:space="0" w:color="2C2C2C"/>
                          <w:bottom w:val="single" w:sz="7" w:space="0" w:color="808080"/>
                          <w:right w:val="single" w:sz="31" w:space="0" w:color="2C2C2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single" w:sz="7" w:space="0" w:color="2C2C2C"/>
                          <w:left w:val="single" w:sz="31" w:space="0" w:color="2C2C2C"/>
                          <w:bottom w:val="single" w:sz="7" w:space="0" w:color="808080"/>
                          <w:right w:val="single" w:sz="31" w:space="0" w:color="2C2C2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4" w:type="dxa"/>
                        <w:tcBorders>
                          <w:top w:val="single" w:sz="7" w:space="0" w:color="2C2C2C"/>
                          <w:left w:val="single" w:sz="31" w:space="0" w:color="2C2C2C"/>
                          <w:bottom w:val="single" w:sz="7" w:space="0" w:color="808080"/>
                          <w:right w:val="single" w:sz="31" w:space="0" w:color="80808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1390" w:type="dxa"/>
                        <w:tcBorders>
                          <w:top w:val="single" w:sz="7" w:space="0" w:color="808080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18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07/11/013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808080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49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2,7167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7" w:space="0" w:color="808080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22/11/013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7" w:space="0" w:color="808080"/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46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2,7278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39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8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08/11/013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49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2,7174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23/11/013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46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2,7285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39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8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09/11/013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49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2,7182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24/11/013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46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2,7293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39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8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10/11/013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49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2,7189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25/11/013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46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2,7300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39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9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5"/>
                            <w:sz w:val="22"/>
                          </w:rPr>
                          <w:t>11/11/013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49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2,7196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26/11/013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46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2,7308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39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8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12/11/013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49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2,7204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27/11/013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46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2,7315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39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8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13/11/013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22"/>
                          </w:rPr>
                          <w:t>2,7211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28/11/013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46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2,7323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39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8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14/11/013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49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2,7219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29/11/013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46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2,7330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39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808080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8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15/11/013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808080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49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2,7226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808080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7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22"/>
                          </w:rPr>
                          <w:t>30/11/13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808080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46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2,7337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pacing w:val="-2"/>
          <w:w w:val="95"/>
          <w:sz w:val="22"/>
        </w:rPr>
        <w:t>06/11/013</w:t>
        <w:tab/>
      </w:r>
      <w:r>
        <w:rPr>
          <w:rFonts w:ascii="Arial"/>
          <w:w w:val="95"/>
          <w:position w:val="-2"/>
          <w:sz w:val="22"/>
        </w:rPr>
        <w:t>2,7159</w:t>
        <w:tab/>
      </w:r>
      <w:r>
        <w:rPr>
          <w:rFonts w:ascii="Arial"/>
          <w:spacing w:val="-2"/>
          <w:w w:val="95"/>
          <w:sz w:val="22"/>
        </w:rPr>
        <w:t>21/11/013</w:t>
        <w:tab/>
      </w:r>
      <w:r>
        <w:rPr>
          <w:rFonts w:ascii="Arial"/>
          <w:position w:val="-2"/>
          <w:sz w:val="22"/>
        </w:rPr>
        <w:t>2,7271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before="71"/>
        <w:ind w:left="3376" w:right="335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DICIEMBRE</w:t>
      </w:r>
      <w:r>
        <w:rPr>
          <w:rFonts w:ascii="Arial"/>
          <w:b/>
          <w:spacing w:val="-19"/>
          <w:sz w:val="22"/>
        </w:rPr>
        <w:t> </w:t>
      </w:r>
      <w:r>
        <w:rPr>
          <w:rFonts w:ascii="Arial"/>
          <w:b/>
          <w:sz w:val="22"/>
        </w:rPr>
        <w:t>2013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01/12/013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2,7345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17/12/013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2,7396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02/12/013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2,7352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18/12/013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2,7398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03/12/013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2,7360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19/12/013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2,7400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04/12/013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2,7367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20/12/013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2,7401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05/12/013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2,7375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21/12/013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2,7403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06/12/013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2,7377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22/12/013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2,7405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07/12/013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2,7379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23/12/013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2,7407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08/12/013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2,7380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24/12/013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2,7409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09/12/013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2,7382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25/12/013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2,7410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10/12/013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2,7384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26/12/013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2,7412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11/12/013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2,7386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2,7414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12/12/013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2,7387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28/12/013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2,7416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13/12/013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2,7389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29/12/013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2,7417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14/12/013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2,7391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30/12/013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2,7419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15/12/013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2,7393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31/12/013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2,7421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16/12/013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2,7394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810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ENERO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z w:val="22"/>
        </w:rPr>
        <w:t>2014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01/01/014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2,7423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17/01/014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2,7353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02/01/014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2,7424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18/01/014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2,7347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03/01/014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2,7426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19/01/014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2,7341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04/01/014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2,7428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20/01/014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2,7334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05/01/014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2,7430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21/01/014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2,7328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06/01/014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2,7424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22/01/014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2,7322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07/01/014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2,7417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23/01/014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2,7315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08/01/014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2,7411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24/01/014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2,7309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09/01/014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2,7404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25/01/014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2,7302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10/01/014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2,7398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26/01/014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2,7296</w:t>
            </w:r>
          </w:p>
        </w:tc>
      </w:tr>
      <w:tr>
        <w:trPr>
          <w:trHeight w:val="493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9" w:lineRule="exact" w:before="147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11/01/014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9" w:lineRule="exact" w:before="147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2,7392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9" w:lineRule="exact" w:before="147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27/01/014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9" w:lineRule="exact" w:before="147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2,7290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12/01/014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2,7385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28/01/014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2,7283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13/01/014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2,7379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29/01/014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2,7277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14/01/014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2,7373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30/01/014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2,7271</w:t>
            </w:r>
          </w:p>
        </w:tc>
      </w:tr>
    </w:tbl>
    <w:p>
      <w:pPr>
        <w:spacing w:after="0" w:line="252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480" w:bottom="280" w:left="1680" w:right="168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1719"/>
        <w:gridCol w:w="1450"/>
        <w:gridCol w:w="1704"/>
      </w:tblGrid>
      <w:tr>
        <w:trPr>
          <w:trHeight w:val="501" w:hRule="exact"/>
        </w:trPr>
        <w:tc>
          <w:tcPr>
            <w:tcW w:w="1420" w:type="dxa"/>
            <w:tcBorders>
              <w:top w:val="nil" w:sz="6" w:space="0" w:color="auto"/>
              <w:left w:val="single" w:sz="7" w:space="0" w:color="808080"/>
              <w:bottom w:val="single" w:sz="7" w:space="0" w:color="2C2C2C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15/01/014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single" w:sz="7" w:space="0" w:color="2C2C2C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4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2,7366</w:t>
            </w:r>
          </w:p>
        </w:tc>
        <w:tc>
          <w:tcPr>
            <w:tcW w:w="3153" w:type="dxa"/>
            <w:gridSpan w:val="2"/>
            <w:tcBorders>
              <w:top w:val="nil" w:sz="6" w:space="0" w:color="auto"/>
              <w:left w:val="nil" w:sz="6" w:space="0" w:color="auto"/>
              <w:bottom w:val="single" w:sz="7" w:space="0" w:color="2C2C2C"/>
              <w:right w:val="single" w:sz="7" w:space="0" w:color="2C2C2C"/>
            </w:tcBorders>
          </w:tcPr>
          <w:p>
            <w:pPr>
              <w:pStyle w:val="TableParagraph"/>
              <w:tabs>
                <w:tab w:pos="1926" w:val="left" w:leader="none"/>
              </w:tabs>
              <w:spacing w:line="245" w:lineRule="exact"/>
              <w:ind w:left="1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31/01/014</w:t>
              <w:tab/>
            </w:r>
            <w:r>
              <w:rPr>
                <w:rFonts w:ascii="Arial"/>
                <w:sz w:val="24"/>
              </w:rPr>
              <w:t>2,7264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99" w:hRule="exact"/>
        </w:trPr>
        <w:tc>
          <w:tcPr>
            <w:tcW w:w="1420" w:type="dxa"/>
            <w:tcBorders>
              <w:top w:val="single" w:sz="7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16/01/014</w:t>
            </w:r>
          </w:p>
        </w:tc>
        <w:tc>
          <w:tcPr>
            <w:tcW w:w="1719" w:type="dxa"/>
            <w:tcBorders>
              <w:top w:val="single" w:sz="7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2,7360</w:t>
            </w:r>
          </w:p>
        </w:tc>
        <w:tc>
          <w:tcPr>
            <w:tcW w:w="1450" w:type="dxa"/>
            <w:tcBorders>
              <w:top w:val="single" w:sz="7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704" w:type="dxa"/>
            <w:tcBorders>
              <w:top w:val="single" w:sz="7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810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45.890274pt;margin-top:-75.284492pt;width:310.2pt;height:14.3pt;mso-position-horizontal-relative:page;mso-position-vertical-relative:paragraph;z-index:-718384" coordorigin="2918,-1506" coordsize="6204,286">
            <v:group style="position:absolute;left:2926;top:-1251;width:1345;height:2" coordorigin="2926,-1251" coordsize="1345,2">
              <v:shape style="position:absolute;left:2926;top:-1251;width:1345;height:2" coordorigin="2926,-1251" coordsize="1345,0" path="m2926,-1251l4271,-1251e" filled="false" stroked="true" strokeweight=".847222pt" strokecolor="#808080">
                <v:path arrowok="t"/>
              </v:shape>
            </v:group>
            <v:group style="position:absolute;left:4264;top:-1497;width:2;height:254" coordorigin="4264,-1497" coordsize="2,254">
              <v:shape style="position:absolute;left:4264;top:-1497;width:2;height:254" coordorigin="4264,-1497" coordsize="0,254" path="m4264,-1497l4264,-1243e" filled="false" stroked="true" strokeweight=".847222pt" strokecolor="#808080">
                <v:path arrowok="t"/>
              </v:shape>
            </v:group>
            <v:group style="position:absolute;left:4316;top:-1236;width:1674;height:2" coordorigin="4316,-1236" coordsize="1674,2">
              <v:shape style="position:absolute;left:4316;top:-1236;width:1674;height:2" coordorigin="4316,-1236" coordsize="1674,0" path="m4316,-1236l5990,-1236e" filled="false" stroked="true" strokeweight=".847222pt" strokecolor="#808080">
                <v:path arrowok="t"/>
              </v:shape>
            </v:group>
            <v:group style="position:absolute;left:5982;top:-1497;width:2;height:269" coordorigin="5982,-1497" coordsize="2,269">
              <v:shape style="position:absolute;left:5982;top:-1497;width:2;height:269" coordorigin="5982,-1497" coordsize="0,269" path="m5982,-1497l5982,-1228e" filled="false" stroked="true" strokeweight=".847222pt" strokecolor="#808080">
                <v:path arrowok="t"/>
              </v:shape>
            </v:group>
            <v:group style="position:absolute;left:4324;top:-1497;width:2;height:269" coordorigin="4324,-1497" coordsize="2,269">
              <v:shape style="position:absolute;left:4324;top:-1497;width:2;height:269" coordorigin="4324,-1497" coordsize="0,269" path="m4324,-1497l4324,-1228e" filled="false" stroked="true" strokeweight=".847222pt" strokecolor="#2c2c2c">
                <v:path arrowok="t"/>
              </v:shape>
            </v:group>
            <v:group style="position:absolute;left:6035;top:-1251;width:1405;height:2" coordorigin="6035,-1251" coordsize="1405,2">
              <v:shape style="position:absolute;left:6035;top:-1251;width:1405;height:2" coordorigin="6035,-1251" coordsize="1405,0" path="m6035,-1251l7439,-1251e" filled="false" stroked="true" strokeweight=".847222pt" strokecolor="#808080">
                <v:path arrowok="t"/>
              </v:shape>
            </v:group>
            <v:group style="position:absolute;left:7432;top:-1497;width:2;height:254" coordorigin="7432,-1497" coordsize="2,254">
              <v:shape style="position:absolute;left:7432;top:-1497;width:2;height:254" coordorigin="7432,-1497" coordsize="0,254" path="m7432,-1497l7432,-1243e" filled="false" stroked="true" strokeweight=".847222pt" strokecolor="#808080">
                <v:path arrowok="t"/>
              </v:shape>
            </v:group>
            <v:group style="position:absolute;left:6042;top:-1497;width:2;height:254" coordorigin="6042,-1497" coordsize="2,254">
              <v:shape style="position:absolute;left:6042;top:-1497;width:2;height:254" coordorigin="6042,-1497" coordsize="0,254" path="m6042,-1497l6042,-1243e" filled="false" stroked="true" strokeweight=".847222pt" strokecolor="#2c2c2c">
                <v:path arrowok="t"/>
              </v:shape>
            </v:group>
            <v:group style="position:absolute;left:7484;top:-1236;width:1629;height:2" coordorigin="7484,-1236" coordsize="1629,2">
              <v:shape style="position:absolute;left:7484;top:-1236;width:1629;height:2" coordorigin="7484,-1236" coordsize="1629,0" path="m7484,-1236l9113,-1236e" filled="false" stroked="true" strokeweight=".847222pt" strokecolor="#808080">
                <v:path arrowok="t"/>
              </v:shape>
            </v:group>
            <v:group style="position:absolute;left:7492;top:-1497;width:2;height:269" coordorigin="7492,-1497" coordsize="2,269">
              <v:shape style="position:absolute;left:7492;top:-1497;width:2;height:269" coordorigin="7492,-1497" coordsize="0,269" path="m7492,-1497l7492,-1228e" filled="false" stroked="true" strokeweight=".847222pt" strokecolor="#2c2c2c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2"/>
        </w:rPr>
        <w:t>FEBRERO</w:t>
      </w:r>
      <w:r>
        <w:rPr>
          <w:rFonts w:ascii="Arial"/>
          <w:b/>
          <w:spacing w:val="-17"/>
          <w:sz w:val="22"/>
        </w:rPr>
        <w:t> </w:t>
      </w:r>
      <w:r>
        <w:rPr>
          <w:rFonts w:ascii="Arial"/>
          <w:b/>
          <w:sz w:val="22"/>
        </w:rPr>
        <w:t>2014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2,7258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2,7468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2,7252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2,7492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2,7245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2,7516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2,7239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2,7540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2,7233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2,7563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2,7256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2,7587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2,7280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2,7611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2,7303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2,7635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2,7327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2,7658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2,7350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2,7682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11/02/014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2,7374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2,7706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2,7398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2,7730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2,7421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2,7754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2,7445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2,7778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810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MARZO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z w:val="22"/>
        </w:rPr>
        <w:t>2014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01/03/014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2,7802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17/03/014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2,8075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02/03/014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2,7826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18/03/014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2,8090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03/03/014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2,7849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19/03/014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2,8105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04/03/014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2,7873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20/03/014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2,8120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05/03/014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2,7897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21/03/014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2,8135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06/03/014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2,7912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22/03/014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2,8150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07/03/014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2,7927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23/03/014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2,8165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08/03/014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2,7941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24/03/014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2,8180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09/03/014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2,7956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25/03/014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2,8195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10/03/014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2,7971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26/03/014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2,8210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11/03/014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2,7986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27/03/014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2,8225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12/03/014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2,8001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28/03/014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2,8240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13/03/014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2,8016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29/03/014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2,8255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14/03/014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2,8031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30/03/014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2,8270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15/03/014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2,8046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31/03/014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4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2,8285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16/03/014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4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2,8060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810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ABRIL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2014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0" w:lineRule="atLeast"/>
        <w:ind w:left="117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16.2pt;height:28.5pt;mso-position-horizontal-relative:char;mso-position-vertical-relative:line" coordorigin="0,0" coordsize="6324,570">
            <v:group style="position:absolute;left:8;top:16;width:6307;height:2" coordorigin="8,16" coordsize="6307,2">
              <v:shape style="position:absolute;left:8;top:16;width:6307;height:2" coordorigin="8,16" coordsize="6307,0" path="m8,16l6315,16e" filled="false" stroked="true" strokeweight=".847222pt" strokecolor="#808080">
                <v:path arrowok="t"/>
              </v:shape>
            </v:group>
            <v:group style="position:absolute;left:6308;top:8;width:2;height:553" coordorigin="6308,8" coordsize="2,553">
              <v:shape style="position:absolute;left:6308;top:8;width:2;height:553" coordorigin="6308,8" coordsize="0,553" path="m6308,8l6308,561e" filled="false" stroked="true" strokeweight=".847222pt" strokecolor="#2c2c2c">
                <v:path arrowok="t"/>
              </v:shape>
            </v:group>
            <v:group style="position:absolute;left:16;top:8;width:2;height:553" coordorigin="16,8" coordsize="2,553">
              <v:shape style="position:absolute;left:16;top:8;width:2;height:553" coordorigin="16,8" coordsize="0,553" path="m16,8l16,561e" filled="false" stroked="true" strokeweight=".847222pt" strokecolor="#808080">
                <v:path arrowok="t"/>
              </v:shape>
            </v:group>
            <v:group style="position:absolute;left:68;top:76;width:6187;height:2" coordorigin="68,76" coordsize="6187,2">
              <v:shape style="position:absolute;left:68;top:76;width:6187;height:2" coordorigin="68,76" coordsize="6187,0" path="m68,76l6255,76e" filled="false" stroked="true" strokeweight=".847222pt" strokecolor="#2c2c2c">
                <v:path arrowok="t"/>
              </v:shape>
            </v:group>
            <v:group style="position:absolute;left:1406;top:68;width:2;height:494" coordorigin="1406,68" coordsize="2,494">
              <v:shape style="position:absolute;left:1406;top:68;width:2;height:494" coordorigin="1406,68" coordsize="0,494" path="m1406,68l1406,561e" filled="false" stroked="true" strokeweight=".847222pt" strokecolor="#808080">
                <v:path arrowok="t"/>
              </v:shape>
            </v:group>
            <v:group style="position:absolute;left:76;top:68;width:2;height:494" coordorigin="76,68" coordsize="2,494">
              <v:shape style="position:absolute;left:76;top:68;width:2;height:494" coordorigin="76,68" coordsize="0,494" path="m76,68l76,561e" filled="false" stroked="true" strokeweight=".847222pt" strokecolor="#2c2c2c">
                <v:path arrowok="t"/>
              </v:shape>
            </v:group>
            <v:group style="position:absolute;left:3124;top:68;width:2;height:494" coordorigin="3124,68" coordsize="2,494">
              <v:shape style="position:absolute;left:3124;top:68;width:2;height:494" coordorigin="3124,68" coordsize="0,494" path="m3124,68l3124,561e" filled="false" stroked="true" strokeweight=".847222pt" strokecolor="#808080">
                <v:path arrowok="t"/>
              </v:shape>
            </v:group>
            <v:group style="position:absolute;left:1466;top:68;width:2;height:494" coordorigin="1466,68" coordsize="2,494">
              <v:shape style="position:absolute;left:1466;top:68;width:2;height:494" coordorigin="1466,68" coordsize="0,494" path="m1466,68l1466,561e" filled="false" stroked="true" strokeweight=".847222pt" strokecolor="#2c2c2c">
                <v:path arrowok="t"/>
              </v:shape>
            </v:group>
            <v:group style="position:absolute;left:4574;top:68;width:2;height:494" coordorigin="4574,68" coordsize="2,494">
              <v:shape style="position:absolute;left:4574;top:68;width:2;height:494" coordorigin="4574,68" coordsize="0,494" path="m4574,68l4574,561e" filled="false" stroked="true" strokeweight=".847222pt" strokecolor="#808080">
                <v:path arrowok="t"/>
              </v:shape>
            </v:group>
            <v:group style="position:absolute;left:3184;top:68;width:2;height:494" coordorigin="3184,68" coordsize="2,494">
              <v:shape style="position:absolute;left:3184;top:68;width:2;height:494" coordorigin="3184,68" coordsize="0,494" path="m3184,68l3184,561e" filled="false" stroked="true" strokeweight=".847222pt" strokecolor="#2c2c2c">
                <v:path arrowok="t"/>
              </v:shape>
            </v:group>
            <v:group style="position:absolute;left:6248;top:68;width:2;height:494" coordorigin="6248,68" coordsize="2,494">
              <v:shape style="position:absolute;left:6248;top:68;width:2;height:494" coordorigin="6248,68" coordsize="0,494" path="m6248,68l6248,561e" filled="false" stroked="true" strokeweight=".847222pt" strokecolor="#808080">
                <v:path arrowok="t"/>
              </v:shape>
            </v:group>
            <v:group style="position:absolute;left:4634;top:68;width:2;height:494" coordorigin="4634,68" coordsize="2,494">
              <v:shape style="position:absolute;left:4634;top:68;width:2;height:494" coordorigin="4634,68" coordsize="0,494" path="m4634,68l4634,561e" filled="false" stroked="true" strokeweight=".847222pt" strokecolor="#2c2c2c">
                <v:path arrowok="t"/>
              </v:shape>
              <v:shape style="position:absolute;left:405;top:98;width:692;height:240" type="#_x0000_t202" filled="false" stroked="false">
                <v:textbox inset="0,0,0,0">
                  <w:txbxContent>
                    <w:p>
                      <w:pPr>
                        <w:spacing w:line="23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4"/>
                        </w:rPr>
                        <w:t>Fecha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860;top:98;width:891;height:240" type="#_x0000_t202" filled="false" stroked="false">
                <v:textbox inset="0,0,0,0">
                  <w:txbxContent>
                    <w:p>
                      <w:pPr>
                        <w:spacing w:line="23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Valor</w:t>
                      </w:r>
                      <w:r>
                        <w:rPr>
                          <w:rFonts w:ascii="Arial"/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UI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544;top:98;width:692;height:240" type="#_x0000_t202" filled="false" stroked="false">
                <v:textbox inset="0,0,0,0">
                  <w:txbxContent>
                    <w:p>
                      <w:pPr>
                        <w:spacing w:line="23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4"/>
                        </w:rPr>
                        <w:t>Fecha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006;top:98;width:891;height:240" type="#_x0000_t202" filled="false" stroked="false">
                <v:textbox inset="0,0,0,0">
                  <w:txbxContent>
                    <w:p>
                      <w:pPr>
                        <w:spacing w:line="23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Valor</w:t>
                      </w:r>
                      <w:r>
                        <w:rPr>
                          <w:rFonts w:ascii="Arial"/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UI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40"/>
          <w:pgMar w:top="500" w:bottom="280" w:left="1680" w:right="1680"/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8"/>
          <w:szCs w:val="8"/>
        </w:rPr>
      </w:pPr>
      <w:r>
        <w:rPr/>
        <w:pict>
          <v:group style="position:absolute;margin-left:146.313889pt;margin-top:29.000013pt;width:.75pt;height:1.5pt;mso-position-horizontal-relative:page;mso-position-vertical-relative:page;z-index:-718360" coordorigin="2926,580" coordsize="15,30">
            <v:shape style="position:absolute;left:2926;top:580;width:15;height:30" coordorigin="2926,580" coordsize="15,30" path="m2926,610l2926,580,2941,580,2941,595,2926,610xe" filled="true" fillcolor="#2c2c2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5.805557pt;margin-top:29.000013pt;width:.75pt;height:1.5pt;mso-position-horizontal-relative:page;mso-position-vertical-relative:page;z-index:-718336" coordorigin="4316,580" coordsize="15,30">
            <v:shape style="position:absolute;left:4316;top:580;width:15;height:30" coordorigin="4316,580" coordsize="15,30" path="m4316,610l4316,580,4331,580,4331,595,4316,610xe" filled="true" fillcolor="#2c2c2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1.736115pt;margin-top:29.000013pt;width:.75pt;height:1.5pt;mso-position-horizontal-relative:page;mso-position-vertical-relative:page;z-index:-718312" coordorigin="6035,580" coordsize="15,30">
            <v:shape style="position:absolute;left:6035;top:580;width:15;height:30" coordorigin="6035,580" coordsize="15,30" path="m6035,610l6035,580,6050,580,6050,595,6035,610xe" filled="true" fillcolor="#2c2c2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4.216644pt;margin-top:29.000013pt;width:.75pt;height:1.5pt;mso-position-horizontal-relative:page;mso-position-vertical-relative:page;z-index:-718288" coordorigin="7484,580" coordsize="15,30">
            <v:shape style="position:absolute;left:7484;top:580;width:15;height:30" coordorigin="7484,580" coordsize="15,30" path="m7484,610l7484,580,7499,580,7499,595,7484,610xe" filled="true" fillcolor="#2c2c2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2.816666pt;margin-top:808.351685pt;width:.75pt;height:5.25pt;mso-position-horizontal-relative:page;mso-position-vertical-relative:page;z-index:-718264" coordorigin="4256,16167" coordsize="15,105">
            <v:shape style="position:absolute;left:4256;top:16167;width:15;height:105" coordorigin="4256,16167" coordsize="15,105" path="m4271,16272l4256,16272,4256,16182,4271,16167,4271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8.747223pt;margin-top:808.351685pt;width:.75pt;height:5.25pt;mso-position-horizontal-relative:page;mso-position-vertical-relative:page;z-index:-718240" coordorigin="5975,16167" coordsize="15,105">
            <v:shape style="position:absolute;left:5975;top:16167;width:15;height:105" coordorigin="5975,16167" coordsize="15,105" path="m5990,16272l5975,16272,5975,16182,5990,16167,5990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1.227753pt;margin-top:808.351685pt;width:.75pt;height:5.25pt;mso-position-horizontal-relative:page;mso-position-vertical-relative:page;z-index:-718216" coordorigin="7425,16167" coordsize="15,105">
            <v:shape style="position:absolute;left:7425;top:16167;width:15;height:105" coordorigin="7425,16167" coordsize="15,105" path="m7439,16272l7425,16272,7425,16182,7439,16167,7439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4.916656pt;margin-top:808.351685pt;width:.75pt;height:5.25pt;mso-position-horizontal-relative:page;mso-position-vertical-relative:page;z-index:-718192" coordorigin="9098,16167" coordsize="15,105">
            <v:shape style="position:absolute;left:9098;top:16167;width:15;height:105" coordorigin="9098,16167" coordsize="15,105" path="m9113,16272l9098,16272,9098,16182,9113,16167,9113,16272xe" filled="true" fillcolor="#80808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01/04/014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0" w:lineRule="exact" w:before="2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2,8300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16/04/014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0" w:lineRule="exact" w:before="2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2,8420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02/04/014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0" w:lineRule="exact" w:before="2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2,8315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17/04/014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0" w:lineRule="exact" w:before="2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2,8426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03/04/014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0" w:lineRule="exact" w:before="2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2,8330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18/04/014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0" w:lineRule="exact" w:before="2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2,8431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04/04/014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0" w:lineRule="exact" w:before="2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2,8345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19/04/014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0" w:lineRule="exact" w:before="2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2,8437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05/04/014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0" w:lineRule="exact" w:before="2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2,8360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20/04/014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0" w:lineRule="exact" w:before="2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2,8442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06/04/014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0" w:lineRule="exact" w:before="2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2,8365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21/04/014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0" w:lineRule="exact" w:before="2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2,8448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07/04/014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0" w:lineRule="exact" w:before="2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2,8371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22/04/014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0" w:lineRule="exact" w:before="2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2,8453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08/04/014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0" w:lineRule="exact" w:before="2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2,8376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23/04/014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0" w:lineRule="exact" w:before="2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2,8459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09/04/014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0" w:lineRule="exact" w:before="2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2,8382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24/04/014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0" w:lineRule="exact" w:before="2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2,8464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10/04/014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0" w:lineRule="exact" w:before="1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2,8387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25/04/014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0" w:lineRule="exact" w:before="1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2,8470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11/04/014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0" w:lineRule="exact" w:before="1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2,8393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26/04/014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0" w:lineRule="exact" w:before="1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2,8475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12/04/014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0" w:lineRule="exact" w:before="1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2,8398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27/04/014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0" w:lineRule="exact" w:before="1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2,8481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13/04/014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0" w:lineRule="exact" w:before="1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2,8404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28/04/014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0" w:lineRule="exact" w:before="1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2,8486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14/04/014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0" w:lineRule="exact" w:before="1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2,8409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29/04/014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0" w:lineRule="exact" w:before="1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2,8492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15/04/014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0" w:lineRule="exact" w:before="1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2,8415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30/04/014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0" w:lineRule="exact" w:before="1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2,8497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71"/>
        <w:ind w:left="1811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7"/>
          <w:sz w:val="22"/>
        </w:rPr>
        <w:t>MAYO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2014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568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01/05/014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2,8503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17/05/014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02/05/014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2,8508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18/05/014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03/05/014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19/05/014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04/05/014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20/05/014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05/05/014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2,8524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21/05/014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06/05/014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2,8523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22/05/014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07/05/014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2,8523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23/05/014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08/05/014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2,8522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24/05/014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09/05/014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2,8522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25/05/014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10/05/014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2,8521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26/05/014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11/05/014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2,8521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27/05/014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12/05/014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2,8520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28/05/014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2,8511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13/05/014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2,8520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29/05/014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2,8511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14/05/014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30/05/014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15/05/014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31/05/014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16/05/014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811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JUNIO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2014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568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01/06/014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2,8509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16/06/014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2,8540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02/06/014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2,8509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17/06/014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2,8543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03/06/014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2,8508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18/06/014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2,8546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04/06/014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2,8507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19/06/014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39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2,8550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05/06/014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2,8507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20/06/014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39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2,8553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06/06/014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21/06/014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39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2,8556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07/06/014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4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22/06/014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39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2,8559</w:t>
            </w:r>
          </w:p>
        </w:tc>
      </w:tr>
    </w:tbl>
    <w:p>
      <w:pPr>
        <w:spacing w:after="0" w:line="239" w:lineRule="exact"/>
        <w:jc w:val="left"/>
        <w:rPr>
          <w:rFonts w:ascii="Arial" w:hAnsi="Arial" w:cs="Arial" w:eastAsia="Arial"/>
          <w:sz w:val="22"/>
          <w:szCs w:val="22"/>
        </w:rPr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  <w:r>
        <w:rPr/>
        <w:pict>
          <v:group style="position:absolute;margin-left:212.816666pt;margin-top:811.337891pt;width:.75pt;height:2.25pt;mso-position-horizontal-relative:page;mso-position-vertical-relative:page;z-index:-718168" coordorigin="4256,16227" coordsize="15,45">
            <v:shape style="position:absolute;left:4256;top:16227;width:15;height:45" coordorigin="4256,16227" coordsize="15,45" path="m4271,16272l4256,16272,4256,16242,4271,16227,4271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8.747223pt;margin-top:811.337891pt;width:.75pt;height:2.25pt;mso-position-horizontal-relative:page;mso-position-vertical-relative:page;z-index:-718144" coordorigin="5975,16227" coordsize="15,45">
            <v:shape style="position:absolute;left:5975;top:16227;width:15;height:45" coordorigin="5975,16227" coordsize="15,45" path="m5990,16272l5975,16272,5975,16242,5990,16227,5990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1.227753pt;margin-top:811.337891pt;width:.75pt;height:2.25pt;mso-position-horizontal-relative:page;mso-position-vertical-relative:page;z-index:-718120" coordorigin="7425,16227" coordsize="15,45">
            <v:shape style="position:absolute;left:7425;top:16227;width:15;height:45" coordorigin="7425,16227" coordsize="15,45" path="m7439,16272l7425,16272,7425,16242,7439,16227,7439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4.916656pt;margin-top:811.337891pt;width:.75pt;height:2.25pt;mso-position-horizontal-relative:page;mso-position-vertical-relative:page;z-index:-718096" coordorigin="9098,16227" coordsize="15,45">
            <v:shape style="position:absolute;left:9098;top:16227;width:15;height:45" coordorigin="9098,16227" coordsize="15,45" path="m9113,16272l9098,16272,9098,16242,9113,16227,9113,16272xe" filled="true" fillcolor="#80808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261" w:hRule="exact"/>
        </w:trPr>
        <w:tc>
          <w:tcPr>
            <w:tcW w:w="1390" w:type="dxa"/>
            <w:tcBorders>
              <w:top w:val="nil" w:sz="6" w:space="0" w:color="auto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11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08/06/014</w:t>
            </w:r>
          </w:p>
        </w:tc>
        <w:tc>
          <w:tcPr>
            <w:tcW w:w="1719" w:type="dxa"/>
            <w:tcBorders>
              <w:top w:val="nil" w:sz="6" w:space="0" w:color="auto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41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2,8516</w:t>
            </w:r>
          </w:p>
        </w:tc>
        <w:tc>
          <w:tcPr>
            <w:tcW w:w="1450" w:type="dxa"/>
            <w:tcBorders>
              <w:top w:val="nil" w:sz="6" w:space="0" w:color="auto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11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23/06/014</w:t>
            </w:r>
          </w:p>
        </w:tc>
        <w:tc>
          <w:tcPr>
            <w:tcW w:w="1674" w:type="dxa"/>
            <w:tcBorders>
              <w:top w:val="nil" w:sz="6" w:space="0" w:color="auto"/>
              <w:left w:val="single" w:sz="31" w:space="0" w:color="2C2C2C"/>
              <w:bottom w:val="single" w:sz="7" w:space="0" w:color="808080"/>
              <w:right w:val="single" w:sz="31" w:space="0" w:color="808080"/>
            </w:tcBorders>
          </w:tcPr>
          <w:p>
            <w:pPr>
              <w:pStyle w:val="TableParagraph"/>
              <w:spacing w:line="241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2,8562</w:t>
            </w:r>
          </w:p>
        </w:tc>
      </w:tr>
      <w:tr>
        <w:trPr>
          <w:trHeight w:val="149" w:hRule="exact"/>
        </w:trPr>
        <w:tc>
          <w:tcPr>
            <w:tcW w:w="1390" w:type="dxa"/>
            <w:tcBorders>
              <w:top w:val="single" w:sz="7" w:space="0" w:color="808080"/>
              <w:left w:val="single" w:sz="7" w:space="0" w:color="808080"/>
              <w:bottom w:val="single" w:sz="7" w:space="0" w:color="2C2C2C"/>
              <w:right w:val="nil" w:sz="6" w:space="0" w:color="auto"/>
            </w:tcBorders>
          </w:tcPr>
          <w:p>
            <w:pPr/>
          </w:p>
        </w:tc>
        <w:tc>
          <w:tcPr>
            <w:tcW w:w="1719" w:type="dxa"/>
            <w:tcBorders>
              <w:top w:val="single" w:sz="7" w:space="0" w:color="808080"/>
              <w:left w:val="nil" w:sz="6" w:space="0" w:color="auto"/>
              <w:bottom w:val="single" w:sz="7" w:space="0" w:color="2C2C2C"/>
              <w:right w:val="nil" w:sz="6" w:space="0" w:color="auto"/>
            </w:tcBorders>
          </w:tcPr>
          <w:p>
            <w:pPr/>
          </w:p>
        </w:tc>
        <w:tc>
          <w:tcPr>
            <w:tcW w:w="1450" w:type="dxa"/>
            <w:tcBorders>
              <w:top w:val="single" w:sz="7" w:space="0" w:color="808080"/>
              <w:left w:val="nil" w:sz="6" w:space="0" w:color="auto"/>
              <w:bottom w:val="single" w:sz="7" w:space="0" w:color="2C2C2C"/>
              <w:right w:val="nil" w:sz="6" w:space="0" w:color="auto"/>
            </w:tcBorders>
          </w:tcPr>
          <w:p>
            <w:pPr/>
          </w:p>
        </w:tc>
        <w:tc>
          <w:tcPr>
            <w:tcW w:w="1674" w:type="dxa"/>
            <w:tcBorders>
              <w:top w:val="single" w:sz="7" w:space="0" w:color="808080"/>
              <w:left w:val="nil" w:sz="6" w:space="0" w:color="auto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39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09/06/014</w:t>
            </w:r>
          </w:p>
        </w:tc>
        <w:tc>
          <w:tcPr>
            <w:tcW w:w="171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2,8519</w:t>
            </w:r>
          </w:p>
        </w:tc>
        <w:tc>
          <w:tcPr>
            <w:tcW w:w="145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24/06/014</w:t>
            </w:r>
          </w:p>
        </w:tc>
        <w:tc>
          <w:tcPr>
            <w:tcW w:w="1674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2,8565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10/06/014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2,8522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25/06/014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2,8568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11/06/014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2,8525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26/06/014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2,8571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12/06/014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2,8528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27/06/014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2,8574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13/06/014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2,8531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28/06/014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2,8577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14/06/014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2,8534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29/06/014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2,8580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15/06/014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2,8537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30/06/014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2,8583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811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JULIO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2014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568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01/07/014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2,8586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17/07/014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2,8637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02/07/014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2,8589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18/07/014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2,8640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03/07/014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2,8592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19/07/014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2,8643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04/07/014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2,8595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20/07/014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2,8646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05/07/014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2,8598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21/07/014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2,8650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06/07/014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2,8601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22/07/014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2,8653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07/07/014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2,8604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23/07/014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2,8656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08/07/014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2,8608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24/07/014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2,8659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09/07/014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2,8611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25/07/014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2,8663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10/07/014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2,8614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26/07/014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2,8666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11/07/014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2,8617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27/07/014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2,8669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12/07/014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2,8621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28/07/014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2,8672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13/07/014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2,8624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29/07/014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2,8675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14/07/014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2,8627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30/07/014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2,8679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15/07/014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2,8630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31/07/014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2,8682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16/07/014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2,8633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811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AGOSTO</w:t>
      </w:r>
      <w:r>
        <w:rPr>
          <w:rFonts w:ascii="Arial"/>
          <w:b/>
          <w:spacing w:val="-16"/>
          <w:sz w:val="22"/>
        </w:rPr>
        <w:t> </w:t>
      </w:r>
      <w:r>
        <w:rPr>
          <w:rFonts w:ascii="Arial"/>
          <w:b/>
          <w:sz w:val="22"/>
        </w:rPr>
        <w:t>2014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568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01/08/014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2,8685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17/08/014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2,8781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02/08/014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2,8688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18/08/014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2,8788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03/08/014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2,8692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19/08/014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2,8795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04/08/014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2,8695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20/08/014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2,8802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05/08/014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2,8698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21/08/014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2,8809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06/08/014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2,8705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22/08/014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2,8816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07/08/014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2,8712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23/08/014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2,8823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08/08/014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2,8719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24/08/014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2,8830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09/08/014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2,8726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25/08/014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2,8837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10/08/014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2,8733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26/08/014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39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2,8844</w:t>
            </w:r>
          </w:p>
        </w:tc>
      </w:tr>
      <w:tr>
        <w:trPr>
          <w:trHeight w:val="523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6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11/08/014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1" w:lineRule="exact" w:before="195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2,8740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76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27/08/014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1" w:lineRule="exact" w:before="195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2,8851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12/08/014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2,8746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28/08/014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39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2,8858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13/08/014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2,8753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29/08/014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39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2,8864</w:t>
            </w:r>
          </w:p>
        </w:tc>
      </w:tr>
    </w:tbl>
    <w:p>
      <w:pPr>
        <w:spacing w:after="0" w:line="239" w:lineRule="exact"/>
        <w:jc w:val="left"/>
        <w:rPr>
          <w:rFonts w:ascii="Arial" w:hAnsi="Arial" w:cs="Arial" w:eastAsia="Arial"/>
          <w:sz w:val="22"/>
          <w:szCs w:val="22"/>
        </w:rPr>
        <w:sectPr>
          <w:pgSz w:w="11900" w:h="16840"/>
          <w:pgMar w:top="500" w:bottom="280" w:left="1680" w:right="168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1719"/>
        <w:gridCol w:w="1450"/>
        <w:gridCol w:w="1704"/>
      </w:tblGrid>
      <w:tr>
        <w:trPr>
          <w:trHeight w:val="486" w:hRule="exact"/>
        </w:trPr>
        <w:tc>
          <w:tcPr>
            <w:tcW w:w="1420" w:type="dxa"/>
            <w:tcBorders>
              <w:top w:val="nil" w:sz="6" w:space="0" w:color="auto"/>
              <w:left w:val="single" w:sz="7" w:space="0" w:color="808080"/>
              <w:bottom w:val="single" w:sz="7" w:space="0" w:color="2C2C2C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3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14/08/014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single" w:sz="7" w:space="0" w:color="2C2C2C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2,8760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single" w:sz="7" w:space="0" w:color="2C2C2C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2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30/08/014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single" w:sz="7" w:space="0" w:color="2C2C2C"/>
              <w:right w:val="single" w:sz="7" w:space="0" w:color="2C2C2C"/>
            </w:tcBorders>
          </w:tcPr>
          <w:p>
            <w:pPr>
              <w:pStyle w:val="TableParagraph"/>
              <w:spacing w:line="241" w:lineRule="exact"/>
              <w:ind w:left="5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2,8871</w:t>
            </w:r>
          </w:p>
        </w:tc>
      </w:tr>
      <w:tr>
        <w:trPr>
          <w:trHeight w:val="299" w:hRule="exact"/>
        </w:trPr>
        <w:tc>
          <w:tcPr>
            <w:tcW w:w="142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15/08/014</w:t>
            </w:r>
          </w:p>
        </w:tc>
        <w:tc>
          <w:tcPr>
            <w:tcW w:w="171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2,8767</w:t>
            </w:r>
          </w:p>
        </w:tc>
        <w:tc>
          <w:tcPr>
            <w:tcW w:w="145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31/08/014</w:t>
            </w:r>
          </w:p>
        </w:tc>
        <w:tc>
          <w:tcPr>
            <w:tcW w:w="1704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2,8878</w:t>
            </w:r>
          </w:p>
        </w:tc>
      </w:tr>
      <w:tr>
        <w:trPr>
          <w:trHeight w:val="329" w:hRule="exact"/>
        </w:trPr>
        <w:tc>
          <w:tcPr>
            <w:tcW w:w="142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16/08/014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2,8774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70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810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45.890274pt;margin-top:-90.97554pt;width:310.2pt;height:15.05pt;mso-position-horizontal-relative:page;mso-position-vertical-relative:paragraph;z-index:-718072" coordorigin="2918,-1820" coordsize="6204,301">
            <v:group style="position:absolute;left:2926;top:-1535;width:1345;height:2" coordorigin="2926,-1535" coordsize="1345,2">
              <v:shape style="position:absolute;left:2926;top:-1535;width:1345;height:2" coordorigin="2926,-1535" coordsize="1345,0" path="m2926,-1535l4271,-1535e" filled="false" stroked="true" strokeweight=".847222pt" strokecolor="#808080">
                <v:path arrowok="t"/>
              </v:shape>
            </v:group>
            <v:group style="position:absolute;left:4264;top:-1811;width:2;height:284" coordorigin="4264,-1811" coordsize="2,284">
              <v:shape style="position:absolute;left:4264;top:-1811;width:2;height:284" coordorigin="4264,-1811" coordsize="0,284" path="m4264,-1811l4264,-1527e" filled="false" stroked="true" strokeweight=".847222pt" strokecolor="#808080">
                <v:path arrowok="t"/>
              </v:shape>
            </v:group>
            <v:group style="position:absolute;left:4316;top:-1565;width:1674;height:2" coordorigin="4316,-1565" coordsize="1674,2">
              <v:shape style="position:absolute;left:4316;top:-1565;width:1674;height:2" coordorigin="4316,-1565" coordsize="1674,0" path="m4316,-1565l5990,-1565e" filled="false" stroked="true" strokeweight=".847222pt" strokecolor="#808080">
                <v:path arrowok="t"/>
              </v:shape>
            </v:group>
            <v:group style="position:absolute;left:5982;top:-1811;width:2;height:254" coordorigin="5982,-1811" coordsize="2,254">
              <v:shape style="position:absolute;left:5982;top:-1811;width:2;height:254" coordorigin="5982,-1811" coordsize="0,254" path="m5982,-1811l5982,-1557e" filled="false" stroked="true" strokeweight=".847222pt" strokecolor="#808080">
                <v:path arrowok="t"/>
              </v:shape>
            </v:group>
            <v:group style="position:absolute;left:4324;top:-1811;width:2;height:254" coordorigin="4324,-1811" coordsize="2,254">
              <v:shape style="position:absolute;left:4324;top:-1811;width:2;height:254" coordorigin="4324,-1811" coordsize="0,254" path="m4324,-1811l4324,-1557e" filled="false" stroked="true" strokeweight=".847222pt" strokecolor="#2c2c2c">
                <v:path arrowok="t"/>
              </v:shape>
            </v:group>
            <v:group style="position:absolute;left:6035;top:-1535;width:1405;height:2" coordorigin="6035,-1535" coordsize="1405,2">
              <v:shape style="position:absolute;left:6035;top:-1535;width:1405;height:2" coordorigin="6035,-1535" coordsize="1405,0" path="m6035,-1535l7439,-1535e" filled="false" stroked="true" strokeweight=".847222pt" strokecolor="#808080">
                <v:path arrowok="t"/>
              </v:shape>
            </v:group>
            <v:group style="position:absolute;left:7432;top:-1811;width:2;height:284" coordorigin="7432,-1811" coordsize="2,284">
              <v:shape style="position:absolute;left:7432;top:-1811;width:2;height:284" coordorigin="7432,-1811" coordsize="0,284" path="m7432,-1811l7432,-1527e" filled="false" stroked="true" strokeweight=".847222pt" strokecolor="#808080">
                <v:path arrowok="t"/>
              </v:shape>
            </v:group>
            <v:group style="position:absolute;left:6042;top:-1811;width:2;height:284" coordorigin="6042,-1811" coordsize="2,284">
              <v:shape style="position:absolute;left:6042;top:-1811;width:2;height:284" coordorigin="6042,-1811" coordsize="0,284" path="m6042,-1811l6042,-1527e" filled="false" stroked="true" strokeweight=".847222pt" strokecolor="#2c2c2c">
                <v:path arrowok="t"/>
              </v:shape>
            </v:group>
            <v:group style="position:absolute;left:7484;top:-1565;width:1629;height:2" coordorigin="7484,-1565" coordsize="1629,2">
              <v:shape style="position:absolute;left:7484;top:-1565;width:1629;height:2" coordorigin="7484,-1565" coordsize="1629,0" path="m7484,-1565l9113,-1565e" filled="false" stroked="true" strokeweight=".847222pt" strokecolor="#808080">
                <v:path arrowok="t"/>
              </v:shape>
            </v:group>
            <v:group style="position:absolute;left:7492;top:-1811;width:2;height:254" coordorigin="7492,-1811" coordsize="2,254">
              <v:shape style="position:absolute;left:7492;top:-1811;width:2;height:254" coordorigin="7492,-1811" coordsize="0,254" path="m7492,-1811l7492,-1557e" filled="false" stroked="true" strokeweight=".847222pt" strokecolor="#2c2c2c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2"/>
        </w:rPr>
        <w:t>SETIEMBRE</w:t>
      </w:r>
      <w:r>
        <w:rPr>
          <w:rFonts w:ascii="Arial"/>
          <w:b/>
          <w:spacing w:val="-19"/>
          <w:sz w:val="22"/>
        </w:rPr>
        <w:t> </w:t>
      </w:r>
      <w:r>
        <w:rPr>
          <w:rFonts w:ascii="Arial"/>
          <w:b/>
          <w:sz w:val="22"/>
        </w:rPr>
        <w:t>2014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568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01/09/014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2,8885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16/09/014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2,8992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02/09/014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2,8892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17/09/014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2,9000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03/09/014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2,8899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18/09/014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2,9007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04/09/014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2,8906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19/09/014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2,9014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05/09/014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2,8913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20/09/014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2,9021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06/09/014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2,8920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21/09/014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2,9028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07/09/014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2,8927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22/09/014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2,9036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08/09/014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2,8935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23/09/014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2,9043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09/09/014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2,8942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24/09/014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2,9050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10/09/014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2,8949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25/09/014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2,9057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11/09/014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2,8956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26/09/014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2,9065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12/09/014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2,8963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27/09/014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2,9072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13/09/014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2,8971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28/09/014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2,9079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14/09/014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2,8978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29/09/014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2,9086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15/09/014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2,8985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30/09/014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2,9094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71"/>
        <w:ind w:left="1811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OCTUBRE</w:t>
      </w:r>
      <w:r>
        <w:rPr>
          <w:rFonts w:ascii="Arial"/>
          <w:b/>
          <w:spacing w:val="-17"/>
          <w:sz w:val="22"/>
        </w:rPr>
        <w:t> </w:t>
      </w:r>
      <w:r>
        <w:rPr>
          <w:rFonts w:ascii="Arial"/>
          <w:b/>
          <w:sz w:val="22"/>
        </w:rPr>
        <w:t>2014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568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01/10/014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2,9101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17/10/014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2,9242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02/10/014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2,9108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18/10/014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2,9252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03/10/014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2,9115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19/10/014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2,9261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04/10/014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2,9123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20/10/014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2,9271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05/10/014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2,9130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21/10/014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2,9280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06/10/014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2,9139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22/10/014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2,9289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07/10/014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2,9149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23/10/014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2,9299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08/10/014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2,9158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24/10/014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2,9308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09/10/014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2,9167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25/10/014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2,9318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10/10/014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2,9177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26/10/014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2,9327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11/10/014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2,9186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27/10/014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2,9336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12/10/014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2,9196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28/10/014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2,9346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13/10/014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2,9205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29/10/014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2,9355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14/10/014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2,9214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30/10/014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2,9365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15/10/014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2,9224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31/10/014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39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2,9374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16/10/014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39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2,9233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71"/>
        <w:ind w:left="1810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NOVIEMBRE</w:t>
      </w:r>
      <w:r>
        <w:rPr>
          <w:rFonts w:ascii="Arial"/>
          <w:b/>
          <w:spacing w:val="-20"/>
          <w:sz w:val="22"/>
        </w:rPr>
        <w:t> </w:t>
      </w:r>
      <w:r>
        <w:rPr>
          <w:rFonts w:ascii="Arial"/>
          <w:b/>
          <w:sz w:val="22"/>
        </w:rPr>
        <w:t>2014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1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500" w:bottom="280" w:left="1680" w:right="168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232" w:hRule="exact"/>
        </w:trPr>
        <w:tc>
          <w:tcPr>
            <w:tcW w:w="6232" w:type="dxa"/>
            <w:gridSpan w:val="4"/>
            <w:tcBorders>
              <w:top w:val="nil" w:sz="6" w:space="0" w:color="auto"/>
              <w:left w:val="single" w:sz="7" w:space="0" w:color="808080"/>
              <w:bottom w:val="single" w:sz="7" w:space="0" w:color="2C2C2C"/>
              <w:right w:val="single" w:sz="7" w:space="0" w:color="2C2C2C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39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01/11/014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2,9384</w:t>
            </w:r>
          </w:p>
        </w:tc>
        <w:tc>
          <w:tcPr>
            <w:tcW w:w="145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16/11/014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74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2,9485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02/11/014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2,9393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17/11/014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2,9490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03/11/014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2,9402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18/11/014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2,9496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04/11/014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2,9412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19/11/014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2,9502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05/11/014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2,9421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20/11/014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2,9508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06/11/014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2,9427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21/11/014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2,9513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07/11/014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2,9433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22/11/014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2,9519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08/11/014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2,9438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23/11/014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2,9525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09/11/014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2,9444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24/11/014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2,9531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10/11/014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2,9450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25/11/014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2,9537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5"/>
                <w:sz w:val="22"/>
              </w:rPr>
              <w:t>11/11/014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2,9456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26/11/014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2,9542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12/11/014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2,9461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27/11/014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2,9548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13/11/014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2,9467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28/11/014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2,9554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14/11/014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2,9473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29/11/014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2,9560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15/11/014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2,9479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30/11/014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2,9566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71"/>
        <w:ind w:left="3376" w:right="335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DICIEMBRE</w:t>
      </w:r>
      <w:r>
        <w:rPr>
          <w:rFonts w:ascii="Arial"/>
          <w:b/>
          <w:spacing w:val="-19"/>
          <w:sz w:val="22"/>
        </w:rPr>
        <w:t> </w:t>
      </w:r>
      <w:r>
        <w:rPr>
          <w:rFonts w:ascii="Arial"/>
          <w:b/>
          <w:sz w:val="22"/>
        </w:rPr>
        <w:t>2014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568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01/12/014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2,9571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17/12/014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2,9612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02/12/014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2,9577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18/12/014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2,9614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03/12/014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2,9583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19/12/014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2,9615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04/12/014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2,9589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20/12/014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2,9616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05/12/014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2,9595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21/12/014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2,9618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06/12/014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2,9596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22/12/014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2,9619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07/12/014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2,9598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23/12/014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2,9621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08/12/014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2,9599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24/12/014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2,9622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09/12/014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2,9601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25/12/014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2,9624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10/12/014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2,9602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26/12/014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2,9625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11/12/014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2,9604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27/12/014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2,9626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12/12/014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2,9605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28/12/014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2,9628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13/12/014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2,9606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29/12/014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2,9629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14/12/014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2,9608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30/12/014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2,9631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15/12/014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2,9609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31/12/014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2,9632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2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1612/014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exact"/>
              <w:ind w:left="4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2,9611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71"/>
        <w:ind w:left="1810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ENERO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z w:val="22"/>
        </w:rPr>
        <w:t>2015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568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01/01/015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2,9634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17/01/015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2,9578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02/01/015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2,9635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18/01/015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2,9573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03/01/015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2,9637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19/01/015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2,9568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04/01/015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2,9638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20/01/015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2,9563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05/01/015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2,9639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21/01/015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2,9558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06/01/015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2,9634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22/01/015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2,9553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07/01/015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2,9629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23/01/015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2,9548</w:t>
            </w:r>
          </w:p>
        </w:tc>
      </w:tr>
      <w:tr>
        <w:trPr>
          <w:trHeight w:val="247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>
              <w:pStyle w:val="TableParagraph"/>
              <w:spacing w:line="205" w:lineRule="exact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08/01/015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>
              <w:pStyle w:val="TableParagraph"/>
              <w:spacing w:line="205" w:lineRule="exact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24/01/015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6"/>
          <w:szCs w:val="6"/>
        </w:rPr>
      </w:pPr>
    </w:p>
    <w:p>
      <w:pPr>
        <w:tabs>
          <w:tab w:pos="4354" w:val="left" w:leader="none"/>
        </w:tabs>
        <w:spacing w:line="40" w:lineRule="atLeast"/>
        <w:ind w:left="1246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/>
          <w:sz w:val="4"/>
        </w:rPr>
        <w:pict>
          <v:group style="width:.75pt;height:2.25pt;mso-position-horizontal-relative:char;mso-position-vertical-relative:line" coordorigin="0,0" coordsize="15,45">
            <v:group style="position:absolute;left:0;top:0;width:15;height:45" coordorigin="0,0" coordsize="15,45">
              <v:shape style="position:absolute;left:0;top:0;width:15;height:45" coordorigin="0,0" coordsize="15,45" path="m0,45l0,0,15,0,15,30,0,45xe" filled="true" fillcolor="#2c2c2c" stroked="false">
                <v:path arrowok="t"/>
                <v:fill type="solid"/>
              </v:shape>
            </v:group>
          </v:group>
        </w:pict>
      </w:r>
      <w:r>
        <w:rPr>
          <w:rFonts w:ascii="Arial"/>
          <w:sz w:val="4"/>
        </w:rPr>
      </w:r>
      <w:r>
        <w:rPr>
          <w:rFonts w:ascii="Arial"/>
          <w:sz w:val="4"/>
        </w:rPr>
        <w:tab/>
      </w:r>
      <w:r>
        <w:rPr>
          <w:rFonts w:ascii="Arial"/>
          <w:sz w:val="4"/>
        </w:rPr>
        <w:pict>
          <v:group style="width:.75pt;height:2.25pt;mso-position-horizontal-relative:char;mso-position-vertical-relative:line" coordorigin="0,0" coordsize="15,45">
            <v:group style="position:absolute;left:0;top:0;width:15;height:45" coordorigin="0,0" coordsize="15,45">
              <v:shape style="position:absolute;left:0;top:0;width:15;height:45" coordorigin="0,0" coordsize="15,45" path="m0,45l0,0,15,0,15,30,0,45xe" filled="true" fillcolor="#2c2c2c" stroked="false">
                <v:path arrowok="t"/>
                <v:fill type="solid"/>
              </v:shape>
            </v:group>
          </v:group>
        </w:pict>
      </w:r>
      <w:r>
        <w:rPr>
          <w:rFonts w:ascii="Arial"/>
          <w:sz w:val="4"/>
        </w:rPr>
      </w:r>
    </w:p>
    <w:p>
      <w:pPr>
        <w:spacing w:after="0" w:line="40" w:lineRule="atLeast"/>
        <w:rPr>
          <w:rFonts w:ascii="Arial" w:hAnsi="Arial" w:cs="Arial" w:eastAsia="Arial"/>
          <w:sz w:val="4"/>
          <w:szCs w:val="4"/>
        </w:rPr>
        <w:sectPr>
          <w:pgSz w:w="11900" w:h="16840"/>
          <w:pgMar w:top="500" w:bottom="280" w:left="1680" w:right="1680"/>
        </w:sectPr>
      </w:pPr>
    </w:p>
    <w:p>
      <w:pPr>
        <w:spacing w:before="74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43.274994pt;margin-top:.326514pt;width:317.350pt;height:133.9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0"/>
                    <w:gridCol w:w="1719"/>
                    <w:gridCol w:w="1450"/>
                    <w:gridCol w:w="1674"/>
                  </w:tblGrid>
                  <w:tr>
                    <w:trPr>
                      <w:trHeight w:val="149" w:hRule="exact"/>
                    </w:trPr>
                    <w:tc>
                      <w:tcPr>
                        <w:tcW w:w="1390" w:type="dxa"/>
                        <w:vMerge w:val="restart"/>
                        <w:tcBorders>
                          <w:top w:val="single" w:sz="31" w:space="0" w:color="2C2C2C"/>
                          <w:left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21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09/01/015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2C2C2C"/>
                          <w:left w:val="single" w:sz="31" w:space="0" w:color="808080"/>
                          <w:bottom w:val="single" w:sz="7" w:space="0" w:color="808080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5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2,9624</w:t>
                        </w:r>
                      </w:p>
                    </w:tc>
                    <w:tc>
                      <w:tcPr>
                        <w:tcW w:w="1450" w:type="dxa"/>
                        <w:vMerge w:val="restart"/>
                        <w:tcBorders>
                          <w:top w:val="single" w:sz="31" w:space="0" w:color="2C2C2C"/>
                          <w:left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24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25/01/015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7" w:space="0" w:color="2C2C2C"/>
                          <w:left w:val="single" w:sz="31" w:space="0" w:color="808080"/>
                          <w:bottom w:val="single" w:sz="7" w:space="0" w:color="808080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49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2,9543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1390" w:type="dxa"/>
                        <w:vMerge/>
                        <w:tcBorders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9" w:type="dxa"/>
                        <w:tcBorders>
                          <w:top w:val="single" w:sz="7" w:space="0" w:color="808080"/>
                          <w:left w:val="single" w:sz="31" w:space="0" w:color="808080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vMerge/>
                        <w:tcBorders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4" w:type="dxa"/>
                        <w:tcBorders>
                          <w:top w:val="single" w:sz="7" w:space="0" w:color="808080"/>
                          <w:left w:val="single" w:sz="31" w:space="0" w:color="808080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39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1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10/01/015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31" w:space="0" w:color="2C2C2C"/>
                          <w:left w:val="single" w:sz="31" w:space="0" w:color="808080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2,9614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4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26/01/015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31" w:space="0" w:color="2C2C2C"/>
                          <w:left w:val="single" w:sz="31" w:space="0" w:color="808080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9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2,9532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39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11/01/015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31" w:space="0" w:color="2C2C2C"/>
                          <w:left w:val="single" w:sz="31" w:space="0" w:color="808080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2,9609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4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27/01/015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31" w:space="0" w:color="2C2C2C"/>
                          <w:left w:val="single" w:sz="31" w:space="0" w:color="808080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9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2,9527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39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1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12/01/015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31" w:space="0" w:color="2C2C2C"/>
                          <w:left w:val="single" w:sz="31" w:space="0" w:color="808080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2,9603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4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28/01/015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31" w:space="0" w:color="2C2C2C"/>
                          <w:left w:val="single" w:sz="31" w:space="0" w:color="808080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9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2,9522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39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1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13/01/015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31" w:space="0" w:color="2C2C2C"/>
                          <w:left w:val="single" w:sz="31" w:space="0" w:color="808080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2,9598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4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29/01/015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31" w:space="0" w:color="2C2C2C"/>
                          <w:left w:val="single" w:sz="31" w:space="0" w:color="808080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9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2,9517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39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1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14/01/015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31" w:space="0" w:color="2C2C2C"/>
                          <w:left w:val="single" w:sz="31" w:space="0" w:color="808080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2,9593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4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30/01/015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31" w:space="0" w:color="2C2C2C"/>
                          <w:left w:val="single" w:sz="31" w:space="0" w:color="808080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9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2,9512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39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1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15/01/015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31" w:space="0" w:color="2C2C2C"/>
                          <w:left w:val="single" w:sz="31" w:space="0" w:color="808080"/>
                          <w:bottom w:val="single" w:sz="31" w:space="0" w:color="2C2C2C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2,9588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4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31/01/015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31" w:space="0" w:color="2C2C2C"/>
                          <w:left w:val="single" w:sz="31" w:space="0" w:color="808080"/>
                          <w:bottom w:val="single" w:sz="31" w:space="0" w:color="2C2C2C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9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2,9507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39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808080"/>
                          <w:right w:val="single" w:sz="3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1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16/01/015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31" w:space="0" w:color="2C2C2C"/>
                          <w:left w:val="single" w:sz="31" w:space="0" w:color="808080"/>
                          <w:bottom w:val="single" w:sz="31" w:space="0" w:color="808080"/>
                          <w:right w:val="single" w:sz="31" w:space="0" w:color="2C2C2C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2,9583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31" w:space="0" w:color="2C2C2C"/>
                          <w:left w:val="single" w:sz="31" w:space="0" w:color="2C2C2C"/>
                          <w:bottom w:val="single" w:sz="31" w:space="0" w:color="808080"/>
                          <w:right w:val="single" w:sz="31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4" w:type="dxa"/>
                        <w:tcBorders>
                          <w:top w:val="single" w:sz="31" w:space="0" w:color="2C2C2C"/>
                          <w:left w:val="single" w:sz="31" w:space="0" w:color="808080"/>
                          <w:bottom w:val="single" w:sz="31" w:space="0" w:color="808080"/>
                          <w:right w:val="single" w:sz="31" w:space="0" w:color="80808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w w:val="95"/>
          <w:sz w:val="20"/>
        </w:rPr>
        <w:t>2,9619</w:t>
      </w:r>
      <w:r>
        <w:rPr>
          <w:rFonts w:ascii="Arial"/>
          <w:sz w:val="20"/>
        </w:rPr>
      </w:r>
    </w:p>
    <w:p>
      <w:pPr>
        <w:spacing w:before="74"/>
        <w:ind w:left="884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2,9538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20" w:bottom="280" w:left="1680" w:right="1680"/>
          <w:cols w:num="2" w:equalWidth="0">
            <w:col w:w="3783" w:space="40"/>
            <w:col w:w="471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before="71"/>
        <w:ind w:left="1810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FEBRERO</w:t>
      </w:r>
      <w:r>
        <w:rPr>
          <w:rFonts w:ascii="Arial"/>
          <w:b/>
          <w:spacing w:val="-17"/>
          <w:sz w:val="22"/>
        </w:rPr>
        <w:t> </w:t>
      </w:r>
      <w:r>
        <w:rPr>
          <w:rFonts w:ascii="Arial"/>
          <w:b/>
          <w:sz w:val="22"/>
        </w:rPr>
        <w:t>2015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568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01/02/015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2,9502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15/02/015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2,9714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02/02/015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2,9497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16/02/015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2,9737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03/02/015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2,9492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17/02/015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2,9761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04/02/015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2,9487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18/02/015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2,9784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05/02/015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2,9482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19/02/015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2,9807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06/02/015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2,9505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20/02/015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2,9831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07/02/015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2,9528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21/02/015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2,9854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08/02/015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2,9551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22/02/015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2,9878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09/02/015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2,9575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23/02/015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2,9901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10/02/015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2,9598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24/02/015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2,9925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11/02/015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2,9621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25/02/015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2,9948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12/02/015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2,9644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26/02/015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2,9972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13/02/015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2,9668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27/02/015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2,9995</w:t>
            </w:r>
          </w:p>
        </w:tc>
      </w:tr>
      <w:tr>
        <w:trPr>
          <w:trHeight w:val="329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14/02/015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5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2,9691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5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28/02/015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5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3,0019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810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MARZO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z w:val="22"/>
        </w:rPr>
        <w:t>2015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568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01/03/2015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3,0042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17/03/2015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3,0265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02/03/2015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3,0066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18/03/2015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3,0276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03/03/2015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3,0089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19/03/2015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3,0286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04/03/2015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3,0113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20/03/2015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3,0297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05/03/2015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3,0137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21/03/2015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3,0308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06/03/2015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3,0148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22/03/2015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3,0318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07/03/2015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3,0158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23/03/2015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3,0329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08/03/2015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3,0169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24/03/2015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3,0340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09/03/2015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3,0180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25/03/2015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3,0350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10/03/2015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3,0190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26/03/2015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3,0361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11/03/2015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3,0201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27/03/2015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3,0372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12/03/2015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3,0212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28/03/2015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3,0383</w:t>
            </w:r>
          </w:p>
        </w:tc>
      </w:tr>
      <w:tr>
        <w:trPr>
          <w:trHeight w:val="31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13/03/2015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3,0222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29/03/2015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3,0393</w:t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00" w:h="16840"/>
          <w:pgMar w:top="120" w:bottom="280" w:left="1680" w:right="1680"/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14" w:hRule="exact"/>
        </w:trPr>
        <w:tc>
          <w:tcPr>
            <w:tcW w:w="139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14/03/2015</w:t>
            </w:r>
          </w:p>
        </w:tc>
        <w:tc>
          <w:tcPr>
            <w:tcW w:w="171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3,0233</w:t>
            </w:r>
          </w:p>
        </w:tc>
        <w:tc>
          <w:tcPr>
            <w:tcW w:w="145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30/03/2015</w:t>
            </w:r>
          </w:p>
        </w:tc>
        <w:tc>
          <w:tcPr>
            <w:tcW w:w="1674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3,0404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15/03/2015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3,0244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31/03/2015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3,0415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16/03/2015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3,0254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810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ABRIL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2015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568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01/04/2015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3,0426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16/04/2015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3,0547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02/04/2015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3,0436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17/04/2015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3,0554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03/04/2015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3,0447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18/04/2015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3,0561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04/04/2015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3,0458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19/04/2015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3,0568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05/04/2015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3,0469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20/04/2015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3,0575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06/04/2015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3,0476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21/04/2015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3,0583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07/04/2015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3,0483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22/04/2015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3,0590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08/04/2015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3,0490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23/04/2015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3,0597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09/04/2015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3,0497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24/04/2015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3,0604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10/04/2015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3,0504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25/04/2015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3,0611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11/04/2015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3,0512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26/04/2015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3,0618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12/04/2015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3,0519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27/04/2015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3,0625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13/04/2015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3,0526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28/04/2015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3,0632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14/04/2015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3,0533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29/04/2015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3,0640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15/04/2015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3,0540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30/04/2015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3,0647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810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7"/>
          <w:sz w:val="22"/>
        </w:rPr>
        <w:t>MAYO</w:t>
      </w:r>
      <w:r>
        <w:rPr>
          <w:rFonts w:ascii="Arial"/>
          <w:b/>
          <w:spacing w:val="51"/>
          <w:sz w:val="22"/>
        </w:rPr>
        <w:t> </w:t>
      </w:r>
      <w:r>
        <w:rPr>
          <w:rFonts w:ascii="Arial"/>
          <w:b/>
          <w:sz w:val="22"/>
        </w:rPr>
        <w:t>2015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568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01/05/2015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3,0654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17/05/2015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3,0750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02/05/2015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3,0661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18/05/2015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3,0755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03/05/2015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3,0668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19/05/2015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3,0761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04/05/2015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3,0675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20/05/2015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3,0766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05/05/2015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3,0682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21/05/2015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3,0772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06/05/2015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3,0688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22/05/2015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3,0778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07/05/2015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3,0693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23/05/2015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3,0783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08/05/2015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3,0699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24/05/2015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3,0789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09/05/2015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3,0705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25/05/2015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3,0795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10/05/2015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3,0710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26/05/2015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3,0800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11/05/2015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3,0716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27/05/2015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3,0806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12/05/2015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3,0721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28/05/2015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3,0812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13/05/2015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3,0727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29/05/2015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3,0817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14/05/2015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3,0733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30/05/2015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3,0823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15/05/2015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3,0738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31/05/2015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3,0829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16/05/2015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3,0744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71"/>
        <w:ind w:left="1810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JUNIO</w:t>
      </w:r>
      <w:r>
        <w:rPr>
          <w:rFonts w:ascii="Arial"/>
          <w:b/>
          <w:spacing w:val="47"/>
          <w:sz w:val="22"/>
        </w:rPr>
        <w:t> </w:t>
      </w:r>
      <w:r>
        <w:rPr>
          <w:rFonts w:ascii="Arial"/>
          <w:b/>
          <w:sz w:val="22"/>
        </w:rPr>
        <w:t>2015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7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16.2pt;height:.85pt;mso-position-horizontal-relative:char;mso-position-vertical-relative:line" coordorigin="0,0" coordsize="6324,17">
            <v:group style="position:absolute;left:8;top:8;width:6307;height:2" coordorigin="8,8" coordsize="6307,2">
              <v:shape style="position:absolute;left:8;top:8;width:6307;height:2" coordorigin="8,8" coordsize="6307,0" path="m8,8l6315,8e" filled="false" stroked="true" strokeweight=".849209pt" strokecolor="#808080">
                <v:path arrowok="t"/>
              </v:shape>
            </v:group>
            <v:group style="position:absolute;left:6300;top:1;width:15;height:15" coordorigin="6300,1" coordsize="15,15">
              <v:shape style="position:absolute;left:6300;top:1;width:15;height:15" coordorigin="6300,1" coordsize="15,15" path="m6315,16l6300,16,6315,1,6315,16xe" filled="true" fillcolor="#2c2c2c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00" w:h="16840"/>
          <w:pgMar w:top="560" w:bottom="280" w:left="1680" w:right="1680"/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538" w:hRule="exact"/>
        </w:trPr>
        <w:tc>
          <w:tcPr>
            <w:tcW w:w="139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01/06/2015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3,0834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16/06/2015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3,0912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02/06/2015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3,0840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17/06/2015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3,0917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03/06/2015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3,0846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18/06/2015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3,0922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04/06/2015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3,0851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19/06/2015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3,0927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05/06/2015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3,0857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20/06/2015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3,0933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06/06/2015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3,0862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21/06/2015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3,0938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07/06/2015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3,0867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22/06/2015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3,0943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08/06/2015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3,0872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23/06/2015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3,0948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09/06/2015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3,0877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24/06/2015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3,0953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10/06/2015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3,0882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25/06/2015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3,0958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11/06/2015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3,0887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26/06/2015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3,0963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12/06/2015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3,0892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27/06/2015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3,0968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13/06/2015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3,0897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28/06/2015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3,0973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14/06/2015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3,0902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29/06/2015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3,0978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15/06/2015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3,0907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30/06/2015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3,0983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810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JULIO</w:t>
      </w:r>
      <w:r>
        <w:rPr>
          <w:rFonts w:ascii="Arial"/>
          <w:b/>
          <w:spacing w:val="47"/>
          <w:sz w:val="22"/>
        </w:rPr>
        <w:t> </w:t>
      </w:r>
      <w:r>
        <w:rPr>
          <w:rFonts w:ascii="Arial"/>
          <w:b/>
          <w:sz w:val="22"/>
        </w:rPr>
        <w:t>2015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568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01/07/2015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3,0988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17/07/2015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3,1062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02/07/2015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3,0993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18/07/2015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3,1066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03/07/2015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3,0998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19/07/2015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3,1071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04/07/2015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3,1003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20/07/2015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3,1075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05/07/2015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3,1008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21/07/2015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3,1080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06/07/2015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3,1012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22/07/2015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3,1084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07/07/2015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3,1017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23/07/2015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3,1089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08/07/2015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3,1021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24/07/2015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3,1093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09/07/2015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3,1026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25/07/2015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3,1098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10/07/2015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3,1030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26/07/2015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3,1102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11/07/2015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3,1035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27/07/2015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3,1107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12/07/2015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3,1039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28/07/2015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6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0"/>
                <w:sz w:val="24"/>
              </w:rPr>
              <w:t>3,1111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13/07/2015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3,1044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29/07/2015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7"/>
                <w:sz w:val="24"/>
              </w:rPr>
              <w:t>3,1116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14/07/2015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3,1048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30/07/2015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3,1120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15/07/2015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3,1053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31/07/2015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3,1125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16/07/2015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3,1057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810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AGOSTO</w:t>
      </w:r>
      <w:r>
        <w:rPr>
          <w:rFonts w:ascii="Arial"/>
          <w:b/>
          <w:spacing w:val="44"/>
          <w:sz w:val="22"/>
        </w:rPr>
        <w:t> </w:t>
      </w:r>
      <w:r>
        <w:rPr>
          <w:rFonts w:ascii="Arial"/>
          <w:b/>
          <w:sz w:val="22"/>
        </w:rPr>
        <w:t>2015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568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01/08/2015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3,1129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17/08/2015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3,1293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02/08/2015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3,1134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18/08/2015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3,1305</w:t>
            </w:r>
          </w:p>
        </w:tc>
      </w:tr>
      <w:tr>
        <w:trPr>
          <w:trHeight w:val="31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03/08/2015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3,1139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19/08/2015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3,1318</w:t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560" w:bottom="280" w:left="1680" w:right="168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14" w:hRule="exact"/>
        </w:trPr>
        <w:tc>
          <w:tcPr>
            <w:tcW w:w="139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04/08/2015</w:t>
            </w:r>
          </w:p>
        </w:tc>
        <w:tc>
          <w:tcPr>
            <w:tcW w:w="171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3,1143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20/08/2015</w:t>
            </w:r>
          </w:p>
        </w:tc>
        <w:tc>
          <w:tcPr>
            <w:tcW w:w="1674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3,1330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05/08/2015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3,1148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21/08/2015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3,1342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06/08/2015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3,1160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22/08/2015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3,1354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07/08/2015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3,1172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23/08/2015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3,1366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08/08/2015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3,1184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24/08/2015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3,1378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09/08/2015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3,1196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25/08/2015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3,1391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10/08/2015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3,1208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26/08/2015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3,1403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11/08/2015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3,1221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27/08/2015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3,1415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12/08/2015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3,1233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28/08/2015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3,1427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13/08/2015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3,1245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29/08/2015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3,1439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14/08/2015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3,1257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30/08/2015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3,1452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15/08/2015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3,1269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31/08/2015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3,1464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16/08/2015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3,1281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810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SETIEMBRE</w:t>
      </w:r>
      <w:r>
        <w:rPr>
          <w:rFonts w:ascii="Arial"/>
          <w:b/>
          <w:spacing w:val="41"/>
          <w:sz w:val="22"/>
        </w:rPr>
        <w:t> </w:t>
      </w:r>
      <w:r>
        <w:rPr>
          <w:rFonts w:ascii="Arial"/>
          <w:b/>
          <w:sz w:val="22"/>
        </w:rPr>
        <w:t>2015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568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01/09/2015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3,1476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16/09/2015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3,1661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02/09/2015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3,1488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17/09/2015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3,1673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03/09/2015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3,1500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18/09/2015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3,1686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04/09/2015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3,1513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19/09/2015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3,1698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05/09/2015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3,1525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20/09/2015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3,1710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06/09/2015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3,1537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21/09/2015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3,1723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07/09/2015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3,1550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22/09/2015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3,1735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08/09/2015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3,1562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23/09/2015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3,1748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09/09/2015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3,1574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24/09/2015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3,1760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10/09/2015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3,1587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25/09/2015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3,1773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11/09/2015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3,1599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26/09/2015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3,1785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12/09/2015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3,1611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27/09/2015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3,1797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13/09/2015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3,1624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28/09/2015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3,1810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14/09/2015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3,1636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29/09/2015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3,1822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15/09/2015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3,1649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30/09/2015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3,1835</w:t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540" w:bottom="280" w:left="1680" w:right="1680"/>
        </w:sectPr>
      </w:pPr>
    </w:p>
    <w:p>
      <w:pPr>
        <w:spacing w:before="56"/>
        <w:ind w:left="1811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OCTUBRE</w:t>
      </w:r>
      <w:r>
        <w:rPr>
          <w:rFonts w:ascii="Arial"/>
          <w:b/>
          <w:spacing w:val="-17"/>
          <w:sz w:val="22"/>
        </w:rPr>
        <w:t> </w:t>
      </w:r>
      <w:r>
        <w:rPr>
          <w:rFonts w:ascii="Arial"/>
          <w:b/>
          <w:sz w:val="22"/>
        </w:rPr>
        <w:t>2015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568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9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01/10/2015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3,1847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17/10/2015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3,1982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02/10/2015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3,1860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18/10/2015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3,1989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03/10/2015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3,1872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19/10/2015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3,1996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04/10/2015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3,1885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20/10/2015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3,2003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05/10/2015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3,1897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21/10/2015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3,2010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06/10/2015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3,1904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22/10/2015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3,2018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07/10/2015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3,1911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23/10/2015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3,2025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08/10/2015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3,1918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24/10/2015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3,2032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09/10/2015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3,1925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25/10/2015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3,2039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10/10/2015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3,1932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26/10/2015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3,2046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11/10/2015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3,1939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27/10/2015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3,2053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12/10/2015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3,1947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28/10/2015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3,2060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13/10/2015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3,1954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29/10/2015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3,2067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14/10/2015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3,1961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30/10/2015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3,2074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15/10/2015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3,1968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31/10/2015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3,2081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16/10/2015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3,1975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71"/>
        <w:ind w:left="1810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NOVIEMBRE</w:t>
      </w:r>
      <w:r>
        <w:rPr>
          <w:rFonts w:ascii="Arial"/>
          <w:b/>
          <w:spacing w:val="-20"/>
          <w:sz w:val="22"/>
        </w:rPr>
        <w:t> </w:t>
      </w:r>
      <w:r>
        <w:rPr>
          <w:rFonts w:ascii="Arial"/>
          <w:b/>
          <w:sz w:val="22"/>
        </w:rPr>
        <w:t>2015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568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9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01/11/2015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3,2089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16/11/2015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3,2188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02/11/2015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3,2096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17/11/2015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3,2194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03/11/2015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3,2103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18/11/2015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3,2200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04/11/2015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3,2110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19/11/2015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3,2207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05/11/2015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3,2117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20/11/2015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3,2213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06/11/2015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3,2123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21/11/2015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3,2220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07/11/2015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3,2130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3,2226</w:t>
            </w:r>
          </w:p>
        </w:tc>
      </w:tr>
      <w:tr>
        <w:trPr>
          <w:trHeight w:val="31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08/11/2015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3,2136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23/11/2015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3,2232</w:t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960" w:bottom="280" w:left="1680" w:right="168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6"/>
          <w:szCs w:val="6"/>
        </w:rPr>
      </w:pPr>
      <w:r>
        <w:rPr/>
        <w:pict>
          <v:group style="position:absolute;margin-left:218.794434pt;margin-top:808.351501pt;width:.75pt;height:5.25pt;mso-position-horizontal-relative:page;mso-position-vertical-relative:page;z-index:-717952" coordorigin="4376,16167" coordsize="15,105">
            <v:shape style="position:absolute;left:4376;top:16167;width:15;height:105" coordorigin="4376,16167" coordsize="15,105" path="m4391,16272l4376,16272,4376,16182,4391,16167,4391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8.747223pt;margin-top:808.351501pt;width:.75pt;height:5.25pt;mso-position-horizontal-relative:page;mso-position-vertical-relative:page;z-index:-717928" coordorigin="5975,16167" coordsize="15,105">
            <v:shape style="position:absolute;left:5975;top:16167;width:15;height:105" coordorigin="5975,16167" coordsize="15,105" path="m5990,16272l5975,16272,5975,16182,5990,16167,5990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5.71109pt;margin-top:808.351501pt;width:.75pt;height:5.25pt;mso-position-horizontal-relative:page;mso-position-vertical-relative:page;z-index:-717904" coordorigin="7514,16167" coordsize="15,105">
            <v:shape style="position:absolute;left:7514;top:16167;width:15;height:105" coordorigin="7514,16167" coordsize="15,105" path="m7529,16272l7514,16272,7514,16182,7529,16167,7529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4.916656pt;margin-top:808.351501pt;width:.75pt;height:5.25pt;mso-position-horizontal-relative:page;mso-position-vertical-relative:page;z-index:-717880" coordorigin="9098,16167" coordsize="15,105">
            <v:shape style="position:absolute;left:9098;top:16167;width:15;height:105" coordorigin="9098,16167" coordsize="15,105" path="m9113,16272l9098,16272,9098,16182,9113,16167,9113,16272xe" filled="true" fillcolor="#80808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314" w:hRule="exact"/>
        </w:trPr>
        <w:tc>
          <w:tcPr>
            <w:tcW w:w="150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09/11/2015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3,2143</w:t>
            </w:r>
          </w:p>
        </w:tc>
        <w:tc>
          <w:tcPr>
            <w:tcW w:w="153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24/11/2015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3,2239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10/11/2015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3,2149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25/11/2015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3,2245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11/11/2015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3,2155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26/11/2015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3,2252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12/11/2015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3,2162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27/11/2015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3,2258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13/11/2015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3,2168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28/11/2015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3,2265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14/11/2015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3,2175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29/11/2015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3,2271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15/11/2015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3,2181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30/11/2015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3,2278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93"/>
        <w:ind w:left="1811" w:right="17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DICIEMBRE</w:t>
      </w:r>
      <w:r>
        <w:rPr>
          <w:rFonts w:ascii="Arial"/>
          <w:b/>
          <w:spacing w:val="-19"/>
          <w:sz w:val="22"/>
        </w:rPr>
        <w:t> </w:t>
      </w:r>
      <w:r>
        <w:rPr>
          <w:rFonts w:ascii="Arial"/>
          <w:b/>
          <w:sz w:val="22"/>
        </w:rPr>
        <w:t>2015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568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01/12/2015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3,2284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17/12/2015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3,2364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02/12/2015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3,2290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18/12/2015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3,2368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03/12/2015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3,2297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19/12/2015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3,2373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04/12/2015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3,2303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20/12/2015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3,2377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05/12/2015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3,2310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21/12/2015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3,2382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06/12/2015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3,2314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22/12/2015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3,2386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07/12/2015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3,2319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23/12/2015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3,2391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08/12/2015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3,2323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24/12/2015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3,2395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09/12/2015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3,2328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25/12/2015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3,2400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10/12/2015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3,2332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26/12/2015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3,2404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11/12/2015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3,2337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27/12/2015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3,2409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12/12/2015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3,2341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28/12/2015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3,2413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13/12/2015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3,2346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29/12/2015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3,2418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14/12/2015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3,2350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30/12/2015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3,2422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15/12/2015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3,2355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31/12/2015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3,2426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16/12/2015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3,2359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195"/>
        <w:ind w:right="1791"/>
        <w:jc w:val="center"/>
        <w:rPr>
          <w:b w:val="0"/>
          <w:bCs w:val="0"/>
        </w:rPr>
      </w:pPr>
      <w:r>
        <w:rPr/>
        <w:t>ENERO</w:t>
      </w:r>
      <w:r>
        <w:rPr>
          <w:spacing w:val="-15"/>
        </w:rPr>
        <w:t> </w:t>
      </w:r>
      <w:r>
        <w:rPr/>
        <w:t>2016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568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01/01/2016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3,2431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17/01/2016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3,2380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02/01/2016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3,2435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18/01/2016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3,2374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03/01/2016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3,2440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19/01/2016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3,2368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04/01/2016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3,2444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20/01/2016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3,2363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05/01/2016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3,2449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21/01/2016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3,2357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06/01/2016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3,2443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22/01/2016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3,2351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07/01/2016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3,2437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23/01/2016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3,2345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08/01/2016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3,2432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24/01/2016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3,2339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09/01/2016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3,2426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25/01/2016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3,2334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10/01/2016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3,2420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26/01/2016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3,2328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3,2414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27/01/2016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3,2322</w:t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306" w:hRule="exact"/>
        </w:trPr>
        <w:tc>
          <w:tcPr>
            <w:tcW w:w="150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12/01/2016</w:t>
            </w:r>
          </w:p>
        </w:tc>
        <w:tc>
          <w:tcPr>
            <w:tcW w:w="159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3,2409</w:t>
            </w:r>
          </w:p>
        </w:tc>
        <w:tc>
          <w:tcPr>
            <w:tcW w:w="153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28/01/2016</w:t>
            </w:r>
          </w:p>
        </w:tc>
        <w:tc>
          <w:tcPr>
            <w:tcW w:w="1584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3,2316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13/01/2016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3,2403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29/01/2016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3,2311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14/01/2016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3,2397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30/01/2016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3,2305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15/01/2016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3,2391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31/01/2016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3,2299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16/01/2016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3,2386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FEBRERO</w:t>
      </w:r>
      <w:r>
        <w:rPr>
          <w:spacing w:val="-19"/>
        </w:rPr>
        <w:t> </w:t>
      </w:r>
      <w:r>
        <w:rPr/>
        <w:t>2016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568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01/02/2016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3,2294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16/02/2016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3,2569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02/02/2016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3,2288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17/02/2016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3,2596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3,2282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18/02/2016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3,2623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04/02/2016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3,2276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19/02/2016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3,2650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05/02/2016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3,2271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3,2678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06/02/2016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3,2298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21/02/2016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3,2705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07/02/2016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3,2325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3,2732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08/02/2016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3,2352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23/02/2016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3,2759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09/02/2016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3,2379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24/02/2016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3,2787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10/02/2016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3,2406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25/02/2016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3,2814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11/02/2016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3,2433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3,2842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12/02/2016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3,2460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27/02/2016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3,2869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13/02/2016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3,2487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28/02/2016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3,2896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3,2514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29/02/2016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3,2924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15/02/2016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3,2541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201"/>
        <w:ind w:right="1791"/>
        <w:jc w:val="center"/>
        <w:rPr>
          <w:b w:val="0"/>
          <w:bCs w:val="0"/>
        </w:rPr>
      </w:pPr>
      <w:r>
        <w:rPr/>
        <w:t>MARZO</w:t>
      </w:r>
      <w:r>
        <w:rPr>
          <w:spacing w:val="51"/>
        </w:rPr>
        <w:t> </w:t>
      </w:r>
      <w:r>
        <w:rPr/>
        <w:t>2016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568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01/03/2016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3,2951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17/03/2016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3,3266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02/03/2016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3,2979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18/03/2016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3,3283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03/03/2016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3,3006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19/03/2016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3,3300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04/03/2016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3,3034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20/03/2016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3,3317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05/03/2016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3,3062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21/03/2016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3,3334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06/03/2016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3,3079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22/03/2016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3,3351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07/03/2016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3,3096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23/03/2016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3,3368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08/03/2016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3,3113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24/03/2016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3,3385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09/03/2016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3,3130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25/03/2016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3,3402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10/03/2016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3,3147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26/03/2016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3,3419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11/03/2016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3,3164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27/03/2016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3,3437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12/03/2016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3,3181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28/03/2016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3,3454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13/03/2016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3,3198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29/03/2016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3,3471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14/03/2016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3,3215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30/03/2016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3,3488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15/03/2016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3,3232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31/03/2016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3,3505</w:t>
            </w:r>
          </w:p>
        </w:tc>
      </w:tr>
      <w:tr>
        <w:trPr>
          <w:trHeight w:val="31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16/03/2016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3,3249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60" w:lineRule="atLeast"/>
        <w:ind w:left="1178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pict>
          <v:group style="width:316.55pt;height:3.1pt;mso-position-horizontal-relative:char;mso-position-vertical-relative:line" coordorigin="0,0" coordsize="6331,62">
            <v:group style="position:absolute;left:8;top:38;width:6307;height:2" coordorigin="8,38" coordsize="6307,2">
              <v:shape style="position:absolute;left:8;top:38;width:6307;height:2" coordorigin="8,38" coordsize="6307,0" path="m8,38l6315,38e" filled="false" stroked="true" strokeweight=".847222pt" strokecolor="#2c2c2c">
                <v:path arrowok="t"/>
              </v:shape>
            </v:group>
            <v:group style="position:absolute;left:6300;top:16;width:15;height:30" coordorigin="6300,16" coordsize="15,30">
              <v:shape style="position:absolute;left:6300;top:16;width:15;height:30" coordorigin="6300,16" coordsize="15,30" path="m6300,31l6315,31e" filled="false" stroked="true" strokeweight="1.591801pt" strokecolor="#2c2c2c">
                <v:path arrowok="t"/>
              </v:shape>
            </v:group>
            <v:group style="position:absolute;left:8;top:16;width:15;height:30" coordorigin="8,16" coordsize="15,30">
              <v:shape style="position:absolute;left:8;top:16;width:15;height:30" coordorigin="8,16" coordsize="15,30" path="m8,46l8,16,23,16,23,31,8,46xe" filled="true" fillcolor="#808080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6"/>
          <w:szCs w:val="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212"/>
        <w:ind w:right="1791"/>
        <w:jc w:val="center"/>
        <w:rPr>
          <w:b w:val="0"/>
          <w:bCs w:val="0"/>
        </w:rPr>
      </w:pPr>
      <w:r>
        <w:rPr/>
        <w:t>ABRIL</w:t>
      </w:r>
      <w:r>
        <w:rPr>
          <w:spacing w:val="-14"/>
        </w:rPr>
        <w:t> </w:t>
      </w:r>
      <w:r>
        <w:rPr/>
        <w:t>2016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568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9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01/04/2016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3,3522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16/04/2016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3,3719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02/04/2016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3,3539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17/04/2016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3,3730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03/04/2016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3,3557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18/04/2016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3,3742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04/04/2016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3,3574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19/04/2016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3,3754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05/04/2016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3,3591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20/04/2016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3,3765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06/04/2016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3,3603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21/04/2016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3,3777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07/04/2016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3,3614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22/04/2016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3,3789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08/04/2016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3,3626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23/04/2016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3,3800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09/04/2016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3,3637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24/04/2016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3,3812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10/04/2016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3,3649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25/04/2016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3,3823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11/04/2016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3,3661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26/04/2016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3,3835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12/04/2016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3,3672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27/04/2016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3,3847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13/04/2016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3,3684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28/04/2016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3,3859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14/04/2016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3,3695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29/04/2016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3,3870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15/04/2016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3,3707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30/04/2016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3,3882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189"/>
        <w:ind w:left="1811" w:right="1791"/>
        <w:jc w:val="center"/>
        <w:rPr>
          <w:b w:val="0"/>
          <w:bCs w:val="0"/>
        </w:rPr>
      </w:pPr>
      <w:r>
        <w:rPr>
          <w:spacing w:val="-7"/>
        </w:rPr>
        <w:t>MAYO</w:t>
      </w:r>
      <w:r>
        <w:rPr>
          <w:spacing w:val="-10"/>
        </w:rPr>
        <w:t> </w:t>
      </w:r>
      <w:r>
        <w:rPr/>
        <w:t>2016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568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9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01/05/2016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3,3894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17/05/2016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3,4000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02/05/2016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3,3905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18/05/2016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3,4005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03/05/2016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3,3917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19/05/2016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3,4010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04/05/2016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3,3929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20/05/2016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3,4015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05/05/2016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3,3940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21/05/2016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3,4020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06/05/2016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3,3945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22/05/2016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3,4026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07/05/2016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3,3950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23/05/2016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3,4031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08/05/2016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3,3955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24/05/2016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3,4036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09/05/2016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3,3960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25/05/2016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3,4041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10/05/2016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3,3965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26/05/2016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3,4046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11/05/2016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3,3970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27/05/2016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3,4051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12/05/2016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3,3975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28/05/2016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3,4056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13/05/2016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3,3980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29/05/2016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3,4061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14/05/2016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3,3985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30/05/2016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3,4066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15/05/2016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3,3990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31/05/2016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3,4071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16/05/2016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3,3995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201"/>
        <w:ind w:left="795" w:right="839"/>
        <w:jc w:val="center"/>
        <w:rPr>
          <w:b w:val="0"/>
          <w:bCs w:val="0"/>
        </w:rPr>
      </w:pPr>
      <w:r>
        <w:rPr/>
        <w:t>JUNIO</w:t>
      </w:r>
      <w:r>
        <w:rPr>
          <w:spacing w:val="-14"/>
        </w:rPr>
        <w:t> </w:t>
      </w:r>
      <w:r>
        <w:rPr/>
        <w:t>2016</w:t>
      </w:r>
      <w:r>
        <w:rPr>
          <w:b w:val="0"/>
        </w:rPr>
      </w:r>
    </w:p>
    <w:p>
      <w:pPr>
        <w:spacing w:line="200" w:lineRule="atLeast"/>
        <w:ind w:left="117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16.2pt;height:16.55pt;mso-position-horizontal-relative:char;mso-position-vertical-relative:line" coordorigin="0,0" coordsize="6324,331">
            <v:group style="position:absolute;left:8;top:16;width:6307;height:2" coordorigin="8,16" coordsize="6307,2">
              <v:shape style="position:absolute;left:8;top:16;width:6307;height:2" coordorigin="8,16" coordsize="6307,0" path="m8,16l6315,16e" filled="false" stroked="true" strokeweight=".847222pt" strokecolor="#808080">
                <v:path arrowok="t"/>
              </v:shape>
            </v:group>
            <v:group style="position:absolute;left:6308;top:8;width:2;height:314" coordorigin="6308,8" coordsize="2,314">
              <v:shape style="position:absolute;left:6308;top:8;width:2;height:314" coordorigin="6308,8" coordsize="0,314" path="m6308,8l6308,322e" filled="false" stroked="true" strokeweight=".847222pt" strokecolor="#2c2c2c">
                <v:path arrowok="t"/>
              </v:shape>
            </v:group>
            <v:group style="position:absolute;left:16;top:8;width:2;height:314" coordorigin="16,8" coordsize="2,314">
              <v:shape style="position:absolute;left:16;top:8;width:2;height:314" coordorigin="16,8" coordsize="0,314" path="m16,8l16,322e" filled="false" stroked="true" strokeweight=".847222pt" strokecolor="#808080">
                <v:path arrowok="t"/>
              </v:shape>
            </v:group>
            <v:group style="position:absolute;left:68;top:76;width:6187;height:2" coordorigin="68,76" coordsize="6187,2">
              <v:shape style="position:absolute;left:68;top:76;width:6187;height:2" coordorigin="68,76" coordsize="6187,0" path="m68,76l6255,76e" filled="false" stroked="true" strokeweight=".847222pt" strokecolor="#2c2c2c">
                <v:path arrowok="t"/>
              </v:shape>
            </v:group>
            <v:group style="position:absolute;left:1525;top:68;width:2;height:255" coordorigin="1525,68" coordsize="2,255">
              <v:shape style="position:absolute;left:1525;top:68;width:2;height:255" coordorigin="1525,68" coordsize="0,255" path="m1525,68l1525,322e" filled="false" stroked="true" strokeweight=".847222pt" strokecolor="#808080">
                <v:path arrowok="t"/>
              </v:shape>
            </v:group>
            <v:group style="position:absolute;left:76;top:68;width:2;height:255" coordorigin="76,68" coordsize="2,255">
              <v:shape style="position:absolute;left:76;top:68;width:2;height:255" coordorigin="76,68" coordsize="0,255" path="m76,68l76,322e" filled="false" stroked="true" strokeweight=".847222pt" strokecolor="#2c2c2c">
                <v:path arrowok="t"/>
              </v:shape>
            </v:group>
            <v:group style="position:absolute;left:3124;top:68;width:2;height:255" coordorigin="3124,68" coordsize="2,255">
              <v:shape style="position:absolute;left:3124;top:68;width:2;height:255" coordorigin="3124,68" coordsize="0,255" path="m3124,68l3124,322e" filled="false" stroked="true" strokeweight=".847222pt" strokecolor="#808080">
                <v:path arrowok="t"/>
              </v:shape>
            </v:group>
            <v:group style="position:absolute;left:1585;top:68;width:2;height:255" coordorigin="1585,68" coordsize="2,255">
              <v:shape style="position:absolute;left:1585;top:68;width:2;height:255" coordorigin="1585,68" coordsize="0,255" path="m1585,68l1585,322e" filled="false" stroked="true" strokeweight=".847222pt" strokecolor="#2c2c2c">
                <v:path arrowok="t"/>
              </v:shape>
            </v:group>
            <v:group style="position:absolute;left:4664;top:68;width:2;height:255" coordorigin="4664,68" coordsize="2,255">
              <v:shape style="position:absolute;left:4664;top:68;width:2;height:255" coordorigin="4664,68" coordsize="0,255" path="m4664,68l4664,322e" filled="false" stroked="true" strokeweight=".847222pt" strokecolor="#808080">
                <v:path arrowok="t"/>
              </v:shape>
            </v:group>
            <v:group style="position:absolute;left:3184;top:68;width:2;height:255" coordorigin="3184,68" coordsize="2,255">
              <v:shape style="position:absolute;left:3184;top:68;width:2;height:255" coordorigin="3184,68" coordsize="0,255" path="m3184,68l3184,322e" filled="false" stroked="true" strokeweight=".847222pt" strokecolor="#2c2c2c">
                <v:path arrowok="t"/>
              </v:shape>
            </v:group>
            <v:group style="position:absolute;left:6248;top:68;width:2;height:255" coordorigin="6248,68" coordsize="2,255">
              <v:shape style="position:absolute;left:6248;top:68;width:2;height:255" coordorigin="6248,68" coordsize="0,255" path="m6248,68l6248,322e" filled="false" stroked="true" strokeweight=".847222pt" strokecolor="#808080">
                <v:path arrowok="t"/>
              </v:shape>
            </v:group>
            <v:group style="position:absolute;left:4723;top:68;width:2;height:255" coordorigin="4723,68" coordsize="2,255">
              <v:shape style="position:absolute;left:4723;top:68;width:2;height:255" coordorigin="4723,68" coordsize="0,255" path="m4723,68l4723,322e" filled="false" stroked="true" strokeweight=".847222pt" strokecolor="#2c2c2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40"/>
          <w:pgMar w:top="48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  <w:r>
        <w:rPr/>
        <w:pict>
          <v:group style="position:absolute;margin-left:218.794434pt;margin-top:808.35144pt;width:.75pt;height:5.25pt;mso-position-horizontal-relative:page;mso-position-vertical-relative:page;z-index:-717808" coordorigin="4376,16167" coordsize="15,105">
            <v:shape style="position:absolute;left:4376;top:16167;width:15;height:105" coordorigin="4376,16167" coordsize="15,105" path="m4391,16272l4376,16272,4376,16182,4391,16167,4391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8.747223pt;margin-top:808.35144pt;width:.75pt;height:5.25pt;mso-position-horizontal-relative:page;mso-position-vertical-relative:page;z-index:-717784" coordorigin="5975,16167" coordsize="15,105">
            <v:shape style="position:absolute;left:5975;top:16167;width:15;height:105" coordorigin="5975,16167" coordsize="15,105" path="m5990,16272l5975,16272,5975,16182,5990,16167,5990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5.71109pt;margin-top:808.35144pt;width:.75pt;height:5.25pt;mso-position-horizontal-relative:page;mso-position-vertical-relative:page;z-index:-717760" coordorigin="7514,16167" coordsize="15,105">
            <v:shape style="position:absolute;left:7514;top:16167;width:15;height:105" coordorigin="7514,16167" coordsize="15,105" path="m7529,16272l7514,16272,7514,16182,7529,16167,7529,1627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4.916656pt;margin-top:808.35144pt;width:.75pt;height:5.25pt;mso-position-horizontal-relative:page;mso-position-vertical-relative:page;z-index:-717736" coordorigin="9098,16167" coordsize="15,105">
            <v:shape style="position:absolute;left:9098;top:16167;width:15;height:105" coordorigin="9098,16167" coordsize="15,105" path="m9113,16272l9098,16272,9098,16182,9113,16167,9113,16272xe" filled="true" fillcolor="#80808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344" w:hRule="exact"/>
        </w:trPr>
        <w:tc>
          <w:tcPr>
            <w:tcW w:w="1509" w:type="dxa"/>
            <w:tcBorders>
              <w:top w:val="nil" w:sz="6" w:space="0" w:color="auto"/>
              <w:left w:val="single" w:sz="31" w:space="0" w:color="2C2C2C"/>
              <w:bottom w:val="single" w:sz="25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nil" w:sz="6" w:space="0" w:color="auto"/>
              <w:left w:val="single" w:sz="31" w:space="0" w:color="2C2C2C"/>
              <w:bottom w:val="single" w:sz="25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single" w:sz="31" w:space="0" w:color="2C2C2C"/>
              <w:bottom w:val="single" w:sz="25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single" w:sz="31" w:space="0" w:color="2C2C2C"/>
              <w:bottom w:val="single" w:sz="25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3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91" w:hRule="exact"/>
        </w:trPr>
        <w:tc>
          <w:tcPr>
            <w:tcW w:w="1509" w:type="dxa"/>
            <w:tcBorders>
              <w:top w:val="single" w:sz="25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14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01/06/2016</w:t>
            </w:r>
          </w:p>
        </w:tc>
        <w:tc>
          <w:tcPr>
            <w:tcW w:w="1599" w:type="dxa"/>
            <w:tcBorders>
              <w:top w:val="single" w:sz="25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14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3,4076</w:t>
            </w:r>
          </w:p>
        </w:tc>
        <w:tc>
          <w:tcPr>
            <w:tcW w:w="1539" w:type="dxa"/>
            <w:tcBorders>
              <w:top w:val="single" w:sz="25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14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16/06/2016</w:t>
            </w:r>
          </w:p>
        </w:tc>
        <w:tc>
          <w:tcPr>
            <w:tcW w:w="1584" w:type="dxa"/>
            <w:tcBorders>
              <w:top w:val="single" w:sz="25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14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3,4217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02/06/2016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3,4081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17/06/2016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3,4228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03/06/2016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3,4086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18/06/2016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3,4239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04/06/2016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3,4091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19/06/2016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3,4250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05/06/2016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3,4096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20/06/2016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3,4261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06/06/2016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3,4107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21/06/2016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3,4272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07/06/2016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3,4118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22/06/2016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3,4283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08/06/2016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3,4129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23/06/2016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3,4294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09/06/2016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3,4140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24/06/2016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3,4305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10/06/2016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3,4151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25/06/2016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3,4316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11/06/2016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3,4162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26/06/2016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3,4327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12/06/2016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3,4173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27/06/2016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3,4338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13/06/2016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3,4184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28/06/2016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3,4349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14/06/2016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3,4195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29/06/2016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3,4360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15/06/2016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3,4206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30/06/2016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3,4371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JULIO</w:t>
      </w:r>
      <w:r>
        <w:rPr>
          <w:spacing w:val="-14"/>
        </w:rPr>
        <w:t> </w:t>
      </w:r>
      <w:r>
        <w:rPr/>
        <w:t>2016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568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01/07/2016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3,4382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17/07/2016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3,4480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02/07/2016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3,4394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18/07/2016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3,4485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03/07/2016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3,4405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19/07/2016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3,4489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04/07/2016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3,4416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20/07/2016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3,4494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05/07/2016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3,4427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21/07/2016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3,4498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06/07/2016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3,4431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22/07/2016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3,4502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07/07/2016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3,4436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23/07/2016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3,4507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08/07/2016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3,4440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24/07/2016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3,4511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09/07/2016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3,4445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25/07/2016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3,4516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10/07/2016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3,4449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26/07/2016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3,4520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11/07/2016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3,4454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27/07/2016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3,4525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12/07/2016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3,4458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28/07/2016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3,4529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13/07/2016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3,4462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29/07/2016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3,4534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14/07/2016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3,4467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30/07/2016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3,4538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15/07/2016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3,4471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31/07/2016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3,4542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16/07/2016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3,4476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>
          <w:spacing w:val="-1"/>
        </w:rPr>
        <w:t>AGOSTO</w:t>
      </w:r>
      <w:r>
        <w:rPr>
          <w:spacing w:val="-17"/>
        </w:rPr>
        <w:t> </w:t>
      </w:r>
      <w:r>
        <w:rPr/>
        <w:t>2016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568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01/08/2016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3,4547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17/08/2016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3,4617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02/08/2016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3,4551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18/08/2016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3,4621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03/08/2016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3,4556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19/08/2016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3,4626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04/08/2016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3,4560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20/08/2016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3,4630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05/08/2016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3,4565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21/08/2016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3,4635</w:t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306" w:hRule="exact"/>
        </w:trPr>
        <w:tc>
          <w:tcPr>
            <w:tcW w:w="150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06/08/2016</w:t>
            </w:r>
          </w:p>
        </w:tc>
        <w:tc>
          <w:tcPr>
            <w:tcW w:w="159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3,4569</w:t>
            </w:r>
          </w:p>
        </w:tc>
        <w:tc>
          <w:tcPr>
            <w:tcW w:w="153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22/08/2016</w:t>
            </w:r>
          </w:p>
        </w:tc>
        <w:tc>
          <w:tcPr>
            <w:tcW w:w="1584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3,4639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07/08/2016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3,4574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23/08/2016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3,4643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08/08/2016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3,4578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24/08/2016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3,4648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09/08/2016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3,4582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25/08/2016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3,4652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10/08/2016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3,4587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26/08/2016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3,4656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11/08/2016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3,4591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27/08/2016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3,4661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12/08/2016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3,4595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28/08/2016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3,4665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13/08/2016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3,4600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29/08/2016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3,4669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14/08/2016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3,4604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30/08/2016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3,4674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15/08/2016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3,4608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31/08/2016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3,4678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16/08/2016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3,4613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SETIEMBRE</w:t>
      </w:r>
      <w:r>
        <w:rPr>
          <w:spacing w:val="46"/>
        </w:rPr>
        <w:t> </w:t>
      </w:r>
      <w:r>
        <w:rPr/>
        <w:t>2016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568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01/09/2016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3,4682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16/09/2016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3,4772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02/09/2016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3,4687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17/09/2016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3,4779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03/09/2016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3,4691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18/09/2016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3,4786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04/09/2016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3,4695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19/09/2016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3,4792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05/09/2016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3,4700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20/09/2016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3,4799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06/09/2016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3,4707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21/09/2016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3,4805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07/09/2016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3,4713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22/09/2016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3,4812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08/09/2016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3,4720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23/09/2016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3,4819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09/09/2016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3,4726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24/09/2016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3,4825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10/09/2016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3,4733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25/09/2016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3,4832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11/09/2016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3,4739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26/09/2016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3,4838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12/09/2016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3,4746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27/09/2016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3,4845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13/09/2016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3,4753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28/09/2016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3,4852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14/09/2016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3,4759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29/09/2016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3,4858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15/09/2016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3,4766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30/09/2016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3,4865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OCTUBRE</w:t>
      </w:r>
      <w:r>
        <w:rPr>
          <w:spacing w:val="48"/>
        </w:rPr>
        <w:t> </w:t>
      </w:r>
      <w:r>
        <w:rPr/>
        <w:t>2016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568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01/10/2016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3,4871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17/10/2016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3,4932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02/10/2016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3,4878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18/10/2016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3,4935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03/10/2016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3,4885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19/10/2016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3,4937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04/10/2016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3,4891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20/10/2016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3,4940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05/10/2016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3,4898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21/10/2016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3,4943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06/10/2016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3,4901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22/10/2016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3,4946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07/10/2016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3,4904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23/10/2016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3,4949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08/10/2016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3,4906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24/10/2016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3,4951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09/10/2016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3,4909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25/10/2016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3,4954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10/10/2016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3,4912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26/10/2016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3,4957</w:t>
            </w:r>
          </w:p>
        </w:tc>
      </w:tr>
      <w:tr>
        <w:trPr>
          <w:trHeight w:val="187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306" w:hRule="exact"/>
        </w:trPr>
        <w:tc>
          <w:tcPr>
            <w:tcW w:w="150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11/10/2016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3,4915</w:t>
            </w:r>
          </w:p>
        </w:tc>
        <w:tc>
          <w:tcPr>
            <w:tcW w:w="153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27/10/2016</w:t>
            </w:r>
          </w:p>
        </w:tc>
        <w:tc>
          <w:tcPr>
            <w:tcW w:w="1584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3,4960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12/10/2016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3,4918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28/10/2016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3,4963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13/10/2016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3,4920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29/10/2016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3,4966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14/10/2016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3,4923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30/10/2016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3,4968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15/10/2016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3,4926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31/10/2016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3,4971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16/10/2016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3,4929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NOVIEMBRE</w:t>
      </w:r>
      <w:r>
        <w:rPr>
          <w:spacing w:val="45"/>
        </w:rPr>
        <w:t> </w:t>
      </w:r>
      <w:r>
        <w:rPr/>
        <w:t>2016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568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01/11/2016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3,4974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16/11/2016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3,5008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02/11/2016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3,4977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17/11/2016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3,5010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03/11/2016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3,4980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18/11/2016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3,5012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04/11/2016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3,4982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19/11/2016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3,5014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05/11/2016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3,4985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20/11/2016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3,5016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06/11/2016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3,4987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21/11/2016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3,5019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07/11/2016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3,4989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3,5021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08/11/2016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3,4991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23/11/2016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3,5023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09/11/2016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3,4993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24/11/2016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3,5025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10/11/2016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3,4995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25/11/2016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3,5027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11/11/2016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3,4998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26/11/2016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3,5029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12/11/2016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3,5000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27/11/2016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3,5031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13/11/2016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3,5002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28/11/2016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3,5033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14/11/2016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3,5004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29/11/2016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3,5035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15/11/2016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3,5006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30/11/2016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3,5037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pict>
          <v:group style="position:absolute;margin-left:451.927765pt;margin-top:30.685215pt;width:3.8pt;height:284.8pt;mso-position-horizontal-relative:page;mso-position-vertical-relative:paragraph;z-index:-717712" coordorigin="9039,614" coordsize="76,5696">
            <v:group style="position:absolute;left:9106;top:622;width:2;height:5679" coordorigin="9106,622" coordsize="2,5679">
              <v:shape style="position:absolute;left:9106;top:622;width:2;height:5679" coordorigin="9106,622" coordsize="0,5679" path="m9106,622l9106,6301e" filled="false" stroked="true" strokeweight=".847222pt" strokecolor="#2c2c2c">
                <v:path arrowok="t"/>
              </v:shape>
            </v:group>
            <v:group style="position:absolute;left:9039;top:6182;width:15;height:120" coordorigin="9039,6182" coordsize="15,120">
              <v:shape style="position:absolute;left:9039;top:6182;width:15;height:120" coordorigin="9039,6182" coordsize="15,120" path="m9053,6301l9039,6301,9039,6196,9053,6182,9053,6301xe" filled="true" fillcolor="#80808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40.286102pt;margin-top:30.685215pt;width:3.85pt;height:284.8pt;mso-position-horizontal-relative:page;mso-position-vertical-relative:paragraph;z-index:-717688" coordorigin="2806,614" coordsize="77,5696">
            <v:group style="position:absolute;left:2814;top:622;width:2;height:5679" coordorigin="2814,622" coordsize="2,5679">
              <v:shape style="position:absolute;left:2814;top:622;width:2;height:5679" coordorigin="2814,622" coordsize="0,5679" path="m2814,622l2814,6301e" filled="false" stroked="true" strokeweight=".847222pt" strokecolor="#808080">
                <v:path arrowok="t"/>
              </v:shape>
            </v:group>
            <v:group style="position:absolute;left:2874;top:682;width:2;height:5620" coordorigin="2874,682" coordsize="2,5620">
              <v:shape style="position:absolute;left:2874;top:682;width:2;height:5620" coordorigin="2874,682" coordsize="0,5620" path="m2874,682l2874,6301e" filled="false" stroked="true" strokeweight=".847222pt" strokecolor="#2c2c2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5.805557pt;margin-top:33.674103pt;width:3.8pt;height:281.850pt;mso-position-horizontal-relative:page;mso-position-vertical-relative:paragraph;z-index:-717664" coordorigin="4316,673" coordsize="76,5637">
            <v:group style="position:absolute;left:4383;top:682;width:2;height:5620" coordorigin="4383,682" coordsize="2,5620">
              <v:shape style="position:absolute;left:4383;top:682;width:2;height:5620" coordorigin="4383,682" coordsize="0,5620" path="m4383,682l4383,6301e" filled="false" stroked="true" strokeweight=".847222pt" strokecolor="#2c2c2c">
                <v:path arrowok="t"/>
              </v:shape>
            </v:group>
            <v:group style="position:absolute;left:4316;top:6182;width:15;height:120" coordorigin="4316,6182" coordsize="15,120">
              <v:shape style="position:absolute;left:4316;top:6182;width:15;height:120" coordorigin="4316,6182" coordsize="15,120" path="m4331,6301l4316,6301,4316,6196,4331,6182,4331,6301xe" filled="true" fillcolor="#80808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95.758331pt;margin-top:33.674103pt;width:3.8pt;height:281.850pt;mso-position-horizontal-relative:page;mso-position-vertical-relative:paragraph;z-index:-717640" coordorigin="5915,673" coordsize="76,5637">
            <v:group style="position:absolute;left:5982;top:682;width:2;height:5620" coordorigin="5982,682" coordsize="2,5620">
              <v:shape style="position:absolute;left:5982;top:682;width:2;height:5620" coordorigin="5982,682" coordsize="0,5620" path="m5982,682l5982,6301e" filled="false" stroked="true" strokeweight=".847222pt" strokecolor="#2c2c2c">
                <v:path arrowok="t"/>
              </v:shape>
            </v:group>
            <v:group style="position:absolute;left:5915;top:6182;width:15;height:120" coordorigin="5915,6182" coordsize="15,120">
              <v:shape style="position:absolute;left:5915;top:6182;width:15;height:120" coordorigin="5915,6182" coordsize="15,120" path="m5930,6301l5915,6301,5915,6196,5930,6182,5930,6301xe" filled="true" fillcolor="#80808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72.722198pt;margin-top:33.674103pt;width:3.8pt;height:281.850pt;mso-position-horizontal-relative:page;mso-position-vertical-relative:paragraph;z-index:-717616" coordorigin="7454,673" coordsize="76,5637">
            <v:group style="position:absolute;left:7522;top:682;width:2;height:5620" coordorigin="7522,682" coordsize="2,5620">
              <v:shape style="position:absolute;left:7522;top:682;width:2;height:5620" coordorigin="7522,682" coordsize="0,5620" path="m7522,682l7522,6301e" filled="false" stroked="true" strokeweight=".847222pt" strokecolor="#2c2c2c">
                <v:path arrowok="t"/>
              </v:shape>
            </v:group>
            <v:group style="position:absolute;left:7454;top:6182;width:15;height:120" coordorigin="7454,6182" coordsize="15,120">
              <v:shape style="position:absolute;left:7454;top:6182;width:15;height:120" coordorigin="7454,6182" coordsize="15,120" path="m7469,6301l7454,6301,7454,6196,7469,6182,7469,6301xe" filled="true" fillcolor="#808080" stroked="false">
                <v:path arrowok="t"/>
                <v:fill type="solid"/>
              </v:shape>
            </v:group>
            <w10:wrap type="none"/>
          </v:group>
        </w:pict>
      </w:r>
      <w:r>
        <w:rPr/>
        <w:t>DICIEMBRE</w:t>
      </w:r>
      <w:r>
        <w:rPr>
          <w:spacing w:val="46"/>
        </w:rPr>
        <w:t> </w:t>
      </w:r>
      <w:r>
        <w:rPr/>
        <w:t>2016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568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01/12/2016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3,5040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17/12/2016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3,5062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02/12/2016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3,5042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18/12/2016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3,5063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03/12/2016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3,5044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19/12/2016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3,5064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04/12/2016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3,5046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20/12/2016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3,5065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05/12/2016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3,5048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21/12/2016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3,5066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06/12/2016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3,5049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22/12/2016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3,5067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07/12/2016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3,5050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23/12/2016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3,5068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08/12/2016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3,5051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24/12/2016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3,5069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09/12/2016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3,5053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25/12/2016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3,5071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10/12/2016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3,5054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26/12/2016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3,5072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11/12/2016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3,5055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3,5073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12/12/2016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3,5056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28/12/2016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3,5074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13/12/2016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3,5057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29/12/2016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3,5075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14/12/2016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3,5058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30/12/2016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3,5076</w:t>
            </w:r>
          </w:p>
        </w:tc>
      </w:tr>
      <w:tr>
        <w:trPr>
          <w:trHeight w:val="329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15/12/2016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4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3,5059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31/12/2016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4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3,5077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00" w:h="16840"/>
          <w:pgMar w:top="500" w:bottom="280" w:left="1680" w:right="168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1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16.2pt;height:13.55pt;mso-position-horizontal-relative:char;mso-position-vertical-relative:line" coordorigin="0,0" coordsize="6324,271">
            <v:group style="position:absolute;left:8;top:210;width:6307;height:2" coordorigin="8,210" coordsize="6307,2">
              <v:shape style="position:absolute;left:8;top:210;width:6307;height:2" coordorigin="8,210" coordsize="6307,0" path="m8,210l6315,210e" filled="false" stroked="true" strokeweight=".847222pt" strokecolor="#2c2c2c">
                <v:path arrowok="t"/>
              </v:shape>
            </v:group>
            <v:group style="position:absolute;left:6308;top:8;width:2;height:210" coordorigin="6308,8" coordsize="2,210">
              <v:shape style="position:absolute;left:6308;top:8;width:2;height:210" coordorigin="6308,8" coordsize="0,210" path="m6308,8l6308,218e" filled="false" stroked="true" strokeweight=".847222pt" strokecolor="#2c2c2c">
                <v:path arrowok="t"/>
              </v:shape>
            </v:group>
            <v:group style="position:absolute;left:16;top:8;width:2;height:210" coordorigin="16,8" coordsize="2,210">
              <v:shape style="position:absolute;left:16;top:8;width:2;height:210" coordorigin="16,8" coordsize="0,210" path="m16,8l16,218e" filled="false" stroked="true" strokeweight=".847222pt" strokecolor="#808080">
                <v:path arrowok="t"/>
              </v:shape>
            </v:group>
            <v:group style="position:absolute;left:68;top:255;width:6187;height:2" coordorigin="68,255" coordsize="6187,2">
              <v:shape style="position:absolute;left:68;top:255;width:6187;height:2" coordorigin="68,255" coordsize="6187,0" path="m68,255l6255,255e" filled="false" stroked="true" strokeweight=".847222pt" strokecolor="#808080">
                <v:path arrowok="t"/>
              </v:shape>
            </v:group>
            <v:group style="position:absolute;left:1525;top:8;width:2;height:255" coordorigin="1525,8" coordsize="2,255">
              <v:shape style="position:absolute;left:1525;top:8;width:2;height:255" coordorigin="1525,8" coordsize="0,255" path="m1525,8l1525,262e" filled="false" stroked="true" strokeweight=".847222pt" strokecolor="#808080">
                <v:path arrowok="t"/>
              </v:shape>
            </v:group>
            <v:group style="position:absolute;left:76;top:8;width:2;height:255" coordorigin="76,8" coordsize="2,255">
              <v:shape style="position:absolute;left:76;top:8;width:2;height:255" coordorigin="76,8" coordsize="0,255" path="m76,8l76,262e" filled="false" stroked="true" strokeweight=".847222pt" strokecolor="#2c2c2c">
                <v:path arrowok="t"/>
              </v:shape>
            </v:group>
            <v:group style="position:absolute;left:3124;top:8;width:2;height:255" coordorigin="3124,8" coordsize="2,255">
              <v:shape style="position:absolute;left:3124;top:8;width:2;height:255" coordorigin="3124,8" coordsize="0,255" path="m3124,8l3124,262e" filled="false" stroked="true" strokeweight=".847222pt" strokecolor="#808080">
                <v:path arrowok="t"/>
              </v:shape>
            </v:group>
            <v:group style="position:absolute;left:1585;top:8;width:2;height:255" coordorigin="1585,8" coordsize="2,255">
              <v:shape style="position:absolute;left:1585;top:8;width:2;height:255" coordorigin="1585,8" coordsize="0,255" path="m1585,8l1585,262e" filled="false" stroked="true" strokeweight=".847222pt" strokecolor="#2c2c2c">
                <v:path arrowok="t"/>
              </v:shape>
            </v:group>
            <v:group style="position:absolute;left:4664;top:8;width:2;height:255" coordorigin="4664,8" coordsize="2,255">
              <v:shape style="position:absolute;left:4664;top:8;width:2;height:255" coordorigin="4664,8" coordsize="0,255" path="m4664,8l4664,262e" filled="false" stroked="true" strokeweight=".847222pt" strokecolor="#808080">
                <v:path arrowok="t"/>
              </v:shape>
            </v:group>
            <v:group style="position:absolute;left:3184;top:8;width:2;height:255" coordorigin="3184,8" coordsize="2,255">
              <v:shape style="position:absolute;left:3184;top:8;width:2;height:255" coordorigin="3184,8" coordsize="0,255" path="m3184,8l3184,262e" filled="false" stroked="true" strokeweight=".847222pt" strokecolor="#2c2c2c">
                <v:path arrowok="t"/>
              </v:shape>
            </v:group>
            <v:group style="position:absolute;left:6248;top:8;width:2;height:255" coordorigin="6248,8" coordsize="2,255">
              <v:shape style="position:absolute;left:6248;top:8;width:2;height:255" coordorigin="6248,8" coordsize="0,255" path="m6248,8l6248,262e" filled="false" stroked="true" strokeweight=".847222pt" strokecolor="#808080">
                <v:path arrowok="t"/>
              </v:shape>
            </v:group>
            <v:group style="position:absolute;left:4723;top:8;width:2;height:255" coordorigin="4723,8" coordsize="2,255">
              <v:shape style="position:absolute;left:4723;top:8;width:2;height:255" coordorigin="4723,8" coordsize="0,255" path="m4723,8l4723,262e" filled="false" stroked="true" strokeweight=".847222pt" strokecolor="#2c2c2c">
                <v:path arrowok="t"/>
              </v:shape>
              <v:shape style="position:absolute;left:302;top:26;width:997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16/12/2016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050;top:26;width:61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3,5060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ENERO</w:t>
      </w:r>
      <w:r>
        <w:rPr>
          <w:spacing w:val="-15"/>
        </w:rPr>
        <w:t> </w:t>
      </w:r>
      <w:r>
        <w:rPr/>
        <w:t>2017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568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01/01/2017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3,5079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17/01/2017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3,5008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02/01/2017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3,5080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18/01/2017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3,5002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03/01/2017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3,5081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19/01/2017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3,4996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04/01/2017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3,5082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20/01/2017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3,4990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05/01/2017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3,5083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21/01/2017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3,4983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06/01/2017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3,5077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22/01/2017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3,4977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07/01/2017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3,5071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23/01/2017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3,4971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08/01/2017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3,5064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24/01/2017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3,4965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09/01/2017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3,5058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25/01/2017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3,4958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10/01/2017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3,5052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26/01/2017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3,4952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3,5046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27/01/2017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3,4946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12/01/2017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3,5039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28/01/2017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3,4940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13/01/2017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3,5033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29/01/2017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3,4934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14/01/2017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3,5027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30/01/2017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3,4927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15/01/2017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3,5021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31/01/2017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3,4921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16/01/2017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3,5014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FEBRERO</w:t>
      </w:r>
      <w:r>
        <w:rPr>
          <w:spacing w:val="-19"/>
        </w:rPr>
        <w:t> </w:t>
      </w:r>
      <w:r>
        <w:rPr/>
        <w:t>2017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568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01/02/2017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3,4915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17/02/2017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3,5276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02/02/2017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3,4909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18/02/2017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3,5308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03/02/2017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3,4902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19/02/2017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3,5341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04/02/2017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3,4896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20/02/2017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3,5373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05/02/2017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3,4890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21/02/2017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3,5406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06/02/2017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3,4922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22/02/2017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3,5438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07/02/2017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3,4954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23/02/2017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3,5470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08/02/2017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3,4986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24/02/2017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3,5503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09/02/2017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3,5018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25/02/2017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3,5536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10/02/2017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3,5050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26/02/2017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3,5568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11/02/2017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3,5082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27/02/2017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3,5601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12/02/2017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3,5115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28/02/2017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3,5633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13/02/2017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3,5147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/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14/02/2017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3,5179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/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15/02/2017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3,5211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/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16/02/2017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3,5244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pict>
          <v:group style="position:absolute;margin-left:215.805557pt;margin-top:68.477280pt;width:.75pt;height:1.5pt;mso-position-horizontal-relative:page;mso-position-vertical-relative:paragraph;z-index:-717520" coordorigin="4316,1370" coordsize="15,30">
            <v:shape style="position:absolute;left:4316;top:1370;width:15;height:30" coordorigin="4316,1370" coordsize="15,30" path="m4331,1400l4316,1400,4316,1384,4331,1370,4331,1400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5.758331pt;margin-top:68.477280pt;width:.75pt;height:1.5pt;mso-position-horizontal-relative:page;mso-position-vertical-relative:paragraph;z-index:-717496" coordorigin="5915,1370" coordsize="15,30">
            <v:shape style="position:absolute;left:5915;top:1370;width:15;height:30" coordorigin="5915,1370" coordsize="15,30" path="m5930,1400l5915,1400,5915,1384,5930,1370,5930,1400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2.722198pt;margin-top:68.477280pt;width:.75pt;height:1.5pt;mso-position-horizontal-relative:page;mso-position-vertical-relative:paragraph;z-index:-717472" coordorigin="7454,1370" coordsize="15,30">
            <v:shape style="position:absolute;left:7454;top:1370;width:15;height:30" coordorigin="7454,1370" coordsize="15,30" path="m7469,1400l7454,1400,7454,1384,7469,1370,7469,1400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1.927765pt;margin-top:68.477280pt;width:.75pt;height:1.5pt;mso-position-horizontal-relative:page;mso-position-vertical-relative:paragraph;z-index:-717448" coordorigin="9039,1370" coordsize="15,30">
            <v:shape style="position:absolute;left:9039;top:1370;width:15;height:30" coordorigin="9039,1370" coordsize="15,30" path="m9053,1400l9039,1400,9039,1384,9053,1370,9053,1400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MARZO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2017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568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306" w:hRule="exact"/>
        </w:trPr>
        <w:tc>
          <w:tcPr>
            <w:tcW w:w="150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01/03/2017</w:t>
            </w:r>
          </w:p>
        </w:tc>
        <w:tc>
          <w:tcPr>
            <w:tcW w:w="159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3,5666</w:t>
            </w:r>
          </w:p>
        </w:tc>
        <w:tc>
          <w:tcPr>
            <w:tcW w:w="153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17/03/2017</w:t>
            </w:r>
          </w:p>
        </w:tc>
        <w:tc>
          <w:tcPr>
            <w:tcW w:w="1584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3,5866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02/03/2017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3,5699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18/03/2017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3,5872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03/03/2017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3,5732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19/03/2017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3,5878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04/03/2017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3,5764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20/03/2017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3,5883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05/03/2017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3,5797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21/03/2017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3,5889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06/03/2017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3,5803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22/03/2017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3,5895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07/03/2017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3,5809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23/03/2017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3,5901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08/03/2017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3,5814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24/03/2017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3,5907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09/03/2017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3,5820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25/03/2017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3,5912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10/03/2017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3,5826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26/03/2017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3,5918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11/03/2017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3,5832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27/03/2017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3,5924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12/03/2017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3,5837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28/03/2017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3,5930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13/03/2017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3,5843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29/03/2017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3,5935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14/03/2017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3,5849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30/03/2017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3,5941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15/03/2017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3,5855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31/03/2017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3,5947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16/03/2017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3,5860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ABRIL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2017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568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7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01/04/2017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3,5953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16/04/2017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3,6066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02/04/2017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3,5959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17/04/2017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3,6074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03/04/2017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3,5964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18/04/2017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3,6082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04/04/2017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3,5970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19/04/2017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3,6090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05/04/2017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3,5976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20/04/2017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3,6098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06/04/2017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3,5984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21/04/2017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3,6106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07/04/2017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3,5992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22/04/2017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9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3,6114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08/04/2017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3,6000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23/04/2017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3,6123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09/04/2017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3,6009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24/04/2017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3,6131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10/04/2017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3,6017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25/04/2017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3,6139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11/04/2017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3,6025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26/04/2017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3,6147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12/04/2017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3,6033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27/04/2017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3,6155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13/04/2017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3,6041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28/04/2017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3,6163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14/04/2017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3,6049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29/04/2017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3,6172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15/04/2017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3,6057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30/04/2017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3,6180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>
          <w:spacing w:val="-7"/>
        </w:rPr>
        <w:t>MAYO </w:t>
      </w:r>
      <w:r>
        <w:rPr/>
        <w:t>DE</w:t>
      </w:r>
      <w:r>
        <w:rPr>
          <w:spacing w:val="-7"/>
        </w:rPr>
        <w:t> </w:t>
      </w:r>
      <w:r>
        <w:rPr/>
        <w:t>2017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568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Valor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87"/>
              <w:ind w:left="3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87"/>
              <w:ind w:left="3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Valor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01/05/2017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3,6188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17/05/2017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3,6252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02/05/2017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3,6196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18/05/2017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3,6254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03/05/2017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3,6204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19/05/2017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3,6257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04/05/2017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3,6212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20/05/2017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3,6260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05/05/2017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3,6221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21/05/2017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3,6262</w:t>
            </w:r>
          </w:p>
        </w:tc>
      </w:tr>
      <w:tr>
        <w:trPr>
          <w:trHeight w:val="217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99"/>
        <w:gridCol w:w="1539"/>
        <w:gridCol w:w="1584"/>
      </w:tblGrid>
      <w:tr>
        <w:trPr>
          <w:trHeight w:val="306" w:hRule="exact"/>
        </w:trPr>
        <w:tc>
          <w:tcPr>
            <w:tcW w:w="150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06/05/2017</w:t>
            </w:r>
          </w:p>
        </w:tc>
        <w:tc>
          <w:tcPr>
            <w:tcW w:w="159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3,6224</w:t>
            </w:r>
          </w:p>
        </w:tc>
        <w:tc>
          <w:tcPr>
            <w:tcW w:w="153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22/05/2017</w:t>
            </w:r>
          </w:p>
        </w:tc>
        <w:tc>
          <w:tcPr>
            <w:tcW w:w="1584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3,6265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07/05/2017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3,6226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23/05/2017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3,6267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08/05/2017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3,6229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24/05/2017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3,6270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09/05/2017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3,6231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25/05/2017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3,6272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10/05/2017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3,6234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26/05/2017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3,6275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11/05/2017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3,6236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27/05/2017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3,6278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12/05/2017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3,6239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28/05/2017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3,6280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13/05/2017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3,6242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29/05/2017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3,6283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14/05/2017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3,6244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30/05/2017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3,6285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15/05/2017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3,6247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31/05/2017</w:t>
            </w:r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3,6288</w:t>
            </w:r>
          </w:p>
        </w:tc>
      </w:tr>
      <w:tr>
        <w:trPr>
          <w:trHeight w:val="344" w:hRule="exact"/>
        </w:trPr>
        <w:tc>
          <w:tcPr>
            <w:tcW w:w="150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16/05/2017</w:t>
            </w:r>
          </w:p>
        </w:tc>
        <w:tc>
          <w:tcPr>
            <w:tcW w:w="159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3,6249</w:t>
            </w:r>
          </w:p>
        </w:tc>
        <w:tc>
          <w:tcPr>
            <w:tcW w:w="153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right="1791"/>
        <w:jc w:val="center"/>
        <w:rPr>
          <w:b w:val="0"/>
          <w:bCs w:val="0"/>
        </w:rPr>
      </w:pPr>
      <w:r>
        <w:rPr/>
        <w:t>JUNIO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2017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719"/>
        <w:gridCol w:w="1450"/>
        <w:gridCol w:w="1674"/>
      </w:tblGrid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5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3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01/06/2017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3,6290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16/06/2017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3,6318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02/06/2017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3,6293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17/06/2017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3,6320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03/06/2017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3,6296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18/06/2017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3,6321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04/06/2017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3,6298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19/06/2017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3,6323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05/06/2017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3,6301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20/06/2017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3,6325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06/06/2017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3,6303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21/06/2017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3,6326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07/06/2017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3,6304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22/06/2017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3,6328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08/06/2017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3,6306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23/06/2017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3,6329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09/06/2017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3,6307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24/06/2017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3,6331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10/06/2017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3,6309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25/06/2017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3,6332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11/06/2017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3,6310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26/06/2017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3,6334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12/06/2017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3,6312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27/06/2017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3,6336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13/06/2017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3,6314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28/06/2017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3,6337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14/06/2017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3,6315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29/06/2017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3,6339</w:t>
            </w:r>
          </w:p>
        </w:tc>
      </w:tr>
      <w:tr>
        <w:trPr>
          <w:trHeight w:val="344" w:hRule="exact"/>
        </w:trPr>
        <w:tc>
          <w:tcPr>
            <w:tcW w:w="139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15/06/2017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3,6317</w:t>
            </w:r>
          </w:p>
        </w:tc>
        <w:tc>
          <w:tcPr>
            <w:tcW w:w="1450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30/06/2017</w:t>
            </w:r>
          </w:p>
        </w:tc>
        <w:tc>
          <w:tcPr>
            <w:tcW w:w="167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3,6340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201"/>
        <w:ind w:right="1791"/>
        <w:jc w:val="center"/>
        <w:rPr>
          <w:b w:val="0"/>
          <w:bCs w:val="0"/>
        </w:rPr>
      </w:pPr>
      <w:r>
        <w:rPr/>
        <w:t>JULIO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2017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6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1868"/>
        <w:gridCol w:w="1719"/>
        <w:gridCol w:w="1898"/>
      </w:tblGrid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7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7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01/07/2017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3,6342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17/07/2017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3,6369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02/07/2017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3,6343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18/07/2017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3,6371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03/07/2017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3,6345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19/07/2017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3,6373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04/07/2017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3,6347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20/07/2017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3,6374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05/07/2017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3,6348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21/07/2017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3,6376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06/07/2017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3,6350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22/07/2017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3,6378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07/07/2017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3,6352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23/07/2017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3,6380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08/07/2017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3,6353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24/07/2017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3,6381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09/07/2017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3,6355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25/07/2017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3,6383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10/07/2017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3,6357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26/07/2017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3,6385</w:t>
            </w:r>
          </w:p>
        </w:tc>
      </w:tr>
      <w:tr>
        <w:trPr>
          <w:trHeight w:val="202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6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1868"/>
        <w:gridCol w:w="1719"/>
        <w:gridCol w:w="1898"/>
      </w:tblGrid>
      <w:tr>
        <w:trPr>
          <w:trHeight w:val="306" w:hRule="exact"/>
        </w:trPr>
        <w:tc>
          <w:tcPr>
            <w:tcW w:w="171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2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11/07/2017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3,6359</w:t>
            </w:r>
          </w:p>
        </w:tc>
        <w:tc>
          <w:tcPr>
            <w:tcW w:w="171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27/07/2017</w:t>
            </w:r>
          </w:p>
        </w:tc>
        <w:tc>
          <w:tcPr>
            <w:tcW w:w="1898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3,6387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12/07/2017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3,6360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28/07/2017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3,6388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13/07/2017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3,6362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29/07/2017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3,6390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14/07/2017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3,6364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30/07/2017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3,6392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15/07/2017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3,6366</w:t>
            </w:r>
          </w:p>
        </w:tc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31/07/2017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3,6394</w:t>
            </w:r>
          </w:p>
        </w:tc>
      </w:tr>
      <w:tr>
        <w:trPr>
          <w:trHeight w:val="389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74" w:lineRule="exact"/>
              <w:ind w:left="2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16/07/2017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74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3,6367</w:t>
            </w:r>
          </w:p>
        </w:tc>
        <w:tc>
          <w:tcPr>
            <w:tcW w:w="3617" w:type="dxa"/>
            <w:gridSpan w:val="2"/>
            <w:tcBorders>
              <w:top w:val="single" w:sz="31" w:space="0" w:color="2C2C2C"/>
              <w:left w:val="single" w:sz="31" w:space="0" w:color="2C2C2C"/>
              <w:bottom w:val="single" w:sz="7" w:space="0" w:color="2C2C2C"/>
              <w:right w:val="single" w:sz="30" w:space="0" w:color="FFFFFF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>
          <w:spacing w:val="-1"/>
        </w:rPr>
        <w:t>AGOSTO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2017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7"/>
          <w:szCs w:val="27"/>
        </w:rPr>
      </w:pPr>
    </w:p>
    <w:tbl>
      <w:tblPr>
        <w:tblW w:w="0" w:type="auto"/>
        <w:jc w:val="left"/>
        <w:tblInd w:w="7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853"/>
        <w:gridCol w:w="1569"/>
        <w:gridCol w:w="1898"/>
      </w:tblGrid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01/08/2017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3,6395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17/08/2017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3,6448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02/08/2017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3,6397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18/08/2017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3,6452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03/08/2017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3,6399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19/08/2017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3,6456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04/08/2017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3,6401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20/08/2017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3,6459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05/08/2017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3,6403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21/08/2017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3,6463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06/08/2017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3,6407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22/08/2017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3,6467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07/08/2017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3,6411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23/08/2017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3,6471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08/08/2017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3,6414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24/08/2017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3,6474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09/08/2017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3,6418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25/08/2017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3,6478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10/08/2017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3,6422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26/08/2017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3,6482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11/08/2017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3,6426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27/08/2017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3,6486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12/08/2017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3,6429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28/08/2017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3,6489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13/08/2017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3,6433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29/08/2017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3,6493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14/08/2017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3,6437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30/08/2017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3,6497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15/08/2017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3,6441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31/08/2017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3,6501</w:t>
            </w:r>
          </w:p>
        </w:tc>
      </w:tr>
      <w:tr>
        <w:trPr>
          <w:trHeight w:val="389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74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16/08/2017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74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3,6444</w:t>
            </w:r>
          </w:p>
        </w:tc>
        <w:tc>
          <w:tcPr>
            <w:tcW w:w="3467" w:type="dxa"/>
            <w:gridSpan w:val="2"/>
            <w:tcBorders>
              <w:top w:val="single" w:sz="31" w:space="0" w:color="2C2C2C"/>
              <w:left w:val="single" w:sz="31" w:space="0" w:color="2C2C2C"/>
              <w:bottom w:val="single" w:sz="7" w:space="0" w:color="2C2C2C"/>
              <w:right w:val="single" w:sz="30" w:space="0" w:color="FFFFFF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SETIEMBRE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2017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7"/>
          <w:szCs w:val="27"/>
        </w:rPr>
      </w:pPr>
    </w:p>
    <w:tbl>
      <w:tblPr>
        <w:tblW w:w="0" w:type="auto"/>
        <w:jc w:val="left"/>
        <w:tblInd w:w="7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853"/>
        <w:gridCol w:w="1569"/>
        <w:gridCol w:w="1898"/>
      </w:tblGrid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01/09/2017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3,6504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16/09/2017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3,6622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02/09/2017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3,6508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17/09/2017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3,6631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03/09/2017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3,6512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18/09/2017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3,6641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04/09/2017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3,6516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19/09/2017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3,6650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05/09/2017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3,6519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20/09/2017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3,6659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06/09/2017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3,6528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21/09/2017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3,6669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07/09/2017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3,6538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22/09/2017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3,6678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08/09/2017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3,6547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23/09/2017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3,6687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09/09/2017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3,6556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24/09/2017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3,6697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10/09/2017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3,6566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25/09/2017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3,6706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11/09/2017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3,6575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26/09/2017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3,6716</w:t>
            </w:r>
          </w:p>
        </w:tc>
      </w:tr>
      <w:tr>
        <w:trPr>
          <w:trHeight w:val="292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2C2C2C"/>
            </w:tcBorders>
          </w:tcPr>
          <w:p>
            <w:pPr/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nil" w:sz="6" w:space="0" w:color="auto"/>
              <w:right w:val="single" w:sz="31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00" w:bottom="280" w:left="1680" w:right="16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7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853"/>
        <w:gridCol w:w="1569"/>
        <w:gridCol w:w="1898"/>
      </w:tblGrid>
      <w:tr>
        <w:trPr>
          <w:trHeight w:val="306" w:hRule="exact"/>
        </w:trPr>
        <w:tc>
          <w:tcPr>
            <w:tcW w:w="1584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12/09/2017</w:t>
            </w:r>
          </w:p>
        </w:tc>
        <w:tc>
          <w:tcPr>
            <w:tcW w:w="1853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3,6584</w:t>
            </w:r>
          </w:p>
        </w:tc>
        <w:tc>
          <w:tcPr>
            <w:tcW w:w="156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27/09/2017</w:t>
            </w:r>
          </w:p>
        </w:tc>
        <w:tc>
          <w:tcPr>
            <w:tcW w:w="1898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3,6725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13/09/2017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3,6594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28/09/2017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3,6734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14/09/2017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3,6603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29/09/2017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3,6744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15/09/2017</w:t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3,6612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30/09/2017</w:t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3,6753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OCTUBRE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2017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7"/>
          <w:szCs w:val="27"/>
        </w:rPr>
      </w:pPr>
    </w:p>
    <w:tbl>
      <w:tblPr>
        <w:tblW w:w="0" w:type="auto"/>
        <w:jc w:val="left"/>
        <w:tblInd w:w="7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853"/>
        <w:gridCol w:w="1569"/>
        <w:gridCol w:w="1898"/>
      </w:tblGrid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4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3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4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29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01/10/2017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3,6763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17/10/2017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5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3,6877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02/10/2017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3,6772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18/10/2017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5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3,6883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03/10/2017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3,6781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19/10/2017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5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3,6890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04/10/2017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3,6791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20/10/2017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5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3,6896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05/10/2017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21/10/2017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5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3,6902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06/10/2017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3,6806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22/10/2017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5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3,6909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07/10/2017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3,6813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23/10/2017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5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3,6915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08/10/2017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3,6819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24/10/2017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5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3,6922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09/10/2017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3,6826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25/10/2017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5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3,6928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10/10/2017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3,6832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26/10/2017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5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3,6934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pacing w:val="-2"/>
                <w:sz w:val="20"/>
              </w:rPr>
              <w:t>11/10/2017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3,6838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27/10/2017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5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3,6941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12/10/2017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3,6845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28/10/2017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5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3,6947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13/10/2017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3,6851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29/10/2017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5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3,6954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14/10/2017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3,6858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30/10/2017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5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3,6960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15/10/2017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3,6864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31/10/2017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40" w:lineRule="auto" w:before="20"/>
              <w:ind w:left="5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3,6967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16/10/2017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40" w:lineRule="auto" w:before="20"/>
              <w:ind w:left="5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A5A5A"/>
                <w:sz w:val="20"/>
              </w:rPr>
              <w:t>3,6870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NOVIEMBRE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2017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7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853"/>
        <w:gridCol w:w="1569"/>
        <w:gridCol w:w="1898"/>
      </w:tblGrid>
      <w:tr>
        <w:trPr>
          <w:trHeight w:val="329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4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4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01/11/2017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3,6973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16/11/2017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3,7061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02/11/2017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3,6979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17/11/2017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3,7067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03/11/2017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3,6986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18/11/2017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3,7073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04/11/2017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3,6992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19/11/2017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3,7078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05/11/2017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3,6999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20/11/2017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3,7084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06/11/2017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3,7005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21/11/2017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3,7090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07/11/2017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3,7010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22/11/2017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3,7095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08/11/2017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3,7016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23/11/2017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3,7101</w:t>
            </w:r>
          </w:p>
        </w:tc>
      </w:tr>
      <w:tr>
        <w:trPr>
          <w:trHeight w:val="31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09/11/2017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3,7022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24/11/2017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7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3,7107</w:t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500" w:bottom="280" w:left="1680" w:right="168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7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853"/>
        <w:gridCol w:w="1569"/>
        <w:gridCol w:w="1898"/>
      </w:tblGrid>
      <w:tr>
        <w:trPr>
          <w:trHeight w:val="314" w:hRule="exact"/>
        </w:trPr>
        <w:tc>
          <w:tcPr>
            <w:tcW w:w="1584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10/11/2017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3,7027</w:t>
            </w:r>
          </w:p>
        </w:tc>
        <w:tc>
          <w:tcPr>
            <w:tcW w:w="1569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25/11/2017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7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3,7112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11/11/2017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3,7033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26/11/2017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3,7118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12/11/2017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3,7039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27/11/2017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3,7124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13/11/2017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3,7044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28/11/2017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3,7129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14/11/2017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3,7050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29/11/2017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3,7135</w:t>
            </w:r>
          </w:p>
        </w:tc>
      </w:tr>
      <w:tr>
        <w:trPr>
          <w:trHeight w:val="344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15/11/2017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3,7056</w:t>
            </w:r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1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30/11/2017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3,7141</w:t>
            </w:r>
          </w:p>
        </w:tc>
      </w:tr>
      <w:tr>
        <w:trPr>
          <w:trHeight w:val="329" w:hRule="exact"/>
        </w:trPr>
        <w:tc>
          <w:tcPr>
            <w:tcW w:w="158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853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56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898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91"/>
        <w:jc w:val="center"/>
        <w:rPr>
          <w:b w:val="0"/>
          <w:bCs w:val="0"/>
        </w:rPr>
      </w:pPr>
      <w:r>
        <w:rPr/>
        <w:t>DICIEMBRE</w:t>
      </w:r>
      <w:r>
        <w:rPr>
          <w:spacing w:val="-20"/>
        </w:rPr>
        <w:t> </w:t>
      </w:r>
      <w:r>
        <w:rPr/>
        <w:t>2017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6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1868"/>
        <w:gridCol w:w="1734"/>
        <w:gridCol w:w="1913"/>
      </w:tblGrid>
      <w:tr>
        <w:trPr>
          <w:trHeight w:val="329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5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4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3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2" w:lineRule="exact"/>
              <w:ind w:left="5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1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2" w:lineRule="exact"/>
              <w:ind w:left="5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Valor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01/12/2017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3,7146</w:t>
            </w:r>
          </w:p>
        </w:tc>
        <w:tc>
          <w:tcPr>
            <w:tcW w:w="173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17/12/2017</w:t>
            </w:r>
          </w:p>
        </w:tc>
        <w:tc>
          <w:tcPr>
            <w:tcW w:w="191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3,7218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02/12/2017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3,7152</w:t>
            </w:r>
          </w:p>
        </w:tc>
        <w:tc>
          <w:tcPr>
            <w:tcW w:w="173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18/12/2017</w:t>
            </w:r>
          </w:p>
        </w:tc>
        <w:tc>
          <w:tcPr>
            <w:tcW w:w="191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3,7222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03/12/2017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3,7158</w:t>
            </w:r>
          </w:p>
        </w:tc>
        <w:tc>
          <w:tcPr>
            <w:tcW w:w="173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19/12/2017</w:t>
            </w:r>
          </w:p>
        </w:tc>
        <w:tc>
          <w:tcPr>
            <w:tcW w:w="191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3,7226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04/12/2017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3,7164</w:t>
            </w:r>
          </w:p>
        </w:tc>
        <w:tc>
          <w:tcPr>
            <w:tcW w:w="173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20/12/2017</w:t>
            </w:r>
          </w:p>
        </w:tc>
        <w:tc>
          <w:tcPr>
            <w:tcW w:w="191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3,7230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05/12/2017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3,7169</w:t>
            </w:r>
          </w:p>
        </w:tc>
        <w:tc>
          <w:tcPr>
            <w:tcW w:w="173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21/12/2017</w:t>
            </w:r>
          </w:p>
        </w:tc>
        <w:tc>
          <w:tcPr>
            <w:tcW w:w="191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3,7234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06/12/2017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3,7173</w:t>
            </w:r>
          </w:p>
        </w:tc>
        <w:tc>
          <w:tcPr>
            <w:tcW w:w="173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22/12/2017</w:t>
            </w:r>
          </w:p>
        </w:tc>
        <w:tc>
          <w:tcPr>
            <w:tcW w:w="191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3,7238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07/12/2017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3,7177</w:t>
            </w:r>
          </w:p>
        </w:tc>
        <w:tc>
          <w:tcPr>
            <w:tcW w:w="173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23/12/2017</w:t>
            </w:r>
          </w:p>
        </w:tc>
        <w:tc>
          <w:tcPr>
            <w:tcW w:w="191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3,7242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08/12/2017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3,7181</w:t>
            </w:r>
          </w:p>
        </w:tc>
        <w:tc>
          <w:tcPr>
            <w:tcW w:w="173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24/12/2017</w:t>
            </w:r>
          </w:p>
        </w:tc>
        <w:tc>
          <w:tcPr>
            <w:tcW w:w="191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3,7246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09/12/2017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3,7185</w:t>
            </w:r>
          </w:p>
        </w:tc>
        <w:tc>
          <w:tcPr>
            <w:tcW w:w="173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25/12/2017</w:t>
            </w:r>
          </w:p>
        </w:tc>
        <w:tc>
          <w:tcPr>
            <w:tcW w:w="191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3,7250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10/12/2017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3,7189</w:t>
            </w:r>
          </w:p>
        </w:tc>
        <w:tc>
          <w:tcPr>
            <w:tcW w:w="173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26/12/2017</w:t>
            </w:r>
          </w:p>
        </w:tc>
        <w:tc>
          <w:tcPr>
            <w:tcW w:w="191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3,7255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11/12/2017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3,7193</w:t>
            </w:r>
          </w:p>
        </w:tc>
        <w:tc>
          <w:tcPr>
            <w:tcW w:w="173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27/12/2017</w:t>
            </w:r>
          </w:p>
        </w:tc>
        <w:tc>
          <w:tcPr>
            <w:tcW w:w="191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3,7259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12/12/2017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3,7197</w:t>
            </w:r>
          </w:p>
        </w:tc>
        <w:tc>
          <w:tcPr>
            <w:tcW w:w="173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28/12/2017</w:t>
            </w:r>
          </w:p>
        </w:tc>
        <w:tc>
          <w:tcPr>
            <w:tcW w:w="191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3,7263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13/12/2017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3,7202</w:t>
            </w:r>
          </w:p>
        </w:tc>
        <w:tc>
          <w:tcPr>
            <w:tcW w:w="173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29/12/2017</w:t>
            </w:r>
          </w:p>
        </w:tc>
        <w:tc>
          <w:tcPr>
            <w:tcW w:w="191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3,7267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14/12/2017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3,7206</w:t>
            </w:r>
          </w:p>
        </w:tc>
        <w:tc>
          <w:tcPr>
            <w:tcW w:w="173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30/12/2017</w:t>
            </w:r>
          </w:p>
        </w:tc>
        <w:tc>
          <w:tcPr>
            <w:tcW w:w="191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3,7271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15/12/2017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3,7210</w:t>
            </w:r>
          </w:p>
        </w:tc>
        <w:tc>
          <w:tcPr>
            <w:tcW w:w="173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31/12/2017</w:t>
            </w:r>
          </w:p>
        </w:tc>
        <w:tc>
          <w:tcPr>
            <w:tcW w:w="1913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3,7275</w:t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24"/>
          <w:szCs w:val="24"/>
        </w:rPr>
        <w:sectPr>
          <w:pgSz w:w="11900" w:h="11690" w:orient="landscape"/>
          <w:pgMar w:top="500" w:bottom="280" w:left="1680" w:right="16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1868"/>
        <w:gridCol w:w="1734"/>
        <w:gridCol w:w="1913"/>
      </w:tblGrid>
      <w:tr>
        <w:trPr>
          <w:trHeight w:val="306" w:hRule="exact"/>
        </w:trPr>
        <w:tc>
          <w:tcPr>
            <w:tcW w:w="1719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2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11/01/2018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3,7273</w:t>
            </w:r>
          </w:p>
        </w:tc>
        <w:tc>
          <w:tcPr>
            <w:tcW w:w="1734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60" w:lineRule="exact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27/01/2018</w:t>
            </w:r>
          </w:p>
        </w:tc>
        <w:tc>
          <w:tcPr>
            <w:tcW w:w="1913" w:type="dxa"/>
            <w:tcBorders>
              <w:top w:val="nil" w:sz="6" w:space="0" w:color="auto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60" w:lineRule="exact"/>
              <w:ind w:left="5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3,7213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12/01/2018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3,7269</w:t>
            </w:r>
          </w:p>
        </w:tc>
        <w:tc>
          <w:tcPr>
            <w:tcW w:w="173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28/01/2018</w:t>
            </w:r>
          </w:p>
        </w:tc>
        <w:tc>
          <w:tcPr>
            <w:tcW w:w="191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3,7209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13/01/2018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3,7265</w:t>
            </w:r>
          </w:p>
        </w:tc>
        <w:tc>
          <w:tcPr>
            <w:tcW w:w="173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29/01/2018</w:t>
            </w:r>
          </w:p>
        </w:tc>
        <w:tc>
          <w:tcPr>
            <w:tcW w:w="191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3,7205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14/01/2018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3,7261</w:t>
            </w:r>
          </w:p>
        </w:tc>
        <w:tc>
          <w:tcPr>
            <w:tcW w:w="173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30/01/2018</w:t>
            </w:r>
          </w:p>
        </w:tc>
        <w:tc>
          <w:tcPr>
            <w:tcW w:w="191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3,7202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15/01/2018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3,7258</w:t>
            </w:r>
          </w:p>
        </w:tc>
        <w:tc>
          <w:tcPr>
            <w:tcW w:w="1734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31/01/2018</w:t>
            </w:r>
          </w:p>
        </w:tc>
        <w:tc>
          <w:tcPr>
            <w:tcW w:w="1913" w:type="dxa"/>
            <w:tcBorders>
              <w:top w:val="single" w:sz="31" w:space="0" w:color="2C2C2C"/>
              <w:left w:val="single" w:sz="31" w:space="0" w:color="2C2C2C"/>
              <w:bottom w:val="single" w:sz="31" w:space="0" w:color="2C2C2C"/>
              <w:right w:val="single" w:sz="31" w:space="0" w:color="808080"/>
            </w:tcBorders>
          </w:tcPr>
          <w:p>
            <w:pPr>
              <w:pStyle w:val="TableParagraph"/>
              <w:spacing w:line="259" w:lineRule="exact"/>
              <w:ind w:left="5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3,7198</w:t>
            </w:r>
          </w:p>
        </w:tc>
      </w:tr>
      <w:tr>
        <w:trPr>
          <w:trHeight w:val="344" w:hRule="exact"/>
        </w:trPr>
        <w:tc>
          <w:tcPr>
            <w:tcW w:w="1719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2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16/01/2018</w:t>
            </w:r>
          </w:p>
        </w:tc>
        <w:tc>
          <w:tcPr>
            <w:tcW w:w="1868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>
              <w:pStyle w:val="TableParagraph"/>
              <w:spacing w:line="259" w:lineRule="exact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3,7254</w:t>
            </w:r>
          </w:p>
        </w:tc>
        <w:tc>
          <w:tcPr>
            <w:tcW w:w="1734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2C2C2C"/>
            </w:tcBorders>
          </w:tcPr>
          <w:p>
            <w:pPr/>
          </w:p>
        </w:tc>
        <w:tc>
          <w:tcPr>
            <w:tcW w:w="1913" w:type="dxa"/>
            <w:tcBorders>
              <w:top w:val="single" w:sz="31" w:space="0" w:color="2C2C2C"/>
              <w:left w:val="single" w:sz="31" w:space="0" w:color="2C2C2C"/>
              <w:bottom w:val="single" w:sz="31" w:space="0" w:color="808080"/>
              <w:right w:val="single" w:sz="31" w:space="0" w:color="808080"/>
            </w:tcBorders>
          </w:tcPr>
          <w:p>
            <w:pPr/>
          </w:p>
        </w:tc>
      </w:tr>
    </w:tbl>
    <w:sectPr>
      <w:pgSz w:w="11900" w:h="16840"/>
      <w:pgMar w:top="5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8"/>
      <w:ind w:left="1810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2023-11-07T11:19:08Z</dcterms:created>
  <dcterms:modified xsi:type="dcterms:W3CDTF">2023-11-07T11:19:08Z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LastSaved">
    <vt:filetime>2023-11-07T00:00:00Z</vt:filetime>
  </property>
</Properties>
</file>