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D" w:rsidRDefault="007270BD">
      <w:pPr>
        <w:widowControl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ENERO 2019</w:t>
      </w:r>
    </w:p>
    <w:p w:rsidR="007270BD" w:rsidRDefault="007270BD">
      <w:pPr>
        <w:widowControl/>
        <w:jc w:val="center"/>
        <w:rPr>
          <w:rStyle w:val="Strong"/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19"/>
        <w:gridCol w:w="875"/>
        <w:gridCol w:w="1120"/>
        <w:gridCol w:w="928"/>
      </w:tblGrid>
      <w:tr w:rsidR="007270BD" w:rsidTr="00220D6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D" w:rsidRDefault="007270BD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D" w:rsidRDefault="007270BD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D" w:rsidRDefault="007270BD">
            <w:pPr>
              <w:pStyle w:val="Contenidodelatabla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D" w:rsidRDefault="007270BD">
            <w:pPr>
              <w:pStyle w:val="Contenidodelatabla"/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Valor UI</w:t>
            </w:r>
          </w:p>
        </w:tc>
      </w:tr>
      <w:tr w:rsidR="007270BD" w:rsidTr="00220D6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01/01/2019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17/01/2019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4,0235</w:t>
            </w:r>
          </w:p>
        </w:tc>
      </w:tr>
      <w:tr w:rsidR="007270BD" w:rsidTr="00220D6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02/01/2019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18/01/2019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4,0230</w:t>
            </w:r>
          </w:p>
        </w:tc>
      </w:tr>
      <w:tr w:rsidR="007270BD" w:rsidTr="00220D6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03/01/2019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19/01/2019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4,0225</w:t>
            </w:r>
          </w:p>
        </w:tc>
      </w:tr>
      <w:tr w:rsidR="007270BD" w:rsidTr="00220D6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04/01/2019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20/01/2019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4,0220</w:t>
            </w:r>
          </w:p>
        </w:tc>
      </w:tr>
      <w:tr w:rsidR="007270BD" w:rsidTr="00220D6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05/01/2019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21/01/2019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4,0215</w:t>
            </w:r>
          </w:p>
        </w:tc>
      </w:tr>
      <w:tr w:rsidR="007270BD" w:rsidTr="00220D6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06/01/2019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22/01/2019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4,0210</w:t>
            </w:r>
          </w:p>
        </w:tc>
      </w:tr>
      <w:tr w:rsidR="007270BD" w:rsidTr="00220D6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07/01/2019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23/01/2019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4,0205</w:t>
            </w:r>
          </w:p>
        </w:tc>
      </w:tr>
      <w:tr w:rsidR="007270BD" w:rsidTr="00220D6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08/01/2019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24/01/2019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4,0200</w:t>
            </w:r>
          </w:p>
        </w:tc>
      </w:tr>
      <w:tr w:rsidR="007270BD" w:rsidTr="00220D6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09/01/2019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25/01/2019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4,0195</w:t>
            </w:r>
          </w:p>
        </w:tc>
      </w:tr>
      <w:tr w:rsidR="007270BD" w:rsidTr="00220D6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10/01/2019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26/01/2019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4,0190</w:t>
            </w:r>
          </w:p>
        </w:tc>
      </w:tr>
      <w:tr w:rsidR="007270BD" w:rsidTr="00220D6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11/01/2019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27/01/2019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4,0185</w:t>
            </w:r>
          </w:p>
        </w:tc>
      </w:tr>
      <w:tr w:rsidR="007270BD" w:rsidTr="00220D6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12/01/2019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28/01/2019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4,0180</w:t>
            </w:r>
          </w:p>
        </w:tc>
      </w:tr>
      <w:tr w:rsidR="007270BD" w:rsidTr="00220D6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13/01/2019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29/01/2019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4,0175</w:t>
            </w:r>
          </w:p>
        </w:tc>
      </w:tr>
      <w:tr w:rsidR="007270BD" w:rsidTr="00220D6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14/01/2019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30/01/2019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4,0170</w:t>
            </w:r>
          </w:p>
        </w:tc>
      </w:tr>
      <w:tr w:rsidR="007270BD" w:rsidTr="00220D6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15/01/2019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31/01/2019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4,0166</w:t>
            </w:r>
          </w:p>
        </w:tc>
      </w:tr>
      <w:tr w:rsidR="007270BD" w:rsidTr="00220D66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653858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16/01/2019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BD" w:rsidRPr="00815D72" w:rsidRDefault="007270BD" w:rsidP="00A6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D72">
              <w:rPr>
                <w:rFonts w:ascii="Arial" w:hAnsi="Arial" w:cs="Arial"/>
                <w:sz w:val="20"/>
                <w:szCs w:val="20"/>
              </w:rPr>
              <w:t>4,0240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vAlign w:val="center"/>
          </w:tcPr>
          <w:p w:rsidR="007270BD" w:rsidRDefault="007270BD" w:rsidP="00A64BDC">
            <w:pPr>
              <w:pStyle w:val="Fuente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70BD" w:rsidRDefault="007270BD" w:rsidP="00A64BDC">
            <w:pPr>
              <w:pStyle w:val="Fuente"/>
              <w:jc w:val="center"/>
              <w:rPr>
                <w:sz w:val="20"/>
                <w:szCs w:val="20"/>
              </w:rPr>
            </w:pPr>
          </w:p>
        </w:tc>
      </w:tr>
    </w:tbl>
    <w:p w:rsidR="007270BD" w:rsidRDefault="007270BD" w:rsidP="00966BD3">
      <w:pPr>
        <w:pStyle w:val="BodyText"/>
        <w:widowControl/>
        <w:spacing w:after="0"/>
      </w:pPr>
    </w:p>
    <w:p w:rsidR="007270BD" w:rsidRPr="00220D66" w:rsidRDefault="007270BD" w:rsidP="00220D66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20D66">
        <w:rPr>
          <w:rFonts w:ascii="Arial" w:hAnsi="Arial" w:cs="Arial"/>
          <w:b/>
          <w:bCs/>
          <w:sz w:val="20"/>
          <w:szCs w:val="20"/>
        </w:rPr>
        <w:t>FEBRERO 2019</w:t>
      </w:r>
    </w:p>
    <w:p w:rsidR="007270BD" w:rsidRDefault="007270BD" w:rsidP="00220D66">
      <w:pPr>
        <w:pStyle w:val="BodyText"/>
        <w:widowControl/>
        <w:spacing w:after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1"/>
        <w:gridCol w:w="1000"/>
        <w:gridCol w:w="1000"/>
        <w:gridCol w:w="1000"/>
      </w:tblGrid>
      <w:tr w:rsidR="007270BD" w:rsidRPr="00F326EF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41" w:type="dxa"/>
            <w:vAlign w:val="center"/>
          </w:tcPr>
          <w:p w:rsidR="007270BD" w:rsidRPr="00220D66" w:rsidRDefault="007270BD" w:rsidP="00220D66">
            <w:pPr>
              <w:spacing w:line="200" w:lineRule="exact"/>
              <w:ind w:left="109" w:right="57"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D66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000" w:type="dxa"/>
            <w:vAlign w:val="center"/>
          </w:tcPr>
          <w:p w:rsidR="007270BD" w:rsidRPr="00220D66" w:rsidRDefault="007270BD" w:rsidP="00220D66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D66">
              <w:rPr>
                <w:rFonts w:ascii="Arial" w:hAnsi="Arial" w:cs="Arial"/>
                <w:b/>
                <w:bCs/>
                <w:sz w:val="20"/>
                <w:szCs w:val="20"/>
              </w:rPr>
              <w:t>Valor UI</w:t>
            </w:r>
          </w:p>
        </w:tc>
        <w:tc>
          <w:tcPr>
            <w:tcW w:w="1000" w:type="dxa"/>
            <w:vAlign w:val="center"/>
          </w:tcPr>
          <w:p w:rsidR="007270BD" w:rsidRPr="00220D66" w:rsidRDefault="007270BD" w:rsidP="00220D66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D66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000" w:type="dxa"/>
            <w:vAlign w:val="center"/>
          </w:tcPr>
          <w:p w:rsidR="007270BD" w:rsidRPr="00220D66" w:rsidRDefault="007270BD" w:rsidP="00220D66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D66">
              <w:rPr>
                <w:rFonts w:ascii="Arial" w:hAnsi="Arial" w:cs="Arial"/>
                <w:b/>
                <w:bCs/>
                <w:sz w:val="20"/>
                <w:szCs w:val="20"/>
              </w:rPr>
              <w:t>Valor UI</w:t>
            </w:r>
          </w:p>
        </w:tc>
      </w:tr>
      <w:tr w:rsidR="007270BD" w:rsidRPr="00F326EF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41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01/02/2019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4,0161</w:t>
            </w:r>
          </w:p>
        </w:tc>
        <w:tc>
          <w:tcPr>
            <w:tcW w:w="1000" w:type="dxa"/>
            <w:tcBorders>
              <w:right w:val="nil"/>
            </w:tcBorders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15/02/2019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4,0450</w:t>
            </w:r>
          </w:p>
        </w:tc>
      </w:tr>
      <w:tr w:rsidR="007270BD" w:rsidRPr="00F326EF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41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02/02/2019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4,0156</w:t>
            </w:r>
          </w:p>
        </w:tc>
        <w:tc>
          <w:tcPr>
            <w:tcW w:w="1000" w:type="dxa"/>
            <w:tcBorders>
              <w:right w:val="nil"/>
            </w:tcBorders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16/02/2019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4,0481</w:t>
            </w:r>
          </w:p>
        </w:tc>
      </w:tr>
      <w:tr w:rsidR="007270BD" w:rsidRPr="00F326EF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41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03/02/2019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4,0151</w:t>
            </w:r>
          </w:p>
        </w:tc>
        <w:tc>
          <w:tcPr>
            <w:tcW w:w="1000" w:type="dxa"/>
            <w:tcBorders>
              <w:right w:val="nil"/>
            </w:tcBorders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17/02/2019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4,0512</w:t>
            </w:r>
          </w:p>
        </w:tc>
      </w:tr>
      <w:tr w:rsidR="007270BD" w:rsidRPr="00F326EF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41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04/02/2019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4,0146</w:t>
            </w:r>
          </w:p>
        </w:tc>
        <w:tc>
          <w:tcPr>
            <w:tcW w:w="1000" w:type="dxa"/>
            <w:tcBorders>
              <w:right w:val="nil"/>
            </w:tcBorders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18/02/2019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4,0543</w:t>
            </w:r>
          </w:p>
        </w:tc>
      </w:tr>
      <w:tr w:rsidR="007270BD" w:rsidRPr="00F326EF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41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05/02/2019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4,0141</w:t>
            </w:r>
          </w:p>
        </w:tc>
        <w:tc>
          <w:tcPr>
            <w:tcW w:w="1000" w:type="dxa"/>
            <w:tcBorders>
              <w:right w:val="nil"/>
            </w:tcBorders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19/02/2019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4,0574</w:t>
            </w:r>
          </w:p>
        </w:tc>
      </w:tr>
      <w:tr w:rsidR="007270BD" w:rsidRPr="00F326EF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41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06/02/2019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4,0172</w:t>
            </w:r>
          </w:p>
        </w:tc>
        <w:tc>
          <w:tcPr>
            <w:tcW w:w="1000" w:type="dxa"/>
            <w:tcBorders>
              <w:right w:val="nil"/>
            </w:tcBorders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20/02/2019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4,0605</w:t>
            </w:r>
          </w:p>
        </w:tc>
      </w:tr>
      <w:tr w:rsidR="007270BD" w:rsidRPr="00F326EF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41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07/02/2019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4,0203</w:t>
            </w:r>
          </w:p>
        </w:tc>
        <w:tc>
          <w:tcPr>
            <w:tcW w:w="1000" w:type="dxa"/>
            <w:tcBorders>
              <w:right w:val="nil"/>
            </w:tcBorders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21/02/2019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4,0636</w:t>
            </w:r>
          </w:p>
        </w:tc>
      </w:tr>
      <w:tr w:rsidR="007270BD" w:rsidRPr="00F326EF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41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08/02/2019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4,0233</w:t>
            </w:r>
          </w:p>
        </w:tc>
        <w:tc>
          <w:tcPr>
            <w:tcW w:w="1000" w:type="dxa"/>
            <w:tcBorders>
              <w:right w:val="nil"/>
            </w:tcBorders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22/02/2019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4,0668</w:t>
            </w:r>
          </w:p>
        </w:tc>
      </w:tr>
      <w:tr w:rsidR="007270BD" w:rsidRPr="00F326EF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41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09/02/2019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4,0264</w:t>
            </w:r>
          </w:p>
        </w:tc>
        <w:tc>
          <w:tcPr>
            <w:tcW w:w="1000" w:type="dxa"/>
            <w:tcBorders>
              <w:right w:val="nil"/>
            </w:tcBorders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23/02/2019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4,0699</w:t>
            </w:r>
          </w:p>
        </w:tc>
      </w:tr>
      <w:tr w:rsidR="007270BD" w:rsidRPr="00F326EF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41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10/02/2019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4,0295</w:t>
            </w:r>
          </w:p>
        </w:tc>
        <w:tc>
          <w:tcPr>
            <w:tcW w:w="1000" w:type="dxa"/>
            <w:tcBorders>
              <w:right w:val="nil"/>
            </w:tcBorders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24/02/2019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4,0730</w:t>
            </w:r>
          </w:p>
        </w:tc>
      </w:tr>
      <w:tr w:rsidR="007270BD" w:rsidRPr="00F326EF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41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11/02/2019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4,0326</w:t>
            </w:r>
          </w:p>
        </w:tc>
        <w:tc>
          <w:tcPr>
            <w:tcW w:w="1000" w:type="dxa"/>
            <w:tcBorders>
              <w:right w:val="nil"/>
            </w:tcBorders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25/02/2019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4,0761</w:t>
            </w:r>
          </w:p>
        </w:tc>
      </w:tr>
      <w:tr w:rsidR="007270BD" w:rsidRPr="00F326EF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41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12/02/2019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4,0357</w:t>
            </w:r>
          </w:p>
        </w:tc>
        <w:tc>
          <w:tcPr>
            <w:tcW w:w="1000" w:type="dxa"/>
            <w:tcBorders>
              <w:right w:val="nil"/>
            </w:tcBorders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26/02/2019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4,0793</w:t>
            </w:r>
          </w:p>
        </w:tc>
      </w:tr>
      <w:tr w:rsidR="007270BD" w:rsidRPr="00F326EF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41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13/02/2019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4,0388</w:t>
            </w:r>
          </w:p>
        </w:tc>
        <w:tc>
          <w:tcPr>
            <w:tcW w:w="1000" w:type="dxa"/>
            <w:tcBorders>
              <w:right w:val="nil"/>
            </w:tcBorders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27/02/2019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4,0824</w:t>
            </w:r>
          </w:p>
        </w:tc>
      </w:tr>
      <w:tr w:rsidR="007270BD" w:rsidRPr="00F326EF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141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14/02/2019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4,0419</w:t>
            </w:r>
          </w:p>
        </w:tc>
        <w:tc>
          <w:tcPr>
            <w:tcW w:w="1000" w:type="dxa"/>
            <w:tcBorders>
              <w:right w:val="nil"/>
            </w:tcBorders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28/02/2019</w:t>
            </w:r>
          </w:p>
        </w:tc>
        <w:tc>
          <w:tcPr>
            <w:tcW w:w="1000" w:type="dxa"/>
            <w:vAlign w:val="bottom"/>
          </w:tcPr>
          <w:p w:rsidR="007270BD" w:rsidRPr="00220D66" w:rsidRDefault="007270BD" w:rsidP="00220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D66">
              <w:rPr>
                <w:rFonts w:ascii="Arial" w:hAnsi="Arial" w:cs="Arial"/>
                <w:sz w:val="20"/>
                <w:szCs w:val="20"/>
              </w:rPr>
              <w:t>4,0855</w:t>
            </w:r>
          </w:p>
        </w:tc>
      </w:tr>
    </w:tbl>
    <w:p w:rsidR="007270BD" w:rsidRDefault="007270BD" w:rsidP="00966BD3">
      <w:pPr>
        <w:pStyle w:val="BodyText"/>
        <w:widowControl/>
        <w:spacing w:after="0"/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57E9A">
        <w:rPr>
          <w:rFonts w:ascii="Arial" w:hAnsi="Arial" w:cs="Arial"/>
          <w:b/>
          <w:bCs/>
          <w:sz w:val="20"/>
          <w:szCs w:val="20"/>
        </w:rPr>
        <w:t>MARZO 2019</w:t>
      </w: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80"/>
        <w:gridCol w:w="1080"/>
        <w:gridCol w:w="1080"/>
      </w:tblGrid>
      <w:tr w:rsidR="007270BD" w:rsidRPr="00F57E9A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1080" w:type="dxa"/>
            <w:vAlign w:val="center"/>
          </w:tcPr>
          <w:p w:rsidR="007270BD" w:rsidRPr="00F57E9A" w:rsidRDefault="007270BD" w:rsidP="00F57E9A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E9A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080" w:type="dxa"/>
            <w:vAlign w:val="center"/>
          </w:tcPr>
          <w:p w:rsidR="007270BD" w:rsidRPr="00F57E9A" w:rsidRDefault="007270BD" w:rsidP="00F57E9A">
            <w:pPr>
              <w:spacing w:line="200" w:lineRule="exact"/>
              <w:ind w:firstLine="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E9A">
              <w:rPr>
                <w:rFonts w:ascii="Arial" w:hAnsi="Arial" w:cs="Arial"/>
                <w:b/>
                <w:bCs/>
                <w:sz w:val="20"/>
                <w:szCs w:val="20"/>
              </w:rPr>
              <w:t>Valor UI</w:t>
            </w:r>
          </w:p>
        </w:tc>
        <w:tc>
          <w:tcPr>
            <w:tcW w:w="1080" w:type="dxa"/>
            <w:vAlign w:val="center"/>
          </w:tcPr>
          <w:p w:rsidR="007270BD" w:rsidRPr="00F57E9A" w:rsidRDefault="007270BD" w:rsidP="00F57E9A">
            <w:pPr>
              <w:spacing w:line="200" w:lineRule="exact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E9A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080" w:type="dxa"/>
            <w:vAlign w:val="center"/>
          </w:tcPr>
          <w:p w:rsidR="007270BD" w:rsidRPr="00F57E9A" w:rsidRDefault="007270BD" w:rsidP="00F57E9A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E9A">
              <w:rPr>
                <w:rFonts w:ascii="Arial" w:hAnsi="Arial" w:cs="Arial"/>
                <w:b/>
                <w:bCs/>
                <w:sz w:val="20"/>
                <w:szCs w:val="20"/>
              </w:rPr>
              <w:t>Valor UI</w:t>
            </w:r>
          </w:p>
        </w:tc>
      </w:tr>
      <w:tr w:rsidR="007270BD" w:rsidRPr="00F57E9A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01/03/2019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4,0886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16/03/2019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4,1154</w:t>
            </w:r>
          </w:p>
        </w:tc>
      </w:tr>
      <w:tr w:rsidR="007270BD" w:rsidRPr="00F57E9A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02/03/2019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4,0918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17/03/2019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4,1167</w:t>
            </w:r>
          </w:p>
        </w:tc>
      </w:tr>
      <w:tr w:rsidR="007270BD" w:rsidRPr="00F57E9A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03/03/2019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4,0949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18/03/2019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4,1180</w:t>
            </w:r>
          </w:p>
        </w:tc>
      </w:tr>
      <w:tr w:rsidR="007270BD" w:rsidRPr="00F57E9A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04/03/2019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4,0981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19/03/2019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4,1193</w:t>
            </w:r>
          </w:p>
        </w:tc>
      </w:tr>
      <w:tr w:rsidR="007270BD" w:rsidRPr="00F57E9A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05/03/2019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4,1012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20/03/2019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4,1206</w:t>
            </w:r>
          </w:p>
        </w:tc>
      </w:tr>
      <w:tr w:rsidR="007270BD" w:rsidRPr="00F57E9A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06/03/2019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4,1025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21/03/2019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4,1219</w:t>
            </w:r>
          </w:p>
        </w:tc>
      </w:tr>
      <w:tr w:rsidR="007270BD" w:rsidRPr="00F57E9A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07/03/2019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4,1038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22/03/2019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4,1232</w:t>
            </w:r>
          </w:p>
        </w:tc>
      </w:tr>
      <w:tr w:rsidR="007270BD" w:rsidRPr="00F57E9A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08/03/2019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4,1051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23/03/2019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4,1245</w:t>
            </w:r>
          </w:p>
        </w:tc>
      </w:tr>
      <w:tr w:rsidR="007270BD" w:rsidRPr="00F57E9A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09/03/2019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4,1064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24/03/2019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4,1258</w:t>
            </w:r>
          </w:p>
        </w:tc>
      </w:tr>
      <w:tr w:rsidR="007270BD" w:rsidRPr="00F57E9A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10/03/2019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4,1077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25/03/2019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4,1271</w:t>
            </w:r>
          </w:p>
        </w:tc>
      </w:tr>
      <w:tr w:rsidR="007270BD" w:rsidRPr="00F57E9A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11/03/2019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4,1089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26/03/2019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4,1284</w:t>
            </w:r>
          </w:p>
        </w:tc>
      </w:tr>
      <w:tr w:rsidR="007270BD" w:rsidRPr="00F57E9A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12/03/2019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4,1102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27/03/2019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4,1297</w:t>
            </w:r>
          </w:p>
        </w:tc>
      </w:tr>
      <w:tr w:rsidR="007270BD" w:rsidRPr="00F57E9A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13/03/2019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4,1115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28/03/2019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4,1310</w:t>
            </w:r>
          </w:p>
        </w:tc>
      </w:tr>
      <w:tr w:rsidR="007270BD" w:rsidRPr="00F57E9A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14/03/2019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4,1128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29/03/2019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4,1323</w:t>
            </w:r>
          </w:p>
        </w:tc>
      </w:tr>
      <w:tr w:rsidR="007270BD" w:rsidRPr="00F57E9A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15/03/2019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4,1141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30/03/2019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4,1336</w:t>
            </w:r>
          </w:p>
        </w:tc>
      </w:tr>
      <w:tr w:rsidR="007270BD" w:rsidRPr="00F57E9A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7270BD" w:rsidRPr="00F57E9A" w:rsidRDefault="007270BD" w:rsidP="00F57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31/03/2019</w:t>
            </w:r>
          </w:p>
        </w:tc>
        <w:tc>
          <w:tcPr>
            <w:tcW w:w="1080" w:type="dxa"/>
            <w:vAlign w:val="bottom"/>
          </w:tcPr>
          <w:p w:rsidR="007270BD" w:rsidRPr="00F57E9A" w:rsidRDefault="007270BD" w:rsidP="00F5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9A">
              <w:rPr>
                <w:rFonts w:ascii="Arial" w:hAnsi="Arial" w:cs="Arial"/>
                <w:sz w:val="20"/>
                <w:szCs w:val="20"/>
              </w:rPr>
              <w:t>4,1349</w:t>
            </w:r>
          </w:p>
        </w:tc>
      </w:tr>
    </w:tbl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6B4A2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6B4A2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ABRIL </w:t>
      </w:r>
      <w:r w:rsidRPr="00F57E9A">
        <w:rPr>
          <w:rFonts w:ascii="Arial" w:hAnsi="Arial" w:cs="Arial"/>
          <w:b/>
          <w:bCs/>
          <w:sz w:val="20"/>
          <w:szCs w:val="20"/>
        </w:rPr>
        <w:t>2019</w:t>
      </w:r>
    </w:p>
    <w:p w:rsidR="007270BD" w:rsidRDefault="007270BD" w:rsidP="006B4A2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1134"/>
        <w:gridCol w:w="1134"/>
      </w:tblGrid>
      <w:tr w:rsidR="007270BD" w:rsidRPr="00F326EF" w:rsidTr="00AD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34" w:type="dxa"/>
            <w:vAlign w:val="center"/>
          </w:tcPr>
          <w:p w:rsidR="007270BD" w:rsidRPr="00AD6F9A" w:rsidRDefault="007270BD" w:rsidP="00AD6F9A">
            <w:pPr>
              <w:spacing w:line="200" w:lineRule="exact"/>
              <w:ind w:right="57" w:firstLine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F9A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134" w:type="dxa"/>
            <w:vAlign w:val="center"/>
          </w:tcPr>
          <w:p w:rsidR="007270BD" w:rsidRPr="00AD6F9A" w:rsidRDefault="007270BD" w:rsidP="00AD6F9A">
            <w:pPr>
              <w:spacing w:line="200" w:lineRule="exact"/>
              <w:ind w:right="57" w:firstLine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F9A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  <w:tc>
          <w:tcPr>
            <w:tcW w:w="1134" w:type="dxa"/>
            <w:vAlign w:val="center"/>
          </w:tcPr>
          <w:p w:rsidR="007270BD" w:rsidRPr="00AD6F9A" w:rsidRDefault="007270BD" w:rsidP="00AD6F9A">
            <w:pPr>
              <w:spacing w:line="200" w:lineRule="exact"/>
              <w:ind w:right="57" w:firstLine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F9A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134" w:type="dxa"/>
            <w:vAlign w:val="center"/>
          </w:tcPr>
          <w:p w:rsidR="007270BD" w:rsidRPr="00AD6F9A" w:rsidRDefault="007270BD" w:rsidP="00AD6F9A">
            <w:pPr>
              <w:spacing w:line="200" w:lineRule="exact"/>
              <w:ind w:right="57" w:firstLine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F9A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</w:tr>
      <w:tr w:rsidR="007270BD" w:rsidRPr="00F326EF" w:rsidTr="00AD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01/04/2019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4,1362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16/04/2019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4,1497</w:t>
            </w:r>
          </w:p>
        </w:tc>
      </w:tr>
      <w:tr w:rsidR="007270BD" w:rsidRPr="00F326EF" w:rsidTr="00AD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02/04/2019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4,1375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17/04/2019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4,1505</w:t>
            </w:r>
          </w:p>
        </w:tc>
      </w:tr>
      <w:tr w:rsidR="007270BD" w:rsidRPr="00F326EF" w:rsidTr="00AD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03/04/2019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4,1388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18/04/2019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4,1513</w:t>
            </w:r>
          </w:p>
        </w:tc>
      </w:tr>
      <w:tr w:rsidR="007270BD" w:rsidRPr="00F326EF" w:rsidTr="00AD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04/04/2019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4,1401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19/04/2019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4,1520</w:t>
            </w:r>
          </w:p>
        </w:tc>
      </w:tr>
      <w:tr w:rsidR="007270BD" w:rsidRPr="00F326EF" w:rsidTr="00AD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05/04/2019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4,1414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20/04/2019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4,1528</w:t>
            </w:r>
          </w:p>
        </w:tc>
      </w:tr>
      <w:tr w:rsidR="007270BD" w:rsidRPr="00F326EF" w:rsidTr="00AD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06/04/2019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4,1422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21/04/2019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4,1535</w:t>
            </w:r>
          </w:p>
        </w:tc>
      </w:tr>
      <w:tr w:rsidR="007270BD" w:rsidRPr="00F326EF" w:rsidTr="00AD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07/04/2019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4,1429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22/04/2019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4,1543</w:t>
            </w:r>
          </w:p>
        </w:tc>
      </w:tr>
      <w:tr w:rsidR="007270BD" w:rsidRPr="00F326EF" w:rsidTr="00AD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08/04/2019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4,1437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23/04/2019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4,1551</w:t>
            </w:r>
          </w:p>
        </w:tc>
      </w:tr>
      <w:tr w:rsidR="007270BD" w:rsidRPr="00F326EF" w:rsidTr="00AD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09/04/2019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4,1444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24/04/2019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4,1558</w:t>
            </w:r>
          </w:p>
        </w:tc>
      </w:tr>
      <w:tr w:rsidR="007270BD" w:rsidRPr="00F326EF" w:rsidTr="00AD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10/04/2019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4,1452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25/04/2019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4,1566</w:t>
            </w:r>
          </w:p>
        </w:tc>
      </w:tr>
      <w:tr w:rsidR="007270BD" w:rsidRPr="00F326EF" w:rsidTr="00AD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11/04/2019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4,1459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26/04/2019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4,1573</w:t>
            </w:r>
          </w:p>
        </w:tc>
      </w:tr>
      <w:tr w:rsidR="007270BD" w:rsidRPr="00F326EF" w:rsidTr="00AD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12/04/2019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4,1467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27/04/2019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4,1581</w:t>
            </w:r>
          </w:p>
        </w:tc>
      </w:tr>
      <w:tr w:rsidR="007270BD" w:rsidRPr="00F326EF" w:rsidTr="00AD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13/04/2019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4,1475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28/04/2019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4,1589</w:t>
            </w:r>
          </w:p>
        </w:tc>
      </w:tr>
      <w:tr w:rsidR="007270BD" w:rsidRPr="00F326EF" w:rsidTr="00AD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14/04/2019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4,1482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29/04/2019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4,1596</w:t>
            </w:r>
          </w:p>
        </w:tc>
      </w:tr>
      <w:tr w:rsidR="007270BD" w:rsidRPr="00F326EF" w:rsidTr="00AD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15/04/2019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4,1490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30/04/2019</w:t>
            </w:r>
          </w:p>
        </w:tc>
        <w:tc>
          <w:tcPr>
            <w:tcW w:w="1134" w:type="dxa"/>
            <w:vAlign w:val="bottom"/>
          </w:tcPr>
          <w:p w:rsidR="007270BD" w:rsidRPr="00AD652B" w:rsidRDefault="007270BD" w:rsidP="00AD6F9A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2B">
              <w:rPr>
                <w:rFonts w:ascii="Arial" w:hAnsi="Arial" w:cs="Arial"/>
                <w:sz w:val="20"/>
                <w:szCs w:val="20"/>
              </w:rPr>
              <w:t>4,1604</w:t>
            </w:r>
          </w:p>
        </w:tc>
      </w:tr>
      <w:tr w:rsidR="007270BD" w:rsidRPr="00F326EF" w:rsidTr="00AD6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7270BD" w:rsidRPr="00162F7A" w:rsidRDefault="007270BD" w:rsidP="00AD6F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7270BD" w:rsidRPr="00162F7A" w:rsidRDefault="007270BD" w:rsidP="00AD6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7270BD" w:rsidRPr="00AD652B" w:rsidRDefault="007270BD" w:rsidP="00AD6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7270BD" w:rsidRPr="00C278CD" w:rsidRDefault="007270BD" w:rsidP="00AD6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0BD" w:rsidRDefault="007270BD" w:rsidP="006B4A2C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F57E9A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MAYO 2019</w:t>
      </w: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1063"/>
        <w:gridCol w:w="1247"/>
        <w:gridCol w:w="1021"/>
      </w:tblGrid>
      <w:tr w:rsidR="007270BD" w:rsidRPr="00F326EF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5" w:type="dxa"/>
            <w:vAlign w:val="center"/>
          </w:tcPr>
          <w:p w:rsidR="007270BD" w:rsidRPr="00AA7F72" w:rsidRDefault="007270BD" w:rsidP="000753D0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F72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063" w:type="dxa"/>
            <w:vAlign w:val="center"/>
          </w:tcPr>
          <w:p w:rsidR="007270BD" w:rsidRPr="00AA7F72" w:rsidRDefault="007270BD" w:rsidP="000753D0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F72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  <w:tc>
          <w:tcPr>
            <w:tcW w:w="1247" w:type="dxa"/>
            <w:vAlign w:val="center"/>
          </w:tcPr>
          <w:p w:rsidR="007270BD" w:rsidRPr="00AA7F72" w:rsidRDefault="007270BD" w:rsidP="000753D0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F72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021" w:type="dxa"/>
            <w:vAlign w:val="center"/>
          </w:tcPr>
          <w:p w:rsidR="007270BD" w:rsidRPr="00AA7F72" w:rsidRDefault="007270BD" w:rsidP="000753D0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F72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</w:tr>
      <w:tr w:rsidR="007270BD" w:rsidRPr="00A76604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5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01/05/2019</w:t>
            </w:r>
          </w:p>
        </w:tc>
        <w:tc>
          <w:tcPr>
            <w:tcW w:w="1063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4,1611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16/05/2019</w:t>
            </w:r>
          </w:p>
        </w:tc>
        <w:tc>
          <w:tcPr>
            <w:tcW w:w="1021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4,1705</w:t>
            </w:r>
          </w:p>
        </w:tc>
      </w:tr>
      <w:tr w:rsidR="007270BD" w:rsidRPr="00A76604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5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02/05/2019</w:t>
            </w:r>
          </w:p>
        </w:tc>
        <w:tc>
          <w:tcPr>
            <w:tcW w:w="1063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4,1619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17/05/2019</w:t>
            </w:r>
          </w:p>
        </w:tc>
        <w:tc>
          <w:tcPr>
            <w:tcW w:w="1021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4,1711</w:t>
            </w:r>
          </w:p>
        </w:tc>
      </w:tr>
      <w:tr w:rsidR="007270BD" w:rsidRPr="00A76604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5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03/05/2019</w:t>
            </w:r>
          </w:p>
        </w:tc>
        <w:tc>
          <w:tcPr>
            <w:tcW w:w="1063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4,1627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18/05/2019</w:t>
            </w:r>
          </w:p>
        </w:tc>
        <w:tc>
          <w:tcPr>
            <w:tcW w:w="1021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4,1717</w:t>
            </w:r>
          </w:p>
        </w:tc>
      </w:tr>
      <w:tr w:rsidR="007270BD" w:rsidRPr="00A76604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5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04/05/2019</w:t>
            </w:r>
          </w:p>
        </w:tc>
        <w:tc>
          <w:tcPr>
            <w:tcW w:w="1063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4,1634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19/05/2019</w:t>
            </w:r>
          </w:p>
        </w:tc>
        <w:tc>
          <w:tcPr>
            <w:tcW w:w="1021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4,1723</w:t>
            </w:r>
          </w:p>
        </w:tc>
      </w:tr>
      <w:tr w:rsidR="007270BD" w:rsidRPr="00A76604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5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05/05/2019</w:t>
            </w:r>
          </w:p>
        </w:tc>
        <w:tc>
          <w:tcPr>
            <w:tcW w:w="1063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4,1642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20/05/2019</w:t>
            </w:r>
          </w:p>
        </w:tc>
        <w:tc>
          <w:tcPr>
            <w:tcW w:w="1021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4,1729</w:t>
            </w:r>
          </w:p>
        </w:tc>
      </w:tr>
      <w:tr w:rsidR="007270BD" w:rsidRPr="00A76604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5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06/05/2019</w:t>
            </w:r>
          </w:p>
        </w:tc>
        <w:tc>
          <w:tcPr>
            <w:tcW w:w="1063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4,1648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21/05/2019</w:t>
            </w:r>
          </w:p>
        </w:tc>
        <w:tc>
          <w:tcPr>
            <w:tcW w:w="1021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4,1734</w:t>
            </w:r>
          </w:p>
        </w:tc>
      </w:tr>
      <w:tr w:rsidR="007270BD" w:rsidRPr="00A76604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5" w:type="dxa"/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07/05/2019</w:t>
            </w:r>
          </w:p>
        </w:tc>
        <w:tc>
          <w:tcPr>
            <w:tcW w:w="1063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4,1654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22/05/2019</w:t>
            </w:r>
          </w:p>
        </w:tc>
        <w:tc>
          <w:tcPr>
            <w:tcW w:w="1021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4,1740</w:t>
            </w:r>
          </w:p>
        </w:tc>
      </w:tr>
      <w:tr w:rsidR="007270BD" w:rsidRPr="00A76604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5" w:type="dxa"/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08/05/2019</w:t>
            </w:r>
          </w:p>
        </w:tc>
        <w:tc>
          <w:tcPr>
            <w:tcW w:w="1063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4,1659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23/05/2019</w:t>
            </w:r>
          </w:p>
        </w:tc>
        <w:tc>
          <w:tcPr>
            <w:tcW w:w="1021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4,1746</w:t>
            </w:r>
          </w:p>
        </w:tc>
      </w:tr>
      <w:tr w:rsidR="007270BD" w:rsidRPr="00A76604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5" w:type="dxa"/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09/05/2019</w:t>
            </w:r>
          </w:p>
        </w:tc>
        <w:tc>
          <w:tcPr>
            <w:tcW w:w="1063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4,1665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24/05/2019</w:t>
            </w:r>
          </w:p>
        </w:tc>
        <w:tc>
          <w:tcPr>
            <w:tcW w:w="1021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4,1752</w:t>
            </w:r>
          </w:p>
        </w:tc>
      </w:tr>
      <w:tr w:rsidR="007270BD" w:rsidRPr="00A76604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5" w:type="dxa"/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10/05/2019</w:t>
            </w:r>
          </w:p>
        </w:tc>
        <w:tc>
          <w:tcPr>
            <w:tcW w:w="1063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4,1671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25/05/2019</w:t>
            </w:r>
          </w:p>
        </w:tc>
        <w:tc>
          <w:tcPr>
            <w:tcW w:w="1021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4,1757</w:t>
            </w:r>
          </w:p>
        </w:tc>
      </w:tr>
      <w:tr w:rsidR="007270BD" w:rsidRPr="00A76604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5" w:type="dxa"/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11/05/2019</w:t>
            </w:r>
          </w:p>
        </w:tc>
        <w:tc>
          <w:tcPr>
            <w:tcW w:w="1063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4,1677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26/05/2019</w:t>
            </w:r>
          </w:p>
        </w:tc>
        <w:tc>
          <w:tcPr>
            <w:tcW w:w="1021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4,1763</w:t>
            </w:r>
          </w:p>
        </w:tc>
      </w:tr>
      <w:tr w:rsidR="007270BD" w:rsidRPr="00A76604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5" w:type="dxa"/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12/05/2019</w:t>
            </w:r>
          </w:p>
        </w:tc>
        <w:tc>
          <w:tcPr>
            <w:tcW w:w="1063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4,1682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27/05/2019</w:t>
            </w:r>
          </w:p>
        </w:tc>
        <w:tc>
          <w:tcPr>
            <w:tcW w:w="1021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4,1769</w:t>
            </w:r>
          </w:p>
        </w:tc>
      </w:tr>
      <w:tr w:rsidR="007270BD" w:rsidRPr="00A76604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5" w:type="dxa"/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13/05/2019</w:t>
            </w:r>
          </w:p>
        </w:tc>
        <w:tc>
          <w:tcPr>
            <w:tcW w:w="1063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4,1688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28/05/2019</w:t>
            </w:r>
          </w:p>
        </w:tc>
        <w:tc>
          <w:tcPr>
            <w:tcW w:w="1021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4,1775</w:t>
            </w:r>
          </w:p>
        </w:tc>
      </w:tr>
      <w:tr w:rsidR="007270BD" w:rsidRPr="00A76604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5" w:type="dxa"/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14/05/2019</w:t>
            </w:r>
          </w:p>
        </w:tc>
        <w:tc>
          <w:tcPr>
            <w:tcW w:w="1063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4,1694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29/05/2019</w:t>
            </w:r>
          </w:p>
        </w:tc>
        <w:tc>
          <w:tcPr>
            <w:tcW w:w="1021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4,1781</w:t>
            </w:r>
          </w:p>
        </w:tc>
      </w:tr>
      <w:tr w:rsidR="007270BD" w:rsidRPr="00A76604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05" w:type="dxa"/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15/05/2019</w:t>
            </w:r>
          </w:p>
        </w:tc>
        <w:tc>
          <w:tcPr>
            <w:tcW w:w="1063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4,1700</w:t>
            </w:r>
          </w:p>
        </w:tc>
        <w:tc>
          <w:tcPr>
            <w:tcW w:w="1247" w:type="dxa"/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30/05/2019</w:t>
            </w:r>
          </w:p>
        </w:tc>
        <w:tc>
          <w:tcPr>
            <w:tcW w:w="1021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4,1786</w:t>
            </w:r>
          </w:p>
        </w:tc>
      </w:tr>
      <w:tr w:rsidR="007270BD" w:rsidRPr="00A76604" w:rsidTr="0048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205" w:type="dxa"/>
            <w:tcBorders>
              <w:left w:val="nil"/>
              <w:bottom w:val="nil"/>
              <w:right w:val="nil"/>
            </w:tcBorders>
            <w:vAlign w:val="bottom"/>
          </w:tcPr>
          <w:p w:rsidR="007270BD" w:rsidRPr="000753D0" w:rsidRDefault="007270BD" w:rsidP="000753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nil"/>
              <w:bottom w:val="nil"/>
            </w:tcBorders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31/05/2019</w:t>
            </w:r>
          </w:p>
        </w:tc>
        <w:tc>
          <w:tcPr>
            <w:tcW w:w="1021" w:type="dxa"/>
            <w:vAlign w:val="bottom"/>
          </w:tcPr>
          <w:p w:rsidR="007270BD" w:rsidRPr="000753D0" w:rsidRDefault="007270BD" w:rsidP="00075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0">
              <w:rPr>
                <w:rFonts w:ascii="Arial" w:hAnsi="Arial" w:cs="Arial"/>
                <w:sz w:val="20"/>
                <w:szCs w:val="20"/>
              </w:rPr>
              <w:t>4,1792</w:t>
            </w:r>
          </w:p>
        </w:tc>
      </w:tr>
    </w:tbl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JUNIO 2019</w:t>
      </w:r>
    </w:p>
    <w:tbl>
      <w:tblPr>
        <w:tblpPr w:leftFromText="141" w:rightFromText="141" w:vertAnchor="text" w:horzAnchor="margin" w:tblpXSpec="center" w:tblpY="3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1191"/>
        <w:gridCol w:w="1191"/>
        <w:gridCol w:w="1191"/>
      </w:tblGrid>
      <w:tr w:rsidR="007270BD" w:rsidRPr="00F326EF" w:rsidTr="00AB4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A7F72" w:rsidRDefault="007270BD" w:rsidP="00AA7F7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F72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191" w:type="dxa"/>
            <w:vAlign w:val="center"/>
          </w:tcPr>
          <w:p w:rsidR="007270BD" w:rsidRPr="00AA7F72" w:rsidRDefault="007270BD" w:rsidP="00AA7F7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F72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  <w:tc>
          <w:tcPr>
            <w:tcW w:w="1191" w:type="dxa"/>
            <w:vAlign w:val="center"/>
          </w:tcPr>
          <w:p w:rsidR="007270BD" w:rsidRPr="00AA7F72" w:rsidRDefault="007270BD" w:rsidP="00AA7F7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F72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191" w:type="dxa"/>
            <w:vAlign w:val="center"/>
          </w:tcPr>
          <w:p w:rsidR="007270BD" w:rsidRPr="00AA7F72" w:rsidRDefault="007270BD" w:rsidP="00AA7F72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7F72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</w:tr>
      <w:tr w:rsidR="007270BD" w:rsidRPr="00F326EF" w:rsidTr="00AB4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01/06/2019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4,1798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16/06/2019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4,1882</w:t>
            </w:r>
          </w:p>
        </w:tc>
      </w:tr>
      <w:tr w:rsidR="007270BD" w:rsidRPr="00F326EF" w:rsidTr="00AB4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02/06/2019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4,1804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17/06/2019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4,1888</w:t>
            </w:r>
          </w:p>
        </w:tc>
      </w:tr>
      <w:tr w:rsidR="007270BD" w:rsidRPr="00F326EF" w:rsidTr="00AB4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03/06/2019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4,1809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18/06/2019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4,1893</w:t>
            </w:r>
          </w:p>
        </w:tc>
      </w:tr>
      <w:tr w:rsidR="007270BD" w:rsidRPr="00F326EF" w:rsidTr="00AB4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04/06/2019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4,1815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19/06/2019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4,1899</w:t>
            </w:r>
          </w:p>
        </w:tc>
      </w:tr>
      <w:tr w:rsidR="007270BD" w:rsidRPr="00F326EF" w:rsidTr="00AB4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05/06/2019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4,1821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20/06/2019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4,1905</w:t>
            </w:r>
          </w:p>
        </w:tc>
      </w:tr>
      <w:tr w:rsidR="007270BD" w:rsidRPr="00F326EF" w:rsidTr="00AB4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06/06/2019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4,1827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21/06/2019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4,1910</w:t>
            </w:r>
          </w:p>
        </w:tc>
      </w:tr>
      <w:tr w:rsidR="007270BD" w:rsidRPr="00F326EF" w:rsidTr="00AB4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07/06/2019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4,1832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22/06/2019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4,1916</w:t>
            </w:r>
          </w:p>
        </w:tc>
      </w:tr>
      <w:tr w:rsidR="007270BD" w:rsidRPr="00F326EF" w:rsidTr="00AB4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08/06/2019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4,1838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23/06/2019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4,1921</w:t>
            </w:r>
          </w:p>
        </w:tc>
      </w:tr>
      <w:tr w:rsidR="007270BD" w:rsidRPr="00F326EF" w:rsidTr="00AB4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09/06/2019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4,1843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24/06/2019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4,1927</w:t>
            </w:r>
          </w:p>
        </w:tc>
      </w:tr>
      <w:tr w:rsidR="007270BD" w:rsidRPr="00F326EF" w:rsidTr="00AB4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10/06/2019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4,1849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25/06/2019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4,1932</w:t>
            </w:r>
          </w:p>
        </w:tc>
      </w:tr>
      <w:tr w:rsidR="007270BD" w:rsidRPr="00F326EF" w:rsidTr="00AB4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11/06/2019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4,1854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26/06/2019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4,1938</w:t>
            </w:r>
          </w:p>
        </w:tc>
      </w:tr>
      <w:tr w:rsidR="007270BD" w:rsidRPr="00F326EF" w:rsidTr="00AB4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12/06/2019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4,1860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27/06/2019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4,1944</w:t>
            </w:r>
          </w:p>
        </w:tc>
      </w:tr>
      <w:tr w:rsidR="007270BD" w:rsidRPr="00F326EF" w:rsidTr="00AB4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13/06/2019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4,1866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28/06/2019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4,1949</w:t>
            </w:r>
          </w:p>
        </w:tc>
      </w:tr>
      <w:tr w:rsidR="007270BD" w:rsidRPr="00F326EF" w:rsidTr="00AB4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14/06/2019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4,1871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29/06/2019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4,1955</w:t>
            </w:r>
          </w:p>
        </w:tc>
      </w:tr>
      <w:tr w:rsidR="007270BD" w:rsidRPr="00F326EF" w:rsidTr="00AB4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15/06/2019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4,1877</w:t>
            </w:r>
          </w:p>
        </w:tc>
        <w:tc>
          <w:tcPr>
            <w:tcW w:w="1191" w:type="dxa"/>
            <w:vAlign w:val="center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30/06/2019</w:t>
            </w:r>
          </w:p>
        </w:tc>
        <w:tc>
          <w:tcPr>
            <w:tcW w:w="1191" w:type="dxa"/>
            <w:vAlign w:val="bottom"/>
          </w:tcPr>
          <w:p w:rsidR="007270BD" w:rsidRPr="00903623" w:rsidRDefault="007270BD" w:rsidP="00AA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23">
              <w:rPr>
                <w:rFonts w:ascii="Arial" w:hAnsi="Arial" w:cs="Arial"/>
                <w:sz w:val="20"/>
                <w:szCs w:val="20"/>
              </w:rPr>
              <w:t>4,1960</w:t>
            </w:r>
          </w:p>
        </w:tc>
      </w:tr>
    </w:tbl>
    <w:p w:rsidR="007270BD" w:rsidRDefault="007270BD" w:rsidP="000753D0">
      <w:pPr>
        <w:pStyle w:val="BodyText"/>
        <w:widowControl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Pr="005C744B" w:rsidRDefault="007270BD" w:rsidP="005C744B"/>
    <w:p w:rsidR="007270BD" w:rsidRPr="005C744B" w:rsidRDefault="007270BD" w:rsidP="005C744B"/>
    <w:p w:rsidR="007270BD" w:rsidRPr="005C744B" w:rsidRDefault="007270BD" w:rsidP="005C744B"/>
    <w:p w:rsidR="007270BD" w:rsidRPr="005C744B" w:rsidRDefault="007270BD" w:rsidP="005C744B"/>
    <w:p w:rsidR="007270BD" w:rsidRPr="005C744B" w:rsidRDefault="007270BD" w:rsidP="005C744B"/>
    <w:p w:rsidR="007270BD" w:rsidRPr="005C744B" w:rsidRDefault="007270BD" w:rsidP="005C744B"/>
    <w:p w:rsidR="007270BD" w:rsidRPr="005C744B" w:rsidRDefault="007270BD" w:rsidP="005C744B"/>
    <w:p w:rsidR="007270BD" w:rsidRPr="005C744B" w:rsidRDefault="007270BD" w:rsidP="005C744B"/>
    <w:p w:rsidR="007270BD" w:rsidRPr="005C744B" w:rsidRDefault="007270BD" w:rsidP="005C744B"/>
    <w:p w:rsidR="007270BD" w:rsidRPr="005C744B" w:rsidRDefault="007270BD" w:rsidP="005C744B"/>
    <w:p w:rsidR="007270BD" w:rsidRPr="005C744B" w:rsidRDefault="007270BD" w:rsidP="005C744B"/>
    <w:p w:rsidR="007270BD" w:rsidRPr="005C744B" w:rsidRDefault="007270BD" w:rsidP="005C744B"/>
    <w:p w:rsidR="007270BD" w:rsidRPr="005C744B" w:rsidRDefault="007270BD" w:rsidP="005C744B"/>
    <w:p w:rsidR="007270BD" w:rsidRPr="005C744B" w:rsidRDefault="007270BD" w:rsidP="005C744B"/>
    <w:p w:rsidR="007270BD" w:rsidRDefault="007270BD" w:rsidP="005C744B"/>
    <w:p w:rsidR="007270BD" w:rsidRPr="005C744B" w:rsidRDefault="007270BD" w:rsidP="005C744B"/>
    <w:p w:rsidR="007270BD" w:rsidRDefault="007270BD" w:rsidP="005C744B"/>
    <w:p w:rsidR="007270BD" w:rsidRDefault="007270BD" w:rsidP="005C744B">
      <w:pPr>
        <w:jc w:val="center"/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744B">
        <w:rPr>
          <w:rFonts w:ascii="Arial" w:hAnsi="Arial" w:cs="Arial"/>
          <w:b/>
          <w:bCs/>
          <w:sz w:val="20"/>
          <w:szCs w:val="20"/>
        </w:rPr>
        <w:t>JULIO 2019</w:t>
      </w: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1191"/>
        <w:gridCol w:w="1191"/>
        <w:gridCol w:w="1191"/>
      </w:tblGrid>
      <w:tr w:rsidR="007270BD" w:rsidRPr="00F326EF" w:rsidTr="005C7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5C744B" w:rsidRDefault="007270BD" w:rsidP="005C744B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44B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191" w:type="dxa"/>
            <w:vAlign w:val="center"/>
          </w:tcPr>
          <w:p w:rsidR="007270BD" w:rsidRPr="005C744B" w:rsidRDefault="007270BD" w:rsidP="005C744B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44B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  <w:tc>
          <w:tcPr>
            <w:tcW w:w="1191" w:type="dxa"/>
            <w:vAlign w:val="center"/>
          </w:tcPr>
          <w:p w:rsidR="007270BD" w:rsidRPr="005C744B" w:rsidRDefault="007270BD" w:rsidP="005C744B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44B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191" w:type="dxa"/>
            <w:vAlign w:val="center"/>
          </w:tcPr>
          <w:p w:rsidR="007270BD" w:rsidRPr="005C744B" w:rsidRDefault="007270BD" w:rsidP="005C744B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44B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</w:tr>
      <w:tr w:rsidR="007270BD" w:rsidRPr="00F326EF" w:rsidTr="005C7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01/07/2019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4,1966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17/07/2019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4,2092</w:t>
            </w:r>
          </w:p>
        </w:tc>
      </w:tr>
      <w:tr w:rsidR="007270BD" w:rsidRPr="00F326EF" w:rsidTr="005C7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02/07/2019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4,1972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18/07/2019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4,2100</w:t>
            </w:r>
          </w:p>
        </w:tc>
      </w:tr>
      <w:tr w:rsidR="007270BD" w:rsidRPr="00F326EF" w:rsidTr="005C7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03/07/2019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4,1977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19/07/2019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4,2109</w:t>
            </w:r>
          </w:p>
        </w:tc>
      </w:tr>
      <w:tr w:rsidR="007270BD" w:rsidRPr="00F326EF" w:rsidTr="005C7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04/07/2019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4,1983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20/07/2019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4,2118</w:t>
            </w:r>
          </w:p>
        </w:tc>
      </w:tr>
      <w:tr w:rsidR="007270BD" w:rsidRPr="00F326EF" w:rsidTr="005C7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05/07/2019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4,1988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21/07/2019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4,2126</w:t>
            </w:r>
          </w:p>
        </w:tc>
      </w:tr>
      <w:tr w:rsidR="007270BD" w:rsidRPr="00F326EF" w:rsidTr="005C7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06/07/2019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4,1997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22/07/2019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4,2135</w:t>
            </w:r>
          </w:p>
        </w:tc>
      </w:tr>
      <w:tr w:rsidR="007270BD" w:rsidRPr="00F326EF" w:rsidTr="005C7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07/07/2019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4,2005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23/07/2019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4,2144</w:t>
            </w:r>
          </w:p>
        </w:tc>
      </w:tr>
      <w:tr w:rsidR="007270BD" w:rsidRPr="00F326EF" w:rsidTr="005C7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08/07/2019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4,2014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24/07/2019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4,2152</w:t>
            </w:r>
          </w:p>
        </w:tc>
      </w:tr>
      <w:tr w:rsidR="007270BD" w:rsidRPr="00F326EF" w:rsidTr="005C7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09/07/2019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4,2023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25/07/2019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4,2161</w:t>
            </w:r>
          </w:p>
        </w:tc>
      </w:tr>
      <w:tr w:rsidR="007270BD" w:rsidRPr="00F326EF" w:rsidTr="005C7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10/07/2019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4,2031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26/07/2019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4,2170</w:t>
            </w:r>
          </w:p>
        </w:tc>
      </w:tr>
      <w:tr w:rsidR="007270BD" w:rsidRPr="00F326EF" w:rsidTr="005C7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11/07/2019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4,2040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27/07/2019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4,2179</w:t>
            </w:r>
          </w:p>
        </w:tc>
      </w:tr>
      <w:tr w:rsidR="007270BD" w:rsidRPr="00F326EF" w:rsidTr="005C7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12/07/2019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4,2049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28/07/2019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4,2187</w:t>
            </w:r>
          </w:p>
        </w:tc>
      </w:tr>
      <w:tr w:rsidR="007270BD" w:rsidRPr="00F326EF" w:rsidTr="005C7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13/07/2019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4,2057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29/07/2019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4,2196</w:t>
            </w:r>
          </w:p>
        </w:tc>
      </w:tr>
      <w:tr w:rsidR="007270BD" w:rsidRPr="00F326EF" w:rsidTr="005C7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14/07/2019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4,2066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30/07/2019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4,2205</w:t>
            </w:r>
          </w:p>
        </w:tc>
      </w:tr>
      <w:tr w:rsidR="007270BD" w:rsidRPr="00F326EF" w:rsidTr="005C7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15/07/2019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4,2074</w:t>
            </w:r>
          </w:p>
        </w:tc>
        <w:tc>
          <w:tcPr>
            <w:tcW w:w="1191" w:type="dxa"/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31/07/2019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4,2213</w:t>
            </w:r>
          </w:p>
        </w:tc>
      </w:tr>
      <w:tr w:rsidR="007270BD" w:rsidRPr="00F326EF" w:rsidTr="005C7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191" w:type="dxa"/>
            <w:vAlign w:val="center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16/07/2019</w:t>
            </w:r>
          </w:p>
        </w:tc>
        <w:tc>
          <w:tcPr>
            <w:tcW w:w="1191" w:type="dxa"/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1AB">
              <w:rPr>
                <w:rFonts w:ascii="Arial" w:hAnsi="Arial" w:cs="Arial"/>
                <w:sz w:val="20"/>
                <w:szCs w:val="20"/>
              </w:rPr>
              <w:t>4,2083</w:t>
            </w:r>
          </w:p>
        </w:tc>
        <w:tc>
          <w:tcPr>
            <w:tcW w:w="1191" w:type="dxa"/>
            <w:tcBorders>
              <w:bottom w:val="nil"/>
              <w:right w:val="nil"/>
            </w:tcBorders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7270BD" w:rsidRPr="000101AB" w:rsidRDefault="007270BD" w:rsidP="005C7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195C05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AGOSTO DE 2019</w:t>
      </w:r>
    </w:p>
    <w:p w:rsidR="007270BD" w:rsidRDefault="007270BD" w:rsidP="005C744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1191"/>
        <w:gridCol w:w="1191"/>
        <w:gridCol w:w="1191"/>
      </w:tblGrid>
      <w:tr w:rsidR="007270BD" w:rsidRPr="00F326EF" w:rsidTr="00195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195C05" w:rsidRDefault="007270BD" w:rsidP="00195C05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5C05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191" w:type="dxa"/>
            <w:vAlign w:val="center"/>
          </w:tcPr>
          <w:p w:rsidR="007270BD" w:rsidRPr="00195C05" w:rsidRDefault="007270BD" w:rsidP="00195C05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5C05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  <w:tc>
          <w:tcPr>
            <w:tcW w:w="1191" w:type="dxa"/>
            <w:vAlign w:val="center"/>
          </w:tcPr>
          <w:p w:rsidR="007270BD" w:rsidRPr="00195C05" w:rsidRDefault="007270BD" w:rsidP="00195C05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5C05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191" w:type="dxa"/>
            <w:vAlign w:val="center"/>
          </w:tcPr>
          <w:p w:rsidR="007270BD" w:rsidRPr="00195C05" w:rsidRDefault="007270BD" w:rsidP="00195C05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5C05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</w:tr>
      <w:tr w:rsidR="007270BD" w:rsidRPr="00F326EF" w:rsidTr="00195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01/08/2019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4,2222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17/08/2019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4,2381</w:t>
            </w:r>
          </w:p>
        </w:tc>
      </w:tr>
      <w:tr w:rsidR="007270BD" w:rsidRPr="00F326EF" w:rsidTr="00195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02/08/2019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4,2231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18/08/2019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4,2391</w:t>
            </w:r>
          </w:p>
        </w:tc>
      </w:tr>
      <w:tr w:rsidR="007270BD" w:rsidRPr="00F326EF" w:rsidTr="00195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03/08/2019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4,2239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19/08/2019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4,2402</w:t>
            </w:r>
          </w:p>
        </w:tc>
      </w:tr>
      <w:tr w:rsidR="007270BD" w:rsidRPr="00F326EF" w:rsidTr="00195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04/08/2019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4,2248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20/08/2019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4,2412</w:t>
            </w:r>
          </w:p>
        </w:tc>
      </w:tr>
      <w:tr w:rsidR="007270BD" w:rsidRPr="00F326EF" w:rsidTr="00195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05/08/2019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4,2257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21/08/2019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4,2422</w:t>
            </w:r>
          </w:p>
        </w:tc>
      </w:tr>
      <w:tr w:rsidR="007270BD" w:rsidRPr="00F326EF" w:rsidTr="00195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06/08/2019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4,2267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22/08/2019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4,2433</w:t>
            </w:r>
          </w:p>
        </w:tc>
      </w:tr>
      <w:tr w:rsidR="007270BD" w:rsidRPr="00F326EF" w:rsidTr="00195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07/08/2019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4,2278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23/08/2019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4,2443</w:t>
            </w:r>
          </w:p>
        </w:tc>
      </w:tr>
      <w:tr w:rsidR="007270BD" w:rsidRPr="00F326EF" w:rsidTr="00195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08/08/2019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4,2288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24/08/2019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4,2454</w:t>
            </w:r>
          </w:p>
        </w:tc>
      </w:tr>
      <w:tr w:rsidR="007270BD" w:rsidRPr="00F326EF" w:rsidTr="00195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09/08/2019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4,2298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25/08/2019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4,2464</w:t>
            </w:r>
          </w:p>
        </w:tc>
      </w:tr>
      <w:tr w:rsidR="007270BD" w:rsidRPr="00F326EF" w:rsidTr="00195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10/08/2019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4,2309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26/08/2019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4,2474</w:t>
            </w:r>
          </w:p>
        </w:tc>
      </w:tr>
      <w:tr w:rsidR="007270BD" w:rsidRPr="00F326EF" w:rsidTr="00195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11/08/2019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4,2319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27/08/2019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4,2485</w:t>
            </w:r>
          </w:p>
        </w:tc>
      </w:tr>
      <w:tr w:rsidR="007270BD" w:rsidRPr="00F326EF" w:rsidTr="00195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12/08/2019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4,2329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28/08/2019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4,2495</w:t>
            </w:r>
          </w:p>
        </w:tc>
      </w:tr>
      <w:tr w:rsidR="007270BD" w:rsidRPr="00F326EF" w:rsidTr="00195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13/08/2019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4,2340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29/08/2019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4,2505</w:t>
            </w:r>
          </w:p>
        </w:tc>
      </w:tr>
      <w:tr w:rsidR="007270BD" w:rsidRPr="00F326EF" w:rsidTr="00195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14/08/2019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4,2350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30/08/2019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4,2516</w:t>
            </w:r>
          </w:p>
        </w:tc>
      </w:tr>
      <w:tr w:rsidR="007270BD" w:rsidRPr="00F326EF" w:rsidTr="00195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15/08/2019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4,2360</w:t>
            </w:r>
          </w:p>
        </w:tc>
        <w:tc>
          <w:tcPr>
            <w:tcW w:w="1191" w:type="dxa"/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31/08/2019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4,2526</w:t>
            </w:r>
          </w:p>
        </w:tc>
      </w:tr>
      <w:tr w:rsidR="007270BD" w:rsidRPr="00F326EF" w:rsidTr="00195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191" w:type="dxa"/>
            <w:vAlign w:val="center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16/08/2019</w:t>
            </w:r>
          </w:p>
        </w:tc>
        <w:tc>
          <w:tcPr>
            <w:tcW w:w="1191" w:type="dxa"/>
            <w:vAlign w:val="bottom"/>
          </w:tcPr>
          <w:p w:rsidR="007270BD" w:rsidRPr="00AB6502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02">
              <w:rPr>
                <w:rFonts w:ascii="Arial" w:hAnsi="Arial" w:cs="Arial"/>
                <w:sz w:val="20"/>
                <w:szCs w:val="20"/>
              </w:rPr>
              <w:t>4,2371</w:t>
            </w:r>
          </w:p>
        </w:tc>
        <w:tc>
          <w:tcPr>
            <w:tcW w:w="1191" w:type="dxa"/>
            <w:tcBorders>
              <w:bottom w:val="nil"/>
              <w:right w:val="nil"/>
            </w:tcBorders>
            <w:vAlign w:val="bottom"/>
          </w:tcPr>
          <w:p w:rsidR="007270BD" w:rsidRPr="000101AB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7270BD" w:rsidRPr="000101AB" w:rsidRDefault="007270BD" w:rsidP="00195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SETIEMBRE 2019</w:t>
      </w: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1191"/>
        <w:gridCol w:w="1191"/>
        <w:gridCol w:w="1191"/>
      </w:tblGrid>
      <w:tr w:rsidR="007270BD" w:rsidRPr="00F326EF" w:rsidTr="0008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080CF8" w:rsidRDefault="007270BD" w:rsidP="00080CF8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CF8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191" w:type="dxa"/>
            <w:vAlign w:val="center"/>
          </w:tcPr>
          <w:p w:rsidR="007270BD" w:rsidRPr="00080CF8" w:rsidRDefault="007270BD" w:rsidP="00080CF8">
            <w:pPr>
              <w:spacing w:line="200" w:lineRule="exact"/>
              <w:ind w:right="57" w:firstLine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CF8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  <w:tc>
          <w:tcPr>
            <w:tcW w:w="1191" w:type="dxa"/>
            <w:vAlign w:val="center"/>
          </w:tcPr>
          <w:p w:rsidR="007270BD" w:rsidRPr="00080CF8" w:rsidRDefault="007270BD" w:rsidP="00080CF8">
            <w:pPr>
              <w:spacing w:line="200" w:lineRule="exact"/>
              <w:ind w:right="57" w:firstLine="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CF8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191" w:type="dxa"/>
            <w:vAlign w:val="center"/>
          </w:tcPr>
          <w:p w:rsidR="007270BD" w:rsidRPr="00080CF8" w:rsidRDefault="007270BD" w:rsidP="00080CF8">
            <w:pPr>
              <w:spacing w:line="200" w:lineRule="exact"/>
              <w:ind w:right="57" w:firstLine="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CF8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</w:tr>
      <w:tr w:rsidR="007270BD" w:rsidRPr="00F326EF" w:rsidTr="0008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01/09/2019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4,2537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860C2" w:rsidRDefault="007270BD" w:rsidP="00080CF8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16/09/2019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4,2715</w:t>
            </w:r>
          </w:p>
        </w:tc>
      </w:tr>
      <w:tr w:rsidR="007270BD" w:rsidRPr="00F326EF" w:rsidTr="0008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02/09/2019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4,2547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860C2" w:rsidRDefault="007270BD" w:rsidP="00080CF8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17/09/2019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4,2727</w:t>
            </w:r>
          </w:p>
        </w:tc>
      </w:tr>
      <w:tr w:rsidR="007270BD" w:rsidRPr="00F326EF" w:rsidTr="0008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03/09/2019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4,2557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860C2" w:rsidRDefault="007270BD" w:rsidP="00080CF8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18/09/2019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4,2740</w:t>
            </w:r>
          </w:p>
        </w:tc>
      </w:tr>
      <w:tr w:rsidR="007270BD" w:rsidRPr="00F326EF" w:rsidTr="0008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04/09/2019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4,2568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860C2" w:rsidRDefault="007270BD" w:rsidP="00080CF8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19/09/2019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4,2752</w:t>
            </w:r>
          </w:p>
        </w:tc>
      </w:tr>
      <w:tr w:rsidR="007270BD" w:rsidRPr="00F326EF" w:rsidTr="0008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05/09/2019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4,2578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860C2" w:rsidRDefault="007270BD" w:rsidP="00080CF8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20/09/2019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4,2765</w:t>
            </w:r>
          </w:p>
        </w:tc>
      </w:tr>
      <w:tr w:rsidR="007270BD" w:rsidRPr="00F326EF" w:rsidTr="0008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06/09/2019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4,2590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860C2" w:rsidRDefault="007270BD" w:rsidP="00080CF8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21/09/2019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4,2777</w:t>
            </w:r>
          </w:p>
        </w:tc>
      </w:tr>
      <w:tr w:rsidR="007270BD" w:rsidRPr="00F326EF" w:rsidTr="0008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07/09/2019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4,2603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860C2" w:rsidRDefault="007270BD" w:rsidP="00080CF8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22/09/2019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4,2790</w:t>
            </w:r>
          </w:p>
        </w:tc>
      </w:tr>
      <w:tr w:rsidR="007270BD" w:rsidRPr="00F326EF" w:rsidTr="0008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08/09/2019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4,2615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860C2" w:rsidRDefault="007270BD" w:rsidP="00080CF8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23/09/2019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4,2802</w:t>
            </w:r>
          </w:p>
        </w:tc>
      </w:tr>
      <w:tr w:rsidR="007270BD" w:rsidRPr="00F326EF" w:rsidTr="0008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09/09/2019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4,2628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860C2" w:rsidRDefault="007270BD" w:rsidP="00080CF8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24/09/2019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4,2815</w:t>
            </w:r>
          </w:p>
        </w:tc>
      </w:tr>
      <w:tr w:rsidR="007270BD" w:rsidRPr="00F326EF" w:rsidTr="0008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10/09/2019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4,2640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860C2" w:rsidRDefault="007270BD" w:rsidP="00080CF8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25/09/2019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4,2827</w:t>
            </w:r>
          </w:p>
        </w:tc>
      </w:tr>
      <w:tr w:rsidR="007270BD" w:rsidRPr="00F326EF" w:rsidTr="0008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11/09/2019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4,2653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860C2" w:rsidRDefault="007270BD" w:rsidP="00080CF8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26/09/2019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4,2840</w:t>
            </w:r>
          </w:p>
        </w:tc>
      </w:tr>
      <w:tr w:rsidR="007270BD" w:rsidRPr="00F326EF" w:rsidTr="0008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12/09/2019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4,2665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860C2" w:rsidRDefault="007270BD" w:rsidP="00080CF8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27/09/2019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4,2852</w:t>
            </w:r>
          </w:p>
        </w:tc>
      </w:tr>
      <w:tr w:rsidR="007270BD" w:rsidRPr="00F326EF" w:rsidTr="0008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13/09/2019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4,2678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860C2" w:rsidRDefault="007270BD" w:rsidP="00080CF8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28/09/2019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4,2865</w:t>
            </w:r>
          </w:p>
        </w:tc>
      </w:tr>
      <w:tr w:rsidR="007270BD" w:rsidRPr="00F326EF" w:rsidTr="0008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14/09/2019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4,2690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A860C2" w:rsidRDefault="007270BD" w:rsidP="00080CF8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29/09/2019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4,2877</w:t>
            </w:r>
          </w:p>
        </w:tc>
      </w:tr>
      <w:tr w:rsidR="007270BD" w:rsidRPr="00F326EF" w:rsidTr="0008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15/09/2019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4,2703</w:t>
            </w:r>
          </w:p>
        </w:tc>
        <w:tc>
          <w:tcPr>
            <w:tcW w:w="1191" w:type="dxa"/>
            <w:vAlign w:val="center"/>
          </w:tcPr>
          <w:p w:rsidR="007270BD" w:rsidRPr="00A860C2" w:rsidRDefault="007270BD" w:rsidP="00080CF8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30/09/2019</w:t>
            </w:r>
          </w:p>
        </w:tc>
        <w:tc>
          <w:tcPr>
            <w:tcW w:w="1191" w:type="dxa"/>
            <w:vAlign w:val="bottom"/>
          </w:tcPr>
          <w:p w:rsidR="007270BD" w:rsidRPr="00A860C2" w:rsidRDefault="007270BD" w:rsidP="00080CF8">
            <w:pPr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C2">
              <w:rPr>
                <w:rFonts w:ascii="Arial" w:hAnsi="Arial" w:cs="Arial"/>
                <w:sz w:val="20"/>
                <w:szCs w:val="20"/>
              </w:rPr>
              <w:t>4,2890</w:t>
            </w:r>
          </w:p>
        </w:tc>
      </w:tr>
      <w:tr w:rsidR="007270BD" w:rsidRPr="00F326EF" w:rsidTr="00080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7270BD" w:rsidRPr="00162F7A" w:rsidRDefault="007270BD" w:rsidP="0008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7270BD" w:rsidRPr="00162F7A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7270BD" w:rsidRPr="00AD652B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7270BD" w:rsidRPr="00C278CD" w:rsidRDefault="007270BD" w:rsidP="0008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5A27A0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OCTUBRE 2019</w:t>
      </w: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1191"/>
        <w:gridCol w:w="1191"/>
        <w:gridCol w:w="1191"/>
      </w:tblGrid>
      <w:tr w:rsidR="007270BD" w:rsidRPr="00F326EF" w:rsidTr="005A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F326EF" w:rsidRDefault="007270BD" w:rsidP="005A27A0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91" w:type="dxa"/>
            <w:vAlign w:val="center"/>
          </w:tcPr>
          <w:p w:rsidR="007270BD" w:rsidRPr="00F326EF" w:rsidRDefault="007270BD" w:rsidP="005A27A0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  <w:tc>
          <w:tcPr>
            <w:tcW w:w="1191" w:type="dxa"/>
            <w:vAlign w:val="center"/>
          </w:tcPr>
          <w:p w:rsidR="007270BD" w:rsidRPr="00F326EF" w:rsidRDefault="007270BD" w:rsidP="005A27A0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</w:t>
            </w:r>
          </w:p>
        </w:tc>
        <w:tc>
          <w:tcPr>
            <w:tcW w:w="1191" w:type="dxa"/>
            <w:vAlign w:val="center"/>
          </w:tcPr>
          <w:p w:rsidR="007270BD" w:rsidRPr="00F326EF" w:rsidRDefault="007270BD" w:rsidP="005A27A0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26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Valor UI</w:t>
            </w:r>
          </w:p>
        </w:tc>
      </w:tr>
      <w:tr w:rsidR="007270BD" w:rsidRPr="00F326EF" w:rsidTr="005A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01/10/2019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4,2903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16/10/2019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4,3032</w:t>
            </w:r>
          </w:p>
        </w:tc>
      </w:tr>
      <w:tr w:rsidR="007270BD" w:rsidRPr="00F326EF" w:rsidTr="005A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02/10/2019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4,2915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17/10/2019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4,3039</w:t>
            </w:r>
          </w:p>
        </w:tc>
      </w:tr>
      <w:tr w:rsidR="007270BD" w:rsidRPr="00F326EF" w:rsidTr="005A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03/10/2019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4,2928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18/10/2019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4,3047</w:t>
            </w:r>
          </w:p>
        </w:tc>
      </w:tr>
      <w:tr w:rsidR="007270BD" w:rsidRPr="00F326EF" w:rsidTr="005A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04/10/2019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4,2940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19/10/2019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4,3054</w:t>
            </w:r>
          </w:p>
        </w:tc>
      </w:tr>
      <w:tr w:rsidR="007270BD" w:rsidRPr="00F326EF" w:rsidTr="005A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05/10/2019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4,2953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20/10/2019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4,3061</w:t>
            </w:r>
          </w:p>
        </w:tc>
      </w:tr>
      <w:tr w:rsidR="007270BD" w:rsidRPr="00F326EF" w:rsidTr="005A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06/10/2019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4,2960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21/10/2019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4,3068</w:t>
            </w:r>
          </w:p>
        </w:tc>
      </w:tr>
      <w:tr w:rsidR="007270BD" w:rsidRPr="00F326EF" w:rsidTr="005A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07/10/2019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4,2967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22/10/2019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4,3075</w:t>
            </w:r>
          </w:p>
        </w:tc>
      </w:tr>
      <w:tr w:rsidR="007270BD" w:rsidRPr="00F326EF" w:rsidTr="005A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08/10/2019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4,2975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23/10/2019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4,3083</w:t>
            </w:r>
          </w:p>
        </w:tc>
      </w:tr>
      <w:tr w:rsidR="007270BD" w:rsidRPr="00F326EF" w:rsidTr="005A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09/10/2019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4,2982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24/10/2019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4,3090</w:t>
            </w:r>
          </w:p>
        </w:tc>
      </w:tr>
      <w:tr w:rsidR="007270BD" w:rsidRPr="00F326EF" w:rsidTr="005A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10/10/2019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4,2989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25/10/2019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4,3097</w:t>
            </w:r>
          </w:p>
        </w:tc>
      </w:tr>
      <w:tr w:rsidR="007270BD" w:rsidRPr="00F326EF" w:rsidTr="005A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11/10/2019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4,2996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26/10/2019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4,3104</w:t>
            </w:r>
          </w:p>
        </w:tc>
      </w:tr>
      <w:tr w:rsidR="007270BD" w:rsidRPr="00F326EF" w:rsidTr="005A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12/10/2019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4,3003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27/10/2019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4,3111</w:t>
            </w:r>
          </w:p>
        </w:tc>
      </w:tr>
      <w:tr w:rsidR="007270BD" w:rsidRPr="00F326EF" w:rsidTr="005A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13/10/2019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4,3011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28/10/2019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4,3119</w:t>
            </w:r>
          </w:p>
        </w:tc>
      </w:tr>
      <w:tr w:rsidR="007270BD" w:rsidRPr="00F326EF" w:rsidTr="005A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14/10/2019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4,3018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29/10/2019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4,3126</w:t>
            </w:r>
          </w:p>
        </w:tc>
      </w:tr>
      <w:tr w:rsidR="007270BD" w:rsidRPr="00F326EF" w:rsidTr="005A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1" w:type="dxa"/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15/10/2019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4,3025</w:t>
            </w:r>
          </w:p>
        </w:tc>
        <w:tc>
          <w:tcPr>
            <w:tcW w:w="1191" w:type="dxa"/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30/10/2019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4,3133</w:t>
            </w:r>
          </w:p>
        </w:tc>
      </w:tr>
      <w:tr w:rsidR="007270BD" w:rsidRPr="00F326EF" w:rsidTr="005A2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191" w:type="dxa"/>
            <w:tcBorders>
              <w:left w:val="nil"/>
              <w:bottom w:val="nil"/>
              <w:right w:val="nil"/>
            </w:tcBorders>
            <w:vAlign w:val="bottom"/>
          </w:tcPr>
          <w:p w:rsidR="007270BD" w:rsidRPr="00162F7A" w:rsidRDefault="007270BD" w:rsidP="005A2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  <w:vAlign w:val="bottom"/>
          </w:tcPr>
          <w:p w:rsidR="007270BD" w:rsidRPr="00162F7A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31/10/2019</w:t>
            </w:r>
          </w:p>
        </w:tc>
        <w:tc>
          <w:tcPr>
            <w:tcW w:w="1191" w:type="dxa"/>
            <w:vAlign w:val="bottom"/>
          </w:tcPr>
          <w:p w:rsidR="007270BD" w:rsidRPr="00D25180" w:rsidRDefault="007270BD" w:rsidP="005A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80">
              <w:rPr>
                <w:rFonts w:ascii="Arial" w:hAnsi="Arial" w:cs="Arial"/>
                <w:sz w:val="20"/>
                <w:szCs w:val="20"/>
              </w:rPr>
              <w:t>4,3140</w:t>
            </w:r>
          </w:p>
        </w:tc>
      </w:tr>
    </w:tbl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NOVIEMBRE 2019</w:t>
      </w: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7"/>
        <w:gridCol w:w="1247"/>
        <w:gridCol w:w="1247"/>
        <w:gridCol w:w="1247"/>
      </w:tblGrid>
      <w:tr w:rsidR="007270BD" w:rsidRPr="00F326EF" w:rsidTr="001E2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1E2B11" w:rsidRDefault="007270BD" w:rsidP="001E2B11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B11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247" w:type="dxa"/>
            <w:vAlign w:val="center"/>
          </w:tcPr>
          <w:p w:rsidR="007270BD" w:rsidRPr="001E2B11" w:rsidRDefault="007270BD" w:rsidP="001E2B11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B11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  <w:tc>
          <w:tcPr>
            <w:tcW w:w="1247" w:type="dxa"/>
            <w:vAlign w:val="center"/>
          </w:tcPr>
          <w:p w:rsidR="007270BD" w:rsidRPr="001E2B11" w:rsidRDefault="007270BD" w:rsidP="001E2B11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B11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247" w:type="dxa"/>
            <w:vAlign w:val="center"/>
          </w:tcPr>
          <w:p w:rsidR="007270BD" w:rsidRPr="001E2B11" w:rsidRDefault="007270BD" w:rsidP="001E2B11">
            <w:pPr>
              <w:spacing w:line="200" w:lineRule="exact"/>
              <w:ind w:right="57" w:firstLine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B11">
              <w:rPr>
                <w:rFonts w:ascii="Arial" w:hAnsi="Arial" w:cs="Arial"/>
                <w:b/>
                <w:bCs/>
                <w:sz w:val="18"/>
                <w:szCs w:val="18"/>
              </w:rPr>
              <w:t>Valor UI</w:t>
            </w:r>
          </w:p>
        </w:tc>
      </w:tr>
      <w:tr w:rsidR="007270BD" w:rsidRPr="00F326EF" w:rsidTr="001E2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01/11/2019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4,3147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16/11/2019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4,3294</w:t>
            </w:r>
          </w:p>
        </w:tc>
      </w:tr>
      <w:tr w:rsidR="007270BD" w:rsidRPr="00F326EF" w:rsidTr="001E2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02/11/2019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4,3155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17/11/2019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4,3305</w:t>
            </w:r>
          </w:p>
        </w:tc>
      </w:tr>
      <w:tr w:rsidR="007270BD" w:rsidRPr="00F326EF" w:rsidTr="001E2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03/11/2019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4,3162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18/11/2019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4,3316</w:t>
            </w:r>
          </w:p>
        </w:tc>
      </w:tr>
      <w:tr w:rsidR="007270BD" w:rsidRPr="00F326EF" w:rsidTr="001E2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04/11/2019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4,3169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19/11/2019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4,3327</w:t>
            </w:r>
          </w:p>
        </w:tc>
      </w:tr>
      <w:tr w:rsidR="007270BD" w:rsidRPr="00F326EF" w:rsidTr="001E2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05/11/2019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4,3176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20/11/2019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4,3338</w:t>
            </w:r>
          </w:p>
        </w:tc>
      </w:tr>
      <w:tr w:rsidR="007270BD" w:rsidRPr="00F326EF" w:rsidTr="001E2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06/11/2019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4,3187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21/11/2019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4,3348</w:t>
            </w:r>
          </w:p>
        </w:tc>
      </w:tr>
      <w:tr w:rsidR="007270BD" w:rsidRPr="00F326EF" w:rsidTr="001E2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07/11/2019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4,3198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22/11/2019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4,3359</w:t>
            </w:r>
          </w:p>
        </w:tc>
      </w:tr>
      <w:tr w:rsidR="007270BD" w:rsidRPr="00F326EF" w:rsidTr="001E2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08/11/2019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4,3208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23/11/2019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4,3370</w:t>
            </w:r>
          </w:p>
        </w:tc>
      </w:tr>
      <w:tr w:rsidR="007270BD" w:rsidRPr="00F326EF" w:rsidTr="001E2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09/11/2019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4,3219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24/11/2019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4,3381</w:t>
            </w:r>
          </w:p>
        </w:tc>
      </w:tr>
      <w:tr w:rsidR="007270BD" w:rsidRPr="00F326EF" w:rsidTr="001E2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10/11/2019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4,3230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25/11/2019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4,3392</w:t>
            </w:r>
          </w:p>
        </w:tc>
      </w:tr>
      <w:tr w:rsidR="007270BD" w:rsidRPr="00F326EF" w:rsidTr="001E2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11/11/2019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4,3241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26/11/2019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4,3402</w:t>
            </w:r>
          </w:p>
        </w:tc>
      </w:tr>
      <w:tr w:rsidR="007270BD" w:rsidRPr="00F326EF" w:rsidTr="001E2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12/11/2019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4,3251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27/11/2019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4,3413</w:t>
            </w:r>
          </w:p>
        </w:tc>
      </w:tr>
      <w:tr w:rsidR="007270BD" w:rsidRPr="00F326EF" w:rsidTr="001E2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13/11/2019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4,3262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28/11/2019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4,3424</w:t>
            </w:r>
          </w:p>
        </w:tc>
      </w:tr>
      <w:tr w:rsidR="007270BD" w:rsidRPr="00F326EF" w:rsidTr="001E2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14/11/2019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4,3273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29/11/2019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4,3435</w:t>
            </w:r>
          </w:p>
        </w:tc>
      </w:tr>
      <w:tr w:rsidR="007270BD" w:rsidRPr="00F326EF" w:rsidTr="001E2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15/11/2019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4,3284</w:t>
            </w:r>
          </w:p>
        </w:tc>
        <w:tc>
          <w:tcPr>
            <w:tcW w:w="1247" w:type="dxa"/>
            <w:vAlign w:val="center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30/11/2019</w:t>
            </w:r>
          </w:p>
        </w:tc>
        <w:tc>
          <w:tcPr>
            <w:tcW w:w="1247" w:type="dxa"/>
            <w:vAlign w:val="bottom"/>
          </w:tcPr>
          <w:p w:rsidR="007270BD" w:rsidRPr="003462BB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2BB">
              <w:rPr>
                <w:rFonts w:ascii="Arial" w:hAnsi="Arial" w:cs="Arial"/>
                <w:sz w:val="20"/>
                <w:szCs w:val="20"/>
              </w:rPr>
              <w:t>4,3446</w:t>
            </w:r>
          </w:p>
        </w:tc>
      </w:tr>
      <w:tr w:rsidR="007270BD" w:rsidRPr="00F326EF" w:rsidTr="001E2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247" w:type="dxa"/>
            <w:tcBorders>
              <w:left w:val="nil"/>
              <w:bottom w:val="nil"/>
              <w:right w:val="nil"/>
            </w:tcBorders>
            <w:vAlign w:val="bottom"/>
          </w:tcPr>
          <w:p w:rsidR="007270BD" w:rsidRPr="00162F7A" w:rsidRDefault="007270BD" w:rsidP="001E2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vAlign w:val="bottom"/>
          </w:tcPr>
          <w:p w:rsidR="007270BD" w:rsidRPr="00162F7A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vAlign w:val="center"/>
          </w:tcPr>
          <w:p w:rsidR="007270BD" w:rsidRPr="00D25180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vAlign w:val="bottom"/>
          </w:tcPr>
          <w:p w:rsidR="007270BD" w:rsidRPr="00D25180" w:rsidRDefault="007270BD" w:rsidP="001E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DICIEMBRE 2019</w:t>
      </w:r>
    </w:p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7"/>
        <w:gridCol w:w="1247"/>
        <w:gridCol w:w="1247"/>
        <w:gridCol w:w="1247"/>
      </w:tblGrid>
      <w:tr w:rsidR="007270BD" w:rsidRPr="002C3E39" w:rsidTr="002C3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</w:pPr>
            <w:r w:rsidRPr="002C3E39"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</w:pPr>
            <w:r w:rsidRPr="002C3E39"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  <w:t>Valor UI</w:t>
            </w:r>
          </w:p>
        </w:tc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</w:pPr>
            <w:r w:rsidRPr="002C3E39"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spacing w:line="200" w:lineRule="exact"/>
              <w:ind w:right="57" w:firstLine="142"/>
              <w:jc w:val="center"/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</w:pPr>
            <w:r w:rsidRPr="002C3E39">
              <w:rPr>
                <w:rFonts w:ascii="Arial" w:eastAsia="Times New Roman" w:hAnsi="Arial"/>
                <w:b/>
                <w:bCs/>
                <w:snapToGrid w:val="0"/>
                <w:kern w:val="0"/>
                <w:sz w:val="18"/>
                <w:szCs w:val="18"/>
                <w:lang w:eastAsia="es-ES"/>
              </w:rPr>
              <w:t>Valor UI</w:t>
            </w:r>
          </w:p>
        </w:tc>
      </w:tr>
      <w:tr w:rsidR="007270BD" w:rsidRPr="002C3E39" w:rsidTr="002C3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01/12/2019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4,3457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17/12/2019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4,3571</w:t>
            </w:r>
          </w:p>
        </w:tc>
      </w:tr>
      <w:tr w:rsidR="007270BD" w:rsidRPr="002C3E39" w:rsidTr="002C3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02/12/2019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4,3467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18/12/2019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4,3577</w:t>
            </w:r>
          </w:p>
        </w:tc>
      </w:tr>
      <w:tr w:rsidR="007270BD" w:rsidRPr="002C3E39" w:rsidTr="002C3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03/12/2019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4,3478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19/12/2019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4,3582</w:t>
            </w:r>
          </w:p>
        </w:tc>
      </w:tr>
      <w:tr w:rsidR="007270BD" w:rsidRPr="002C3E39" w:rsidTr="002C3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04/12/2019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4,3489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20/12/2019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4,3588</w:t>
            </w:r>
          </w:p>
        </w:tc>
      </w:tr>
      <w:tr w:rsidR="007270BD" w:rsidRPr="002C3E39" w:rsidTr="002C3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05/12/2019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4,3500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21/12/2019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4,3594</w:t>
            </w:r>
          </w:p>
        </w:tc>
      </w:tr>
      <w:tr w:rsidR="007270BD" w:rsidRPr="002C3E39" w:rsidTr="002C3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06/12/2019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4,3506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22/12/2019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4,3600</w:t>
            </w:r>
          </w:p>
        </w:tc>
      </w:tr>
      <w:tr w:rsidR="007270BD" w:rsidRPr="002C3E39" w:rsidTr="002C3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07/12/2019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4,3512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23/12/2019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4,3606</w:t>
            </w:r>
          </w:p>
        </w:tc>
      </w:tr>
      <w:tr w:rsidR="007270BD" w:rsidRPr="002C3E39" w:rsidTr="002C3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08/12/2019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4,3518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24/12/2019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4,3612</w:t>
            </w:r>
          </w:p>
        </w:tc>
      </w:tr>
      <w:tr w:rsidR="007270BD" w:rsidRPr="002C3E39" w:rsidTr="002C3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09/12/2019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4,3524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25/12/2019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4,3618</w:t>
            </w:r>
          </w:p>
        </w:tc>
      </w:tr>
      <w:tr w:rsidR="007270BD" w:rsidRPr="002C3E39" w:rsidTr="002C3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10/12/2019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4,3529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26/12/2019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4,3624</w:t>
            </w:r>
          </w:p>
        </w:tc>
      </w:tr>
      <w:tr w:rsidR="007270BD" w:rsidRPr="002C3E39" w:rsidTr="002C3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11/12/2019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4,3535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27/12/2019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4,3630</w:t>
            </w:r>
          </w:p>
        </w:tc>
      </w:tr>
      <w:tr w:rsidR="007270BD" w:rsidRPr="002C3E39" w:rsidTr="002C3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12/12/2019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4,3541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28/12/2019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4,3635</w:t>
            </w:r>
          </w:p>
        </w:tc>
      </w:tr>
      <w:tr w:rsidR="007270BD" w:rsidRPr="002C3E39" w:rsidTr="002C3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13/12/2019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4,3547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29/12/2019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4,3641</w:t>
            </w:r>
          </w:p>
        </w:tc>
      </w:tr>
      <w:tr w:rsidR="007270BD" w:rsidRPr="002C3E39" w:rsidTr="002C3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14/12/2019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4,3553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30/12/2019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4,3647</w:t>
            </w:r>
          </w:p>
        </w:tc>
      </w:tr>
      <w:tr w:rsidR="007270BD" w:rsidRPr="002C3E39" w:rsidTr="002C3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15/12/2019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4,3559</w:t>
            </w:r>
          </w:p>
        </w:tc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31/12/2019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4,3653</w:t>
            </w:r>
          </w:p>
        </w:tc>
      </w:tr>
      <w:tr w:rsidR="007270BD" w:rsidRPr="002C3E39" w:rsidTr="002C3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247" w:type="dxa"/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16/12/2019</w:t>
            </w:r>
          </w:p>
        </w:tc>
        <w:tc>
          <w:tcPr>
            <w:tcW w:w="1247" w:type="dxa"/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  <w:r w:rsidRPr="002C3E39"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  <w:t>4,3565</w:t>
            </w:r>
          </w:p>
        </w:tc>
        <w:tc>
          <w:tcPr>
            <w:tcW w:w="1247" w:type="dxa"/>
            <w:tcBorders>
              <w:bottom w:val="nil"/>
              <w:right w:val="nil"/>
            </w:tcBorders>
            <w:vAlign w:val="center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snapToGrid w:val="0"/>
                <w:kern w:val="0"/>
                <w:sz w:val="20"/>
                <w:szCs w:val="20"/>
                <w:lang w:val="en-US" w:eastAsia="es-ES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vAlign w:val="bottom"/>
          </w:tcPr>
          <w:p w:rsidR="007270BD" w:rsidRPr="002C3E39" w:rsidRDefault="007270BD" w:rsidP="002C3E39">
            <w:pPr>
              <w:suppressAutoHyphens w:val="0"/>
              <w:jc w:val="center"/>
              <w:rPr>
                <w:rFonts w:ascii="Arial" w:eastAsia="Times New Roman" w:hAnsi="Arial"/>
                <w:snapToGrid w:val="0"/>
                <w:kern w:val="0"/>
                <w:sz w:val="20"/>
                <w:szCs w:val="20"/>
                <w:lang w:val="en-US" w:eastAsia="es-ES"/>
              </w:rPr>
            </w:pPr>
          </w:p>
        </w:tc>
      </w:tr>
    </w:tbl>
    <w:p w:rsidR="007270BD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270BD" w:rsidRPr="005C744B" w:rsidRDefault="007270BD" w:rsidP="00A14937">
      <w:pPr>
        <w:tabs>
          <w:tab w:val="left" w:pos="319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7270BD" w:rsidRPr="005C744B" w:rsidSect="007270B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1A6"/>
    <w:rsid w:val="000101AB"/>
    <w:rsid w:val="000753D0"/>
    <w:rsid w:val="00080CF8"/>
    <w:rsid w:val="00085618"/>
    <w:rsid w:val="000D50F7"/>
    <w:rsid w:val="00162F7A"/>
    <w:rsid w:val="00195C05"/>
    <w:rsid w:val="001E2B11"/>
    <w:rsid w:val="00220D66"/>
    <w:rsid w:val="00284FF4"/>
    <w:rsid w:val="002C3E39"/>
    <w:rsid w:val="002E4145"/>
    <w:rsid w:val="003462BB"/>
    <w:rsid w:val="004834A9"/>
    <w:rsid w:val="00496D77"/>
    <w:rsid w:val="00512AE1"/>
    <w:rsid w:val="005A27A0"/>
    <w:rsid w:val="005C744B"/>
    <w:rsid w:val="005D33AC"/>
    <w:rsid w:val="00652EDB"/>
    <w:rsid w:val="00653858"/>
    <w:rsid w:val="006B4A2C"/>
    <w:rsid w:val="0072606B"/>
    <w:rsid w:val="007270BD"/>
    <w:rsid w:val="007770AA"/>
    <w:rsid w:val="007E22F0"/>
    <w:rsid w:val="00815D72"/>
    <w:rsid w:val="00903623"/>
    <w:rsid w:val="00966BD3"/>
    <w:rsid w:val="0097492F"/>
    <w:rsid w:val="009B11A6"/>
    <w:rsid w:val="00A14937"/>
    <w:rsid w:val="00A64BDC"/>
    <w:rsid w:val="00A76604"/>
    <w:rsid w:val="00A860C2"/>
    <w:rsid w:val="00AA7F72"/>
    <w:rsid w:val="00AB4DEA"/>
    <w:rsid w:val="00AB6502"/>
    <w:rsid w:val="00AD652B"/>
    <w:rsid w:val="00AD6F9A"/>
    <w:rsid w:val="00B32E24"/>
    <w:rsid w:val="00C278CD"/>
    <w:rsid w:val="00D25180"/>
    <w:rsid w:val="00F326EF"/>
    <w:rsid w:val="00F57E9A"/>
    <w:rsid w:val="00FD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val="es-ES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customStyle="1" w:styleId="Encabezado1">
    <w:name w:val="Encabezado1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8B9"/>
    <w:rPr>
      <w:rFonts w:eastAsia="SimSun" w:cs="Mangal"/>
      <w:kern w:val="1"/>
      <w:sz w:val="24"/>
      <w:szCs w:val="21"/>
      <w:lang w:val="es-ES" w:eastAsia="hi-IN" w:bidi="hi-IN"/>
    </w:rPr>
  </w:style>
  <w:style w:type="paragraph" w:styleId="List">
    <w:name w:val="List"/>
    <w:basedOn w:val="BodyText"/>
    <w:uiPriority w:val="99"/>
  </w:style>
  <w:style w:type="paragraph" w:customStyle="1" w:styleId="Etiqueta">
    <w:name w:val="Etiqueta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Contenidodelatabla">
    <w:name w:val="Contenido de la tabla"/>
    <w:basedOn w:val="Normal"/>
    <w:uiPriority w:val="99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pPr>
      <w:jc w:val="center"/>
    </w:pPr>
    <w:rPr>
      <w:b/>
      <w:bCs/>
    </w:rPr>
  </w:style>
  <w:style w:type="paragraph" w:customStyle="1" w:styleId="Fuente">
    <w:name w:val="Fuente"/>
    <w:basedOn w:val="Normal"/>
    <w:uiPriority w:val="99"/>
    <w:rsid w:val="00496D77"/>
    <w:pPr>
      <w:widowControl/>
      <w:suppressAutoHyphens w:val="0"/>
      <w:ind w:left="1985" w:hanging="851"/>
      <w:jc w:val="both"/>
    </w:pPr>
    <w:rPr>
      <w:rFonts w:ascii="Arial" w:eastAsia="Times New Roman" w:hAnsi="Arial" w:cs="Arial"/>
      <w:kern w:val="0"/>
      <w:sz w:val="16"/>
      <w:szCs w:val="16"/>
      <w:lang w:val="es-MX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1153</Words>
  <Characters>6345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ENERO 2019</dc:title>
  <dc:subject/>
  <dc:creator>Nathalie Justet</dc:creator>
  <cp:keywords/>
  <dc:description/>
  <cp:lastModifiedBy>7555</cp:lastModifiedBy>
  <cp:revision>2</cp:revision>
  <cp:lastPrinted>2018-09-07T13:57:00Z</cp:lastPrinted>
  <dcterms:created xsi:type="dcterms:W3CDTF">2023-11-07T14:14:00Z</dcterms:created>
  <dcterms:modified xsi:type="dcterms:W3CDTF">2023-11-07T14:14:00Z</dcterms:modified>
</cp:coreProperties>
</file>