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E3" w:rsidRDefault="00CB0EE3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ENERO 2021</w:t>
      </w:r>
    </w:p>
    <w:p w:rsidR="00CB0EE3" w:rsidRDefault="00CB0EE3" w:rsidP="005A1EC1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1276"/>
        <w:gridCol w:w="1135"/>
      </w:tblGrid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4F458F" w:rsidRDefault="00CB0EE3" w:rsidP="005A1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5A1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5A1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5" w:type="dxa"/>
            <w:vAlign w:val="center"/>
          </w:tcPr>
          <w:p w:rsidR="00CB0EE3" w:rsidRPr="004F458F" w:rsidRDefault="00CB0EE3" w:rsidP="005A1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01/01/2021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17/01/2021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4,7833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02/01/2021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18/01/2021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4,7830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03/01/2021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4,7859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19/01/2021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4,7827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04/01/2021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4,7863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20/01/2021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4,7824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05/01/2021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4,7868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21/01/2021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4,7821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06/01/2021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4,7865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22/01/2021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4,7818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07/01/2021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4,7862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23/01/2021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4,7815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08/01/2021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4,7859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24/01/2021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4,7812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09/01/2021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25/01/2021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4,7809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10/01/2021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26/01/2021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4,7806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11/01/2021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4,7850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27/01/2021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4,7803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12/01/2021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4,7847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28/01/2021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4,7801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13/01/2021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4,7845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29/01/2021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4,7798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14/01/2021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4,7842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30/01/2021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4,7795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15/01/2021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4,7839</w:t>
            </w:r>
          </w:p>
        </w:tc>
        <w:tc>
          <w:tcPr>
            <w:tcW w:w="1276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31/01/2021</w:t>
            </w:r>
          </w:p>
        </w:tc>
        <w:tc>
          <w:tcPr>
            <w:tcW w:w="1135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4,7792</w:t>
            </w:r>
          </w:p>
        </w:tc>
      </w:tr>
      <w:tr w:rsidR="00CB0EE3" w:rsidRPr="00F326EF" w:rsidTr="005A1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39" w:type="dxa"/>
            <w:vAlign w:val="center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16/01/2021</w:t>
            </w:r>
          </w:p>
        </w:tc>
        <w:tc>
          <w:tcPr>
            <w:tcW w:w="1276" w:type="dxa"/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1">
              <w:rPr>
                <w:rFonts w:ascii="Arial" w:hAnsi="Arial" w:cs="Arial"/>
                <w:sz w:val="20"/>
                <w:szCs w:val="20"/>
              </w:rPr>
              <w:t>4,7836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5A1EC1" w:rsidRDefault="00CB0EE3" w:rsidP="005A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FEBRERO 2021</w:t>
      </w:r>
    </w:p>
    <w:p w:rsidR="00CB0EE3" w:rsidRDefault="00CB0EE3" w:rsidP="00236062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1276"/>
        <w:gridCol w:w="1135"/>
      </w:tblGrid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4F458F" w:rsidRDefault="00CB0EE3" w:rsidP="0023606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23606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23606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5" w:type="dxa"/>
            <w:vAlign w:val="center"/>
          </w:tcPr>
          <w:p w:rsidR="00CB0EE3" w:rsidRPr="004F458F" w:rsidRDefault="00CB0EE3" w:rsidP="0023606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4,7789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15/2/2021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4,8049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4,7786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16/2/2021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4,8076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3/2/2021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4,7783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17/2/2021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4,8103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4,7780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18/2/2021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4,8130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5/2/2021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4,7777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19/2/2021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4,8158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6/2/2021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4,7804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20/2/2021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4,8185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7/2/2021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4,7831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21/2/2021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4,8212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8/2/2021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4,7858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22/2/2021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4,8240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9/2/2021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4,7885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23/2/2021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4,8267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10/2/2021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4,7913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24/2/2021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4,8294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11/2/2021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4,7940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25/2/2021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4,8322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12/2/2021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4,7967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26/2/2021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4,8349</w:t>
            </w:r>
          </w:p>
        </w:tc>
      </w:tr>
      <w:tr w:rsidR="00CB0EE3" w:rsidRPr="00F326EF" w:rsidTr="00236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13/2/2021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4,7994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27/2/2021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4,8377</w:t>
            </w:r>
          </w:p>
        </w:tc>
      </w:tr>
      <w:tr w:rsidR="00CB0EE3" w:rsidRPr="00F326EF" w:rsidTr="00C23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139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14/2/2021</w:t>
            </w:r>
          </w:p>
        </w:tc>
        <w:tc>
          <w:tcPr>
            <w:tcW w:w="1276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4,8021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28/2/2021</w:t>
            </w:r>
          </w:p>
        </w:tc>
        <w:tc>
          <w:tcPr>
            <w:tcW w:w="1135" w:type="dxa"/>
            <w:vAlign w:val="bottom"/>
          </w:tcPr>
          <w:p w:rsidR="00CB0EE3" w:rsidRPr="00B5383F" w:rsidRDefault="00CB0EE3" w:rsidP="0023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83F">
              <w:rPr>
                <w:rFonts w:ascii="Arial" w:hAnsi="Arial" w:cs="Arial"/>
                <w:sz w:val="20"/>
                <w:szCs w:val="20"/>
              </w:rPr>
              <w:t>4,8404</w:t>
            </w:r>
          </w:p>
        </w:tc>
      </w:tr>
    </w:tbl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4709E6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MARZO 2021</w:t>
      </w:r>
    </w:p>
    <w:p w:rsidR="00CB0EE3" w:rsidRDefault="00CB0EE3" w:rsidP="004709E6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1276"/>
        <w:gridCol w:w="1135"/>
      </w:tblGrid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4F458F" w:rsidRDefault="00CB0EE3" w:rsidP="004709E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4709E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4709E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5" w:type="dxa"/>
            <w:vAlign w:val="center"/>
          </w:tcPr>
          <w:p w:rsidR="00CB0EE3" w:rsidRPr="004F458F" w:rsidRDefault="00CB0EE3" w:rsidP="004709E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4,8431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17/3/2021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4,8695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4,8459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18/3/2021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4,8708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3/3/2021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4,8486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19/3/2021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4,8720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4,8514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20/3/2021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4,8733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5/3/2021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4,8541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21/3/2021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4,8746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6/3/2021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4,8554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22/3/2021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4,8759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7/3/2021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4,8567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23/3/2021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4,8772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8/3/2021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4,8579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24/3/2021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4,8785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9/3/2021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4,8592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25/3/2021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4,8797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10/3/2021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4,8605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26/3/2021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4,8810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11/3/2021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4,8618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27/3/2021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4,8823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12/3/2021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4,8631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28/3/2021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4,8836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13/3/2021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4,8643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29/3/2021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4,8849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14/3/2021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4,8656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30/3/2021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4,8862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39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15/3/2021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4,8669</w:t>
            </w:r>
          </w:p>
        </w:tc>
        <w:tc>
          <w:tcPr>
            <w:tcW w:w="1276" w:type="dxa"/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31/3/2021</w:t>
            </w:r>
          </w:p>
        </w:tc>
        <w:tc>
          <w:tcPr>
            <w:tcW w:w="1135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4,8875</w:t>
            </w:r>
          </w:p>
        </w:tc>
      </w:tr>
      <w:tr w:rsidR="00CB0EE3" w:rsidRPr="00F326EF" w:rsidTr="0047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39" w:type="dxa"/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16/3/2021</w:t>
            </w:r>
          </w:p>
        </w:tc>
        <w:tc>
          <w:tcPr>
            <w:tcW w:w="1276" w:type="dxa"/>
            <w:vAlign w:val="bottom"/>
          </w:tcPr>
          <w:p w:rsidR="00CB0EE3" w:rsidRPr="00852C2D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2D">
              <w:rPr>
                <w:rFonts w:ascii="Arial" w:hAnsi="Arial" w:cs="Arial"/>
                <w:sz w:val="20"/>
                <w:szCs w:val="20"/>
              </w:rPr>
              <w:t>4,8682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7D75EC" w:rsidRDefault="00CB0EE3" w:rsidP="0047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ABRIL 2021</w:t>
      </w:r>
    </w:p>
    <w:p w:rsidR="00CB0EE3" w:rsidRDefault="00CB0EE3" w:rsidP="00482CA2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1276"/>
        <w:gridCol w:w="1135"/>
      </w:tblGrid>
      <w:tr w:rsidR="00CB0EE3" w:rsidRPr="00F326EF" w:rsidTr="00482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center"/>
          </w:tcPr>
          <w:p w:rsidR="00CB0EE3" w:rsidRPr="004F458F" w:rsidRDefault="00CB0EE3" w:rsidP="00482CA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482CA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76" w:type="dxa"/>
            <w:vAlign w:val="center"/>
          </w:tcPr>
          <w:p w:rsidR="00CB0EE3" w:rsidRPr="004F458F" w:rsidRDefault="00CB0EE3" w:rsidP="00482CA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5" w:type="dxa"/>
            <w:vAlign w:val="center"/>
          </w:tcPr>
          <w:p w:rsidR="00CB0EE3" w:rsidRPr="004F458F" w:rsidRDefault="00CB0EE3" w:rsidP="00482CA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4,8887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16/4/2021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4,9050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4,8900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17/4/2021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4,9060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3/4/2021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4,8913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18/4/2021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4,9070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4,8926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19/4/2021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4,9080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5/4/2021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4,8939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20/4/2021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4,9090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6/4/2021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4,8949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21/4/2021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4,9101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7/4/2021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4,8959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22/4/2021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4,9111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8/4/2021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4,8969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23/4/2021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4,9121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9/4/2021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4,8979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24/4/2021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4,9131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10/4/2021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4,8989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25/4/2021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4,9141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11/4/2021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4,9000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26/4/2021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4,9151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12/4/2021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4,9010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27/4/2021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4,9161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13/4/2021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4,9020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28/4/2021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4,9171</w:t>
            </w:r>
          </w:p>
        </w:tc>
      </w:tr>
      <w:tr w:rsidR="00CB0EE3" w:rsidRPr="00F326EF" w:rsidTr="00A93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14/4/2021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4,9030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29/4/2021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4,9182</w:t>
            </w:r>
          </w:p>
        </w:tc>
      </w:tr>
      <w:tr w:rsidR="00CB0EE3" w:rsidRPr="00F326EF" w:rsidTr="00145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139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15/4/2021</w:t>
            </w:r>
          </w:p>
        </w:tc>
        <w:tc>
          <w:tcPr>
            <w:tcW w:w="1276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4,9040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30/4/2021</w:t>
            </w:r>
          </w:p>
        </w:tc>
        <w:tc>
          <w:tcPr>
            <w:tcW w:w="1135" w:type="dxa"/>
            <w:vAlign w:val="bottom"/>
          </w:tcPr>
          <w:p w:rsidR="00CB0EE3" w:rsidRPr="00E264B2" w:rsidRDefault="00CB0EE3" w:rsidP="00A9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B2">
              <w:rPr>
                <w:rFonts w:ascii="Arial" w:hAnsi="Arial" w:cs="Arial"/>
                <w:sz w:val="20"/>
                <w:szCs w:val="20"/>
              </w:rPr>
              <w:t>4,9192</w:t>
            </w:r>
          </w:p>
        </w:tc>
      </w:tr>
    </w:tbl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151FDF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B0EE3" w:rsidRDefault="00CB0EE3" w:rsidP="00151FDF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MAYO 2021</w:t>
      </w: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151FD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151FD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151FD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151FD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01/05/2021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9202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16/05/2021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9329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02/05/2021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9212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17/05/2021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9337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03/05/2021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9222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18/05/2021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9345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04/05/2021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9232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19/05/2021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9353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05/05/2021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9242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20/05/2021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9361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06/05/2021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9250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21/05/2021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9369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07/05/2021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9258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22/05/2021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9377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08/05/2021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9266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23/05/2021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9385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09/05/2021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9274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24/05/2021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9393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10/05/2021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9282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25/05/2021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9401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11/05/2021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9290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26/05/2021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9409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12/05/2021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9297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27/05/2021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9417</w:t>
            </w:r>
          </w:p>
        </w:tc>
      </w:tr>
      <w:tr w:rsidR="00CB0EE3" w:rsidRPr="00F326EF" w:rsidTr="00151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13/05/2021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9305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28/05/2021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9425</w:t>
            </w:r>
          </w:p>
        </w:tc>
      </w:tr>
      <w:tr w:rsidR="00CB0EE3" w:rsidRPr="00F326EF" w:rsidTr="0002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14/05/2021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9313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29/05/2021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9433</w:t>
            </w:r>
          </w:p>
        </w:tc>
      </w:tr>
      <w:tr w:rsidR="00CB0EE3" w:rsidRPr="00F326EF" w:rsidTr="0002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15/05/2021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9321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30/05/2021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9440</w:t>
            </w:r>
          </w:p>
        </w:tc>
      </w:tr>
      <w:tr w:rsidR="00CB0EE3" w:rsidRPr="00F326EF" w:rsidTr="0002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852C2D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CB0EE3" w:rsidRPr="00852C2D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38">
              <w:rPr>
                <w:rFonts w:ascii="Arial" w:hAnsi="Arial" w:cs="Arial"/>
                <w:sz w:val="20"/>
                <w:szCs w:val="20"/>
              </w:rPr>
              <w:t>31/05/2021</w:t>
            </w:r>
          </w:p>
        </w:tc>
        <w:tc>
          <w:tcPr>
            <w:tcW w:w="1200" w:type="dxa"/>
            <w:vAlign w:val="bottom"/>
          </w:tcPr>
          <w:p w:rsidR="00CB0EE3" w:rsidRPr="00720E38" w:rsidRDefault="00CB0EE3" w:rsidP="0015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20E38">
              <w:rPr>
                <w:rFonts w:ascii="Arial" w:hAnsi="Arial" w:cs="Arial"/>
                <w:sz w:val="20"/>
                <w:szCs w:val="20"/>
              </w:rPr>
              <w:t>9448</w:t>
            </w:r>
          </w:p>
        </w:tc>
      </w:tr>
    </w:tbl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 2021</w:t>
      </w:r>
    </w:p>
    <w:p w:rsidR="00CB0EE3" w:rsidRDefault="00CB0EE3" w:rsidP="006C74C8">
      <w:pPr>
        <w:pStyle w:val="BodyText"/>
        <w:widowControl/>
        <w:tabs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6C74C8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4C8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4C8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4C8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01/06/2021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4.9456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16/06/2021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4.9571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02/06/2021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4.9464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17/06/2021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4.9579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03/06/2021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4.9472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18/06/2021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4.9587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04/06/2021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4.9480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19/06/2021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4.9594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05/06/2021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4.9488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20/06/2021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4.9602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06/06/2021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4.9496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21/06/2021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4.9609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07/06/2021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4.9503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22/06/2021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4.9617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08/06/2021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4.9511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23/06/2021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4.9624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09/06/2021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4.9518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24/06/2021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4.9632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10/06/2021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4.9526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25/06/2021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4.9640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11/06/2021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4.9533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26/06/2021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4.9647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12/06/2021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4.9541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27/06/2021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4.9655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13/06/2021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4.9549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28/06/2021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4.9662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14/06/2021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4.9556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29/06/2021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6C7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4.9670</w:t>
            </w:r>
          </w:p>
        </w:tc>
      </w:tr>
      <w:tr w:rsidR="00CB0EE3" w:rsidRPr="00F326EF" w:rsidTr="006C7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0" w:type="dxa"/>
            <w:vAlign w:val="bottom"/>
          </w:tcPr>
          <w:p w:rsidR="00CB0EE3" w:rsidRPr="00FC61BE" w:rsidRDefault="00CB0EE3" w:rsidP="00345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15/06/2021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345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4.9564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345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30/06/2021</w:t>
            </w:r>
          </w:p>
        </w:tc>
        <w:tc>
          <w:tcPr>
            <w:tcW w:w="1200" w:type="dxa"/>
            <w:vAlign w:val="bottom"/>
          </w:tcPr>
          <w:p w:rsidR="00CB0EE3" w:rsidRPr="00FC61BE" w:rsidRDefault="00CB0EE3" w:rsidP="00345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BE">
              <w:rPr>
                <w:rFonts w:ascii="Arial" w:hAnsi="Arial" w:cs="Arial"/>
                <w:sz w:val="20"/>
                <w:szCs w:val="20"/>
              </w:rPr>
              <w:t>4.9678</w:t>
            </w:r>
          </w:p>
        </w:tc>
      </w:tr>
    </w:tbl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JULIO 2021</w:t>
      </w:r>
    </w:p>
    <w:p w:rsidR="00CB0EE3" w:rsidRDefault="00CB0EE3" w:rsidP="006C74C8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center"/>
          </w:tcPr>
          <w:p w:rsidR="00CB0EE3" w:rsidRPr="00F326EF" w:rsidRDefault="00CB0EE3" w:rsidP="00FE1B8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CB0EE3" w:rsidRPr="00F326EF" w:rsidRDefault="00CB0EE3" w:rsidP="00FE1B8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CB0EE3" w:rsidRPr="00F326EF" w:rsidRDefault="00CB0EE3" w:rsidP="00FE1B8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CB0EE3" w:rsidRPr="00F326EF" w:rsidRDefault="00CB0EE3" w:rsidP="00FE1B8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76459086"/>
            <w:r w:rsidRPr="0019138D">
              <w:rPr>
                <w:rFonts w:ascii="Arial" w:hAnsi="Arial" w:cs="Arial"/>
                <w:sz w:val="20"/>
                <w:szCs w:val="20"/>
              </w:rPr>
              <w:t>01/07/2021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4.9685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17/07/2021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4.9845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02/07/2021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4.9693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18/07/2021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4.9855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03/07/2021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4.9700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19/07/2021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4.9866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04/07/2021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4.9708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20/07/2021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4.9877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05/07/2021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4.9716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21/07/2021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4.9888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06/07/2021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4.9727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22/07/2021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4.9898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07/07/2021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4.9737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23/07/2021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4.9909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08/07/2021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4.9748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24/07/2021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4.9920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09/07/2021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4.9759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25/07/2021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4.9931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10/07/2021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4.9770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26/07/2021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4.9941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11/07/2021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4.9780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27/07/2021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4.9952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12/07/2021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4.9791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28/07/2021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4.9963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13/07/2021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4.9802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29/07/2021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4.9974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14/07/2021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4.9812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30/07/2021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4.9984</w:t>
            </w:r>
          </w:p>
        </w:tc>
      </w:tr>
      <w:tr w:rsidR="00CB0EE3" w:rsidRPr="00F326EF" w:rsidTr="00FE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15/07/2021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4.9823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31/07/2021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4.9995</w:t>
            </w:r>
          </w:p>
        </w:tc>
      </w:tr>
      <w:bookmarkEnd w:id="0"/>
      <w:tr w:rsidR="00CB0EE3" w:rsidRPr="00F326EF" w:rsidTr="00A73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16/07/2021</w:t>
            </w:r>
          </w:p>
        </w:tc>
        <w:tc>
          <w:tcPr>
            <w:tcW w:w="1180" w:type="dxa"/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8D">
              <w:rPr>
                <w:rFonts w:ascii="Arial" w:hAnsi="Arial" w:cs="Arial"/>
                <w:sz w:val="20"/>
                <w:szCs w:val="20"/>
              </w:rPr>
              <w:t>4.9834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19138D" w:rsidRDefault="00CB0EE3" w:rsidP="00FE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FE1B8B">
      <w:pPr>
        <w:pStyle w:val="BodyText"/>
        <w:widowControl/>
        <w:tabs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AGOSTO 2021</w:t>
      </w:r>
    </w:p>
    <w:p w:rsidR="00CB0EE3" w:rsidRDefault="00CB0EE3" w:rsidP="0079029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center"/>
          </w:tcPr>
          <w:p w:rsidR="00CB0EE3" w:rsidRPr="004F458F" w:rsidRDefault="00CB0EE3" w:rsidP="00790292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CB0EE3" w:rsidRPr="004F458F" w:rsidRDefault="00CB0EE3" w:rsidP="00790292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180" w:type="dxa"/>
            <w:vAlign w:val="center"/>
          </w:tcPr>
          <w:p w:rsidR="00CB0EE3" w:rsidRPr="004F458F" w:rsidRDefault="00CB0EE3" w:rsidP="00790292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CB0EE3" w:rsidRPr="004F458F" w:rsidRDefault="00CB0EE3" w:rsidP="00790292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5,0006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5,0150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5,0017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5,0158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5,0028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5,0166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5,0038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5,0175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5,0049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5,0183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5,0057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5,0192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5,0066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5,0200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5,0074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5,0208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5,0083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5,0217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5,0091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5,0225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5,0099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5,0234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5,0108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5,0242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5,0116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5,0250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5,0124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5,0259</w:t>
            </w:r>
          </w:p>
        </w:tc>
      </w:tr>
      <w:tr w:rsidR="00CB0EE3" w:rsidRPr="00790292" w:rsidTr="0079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5,0133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31/08/2021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5,0267</w:t>
            </w:r>
          </w:p>
        </w:tc>
      </w:tr>
      <w:tr w:rsidR="00CB0EE3" w:rsidRPr="00790292" w:rsidTr="00A73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16/08/2021</w:t>
            </w:r>
          </w:p>
        </w:tc>
        <w:tc>
          <w:tcPr>
            <w:tcW w:w="1180" w:type="dxa"/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790292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5,0141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790292" w:rsidRDefault="00CB0EE3" w:rsidP="00790292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</w:tr>
    </w:tbl>
    <w:p w:rsidR="00CB0EE3" w:rsidRDefault="00CB0EE3" w:rsidP="0079029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SETIEMBRE 2021</w:t>
      </w: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6C783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83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83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C783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8F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01/09/2021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0276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16/09/2021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0465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02/09/2021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0284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17/09/2021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0480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03/09/2021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0292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18/09/2021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0494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04/09/2021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19/09/2021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0508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05/09/2021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20/09/2021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0522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06/09/2021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0323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21/09/2021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0537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07/09/2021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0337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22/09/2021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0551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08/09/2021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0352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23/09/2021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0565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09/09/2021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0366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24/09/2021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0579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0380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25/09/2021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0594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11/09/2021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0394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26/09/2021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0608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12/09/2021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27/09/2021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0622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13/09/2021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0423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28/09/2021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0637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14/09/2021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0437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29/09/2021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0651</w:t>
            </w:r>
          </w:p>
        </w:tc>
      </w:tr>
      <w:tr w:rsidR="00CB0EE3" w:rsidRPr="00F326EF" w:rsidTr="006C7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15/09/2021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0451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922"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1200" w:type="dxa"/>
            <w:vAlign w:val="bottom"/>
          </w:tcPr>
          <w:p w:rsidR="00CB0EE3" w:rsidRPr="00980922" w:rsidRDefault="00CB0EE3" w:rsidP="006C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980922">
              <w:rPr>
                <w:rFonts w:ascii="Arial" w:hAnsi="Arial" w:cs="Arial"/>
                <w:sz w:val="20"/>
                <w:szCs w:val="20"/>
              </w:rPr>
              <w:t>0665</w:t>
            </w:r>
          </w:p>
        </w:tc>
      </w:tr>
    </w:tbl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790292">
      <w:pPr>
        <w:pStyle w:val="BodyText"/>
        <w:widowControl/>
        <w:tabs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OCTUBRE 2021</w:t>
      </w: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36304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36304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36304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36304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5,0679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5,0827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5,0694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5,0835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5,0708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5,0842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5,0722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5,0850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5,0737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5,0857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5,0745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5,0865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5,0752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5,0872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5,0760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5,0880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5,0767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5,0887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5,0775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5,0895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5,0782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5,0903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5,0790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5,0910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5,0797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5,0918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5,0805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5,0925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5,0812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31/10/2021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5,0933</w:t>
            </w:r>
          </w:p>
        </w:tc>
      </w:tr>
      <w:tr w:rsidR="00CB0EE3" w:rsidRPr="0036304A" w:rsidTr="0036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16/10/2021</w:t>
            </w:r>
          </w:p>
        </w:tc>
        <w:tc>
          <w:tcPr>
            <w:tcW w:w="1200" w:type="dxa"/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36304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5,0820</w:t>
            </w:r>
          </w:p>
        </w:tc>
        <w:tc>
          <w:tcPr>
            <w:tcW w:w="1200" w:type="dxa"/>
            <w:tcBorders>
              <w:bottom w:val="nil"/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36304A" w:rsidRDefault="00CB0EE3" w:rsidP="0036304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</w:tr>
    </w:tbl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NOVIEMBRE 2021</w:t>
      </w: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9D5BAD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9D5BAD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9D5BAD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9D5BAD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4F458F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5,0940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5,1164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5,0948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5,1181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5,0955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5,1199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5,0963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5,1217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5,0970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5,1234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5,0988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5,1252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5,1005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5,1270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5,1023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5,1287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5,1040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5,1305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5,1058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5,1323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5,1076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5,1340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5,1093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5,1358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5,1111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5,1376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5,1128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5,1394</w:t>
            </w:r>
          </w:p>
        </w:tc>
      </w:tr>
      <w:tr w:rsidR="00CB0EE3" w:rsidRPr="009D5BAD" w:rsidTr="009D5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5,1146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30/11/2021</w:t>
            </w:r>
          </w:p>
        </w:tc>
        <w:tc>
          <w:tcPr>
            <w:tcW w:w="1200" w:type="dxa"/>
            <w:vAlign w:val="bottom"/>
          </w:tcPr>
          <w:p w:rsidR="00CB0EE3" w:rsidRPr="009D5BAD" w:rsidRDefault="00CB0EE3" w:rsidP="009D5BAD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9D5BAD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5,1411</w:t>
            </w:r>
          </w:p>
        </w:tc>
      </w:tr>
    </w:tbl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DICIEMBRE 2021</w:t>
      </w: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CB0EE3" w:rsidRPr="004F458F" w:rsidRDefault="00CB0EE3" w:rsidP="006A0DE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58F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A0DE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58F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A0DE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58F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200" w:type="dxa"/>
            <w:vAlign w:val="center"/>
          </w:tcPr>
          <w:p w:rsidR="00CB0EE3" w:rsidRPr="004F458F" w:rsidRDefault="00CB0EE3" w:rsidP="006A0DE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58F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01/12/2021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5,1429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16/12/2021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5,1546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02/12/2021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5,1447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17/12/2021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5,1550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03/12/2021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5,1465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18/12/2021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5,1554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04/12/2021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5,1482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19/12/2021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5,1558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05/12/2021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5,1500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20/12/2021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5,1562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06/12/2021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5,1504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21/12/2021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5,1566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07/12/2021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5,1508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22/12/2021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5,1571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08/12/2021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5,1512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23/12/2021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5,1575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09/12/2021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5,1517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24/12/2021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5,1579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10/12/2021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5,1521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25/12/2021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5,1583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11/12/2021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5,1525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26/12/2021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5,1587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12/12/2021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5,1529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27/12/2021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5,1591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13/12/2021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5,1533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28/12/2021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5,1595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14/12/2021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5,1537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29/12/2021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5,1600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15/12/2021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5,1541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30/12/2021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5,1604</w:t>
            </w:r>
          </w:p>
        </w:tc>
      </w:tr>
      <w:tr w:rsidR="00CB0EE3" w:rsidRPr="00F326EF" w:rsidTr="006A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31/12/2021</w:t>
            </w:r>
          </w:p>
        </w:tc>
        <w:tc>
          <w:tcPr>
            <w:tcW w:w="1200" w:type="dxa"/>
            <w:vAlign w:val="bottom"/>
          </w:tcPr>
          <w:p w:rsidR="00CB0EE3" w:rsidRPr="006A0DE3" w:rsidRDefault="00CB0EE3" w:rsidP="006A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5,1608</w:t>
            </w:r>
          </w:p>
        </w:tc>
      </w:tr>
    </w:tbl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Default="00CB0EE3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EE3" w:rsidRPr="0046519C" w:rsidRDefault="00CB0EE3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B0EE3" w:rsidRPr="0046519C" w:rsidSect="00CB0E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A6"/>
    <w:rsid w:val="00023EBE"/>
    <w:rsid w:val="000753D0"/>
    <w:rsid w:val="00080CF8"/>
    <w:rsid w:val="00085618"/>
    <w:rsid w:val="000D50F7"/>
    <w:rsid w:val="000F11FF"/>
    <w:rsid w:val="00145A63"/>
    <w:rsid w:val="00151FDF"/>
    <w:rsid w:val="0019138D"/>
    <w:rsid w:val="00195C05"/>
    <w:rsid w:val="001E2B11"/>
    <w:rsid w:val="00220D66"/>
    <w:rsid w:val="00236062"/>
    <w:rsid w:val="00277AA1"/>
    <w:rsid w:val="00284FF4"/>
    <w:rsid w:val="002C3E39"/>
    <w:rsid w:val="002E4145"/>
    <w:rsid w:val="00307756"/>
    <w:rsid w:val="003457E8"/>
    <w:rsid w:val="00352E59"/>
    <w:rsid w:val="00356576"/>
    <w:rsid w:val="0036304A"/>
    <w:rsid w:val="003976DF"/>
    <w:rsid w:val="003F5544"/>
    <w:rsid w:val="0046519C"/>
    <w:rsid w:val="004709E6"/>
    <w:rsid w:val="00482CA2"/>
    <w:rsid w:val="00483F1C"/>
    <w:rsid w:val="00496D77"/>
    <w:rsid w:val="004E626E"/>
    <w:rsid w:val="004F458F"/>
    <w:rsid w:val="00512AE1"/>
    <w:rsid w:val="005A1EC1"/>
    <w:rsid w:val="005A27A0"/>
    <w:rsid w:val="005C744B"/>
    <w:rsid w:val="005D33AC"/>
    <w:rsid w:val="006502AA"/>
    <w:rsid w:val="00652EDB"/>
    <w:rsid w:val="006A0DE3"/>
    <w:rsid w:val="006B4A2C"/>
    <w:rsid w:val="006B6F7E"/>
    <w:rsid w:val="006C74C8"/>
    <w:rsid w:val="006C783E"/>
    <w:rsid w:val="00707AD6"/>
    <w:rsid w:val="00720E38"/>
    <w:rsid w:val="0072606B"/>
    <w:rsid w:val="007770AA"/>
    <w:rsid w:val="00790292"/>
    <w:rsid w:val="007D75EC"/>
    <w:rsid w:val="00841340"/>
    <w:rsid w:val="00852C2D"/>
    <w:rsid w:val="008B5AAA"/>
    <w:rsid w:val="009138FE"/>
    <w:rsid w:val="00966BD3"/>
    <w:rsid w:val="0097492F"/>
    <w:rsid w:val="00980922"/>
    <w:rsid w:val="00986104"/>
    <w:rsid w:val="009B11A6"/>
    <w:rsid w:val="009D5BAD"/>
    <w:rsid w:val="00A14937"/>
    <w:rsid w:val="00A263E2"/>
    <w:rsid w:val="00A56372"/>
    <w:rsid w:val="00A64BDC"/>
    <w:rsid w:val="00A73DEA"/>
    <w:rsid w:val="00A93DF5"/>
    <w:rsid w:val="00AA7F72"/>
    <w:rsid w:val="00AB4DEA"/>
    <w:rsid w:val="00AD6F9A"/>
    <w:rsid w:val="00B32E24"/>
    <w:rsid w:val="00B5383F"/>
    <w:rsid w:val="00C2323A"/>
    <w:rsid w:val="00CA49CE"/>
    <w:rsid w:val="00CB0EE3"/>
    <w:rsid w:val="00D528D5"/>
    <w:rsid w:val="00E264B2"/>
    <w:rsid w:val="00E35FAD"/>
    <w:rsid w:val="00E62D75"/>
    <w:rsid w:val="00EC202F"/>
    <w:rsid w:val="00EF69F8"/>
    <w:rsid w:val="00F326EF"/>
    <w:rsid w:val="00F57E9A"/>
    <w:rsid w:val="00F66F32"/>
    <w:rsid w:val="00FC61BE"/>
    <w:rsid w:val="00FD0F68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51D"/>
    <w:rPr>
      <w:rFonts w:eastAsia="SimSun" w:cs="Mangal"/>
      <w:kern w:val="1"/>
      <w:sz w:val="24"/>
      <w:szCs w:val="21"/>
      <w:lang w:val="es-ES" w:eastAsia="hi-IN" w:bidi="hi-IN"/>
    </w:rPr>
  </w:style>
  <w:style w:type="paragraph" w:styleId="List">
    <w:name w:val="List"/>
    <w:basedOn w:val="BodyText"/>
    <w:uiPriority w:val="99"/>
  </w:style>
  <w:style w:type="paragraph" w:customStyle="1" w:styleId="Etiqueta">
    <w:name w:val="Etiqueta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ontenidodelatabla">
    <w:name w:val="Contenido de la tabla"/>
    <w:basedOn w:val="Normal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Fuente">
    <w:name w:val="Fuente"/>
    <w:basedOn w:val="Normal"/>
    <w:uiPriority w:val="99"/>
    <w:rsid w:val="00496D77"/>
    <w:pPr>
      <w:widowControl/>
      <w:suppressAutoHyphens w:val="0"/>
      <w:ind w:left="1985" w:hanging="851"/>
      <w:jc w:val="both"/>
    </w:pPr>
    <w:rPr>
      <w:rFonts w:ascii="Arial" w:eastAsia="Times New Roman" w:hAnsi="Arial" w:cs="Arial"/>
      <w:kern w:val="0"/>
      <w:sz w:val="16"/>
      <w:szCs w:val="16"/>
      <w:lang w:val="es-MX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1144</Words>
  <Characters>6292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 2019</dc:title>
  <dc:subject/>
  <dc:creator>Nathalie Justet</dc:creator>
  <cp:keywords/>
  <dc:description/>
  <cp:lastModifiedBy>7555</cp:lastModifiedBy>
  <cp:revision>2</cp:revision>
  <cp:lastPrinted>2021-08-05T15:14:00Z</cp:lastPrinted>
  <dcterms:created xsi:type="dcterms:W3CDTF">2023-11-07T14:16:00Z</dcterms:created>
  <dcterms:modified xsi:type="dcterms:W3CDTF">2023-11-07T14:16:00Z</dcterms:modified>
</cp:coreProperties>
</file>