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7CC" w:rsidRPr="00916308" w:rsidRDefault="00012F36" w:rsidP="009D23F4">
      <w:pPr>
        <w:pStyle w:val="Ttulo1"/>
        <w:pBdr>
          <w:bottom w:val="none" w:sz="0" w:space="0" w:color="auto"/>
        </w:pBdr>
        <w:tabs>
          <w:tab w:val="left" w:pos="945"/>
          <w:tab w:val="left" w:pos="1120"/>
          <w:tab w:val="left" w:pos="1760"/>
          <w:tab w:val="center" w:pos="4819"/>
          <w:tab w:val="center" w:pos="5233"/>
        </w:tabs>
        <w:spacing w:after="0"/>
        <w:jc w:val="left"/>
        <w:rPr>
          <w:rFonts w:ascii="Arial" w:hAnsi="Arial" w:cs="Arial"/>
          <w:color w:val="0070C0"/>
        </w:rPr>
      </w:pPr>
      <w:r w:rsidRPr="00916308">
        <w:rPr>
          <w:rFonts w:ascii="Arial" w:hAnsi="Arial" w:cs="Arial"/>
          <w:color w:val="0070C0"/>
        </w:rPr>
        <w:t>Formulario de designación de Defensa</w:t>
      </w:r>
      <w:r w:rsidR="005D5D1A">
        <w:rPr>
          <w:rFonts w:ascii="Arial" w:hAnsi="Arial" w:cs="Arial"/>
          <w:color w:val="0070C0"/>
        </w:rPr>
        <w:t xml:space="preserve"> </w:t>
      </w:r>
      <w:r w:rsidR="009D23F4">
        <w:rPr>
          <w:rFonts w:ascii="Arial" w:hAnsi="Arial" w:cs="Arial"/>
          <w:color w:val="0070C0"/>
        </w:rPr>
        <w:tab/>
      </w:r>
      <w:r w:rsidR="009D23F4">
        <w:rPr>
          <w:rFonts w:ascii="Arial" w:hAnsi="Arial" w:cs="Arial"/>
          <w:color w:val="0070C0"/>
        </w:rPr>
        <w:tab/>
      </w:r>
      <w:r w:rsidR="009D23F4">
        <w:rPr>
          <w:rFonts w:ascii="Arial" w:hAnsi="Arial" w:cs="Arial"/>
          <w:color w:val="0070C0"/>
        </w:rPr>
        <w:tab/>
      </w:r>
      <w:r w:rsidR="009D23F4">
        <w:rPr>
          <w:rFonts w:ascii="Arial" w:hAnsi="Arial" w:cs="Arial"/>
          <w:color w:val="0070C0"/>
        </w:rPr>
        <w:tab/>
      </w:r>
      <w:r w:rsidR="009D23F4">
        <w:rPr>
          <w:rFonts w:ascii="Arial" w:hAnsi="Arial" w:cs="Arial"/>
          <w:color w:val="0070C0"/>
        </w:rPr>
        <w:tab/>
      </w:r>
      <w:r w:rsidR="009D23F4">
        <w:rPr>
          <w:rFonts w:ascii="Arial" w:hAnsi="Arial" w:cs="Arial"/>
          <w:color w:val="0070C0"/>
        </w:rPr>
        <w:tab/>
        <w:t xml:space="preserve"> </w:t>
      </w:r>
      <w:r w:rsidR="009D23F4">
        <w:rPr>
          <w:rFonts w:ascii="Arial" w:hAnsi="Arial" w:cs="Arial"/>
          <w:noProof/>
          <w:color w:val="0070C0"/>
          <w:lang w:val="es-UY" w:eastAsia="es-UY"/>
        </w:rPr>
        <w:drawing>
          <wp:inline distT="0" distB="0" distL="0" distR="0" wp14:anchorId="0961AEE4" wp14:editId="037F1043">
            <wp:extent cx="156719" cy="335232"/>
            <wp:effectExtent l="0" t="0" r="0" b="825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s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860" cy="395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5003" w:type="pct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Información del agente de reservas, incluido su nombre, el número del formulario, el código del agente, la fecha y la hora"/>
      </w:tblPr>
      <w:tblGrid>
        <w:gridCol w:w="2415"/>
        <w:gridCol w:w="3169"/>
        <w:gridCol w:w="261"/>
        <w:gridCol w:w="1076"/>
        <w:gridCol w:w="3541"/>
      </w:tblGrid>
      <w:tr w:rsidR="002D250F" w:rsidRPr="00916308" w:rsidTr="00F23555"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D250F" w:rsidRPr="00E5758B" w:rsidRDefault="00E5758B" w:rsidP="00E5758B">
            <w:pPr>
              <w:pStyle w:val="Ttulo3"/>
              <w:rPr>
                <w:rFonts w:ascii="Arial" w:hAnsi="Arial" w:cs="Arial"/>
                <w:color w:val="0070C0"/>
                <w:sz w:val="18"/>
              </w:rPr>
            </w:pPr>
            <w:r w:rsidRPr="00E5758B">
              <w:rPr>
                <w:rFonts w:ascii="Arial" w:hAnsi="Arial" w:cs="Arial"/>
                <w:color w:val="0070C0"/>
                <w:sz w:val="18"/>
              </w:rPr>
              <w:t>Representado</w:t>
            </w:r>
          </w:p>
        </w:tc>
        <w:tc>
          <w:tcPr>
            <w:tcW w:w="31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="Arial" w:hAnsi="Arial" w:cs="Arial"/>
                <w:sz w:val="18"/>
              </w:rPr>
              <w:id w:val="-75210269"/>
              <w:placeholder>
                <w:docPart w:val="2EC9CFFB33E84908964D5950E561BB6E"/>
              </w:placeholder>
            </w:sdtPr>
            <w:sdtEndPr/>
            <w:sdtContent>
              <w:p w:rsidR="002D250F" w:rsidRPr="00916308" w:rsidRDefault="00433CD8" w:rsidP="00E5758B">
                <w:pPr>
                  <w:rPr>
                    <w:rFonts w:ascii="Arial" w:hAnsi="Arial" w:cs="Arial"/>
                    <w:sz w:val="18"/>
                  </w:rPr>
                </w:pPr>
                <w:sdt>
                  <w:sdtPr>
                    <w:rPr>
                      <w:rFonts w:ascii="Arial" w:hAnsi="Arial" w:cs="Arial"/>
                      <w:sz w:val="18"/>
                    </w:rPr>
                    <w:id w:val="831100342"/>
                    <w:placeholder>
                      <w:docPart w:val="2D0DFA8622584D2B83F54EB3CCEC9AF8"/>
                    </w:placeholder>
                    <w:showingPlcHdr/>
                    <w:dropDownList>
                      <w:listItem w:value="Elija un elemento."/>
                      <w:listItem w:displayText="IMPUTADO" w:value="IMPUTADO"/>
                      <w:listItem w:displayText="VÍCTIMA" w:value="VÍCTIMA"/>
                      <w:listItem w:displayText="REPRESENTANTE DE VÍCTIMA" w:value="REPRESENTANTE DE VÍCTIMA"/>
                      <w:listItem w:displayText="REPRESENTANTE DE IMPUTADO" w:value="REPRESENTANTE DE IMPUTADO"/>
                    </w:dropDownList>
                  </w:sdtPr>
                  <w:sdtEndPr/>
                  <w:sdtContent>
                    <w:r w:rsidR="00E5758B" w:rsidRPr="00E5758B">
                      <w:rPr>
                        <w:rStyle w:val="Textodelmarcadordeposicin"/>
                        <w:rFonts w:ascii="Arial" w:hAnsi="Arial" w:cs="Arial"/>
                        <w:color w:val="auto"/>
                        <w:sz w:val="18"/>
                        <w:szCs w:val="18"/>
                      </w:rPr>
                      <w:t>Elija un elemento.</w:t>
                    </w:r>
                  </w:sdtContent>
                </w:sdt>
                <w:r w:rsidR="002D250F" w:rsidRPr="00E5758B">
                  <w:rPr>
                    <w:rFonts w:ascii="Arial" w:hAnsi="Arial" w:cs="Arial"/>
                    <w:sz w:val="18"/>
                  </w:rPr>
                  <w:tab/>
                </w:r>
              </w:p>
            </w:sdtContent>
          </w:sdt>
        </w:tc>
        <w:tc>
          <w:tcPr>
            <w:tcW w:w="26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D250F" w:rsidRPr="00916308" w:rsidRDefault="002D250F" w:rsidP="00012F36">
            <w:pPr>
              <w:pStyle w:val="Ttulo3"/>
              <w:rPr>
                <w:rFonts w:ascii="Arial" w:hAnsi="Arial" w:cs="Arial"/>
                <w:sz w:val="16"/>
              </w:rPr>
            </w:pPr>
          </w:p>
        </w:tc>
        <w:tc>
          <w:tcPr>
            <w:tcW w:w="10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D250F" w:rsidRPr="00916308" w:rsidRDefault="002D250F" w:rsidP="00012F36">
            <w:pPr>
              <w:pStyle w:val="Ttulo3"/>
              <w:rPr>
                <w:rFonts w:ascii="Arial" w:hAnsi="Arial" w:cs="Arial"/>
                <w:color w:val="0070C0"/>
                <w:sz w:val="18"/>
              </w:rPr>
            </w:pPr>
            <w:r w:rsidRPr="00916308">
              <w:rPr>
                <w:rFonts w:ascii="Arial" w:hAnsi="Arial" w:cs="Arial"/>
                <w:color w:val="0070C0"/>
                <w:sz w:val="18"/>
              </w:rPr>
              <w:t>N.U.N.C.</w:t>
            </w:r>
          </w:p>
        </w:tc>
        <w:sdt>
          <w:sdtPr>
            <w:rPr>
              <w:rFonts w:ascii="Arial" w:hAnsi="Arial" w:cs="Arial"/>
              <w:sz w:val="18"/>
            </w:rPr>
            <w:id w:val="1822999455"/>
            <w:placeholder>
              <w:docPart w:val="DefaultPlaceholder_1081868574"/>
            </w:placeholder>
          </w:sdtPr>
          <w:sdtEndPr/>
          <w:sdtContent>
            <w:sdt>
              <w:sdtPr>
                <w:rPr>
                  <w:rFonts w:ascii="Arial" w:hAnsi="Arial" w:cs="Arial"/>
                  <w:sz w:val="18"/>
                </w:rPr>
                <w:id w:val="-2129307249"/>
                <w:placeholder>
                  <w:docPart w:val="2EC9CFFB33E84908964D5950E561BB6E"/>
                </w:placeholder>
              </w:sdtPr>
              <w:sdtEndPr/>
              <w:sdtContent>
                <w:tc>
                  <w:tcPr>
                    <w:tcW w:w="3541" w:type="dxa"/>
                    <w:tcBorders>
                      <w:top w:val="single" w:sz="4" w:space="0" w:color="BFBFBF" w:themeColor="background1" w:themeShade="BF"/>
                      <w:left w:val="single" w:sz="4" w:space="0" w:color="BFBFBF" w:themeColor="background1" w:themeShade="BF"/>
                      <w:bottom w:val="single" w:sz="4" w:space="0" w:color="BFBFBF" w:themeColor="background1" w:themeShade="BF"/>
                      <w:right w:val="single" w:sz="4" w:space="0" w:color="BFBFBF" w:themeColor="background1" w:themeShade="BF"/>
                    </w:tcBorders>
                    <w:vAlign w:val="center"/>
                  </w:tcPr>
                  <w:p w:rsidR="002D250F" w:rsidRPr="00916308" w:rsidRDefault="002D250F" w:rsidP="00E14232">
                    <w:pPr>
                      <w:rPr>
                        <w:rFonts w:ascii="Arial" w:hAnsi="Arial" w:cs="Arial"/>
                        <w:sz w:val="18"/>
                      </w:rPr>
                    </w:pPr>
                    <w:r w:rsidRPr="00916308">
                      <w:rPr>
                        <w:rFonts w:ascii="Arial" w:hAnsi="Arial" w:cs="Arial"/>
                        <w:sz w:val="18"/>
                      </w:rPr>
                      <w:t>Escriba el número</w:t>
                    </w:r>
                  </w:p>
                </w:tc>
              </w:sdtContent>
            </w:sdt>
          </w:sdtContent>
        </w:sdt>
      </w:tr>
      <w:tr w:rsidR="00E5758B" w:rsidRPr="00916308" w:rsidTr="00F23555"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5758B" w:rsidRPr="00F765BB" w:rsidRDefault="00E5758B" w:rsidP="00E5758B">
            <w:pPr>
              <w:pStyle w:val="Ttulo3"/>
              <w:rPr>
                <w:rFonts w:ascii="Arial" w:hAnsi="Arial" w:cs="Arial"/>
                <w:color w:val="0070C0"/>
                <w:sz w:val="18"/>
              </w:rPr>
            </w:pPr>
            <w:r w:rsidRPr="00F765BB">
              <w:rPr>
                <w:rFonts w:ascii="Arial" w:hAnsi="Arial" w:cs="Arial"/>
                <w:color w:val="0070C0"/>
                <w:sz w:val="18"/>
              </w:rPr>
              <w:t>Fecha (dd/mm/aa)</w:t>
            </w:r>
          </w:p>
        </w:tc>
        <w:sdt>
          <w:sdtPr>
            <w:rPr>
              <w:rFonts w:ascii="Arial" w:hAnsi="Arial" w:cs="Arial"/>
              <w:sz w:val="18"/>
            </w:rPr>
            <w:id w:val="750704301"/>
            <w:placeholder>
              <w:docPart w:val="92D41E570B794492A82492B4A4BBE81E"/>
            </w:placeholder>
          </w:sdtPr>
          <w:sdtEndPr/>
          <w:sdtContent>
            <w:sdt>
              <w:sdtPr>
                <w:rPr>
                  <w:rFonts w:ascii="Arial" w:hAnsi="Arial" w:cs="Arial"/>
                  <w:sz w:val="18"/>
                </w:rPr>
                <w:id w:val="1666745519"/>
                <w:placeholder>
                  <w:docPart w:val="479F7FC9DD6143ADA98E63E53EF922FA"/>
                </w:placeholder>
                <w:date>
                  <w:dateFormat w:val="d/M/yyyy"/>
                  <w:lid w:val="es-UY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3169" w:type="dxa"/>
                    <w:tcBorders>
                      <w:top w:val="single" w:sz="4" w:space="0" w:color="BFBFBF" w:themeColor="background1" w:themeShade="BF"/>
                      <w:left w:val="single" w:sz="4" w:space="0" w:color="BFBFBF" w:themeColor="background1" w:themeShade="BF"/>
                      <w:bottom w:val="single" w:sz="4" w:space="0" w:color="BFBFBF" w:themeColor="background1" w:themeShade="BF"/>
                      <w:right w:val="single" w:sz="4" w:space="0" w:color="BFBFBF" w:themeColor="background1" w:themeShade="BF"/>
                    </w:tcBorders>
                    <w:vAlign w:val="center"/>
                  </w:tcPr>
                  <w:p w:rsidR="00E5758B" w:rsidRPr="00396E53" w:rsidRDefault="00E5758B" w:rsidP="00E5758B">
                    <w:pPr>
                      <w:rPr>
                        <w:rFonts w:ascii="Arial" w:hAnsi="Arial" w:cs="Arial"/>
                        <w:sz w:val="18"/>
                      </w:rPr>
                    </w:pPr>
                    <w:r>
                      <w:rPr>
                        <w:rFonts w:ascii="Arial" w:hAnsi="Arial" w:cs="Arial"/>
                        <w:sz w:val="18"/>
                      </w:rPr>
                      <w:t>Detalle</w:t>
                    </w:r>
                    <w:r w:rsidRPr="00396E53">
                      <w:rPr>
                        <w:rFonts w:ascii="Arial" w:hAnsi="Arial" w:cs="Arial"/>
                        <w:sz w:val="18"/>
                      </w:rPr>
                      <w:t xml:space="preserve"> la fecha</w:t>
                    </w:r>
                  </w:p>
                </w:tc>
              </w:sdtContent>
            </w:sdt>
          </w:sdtContent>
        </w:sdt>
        <w:tc>
          <w:tcPr>
            <w:tcW w:w="26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5758B" w:rsidRPr="00916308" w:rsidRDefault="00E5758B" w:rsidP="00E5758B">
            <w:pPr>
              <w:pStyle w:val="Ttulo3"/>
              <w:rPr>
                <w:rFonts w:ascii="Arial" w:hAnsi="Arial" w:cs="Arial"/>
                <w:sz w:val="16"/>
              </w:rPr>
            </w:pPr>
          </w:p>
        </w:tc>
        <w:tc>
          <w:tcPr>
            <w:tcW w:w="10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5758B" w:rsidRPr="00916308" w:rsidRDefault="00F23555" w:rsidP="00E5758B">
            <w:pPr>
              <w:pStyle w:val="Ttulo3"/>
              <w:rPr>
                <w:rFonts w:ascii="Arial" w:hAnsi="Arial" w:cs="Arial"/>
                <w:color w:val="0070C0"/>
                <w:sz w:val="18"/>
              </w:rPr>
            </w:pPr>
            <w:r>
              <w:rPr>
                <w:rFonts w:ascii="Arial" w:hAnsi="Arial" w:cs="Arial"/>
                <w:color w:val="0070C0"/>
                <w:sz w:val="18"/>
              </w:rPr>
              <w:t>CASO</w:t>
            </w:r>
          </w:p>
        </w:tc>
        <w:sdt>
          <w:sdtPr>
            <w:rPr>
              <w:rFonts w:ascii="Arial" w:hAnsi="Arial" w:cs="Arial"/>
              <w:sz w:val="18"/>
            </w:rPr>
            <w:id w:val="1289929190"/>
            <w:placeholder>
              <w:docPart w:val="350610089929477198DF55183F116207"/>
            </w:placeholder>
          </w:sdtPr>
          <w:sdtEndPr/>
          <w:sdtContent>
            <w:tc>
              <w:tcPr>
                <w:tcW w:w="3541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E5758B" w:rsidRPr="00916308" w:rsidRDefault="00E5758B" w:rsidP="00E5758B">
                <w:pPr>
                  <w:rPr>
                    <w:rFonts w:ascii="Arial" w:hAnsi="Arial" w:cs="Arial"/>
                    <w:sz w:val="18"/>
                  </w:rPr>
                </w:pPr>
                <w:r w:rsidRPr="00916308">
                  <w:rPr>
                    <w:rFonts w:ascii="Arial" w:hAnsi="Arial" w:cs="Arial"/>
                    <w:sz w:val="18"/>
                  </w:rPr>
                  <w:t>Escriba el número</w:t>
                </w:r>
              </w:p>
            </w:tc>
          </w:sdtContent>
        </w:sdt>
      </w:tr>
      <w:tr w:rsidR="00F23555" w:rsidRPr="00916308" w:rsidTr="00F23555"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23555" w:rsidRPr="00F765BB" w:rsidRDefault="00F23555" w:rsidP="00F23555">
            <w:pPr>
              <w:pStyle w:val="Ttulo3"/>
              <w:rPr>
                <w:rFonts w:ascii="Arial" w:hAnsi="Arial" w:cs="Arial"/>
                <w:color w:val="0070C0"/>
                <w:sz w:val="18"/>
              </w:rPr>
            </w:pPr>
            <w:r>
              <w:rPr>
                <w:rFonts w:ascii="Arial" w:hAnsi="Arial" w:cs="Arial"/>
                <w:color w:val="0070C0"/>
                <w:sz w:val="18"/>
              </w:rPr>
              <w:t>Hora (hh:mm)</w:t>
            </w:r>
          </w:p>
        </w:tc>
        <w:sdt>
          <w:sdtPr>
            <w:rPr>
              <w:rFonts w:ascii="Arial" w:hAnsi="Arial" w:cs="Arial"/>
              <w:sz w:val="18"/>
            </w:rPr>
            <w:id w:val="71324962"/>
            <w:placeholder>
              <w:docPart w:val="4C90E583BE17463B841A39F9B4697125"/>
            </w:placeholder>
          </w:sdtPr>
          <w:sdtContent>
            <w:tc>
              <w:tcPr>
                <w:tcW w:w="3169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F23555" w:rsidRDefault="00F23555" w:rsidP="00F23555">
                <w:pPr>
                  <w:rPr>
                    <w:rFonts w:ascii="Arial" w:hAnsi="Arial" w:cs="Arial"/>
                    <w:sz w:val="18"/>
                  </w:rPr>
                </w:pPr>
                <w:r w:rsidRPr="00396E53">
                  <w:rPr>
                    <w:rFonts w:ascii="Arial" w:hAnsi="Arial" w:cs="Arial"/>
                    <w:sz w:val="18"/>
                  </w:rPr>
                  <w:t>Escriba la hora</w:t>
                </w:r>
              </w:p>
            </w:tc>
          </w:sdtContent>
        </w:sdt>
        <w:tc>
          <w:tcPr>
            <w:tcW w:w="26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23555" w:rsidRPr="00916308" w:rsidRDefault="00F23555" w:rsidP="00F23555">
            <w:pPr>
              <w:pStyle w:val="Ttulo3"/>
              <w:rPr>
                <w:rFonts w:ascii="Arial" w:hAnsi="Arial" w:cs="Arial"/>
                <w:sz w:val="16"/>
              </w:rPr>
            </w:pPr>
          </w:p>
        </w:tc>
        <w:tc>
          <w:tcPr>
            <w:tcW w:w="10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23555" w:rsidRDefault="00F23555" w:rsidP="00F23555">
            <w:pPr>
              <w:pStyle w:val="Ttulo3"/>
              <w:rPr>
                <w:rFonts w:ascii="Arial" w:hAnsi="Arial" w:cs="Arial"/>
                <w:color w:val="0070C0"/>
                <w:sz w:val="18"/>
              </w:rPr>
            </w:pPr>
            <w:r w:rsidRPr="00916308">
              <w:rPr>
                <w:rFonts w:ascii="Arial" w:hAnsi="Arial" w:cs="Arial"/>
                <w:color w:val="0070C0"/>
                <w:sz w:val="18"/>
              </w:rPr>
              <w:t>S.G.S.P.</w:t>
            </w:r>
          </w:p>
        </w:tc>
        <w:sdt>
          <w:sdtPr>
            <w:rPr>
              <w:rFonts w:ascii="Arial" w:hAnsi="Arial" w:cs="Arial"/>
              <w:sz w:val="18"/>
            </w:rPr>
            <w:id w:val="-701175449"/>
            <w:placeholder>
              <w:docPart w:val="9D0BA6057A5E4DC8B603B3132F6AA48F"/>
            </w:placeholder>
          </w:sdtPr>
          <w:sdtContent>
            <w:tc>
              <w:tcPr>
                <w:tcW w:w="3541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F23555" w:rsidRPr="00916308" w:rsidRDefault="00F23555" w:rsidP="00F23555">
                <w:pPr>
                  <w:rPr>
                    <w:rFonts w:ascii="Arial" w:hAnsi="Arial" w:cs="Arial"/>
                    <w:sz w:val="18"/>
                  </w:rPr>
                </w:pPr>
                <w:r w:rsidRPr="00916308">
                  <w:rPr>
                    <w:rFonts w:ascii="Arial" w:hAnsi="Arial" w:cs="Arial"/>
                    <w:sz w:val="18"/>
                  </w:rPr>
                  <w:t>Escriba el número</w:t>
                </w:r>
              </w:p>
            </w:tc>
          </w:sdtContent>
        </w:sdt>
      </w:tr>
    </w:tbl>
    <w:p w:rsidR="00BC17CC" w:rsidRPr="00396E53" w:rsidRDefault="00BC17CC">
      <w:pPr>
        <w:rPr>
          <w:rFonts w:ascii="Arial" w:hAnsi="Arial" w:cs="Arial"/>
          <w:sz w:val="4"/>
        </w:rPr>
      </w:pPr>
    </w:p>
    <w:tbl>
      <w:tblPr>
        <w:tblStyle w:val="Tablaconcuadrcula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none" w:sz="0" w:space="0" w:color="auto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shd w:val="clear" w:color="auto" w:fill="5BB9FF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La primera tabla contiene el encabezado Información del viajero; la segunda tabla contiene los detalles del viajero; la tercera tabla contiene el encabezado Información del viaje; y la última tabla contiene los detalles del viaje organizado."/>
      </w:tblPr>
      <w:tblGrid>
        <w:gridCol w:w="10456"/>
      </w:tblGrid>
      <w:tr w:rsidR="0030138E" w:rsidRPr="00F765BB" w:rsidTr="00E5758B">
        <w:tc>
          <w:tcPr>
            <w:tcW w:w="9350" w:type="dxa"/>
            <w:shd w:val="clear" w:color="auto" w:fill="DDDDDD" w:themeFill="background2"/>
            <w:vAlign w:val="center"/>
          </w:tcPr>
          <w:p w:rsidR="0030138E" w:rsidRPr="00F765BB" w:rsidRDefault="00916308" w:rsidP="00F765BB">
            <w:pPr>
              <w:pStyle w:val="Ttulo2"/>
              <w:tabs>
                <w:tab w:val="left" w:pos="3420"/>
                <w:tab w:val="center" w:pos="4742"/>
                <w:tab w:val="left" w:pos="5620"/>
              </w:tabs>
              <w:outlineLvl w:val="1"/>
              <w:rPr>
                <w:rFonts w:ascii="Arial" w:hAnsi="Arial" w:cs="Arial"/>
                <w:color w:val="0070C0"/>
              </w:rPr>
            </w:pPr>
            <w:r w:rsidRPr="00F765BB">
              <w:rPr>
                <w:rFonts w:ascii="Arial" w:hAnsi="Arial" w:cs="Arial"/>
                <w:color w:val="0070C0"/>
              </w:rPr>
              <w:t>Datos del representado</w:t>
            </w:r>
            <w:r w:rsidRPr="00F765BB">
              <w:rPr>
                <w:rFonts w:ascii="Arial" w:hAnsi="Arial" w:cs="Arial"/>
                <w:color w:val="0070C0"/>
              </w:rPr>
              <w:tab/>
            </w:r>
            <w:r w:rsidRPr="00F765BB">
              <w:rPr>
                <w:rFonts w:ascii="Arial" w:hAnsi="Arial" w:cs="Arial"/>
                <w:color w:val="0070C0"/>
              </w:rPr>
              <w:tab/>
            </w:r>
            <w:r w:rsidR="00F765BB" w:rsidRPr="00F765BB">
              <w:rPr>
                <w:rFonts w:ascii="Arial" w:hAnsi="Arial" w:cs="Arial"/>
                <w:color w:val="0070C0"/>
              </w:rPr>
              <w:tab/>
            </w:r>
          </w:p>
        </w:tc>
      </w:tr>
    </w:tbl>
    <w:tbl>
      <w:tblPr>
        <w:tblStyle w:val="Cuadrculadetablaclara"/>
        <w:tblW w:w="5000" w:type="pct"/>
        <w:tblLayout w:type="fixed"/>
        <w:tblCellMar>
          <w:top w:w="14" w:type="dxa"/>
          <w:left w:w="72" w:type="dxa"/>
          <w:bottom w:w="14" w:type="dxa"/>
          <w:right w:w="72" w:type="dxa"/>
        </w:tblCellMar>
        <w:tblLook w:val="04A0" w:firstRow="1" w:lastRow="0" w:firstColumn="1" w:lastColumn="0" w:noHBand="0" w:noVBand="1"/>
        <w:tblDescription w:val="La primera tabla contiene el encabezado Información del viajero; la segunda tabla contiene los detalles del viajero; la tercera tabla contiene el encabezado Información del viaje; y la última tabla contiene los detalles del viaje organizado."/>
      </w:tblPr>
      <w:tblGrid>
        <w:gridCol w:w="4322"/>
        <w:gridCol w:w="6134"/>
      </w:tblGrid>
      <w:tr w:rsidR="00916308" w:rsidRPr="00F765BB" w:rsidTr="00E5758B">
        <w:tc>
          <w:tcPr>
            <w:tcW w:w="9628" w:type="dxa"/>
            <w:gridSpan w:val="2"/>
            <w:vAlign w:val="center"/>
          </w:tcPr>
          <w:p w:rsidR="00916308" w:rsidRPr="00396E53" w:rsidRDefault="00916308" w:rsidP="00916308">
            <w:pPr>
              <w:pStyle w:val="Ttulo3"/>
              <w:tabs>
                <w:tab w:val="left" w:pos="2540"/>
              </w:tabs>
              <w:spacing w:after="40"/>
              <w:outlineLvl w:val="2"/>
              <w:rPr>
                <w:rFonts w:ascii="Arial" w:hAnsi="Arial" w:cs="Arial"/>
                <w:i/>
                <w:color w:val="0070C0"/>
                <w:sz w:val="18"/>
              </w:rPr>
            </w:pPr>
            <w:r w:rsidRPr="00396E53">
              <w:rPr>
                <w:rFonts w:ascii="Arial" w:hAnsi="Arial" w:cs="Arial"/>
                <w:i/>
                <w:color w:val="0070C0"/>
                <w:sz w:val="18"/>
              </w:rPr>
              <w:t>Documento</w:t>
            </w:r>
          </w:p>
        </w:tc>
      </w:tr>
      <w:tr w:rsidR="00F91A45" w:rsidRPr="00F765BB" w:rsidTr="00E5758B">
        <w:tc>
          <w:tcPr>
            <w:tcW w:w="3980" w:type="dxa"/>
            <w:vAlign w:val="center"/>
          </w:tcPr>
          <w:p w:rsidR="00F91A45" w:rsidRPr="00F765BB" w:rsidRDefault="00916308" w:rsidP="00916308">
            <w:pPr>
              <w:pStyle w:val="Ttulo3"/>
              <w:spacing w:after="40"/>
              <w:outlineLvl w:val="2"/>
              <w:rPr>
                <w:rFonts w:ascii="Arial" w:hAnsi="Arial" w:cs="Arial"/>
                <w:color w:val="0070C0"/>
                <w:sz w:val="18"/>
              </w:rPr>
            </w:pPr>
            <w:r w:rsidRPr="00F765BB">
              <w:rPr>
                <w:rFonts w:ascii="Arial" w:hAnsi="Arial" w:cs="Arial"/>
                <w:color w:val="0070C0"/>
                <w:sz w:val="18"/>
              </w:rPr>
              <w:t>Tipo</w:t>
            </w:r>
          </w:p>
        </w:tc>
        <w:tc>
          <w:tcPr>
            <w:tcW w:w="5648" w:type="dxa"/>
            <w:vAlign w:val="center"/>
          </w:tcPr>
          <w:p w:rsidR="00F91A45" w:rsidRPr="00F765BB" w:rsidRDefault="00433CD8" w:rsidP="00E14232">
            <w:pPr>
              <w:spacing w:after="40"/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-1724432735"/>
                <w:placeholder>
                  <w:docPart w:val="36DF191DDE50419FB503145F84115C52"/>
                </w:placeholder>
                <w:showingPlcHdr/>
                <w:dropDownList>
                  <w:listItem w:value="Elija un elemento"/>
                  <w:listItem w:displayText="C.I." w:value="C.I."/>
                  <w:listItem w:displayText="PASAPORTE" w:value="PASAPORTE"/>
                  <w:listItem w:displayText="OTRO" w:value="OTRO"/>
                </w:dropDownList>
              </w:sdtPr>
              <w:sdtEndPr/>
              <w:sdtContent>
                <w:r w:rsidR="00F765BB" w:rsidRPr="00F765BB">
                  <w:rPr>
                    <w:rStyle w:val="Textodelmarcadordeposicin"/>
                    <w:rFonts w:ascii="Arial" w:hAnsi="Arial" w:cs="Arial"/>
                    <w:color w:val="auto"/>
                    <w:sz w:val="18"/>
                    <w:szCs w:val="18"/>
                  </w:rPr>
                  <w:t>Elija un elemento.</w:t>
                </w:r>
              </w:sdtContent>
            </w:sdt>
          </w:p>
        </w:tc>
      </w:tr>
      <w:tr w:rsidR="00F91A45" w:rsidRPr="00F765BB" w:rsidTr="00E5758B">
        <w:tc>
          <w:tcPr>
            <w:tcW w:w="3980" w:type="dxa"/>
            <w:tcBorders>
              <w:bottom w:val="single" w:sz="4" w:space="0" w:color="BFBFBF" w:themeColor="background1" w:themeShade="BF"/>
            </w:tcBorders>
            <w:vAlign w:val="center"/>
          </w:tcPr>
          <w:p w:rsidR="00F91A45" w:rsidRPr="00F765BB" w:rsidRDefault="00916308" w:rsidP="00916308">
            <w:pPr>
              <w:pStyle w:val="Ttulo3"/>
              <w:spacing w:after="40"/>
              <w:outlineLvl w:val="2"/>
              <w:rPr>
                <w:rFonts w:ascii="Arial" w:hAnsi="Arial" w:cs="Arial"/>
                <w:color w:val="0070C0"/>
                <w:sz w:val="18"/>
              </w:rPr>
            </w:pPr>
            <w:r w:rsidRPr="00F765BB">
              <w:rPr>
                <w:rFonts w:ascii="Arial" w:hAnsi="Arial" w:cs="Arial"/>
                <w:color w:val="0070C0"/>
                <w:sz w:val="18"/>
              </w:rPr>
              <w:t>Número de documento</w:t>
            </w:r>
          </w:p>
        </w:tc>
        <w:tc>
          <w:tcPr>
            <w:tcW w:w="5648" w:type="dxa"/>
            <w:tcBorders>
              <w:bottom w:val="single" w:sz="4" w:space="0" w:color="BFBFBF" w:themeColor="background1" w:themeShade="BF"/>
            </w:tcBorders>
            <w:vAlign w:val="center"/>
          </w:tcPr>
          <w:p w:rsidR="00F91A45" w:rsidRPr="00F765BB" w:rsidRDefault="00433CD8" w:rsidP="00396E53">
            <w:pPr>
              <w:tabs>
                <w:tab w:val="right" w:pos="5504"/>
              </w:tabs>
              <w:spacing w:after="40"/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631987939"/>
                <w:placeholder>
                  <w:docPart w:val="DefaultPlaceholder_1081868574"/>
                </w:placeholder>
              </w:sdtPr>
              <w:sdtEndPr/>
              <w:sdtContent>
                <w:r w:rsidR="00916308" w:rsidRPr="00F765BB">
                  <w:rPr>
                    <w:rFonts w:ascii="Arial" w:hAnsi="Arial" w:cs="Arial"/>
                    <w:sz w:val="18"/>
                  </w:rPr>
                  <w:t>Escriba el número de documento</w:t>
                </w:r>
              </w:sdtContent>
            </w:sdt>
            <w:r w:rsidR="00396E53">
              <w:rPr>
                <w:rFonts w:ascii="Arial" w:hAnsi="Arial" w:cs="Arial"/>
                <w:sz w:val="18"/>
              </w:rPr>
              <w:tab/>
            </w:r>
          </w:p>
        </w:tc>
      </w:tr>
      <w:tr w:rsidR="00F91A45" w:rsidRPr="00F765BB" w:rsidTr="00E5758B">
        <w:tc>
          <w:tcPr>
            <w:tcW w:w="3980" w:type="dxa"/>
            <w:tcBorders>
              <w:bottom w:val="single" w:sz="4" w:space="0" w:color="BFBFBF" w:themeColor="background1" w:themeShade="BF"/>
            </w:tcBorders>
            <w:vAlign w:val="center"/>
          </w:tcPr>
          <w:p w:rsidR="00F91A45" w:rsidRPr="00F765BB" w:rsidRDefault="00F765BB" w:rsidP="00F765BB">
            <w:pPr>
              <w:pStyle w:val="Ttulo3"/>
              <w:spacing w:after="40"/>
              <w:outlineLvl w:val="2"/>
              <w:rPr>
                <w:rFonts w:ascii="Arial" w:hAnsi="Arial" w:cs="Arial"/>
                <w:color w:val="0070C0"/>
                <w:sz w:val="18"/>
              </w:rPr>
            </w:pPr>
            <w:r w:rsidRPr="00F765BB">
              <w:rPr>
                <w:rFonts w:ascii="Arial" w:hAnsi="Arial" w:cs="Arial"/>
                <w:color w:val="0070C0"/>
                <w:sz w:val="18"/>
              </w:rPr>
              <w:t>Nombre en documento</w:t>
            </w:r>
          </w:p>
        </w:tc>
        <w:tc>
          <w:tcPr>
            <w:tcW w:w="5648" w:type="dxa"/>
            <w:tcBorders>
              <w:bottom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="Arial" w:hAnsi="Arial" w:cs="Arial"/>
                <w:sz w:val="18"/>
              </w:rPr>
              <w:id w:val="-1189212804"/>
              <w:placeholder>
                <w:docPart w:val="DefaultPlaceholder_1081868574"/>
              </w:placeholder>
            </w:sdtPr>
            <w:sdtEndPr/>
            <w:sdtContent>
              <w:p w:rsidR="00F91A45" w:rsidRPr="00F765BB" w:rsidRDefault="00F765BB" w:rsidP="00E14232">
                <w:pPr>
                  <w:spacing w:after="40"/>
                  <w:rPr>
                    <w:rFonts w:ascii="Arial" w:hAnsi="Arial" w:cs="Arial"/>
                    <w:sz w:val="18"/>
                  </w:rPr>
                </w:pPr>
                <w:r w:rsidRPr="00F765BB">
                  <w:rPr>
                    <w:rFonts w:ascii="Arial" w:hAnsi="Arial" w:cs="Arial"/>
                    <w:sz w:val="18"/>
                  </w:rPr>
                  <w:t>Escriba el nombre que aparece en el documento</w:t>
                </w:r>
              </w:p>
            </w:sdtContent>
          </w:sdt>
        </w:tc>
      </w:tr>
    </w:tbl>
    <w:tbl>
      <w:tblPr>
        <w:tblStyle w:val="Tablaconcuadrcula"/>
        <w:tblW w:w="5000" w:type="pct"/>
        <w:tblBorders>
          <w:top w:val="none" w:sz="0" w:space="0" w:color="auto"/>
          <w:left w:val="single" w:sz="4" w:space="0" w:color="BFBFBF" w:themeColor="background1" w:themeShade="BF"/>
          <w:bottom w:val="none" w:sz="0" w:space="0" w:color="auto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7E7F0" w:themeFill="accent1" w:themeFillTint="33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La primera tabla contiene el encabezado Información del viajero; la segunda tabla contiene los detalles del viajero; la tercera tabla contiene el encabezado Información del viaje; y la última tabla contiene los detalles del viaje organizado."/>
      </w:tblPr>
      <w:tblGrid>
        <w:gridCol w:w="10466"/>
      </w:tblGrid>
      <w:tr w:rsidR="00F765BB" w:rsidRPr="00F765BB" w:rsidTr="00396E53">
        <w:trPr>
          <w:trHeight w:val="60"/>
        </w:trPr>
        <w:tc>
          <w:tcPr>
            <w:tcW w:w="9628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:rsidR="00F765BB" w:rsidRPr="00396E53" w:rsidRDefault="00F765BB" w:rsidP="00F765BB">
            <w:pPr>
              <w:pStyle w:val="Ttulo2"/>
              <w:tabs>
                <w:tab w:val="left" w:pos="970"/>
              </w:tabs>
              <w:ind w:firstLine="720"/>
              <w:outlineLvl w:val="1"/>
              <w:rPr>
                <w:rFonts w:ascii="Arial" w:hAnsi="Arial" w:cs="Arial"/>
                <w:color w:val="0070C0"/>
                <w:sz w:val="4"/>
              </w:rPr>
            </w:pPr>
          </w:p>
        </w:tc>
      </w:tr>
      <w:tr w:rsidR="00F765BB" w:rsidRPr="00F765BB" w:rsidTr="00E5758B">
        <w:tc>
          <w:tcPr>
            <w:tcW w:w="962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DDDDD" w:themeFill="background2"/>
            <w:vAlign w:val="center"/>
          </w:tcPr>
          <w:p w:rsidR="00F765BB" w:rsidRPr="00F765BB" w:rsidRDefault="00F765BB" w:rsidP="00F765BB">
            <w:pPr>
              <w:overflowPunct w:val="0"/>
              <w:rPr>
                <w:rFonts w:ascii="Arial" w:hAnsi="Arial" w:cs="Arial"/>
                <w:lang w:val="es-UY"/>
              </w:rPr>
            </w:pPr>
            <w:r w:rsidRPr="00F765BB">
              <w:rPr>
                <w:rFonts w:ascii="Arial" w:eastAsia="Calibri" w:hAnsi="Arial" w:cs="Arial"/>
                <w:bCs/>
                <w:sz w:val="18"/>
                <w:szCs w:val="17"/>
                <w:lang w:val="es-UY"/>
              </w:rPr>
              <w:t>A los efectos de la investigación que se viene llevando adelante respecto de mi persona y los hechos denunciados en la Noticia Criminal referida, designo como mi defensa a partir del día y hora indicados en éste documento, a el/la</w:t>
            </w:r>
            <w:r w:rsidRPr="00F765BB">
              <w:rPr>
                <w:rFonts w:ascii="Arial" w:eastAsia="Calibri" w:hAnsi="Arial" w:cs="Arial"/>
                <w:bCs/>
                <w:spacing w:val="-16"/>
                <w:sz w:val="18"/>
                <w:szCs w:val="17"/>
                <w:lang w:val="es-UY"/>
              </w:rPr>
              <w:t xml:space="preserve"> </w:t>
            </w:r>
            <w:r w:rsidRPr="00F765BB">
              <w:rPr>
                <w:rFonts w:ascii="Arial" w:eastAsia="Calibri" w:hAnsi="Arial" w:cs="Arial"/>
                <w:bCs/>
                <w:sz w:val="18"/>
                <w:szCs w:val="17"/>
                <w:lang w:val="es-UY"/>
              </w:rPr>
              <w:t>letrado/a Identificado/a a continuación.</w:t>
            </w:r>
          </w:p>
        </w:tc>
      </w:tr>
      <w:tr w:rsidR="00F765BB" w:rsidRPr="00F765BB" w:rsidTr="00396E53">
        <w:trPr>
          <w:trHeight w:val="20"/>
        </w:trPr>
        <w:tc>
          <w:tcPr>
            <w:tcW w:w="9628" w:type="dxa"/>
            <w:tcBorders>
              <w:top w:val="single" w:sz="4" w:space="0" w:color="BFBFBF" w:themeColor="background1" w:themeShade="BF"/>
              <w:left w:val="nil"/>
              <w:bottom w:val="nil"/>
            </w:tcBorders>
            <w:shd w:val="clear" w:color="auto" w:fill="auto"/>
          </w:tcPr>
          <w:p w:rsidR="00F765BB" w:rsidRPr="00396E53" w:rsidRDefault="00F765BB" w:rsidP="00396E53">
            <w:pPr>
              <w:pStyle w:val="Ttulo2"/>
              <w:tabs>
                <w:tab w:val="left" w:pos="970"/>
                <w:tab w:val="left" w:pos="5480"/>
                <w:tab w:val="left" w:pos="7350"/>
              </w:tabs>
              <w:outlineLvl w:val="1"/>
              <w:rPr>
                <w:rFonts w:ascii="Arial" w:hAnsi="Arial" w:cs="Arial"/>
                <w:color w:val="0070C0"/>
                <w:sz w:val="4"/>
              </w:rPr>
            </w:pPr>
            <w:r w:rsidRPr="00396E53">
              <w:rPr>
                <w:rFonts w:ascii="Arial" w:hAnsi="Arial" w:cs="Arial"/>
                <w:color w:val="0070C0"/>
                <w:sz w:val="4"/>
              </w:rPr>
              <w:tab/>
            </w:r>
            <w:r w:rsidRPr="00396E53">
              <w:rPr>
                <w:rFonts w:ascii="Arial" w:hAnsi="Arial" w:cs="Arial"/>
                <w:color w:val="0070C0"/>
                <w:sz w:val="4"/>
              </w:rPr>
              <w:tab/>
            </w:r>
            <w:r w:rsidR="00396E53" w:rsidRPr="00396E53">
              <w:rPr>
                <w:rFonts w:ascii="Arial" w:hAnsi="Arial" w:cs="Arial"/>
                <w:color w:val="0070C0"/>
                <w:sz w:val="4"/>
              </w:rPr>
              <w:tab/>
            </w:r>
          </w:p>
        </w:tc>
      </w:tr>
      <w:tr w:rsidR="00F765BB" w:rsidRPr="00F765BB" w:rsidTr="00E5758B">
        <w:tc>
          <w:tcPr>
            <w:tcW w:w="9628" w:type="dxa"/>
            <w:tcBorders>
              <w:top w:val="nil"/>
            </w:tcBorders>
            <w:shd w:val="clear" w:color="auto" w:fill="DDDDDD" w:themeFill="background2"/>
            <w:vAlign w:val="center"/>
          </w:tcPr>
          <w:p w:rsidR="00F765BB" w:rsidRPr="00F765BB" w:rsidRDefault="00F765BB" w:rsidP="00E5758B">
            <w:pPr>
              <w:pStyle w:val="Ttulo2"/>
              <w:tabs>
                <w:tab w:val="left" w:pos="2650"/>
                <w:tab w:val="left" w:pos="3420"/>
                <w:tab w:val="center" w:pos="4742"/>
                <w:tab w:val="left" w:pos="5620"/>
              </w:tabs>
              <w:outlineLvl w:val="1"/>
              <w:rPr>
                <w:rFonts w:ascii="Arial" w:hAnsi="Arial" w:cs="Arial"/>
                <w:color w:val="0070C0"/>
              </w:rPr>
            </w:pPr>
            <w:r w:rsidRPr="00F765BB">
              <w:rPr>
                <w:rFonts w:ascii="Arial" w:hAnsi="Arial" w:cs="Arial"/>
                <w:color w:val="0070C0"/>
              </w:rPr>
              <w:t>Datos de</w:t>
            </w:r>
            <w:r>
              <w:rPr>
                <w:rFonts w:ascii="Arial" w:hAnsi="Arial" w:cs="Arial"/>
                <w:color w:val="0070C0"/>
              </w:rPr>
              <w:t xml:space="preserve"> </w:t>
            </w:r>
            <w:r w:rsidRPr="00F765BB">
              <w:rPr>
                <w:rFonts w:ascii="Arial" w:hAnsi="Arial" w:cs="Arial"/>
                <w:color w:val="0070C0"/>
              </w:rPr>
              <w:t>l</w:t>
            </w:r>
            <w:r>
              <w:rPr>
                <w:rFonts w:ascii="Arial" w:hAnsi="Arial" w:cs="Arial"/>
                <w:color w:val="0070C0"/>
              </w:rPr>
              <w:t>a</w:t>
            </w:r>
            <w:r w:rsidRPr="00F765BB">
              <w:rPr>
                <w:rFonts w:ascii="Arial" w:hAnsi="Arial" w:cs="Arial"/>
                <w:color w:val="0070C0"/>
              </w:rPr>
              <w:t xml:space="preserve"> </w:t>
            </w:r>
            <w:r>
              <w:rPr>
                <w:rFonts w:ascii="Arial" w:hAnsi="Arial" w:cs="Arial"/>
                <w:color w:val="0070C0"/>
              </w:rPr>
              <w:t>Defensa</w:t>
            </w:r>
            <w:r w:rsidR="00E5758B">
              <w:rPr>
                <w:rFonts w:ascii="Arial" w:hAnsi="Arial" w:cs="Arial"/>
                <w:color w:val="0070C0"/>
              </w:rPr>
              <w:tab/>
            </w:r>
            <w:r w:rsidRPr="00F765BB">
              <w:rPr>
                <w:rFonts w:ascii="Arial" w:hAnsi="Arial" w:cs="Arial"/>
                <w:color w:val="0070C0"/>
              </w:rPr>
              <w:tab/>
            </w:r>
            <w:r w:rsidRPr="00F765BB">
              <w:rPr>
                <w:rFonts w:ascii="Arial" w:hAnsi="Arial" w:cs="Arial"/>
                <w:color w:val="0070C0"/>
              </w:rPr>
              <w:tab/>
            </w:r>
          </w:p>
        </w:tc>
      </w:tr>
    </w:tbl>
    <w:tbl>
      <w:tblPr>
        <w:tblStyle w:val="Cuadrculadetablaclara"/>
        <w:tblW w:w="5000" w:type="pct"/>
        <w:tblLayout w:type="fixed"/>
        <w:tblCellMar>
          <w:top w:w="14" w:type="dxa"/>
          <w:left w:w="72" w:type="dxa"/>
          <w:bottom w:w="14" w:type="dxa"/>
          <w:right w:w="72" w:type="dxa"/>
        </w:tblCellMar>
        <w:tblLook w:val="04A0" w:firstRow="1" w:lastRow="0" w:firstColumn="1" w:lastColumn="0" w:noHBand="0" w:noVBand="1"/>
        <w:tblDescription w:val="La primera tabla contiene el encabezado Información del viajero; la segunda tabla contiene los detalles del viajero; la tercera tabla contiene el encabezado Información del viaje; y la última tabla contiene los detalles del viaje organizado."/>
      </w:tblPr>
      <w:tblGrid>
        <w:gridCol w:w="4322"/>
        <w:gridCol w:w="6134"/>
      </w:tblGrid>
      <w:tr w:rsidR="0030138E" w:rsidRPr="00F765BB" w:rsidTr="00E5758B">
        <w:tc>
          <w:tcPr>
            <w:tcW w:w="3980" w:type="dxa"/>
            <w:vAlign w:val="center"/>
          </w:tcPr>
          <w:p w:rsidR="0030138E" w:rsidRPr="00F765BB" w:rsidRDefault="00F765BB" w:rsidP="00F765BB">
            <w:pPr>
              <w:pStyle w:val="Ttulo3"/>
              <w:spacing w:after="40"/>
              <w:outlineLvl w:val="2"/>
              <w:rPr>
                <w:rFonts w:ascii="Arial" w:hAnsi="Arial" w:cs="Arial"/>
                <w:color w:val="0070C0"/>
                <w:sz w:val="18"/>
              </w:rPr>
            </w:pPr>
            <w:r w:rsidRPr="00F765BB">
              <w:rPr>
                <w:rFonts w:ascii="Arial" w:hAnsi="Arial" w:cs="Arial"/>
                <w:color w:val="0070C0"/>
                <w:sz w:val="18"/>
              </w:rPr>
              <w:t>Tipo de Defensa</w:t>
            </w:r>
          </w:p>
        </w:tc>
        <w:tc>
          <w:tcPr>
            <w:tcW w:w="5648" w:type="dxa"/>
            <w:vAlign w:val="center"/>
          </w:tcPr>
          <w:p w:rsidR="0030138E" w:rsidRPr="00F765BB" w:rsidRDefault="00433CD8" w:rsidP="00E14232">
            <w:pPr>
              <w:spacing w:after="40"/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2083795034"/>
                <w:placeholder>
                  <w:docPart w:val="774AC51856F9402BBE4540107D0FF919"/>
                </w:placeholder>
                <w:showingPlcHdr/>
                <w:dropDownList>
                  <w:listItem w:value="Elija un elemento"/>
                  <w:listItem w:displayText="PÚBLICA" w:value="PÚBLICA"/>
                  <w:listItem w:displayText="PARTICULAR" w:value="PARTICULAR"/>
                </w:dropDownList>
              </w:sdtPr>
              <w:sdtEndPr/>
              <w:sdtContent>
                <w:r w:rsidR="00F765BB" w:rsidRPr="00F765BB">
                  <w:rPr>
                    <w:rStyle w:val="Textodelmarcadordeposicin"/>
                    <w:rFonts w:ascii="Arial" w:hAnsi="Arial" w:cs="Arial"/>
                    <w:color w:val="auto"/>
                    <w:sz w:val="18"/>
                  </w:rPr>
                  <w:t>Elija un elemento.</w:t>
                </w:r>
              </w:sdtContent>
            </w:sdt>
          </w:p>
        </w:tc>
      </w:tr>
      <w:tr w:rsidR="0030138E" w:rsidRPr="00F765BB" w:rsidTr="00E5758B">
        <w:tc>
          <w:tcPr>
            <w:tcW w:w="3980" w:type="dxa"/>
            <w:vAlign w:val="center"/>
          </w:tcPr>
          <w:p w:rsidR="0030138E" w:rsidRPr="00F765BB" w:rsidRDefault="00F765BB" w:rsidP="00F765BB">
            <w:pPr>
              <w:pStyle w:val="Ttulo3"/>
              <w:spacing w:after="40"/>
              <w:outlineLvl w:val="2"/>
              <w:rPr>
                <w:rFonts w:ascii="Arial" w:hAnsi="Arial" w:cs="Arial"/>
                <w:color w:val="0070C0"/>
                <w:sz w:val="18"/>
              </w:rPr>
            </w:pPr>
            <w:r w:rsidRPr="00F765BB">
              <w:rPr>
                <w:rFonts w:ascii="Arial" w:hAnsi="Arial" w:cs="Arial"/>
                <w:color w:val="0070C0"/>
                <w:sz w:val="18"/>
              </w:rPr>
              <w:t>Documento</w:t>
            </w:r>
          </w:p>
        </w:tc>
        <w:sdt>
          <w:sdtPr>
            <w:rPr>
              <w:rFonts w:ascii="Arial" w:hAnsi="Arial" w:cs="Arial"/>
              <w:sz w:val="18"/>
            </w:rPr>
            <w:id w:val="1785918819"/>
            <w:placeholder>
              <w:docPart w:val="DefaultPlaceholder_1081868574"/>
            </w:placeholder>
          </w:sdtPr>
          <w:sdtEndPr/>
          <w:sdtContent>
            <w:tc>
              <w:tcPr>
                <w:tcW w:w="5648" w:type="dxa"/>
                <w:vAlign w:val="center"/>
              </w:tcPr>
              <w:p w:rsidR="0030138E" w:rsidRPr="00F765BB" w:rsidRDefault="00F765BB" w:rsidP="00F765BB">
                <w:pPr>
                  <w:spacing w:after="40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</w:rPr>
                  <w:t>Escriba el número de documento</w:t>
                </w:r>
              </w:p>
            </w:tc>
          </w:sdtContent>
        </w:sdt>
      </w:tr>
      <w:tr w:rsidR="0030138E" w:rsidRPr="00F765BB" w:rsidTr="00E5758B">
        <w:tc>
          <w:tcPr>
            <w:tcW w:w="3980" w:type="dxa"/>
            <w:vAlign w:val="center"/>
          </w:tcPr>
          <w:p w:rsidR="0030138E" w:rsidRPr="00F765BB" w:rsidRDefault="00F765BB" w:rsidP="00F765BB">
            <w:pPr>
              <w:pStyle w:val="Ttulo3"/>
              <w:spacing w:after="40"/>
              <w:outlineLvl w:val="2"/>
              <w:rPr>
                <w:rFonts w:ascii="Arial" w:hAnsi="Arial" w:cs="Arial"/>
                <w:color w:val="0070C0"/>
                <w:sz w:val="18"/>
              </w:rPr>
            </w:pPr>
            <w:r w:rsidRPr="00F765BB">
              <w:rPr>
                <w:rFonts w:ascii="Arial" w:hAnsi="Arial" w:cs="Arial"/>
                <w:color w:val="0070C0"/>
                <w:sz w:val="18"/>
              </w:rPr>
              <w:t>Matrícula</w:t>
            </w:r>
          </w:p>
        </w:tc>
        <w:sdt>
          <w:sdtPr>
            <w:rPr>
              <w:rFonts w:ascii="Arial" w:hAnsi="Arial" w:cs="Arial"/>
              <w:sz w:val="18"/>
            </w:rPr>
            <w:id w:val="-1881927531"/>
            <w:placeholder>
              <w:docPart w:val="DefaultPlaceholder_1081868574"/>
            </w:placeholder>
          </w:sdtPr>
          <w:sdtEndPr/>
          <w:sdtContent>
            <w:tc>
              <w:tcPr>
                <w:tcW w:w="5648" w:type="dxa"/>
                <w:vAlign w:val="center"/>
              </w:tcPr>
              <w:p w:rsidR="0030138E" w:rsidRPr="00F765BB" w:rsidRDefault="00F765BB" w:rsidP="00E14232">
                <w:pPr>
                  <w:spacing w:after="40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</w:rPr>
                  <w:t>Escriba el número de matrícula</w:t>
                </w:r>
              </w:p>
            </w:tc>
          </w:sdtContent>
        </w:sdt>
      </w:tr>
      <w:tr w:rsidR="00F765BB" w:rsidRPr="00F765BB" w:rsidTr="00E5758B">
        <w:tc>
          <w:tcPr>
            <w:tcW w:w="3980" w:type="dxa"/>
            <w:vAlign w:val="center"/>
          </w:tcPr>
          <w:p w:rsidR="00F765BB" w:rsidRPr="00F765BB" w:rsidRDefault="00F765BB" w:rsidP="00F765BB">
            <w:pPr>
              <w:pStyle w:val="Ttulo3"/>
              <w:spacing w:after="40"/>
              <w:outlineLvl w:val="2"/>
              <w:rPr>
                <w:rFonts w:ascii="Arial" w:hAnsi="Arial" w:cs="Arial"/>
                <w:color w:val="0070C0"/>
                <w:sz w:val="18"/>
              </w:rPr>
            </w:pPr>
            <w:r w:rsidRPr="00F765BB">
              <w:rPr>
                <w:rFonts w:ascii="Arial" w:hAnsi="Arial" w:cs="Arial"/>
                <w:color w:val="0070C0"/>
                <w:sz w:val="18"/>
              </w:rPr>
              <w:t>Nombre en documento</w:t>
            </w:r>
          </w:p>
        </w:tc>
        <w:tc>
          <w:tcPr>
            <w:tcW w:w="5648" w:type="dxa"/>
            <w:vAlign w:val="center"/>
          </w:tcPr>
          <w:sdt>
            <w:sdtPr>
              <w:rPr>
                <w:rFonts w:ascii="Arial" w:hAnsi="Arial" w:cs="Arial"/>
                <w:sz w:val="18"/>
              </w:rPr>
              <w:id w:val="-365450529"/>
              <w:placeholder>
                <w:docPart w:val="5C00577DE8ED42358CB0CA380293DF6F"/>
              </w:placeholder>
            </w:sdtPr>
            <w:sdtEndPr/>
            <w:sdtContent>
              <w:p w:rsidR="00F765BB" w:rsidRPr="00F765BB" w:rsidRDefault="00F765BB" w:rsidP="00F765BB">
                <w:pPr>
                  <w:spacing w:after="40"/>
                  <w:rPr>
                    <w:rFonts w:ascii="Arial" w:hAnsi="Arial" w:cs="Arial"/>
                    <w:sz w:val="18"/>
                  </w:rPr>
                </w:pPr>
                <w:r w:rsidRPr="00F765BB">
                  <w:rPr>
                    <w:rFonts w:ascii="Arial" w:hAnsi="Arial" w:cs="Arial"/>
                    <w:sz w:val="18"/>
                  </w:rPr>
                  <w:t>Escriba el nombre que aparece en el documento</w:t>
                </w:r>
              </w:p>
            </w:sdtContent>
          </w:sdt>
        </w:tc>
      </w:tr>
      <w:tr w:rsidR="00396E53" w:rsidRPr="00F765BB" w:rsidTr="00E5758B">
        <w:tc>
          <w:tcPr>
            <w:tcW w:w="9628" w:type="dxa"/>
            <w:gridSpan w:val="2"/>
            <w:vAlign w:val="center"/>
          </w:tcPr>
          <w:p w:rsidR="00396E53" w:rsidRPr="00396E53" w:rsidRDefault="00396E53" w:rsidP="00396E53">
            <w:pPr>
              <w:spacing w:after="40"/>
              <w:rPr>
                <w:rFonts w:ascii="Arial" w:hAnsi="Arial" w:cs="Arial"/>
                <w:i/>
                <w:sz w:val="18"/>
              </w:rPr>
            </w:pPr>
            <w:r w:rsidRPr="00396E53">
              <w:rPr>
                <w:rFonts w:ascii="Arial" w:hAnsi="Arial" w:cs="Arial"/>
                <w:i/>
                <w:color w:val="0070C0"/>
                <w:sz w:val="18"/>
              </w:rPr>
              <w:t>Contacto (podrá ser utilizado para notificaciones)</w:t>
            </w:r>
          </w:p>
        </w:tc>
      </w:tr>
      <w:tr w:rsidR="0030138E" w:rsidRPr="00F765BB" w:rsidTr="00E5758B">
        <w:tc>
          <w:tcPr>
            <w:tcW w:w="3980" w:type="dxa"/>
            <w:vAlign w:val="center"/>
          </w:tcPr>
          <w:p w:rsidR="0030138E" w:rsidRPr="00F765BB" w:rsidRDefault="00396E53" w:rsidP="00396E53">
            <w:pPr>
              <w:pStyle w:val="Ttulo3"/>
              <w:spacing w:after="40"/>
              <w:outlineLvl w:val="2"/>
              <w:rPr>
                <w:rFonts w:ascii="Arial" w:hAnsi="Arial" w:cs="Arial"/>
                <w:color w:val="0070C0"/>
                <w:sz w:val="18"/>
              </w:rPr>
            </w:pPr>
            <w:r>
              <w:rPr>
                <w:rFonts w:ascii="Arial" w:hAnsi="Arial" w:cs="Arial"/>
                <w:color w:val="0070C0"/>
                <w:sz w:val="18"/>
              </w:rPr>
              <w:t xml:space="preserve">Teléfono </w:t>
            </w:r>
          </w:p>
        </w:tc>
        <w:sdt>
          <w:sdtPr>
            <w:rPr>
              <w:rFonts w:ascii="Arial" w:hAnsi="Arial" w:cs="Arial"/>
              <w:sz w:val="18"/>
            </w:rPr>
            <w:id w:val="303277329"/>
            <w:placeholder>
              <w:docPart w:val="DefaultPlaceholder_1081868574"/>
            </w:placeholder>
          </w:sdtPr>
          <w:sdtEndPr/>
          <w:sdtContent>
            <w:tc>
              <w:tcPr>
                <w:tcW w:w="5648" w:type="dxa"/>
                <w:vAlign w:val="center"/>
              </w:tcPr>
              <w:p w:rsidR="0030138E" w:rsidRPr="00F765BB" w:rsidRDefault="00396E53" w:rsidP="00E14232">
                <w:pPr>
                  <w:spacing w:after="40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</w:rPr>
                  <w:t>Escriba el número de teléfono de contacto</w:t>
                </w:r>
              </w:p>
            </w:tc>
          </w:sdtContent>
        </w:sdt>
      </w:tr>
      <w:tr w:rsidR="0030138E" w:rsidRPr="00F765BB" w:rsidTr="00E5758B">
        <w:tc>
          <w:tcPr>
            <w:tcW w:w="3980" w:type="dxa"/>
            <w:vAlign w:val="center"/>
          </w:tcPr>
          <w:p w:rsidR="0030138E" w:rsidRPr="00F765BB" w:rsidRDefault="00396E53" w:rsidP="00396E53">
            <w:pPr>
              <w:pStyle w:val="Ttulo3"/>
              <w:spacing w:after="40"/>
              <w:outlineLvl w:val="2"/>
              <w:rPr>
                <w:rFonts w:ascii="Arial" w:hAnsi="Arial" w:cs="Arial"/>
                <w:color w:val="0070C0"/>
                <w:sz w:val="18"/>
              </w:rPr>
            </w:pPr>
            <w:r>
              <w:rPr>
                <w:rFonts w:ascii="Arial" w:hAnsi="Arial" w:cs="Arial"/>
                <w:color w:val="0070C0"/>
                <w:sz w:val="18"/>
              </w:rPr>
              <w:t>Correo electrónico</w:t>
            </w:r>
          </w:p>
        </w:tc>
        <w:sdt>
          <w:sdtPr>
            <w:rPr>
              <w:rFonts w:ascii="Arial" w:hAnsi="Arial" w:cs="Arial"/>
              <w:sz w:val="18"/>
            </w:rPr>
            <w:id w:val="-808476448"/>
            <w:placeholder>
              <w:docPart w:val="DefaultPlaceholder_1081868574"/>
            </w:placeholder>
          </w:sdtPr>
          <w:sdtEndPr/>
          <w:sdtContent>
            <w:tc>
              <w:tcPr>
                <w:tcW w:w="5648" w:type="dxa"/>
                <w:vAlign w:val="center"/>
              </w:tcPr>
              <w:p w:rsidR="0030138E" w:rsidRPr="00F765BB" w:rsidRDefault="00396E53" w:rsidP="00E14232">
                <w:pPr>
                  <w:spacing w:after="40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</w:rPr>
                  <w:t>Escriba el correo de electrónico para contacto</w:t>
                </w:r>
              </w:p>
            </w:tc>
          </w:sdtContent>
        </w:sdt>
      </w:tr>
      <w:tr w:rsidR="0030138E" w:rsidRPr="00F765BB" w:rsidTr="00E5758B">
        <w:tc>
          <w:tcPr>
            <w:tcW w:w="3980" w:type="dxa"/>
            <w:vAlign w:val="center"/>
          </w:tcPr>
          <w:p w:rsidR="0030138E" w:rsidRPr="00F765BB" w:rsidRDefault="00396E53" w:rsidP="00396E53">
            <w:pPr>
              <w:pStyle w:val="Ttulo3"/>
              <w:spacing w:after="40"/>
              <w:outlineLvl w:val="2"/>
              <w:rPr>
                <w:rFonts w:ascii="Arial" w:hAnsi="Arial" w:cs="Arial"/>
                <w:color w:val="0070C0"/>
                <w:sz w:val="18"/>
              </w:rPr>
            </w:pPr>
            <w:r>
              <w:rPr>
                <w:rFonts w:ascii="Arial" w:hAnsi="Arial" w:cs="Arial"/>
                <w:color w:val="0070C0"/>
                <w:sz w:val="18"/>
              </w:rPr>
              <w:t>Domicilio constituido</w:t>
            </w:r>
          </w:p>
        </w:tc>
        <w:sdt>
          <w:sdtPr>
            <w:rPr>
              <w:rFonts w:ascii="Arial" w:hAnsi="Arial" w:cs="Arial"/>
              <w:sz w:val="18"/>
            </w:rPr>
            <w:id w:val="90904164"/>
            <w:placeholder>
              <w:docPart w:val="DefaultPlaceholder_1081868574"/>
            </w:placeholder>
          </w:sdtPr>
          <w:sdtEndPr/>
          <w:sdtContent>
            <w:tc>
              <w:tcPr>
                <w:tcW w:w="5648" w:type="dxa"/>
                <w:vAlign w:val="center"/>
              </w:tcPr>
              <w:p w:rsidR="0030138E" w:rsidRPr="00F765BB" w:rsidRDefault="00396E53" w:rsidP="00E14232">
                <w:pPr>
                  <w:spacing w:after="40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</w:rPr>
                  <w:t>Escriba el domicilio constituido</w:t>
                </w:r>
              </w:p>
            </w:tc>
          </w:sdtContent>
        </w:sdt>
      </w:tr>
    </w:tbl>
    <w:p w:rsidR="0030138E" w:rsidRPr="00E5758B" w:rsidRDefault="0030138E" w:rsidP="0030138E">
      <w:pPr>
        <w:rPr>
          <w:rFonts w:ascii="Arial" w:hAnsi="Arial" w:cs="Arial"/>
          <w:sz w:val="4"/>
        </w:rPr>
      </w:pPr>
    </w:p>
    <w:tbl>
      <w:tblPr>
        <w:tblStyle w:val="Tablaconcuadrcula"/>
        <w:tblW w:w="5000" w:type="pct"/>
        <w:tblBorders>
          <w:top w:val="none" w:sz="0" w:space="0" w:color="auto"/>
          <w:left w:val="single" w:sz="4" w:space="0" w:color="BFBFBF" w:themeColor="background1" w:themeShade="BF"/>
          <w:bottom w:val="none" w:sz="0" w:space="0" w:color="auto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7E7F0" w:themeFill="accent1" w:themeFillTint="33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La primera tabla contiene el encabezado Información del viajero; la segunda tabla contiene los detalles del viajero; la tercera tabla contiene el encabezado Información del viaje; y la última tabla contiene los detalles del viaje organizado."/>
      </w:tblPr>
      <w:tblGrid>
        <w:gridCol w:w="10456"/>
      </w:tblGrid>
      <w:tr w:rsidR="00E5758B" w:rsidRPr="00F765BB" w:rsidTr="00E5758B">
        <w:tc>
          <w:tcPr>
            <w:tcW w:w="9628" w:type="dxa"/>
            <w:tcBorders>
              <w:top w:val="nil"/>
            </w:tcBorders>
            <w:shd w:val="clear" w:color="auto" w:fill="DDDDDD" w:themeFill="background2"/>
            <w:vAlign w:val="center"/>
          </w:tcPr>
          <w:p w:rsidR="00E5758B" w:rsidRPr="00F765BB" w:rsidRDefault="00E5758B" w:rsidP="00A53CA0">
            <w:pPr>
              <w:pStyle w:val="Ttulo2"/>
              <w:tabs>
                <w:tab w:val="left" w:pos="3420"/>
                <w:tab w:val="center" w:pos="4742"/>
                <w:tab w:val="left" w:pos="5620"/>
              </w:tabs>
              <w:outlineLvl w:val="1"/>
              <w:rPr>
                <w:rFonts w:ascii="Arial" w:hAnsi="Arial" w:cs="Arial"/>
                <w:color w:val="0070C0"/>
              </w:rPr>
            </w:pPr>
            <w:r w:rsidRPr="00F765BB">
              <w:rPr>
                <w:rFonts w:ascii="Arial" w:hAnsi="Arial" w:cs="Arial"/>
                <w:color w:val="0070C0"/>
              </w:rPr>
              <w:t>Datos de</w:t>
            </w:r>
            <w:r>
              <w:rPr>
                <w:rFonts w:ascii="Arial" w:hAnsi="Arial" w:cs="Arial"/>
                <w:color w:val="0070C0"/>
              </w:rPr>
              <w:t xml:space="preserve"> </w:t>
            </w:r>
            <w:r w:rsidRPr="00F765BB">
              <w:rPr>
                <w:rFonts w:ascii="Arial" w:hAnsi="Arial" w:cs="Arial"/>
                <w:color w:val="0070C0"/>
              </w:rPr>
              <w:t>l</w:t>
            </w:r>
            <w:r>
              <w:rPr>
                <w:rFonts w:ascii="Arial" w:hAnsi="Arial" w:cs="Arial"/>
                <w:color w:val="0070C0"/>
              </w:rPr>
              <w:t>a</w:t>
            </w:r>
            <w:r w:rsidRPr="00F765BB">
              <w:rPr>
                <w:rFonts w:ascii="Arial" w:hAnsi="Arial" w:cs="Arial"/>
                <w:color w:val="0070C0"/>
              </w:rPr>
              <w:t xml:space="preserve"> </w:t>
            </w:r>
            <w:r>
              <w:rPr>
                <w:rFonts w:ascii="Arial" w:hAnsi="Arial" w:cs="Arial"/>
                <w:color w:val="0070C0"/>
              </w:rPr>
              <w:t>Defensa</w:t>
            </w:r>
            <w:r w:rsidRPr="00F765BB">
              <w:rPr>
                <w:rFonts w:ascii="Arial" w:hAnsi="Arial" w:cs="Arial"/>
                <w:color w:val="0070C0"/>
              </w:rPr>
              <w:tab/>
            </w:r>
            <w:r w:rsidRPr="00F765BB">
              <w:rPr>
                <w:rFonts w:ascii="Arial" w:hAnsi="Arial" w:cs="Arial"/>
                <w:color w:val="0070C0"/>
              </w:rPr>
              <w:tab/>
            </w:r>
            <w:r w:rsidRPr="00F765BB">
              <w:rPr>
                <w:rFonts w:ascii="Arial" w:hAnsi="Arial" w:cs="Arial"/>
                <w:color w:val="0070C0"/>
              </w:rPr>
              <w:tab/>
            </w:r>
          </w:p>
        </w:tc>
      </w:tr>
    </w:tbl>
    <w:tbl>
      <w:tblPr>
        <w:tblStyle w:val="Cuadrculadetablaclara"/>
        <w:tblW w:w="5000" w:type="pct"/>
        <w:tblLayout w:type="fixed"/>
        <w:tblCellMar>
          <w:top w:w="14" w:type="dxa"/>
          <w:left w:w="72" w:type="dxa"/>
          <w:bottom w:w="14" w:type="dxa"/>
          <w:right w:w="72" w:type="dxa"/>
        </w:tblCellMar>
        <w:tblLook w:val="04A0" w:firstRow="1" w:lastRow="0" w:firstColumn="1" w:lastColumn="0" w:noHBand="0" w:noVBand="1"/>
        <w:tblDescription w:val="La primera tabla contiene el encabezado Información del viajero; la segunda tabla contiene los detalles del viajero; la tercera tabla contiene el encabezado Información del viaje; y la última tabla contiene los detalles del viaje organizado."/>
      </w:tblPr>
      <w:tblGrid>
        <w:gridCol w:w="4322"/>
        <w:gridCol w:w="6134"/>
      </w:tblGrid>
      <w:tr w:rsidR="00E5758B" w:rsidRPr="00F765BB" w:rsidTr="00E5758B">
        <w:tc>
          <w:tcPr>
            <w:tcW w:w="3980" w:type="dxa"/>
            <w:vAlign w:val="center"/>
          </w:tcPr>
          <w:p w:rsidR="00E5758B" w:rsidRPr="00F765BB" w:rsidRDefault="00E5758B" w:rsidP="00A53CA0">
            <w:pPr>
              <w:pStyle w:val="Ttulo3"/>
              <w:spacing w:after="40"/>
              <w:outlineLvl w:val="2"/>
              <w:rPr>
                <w:rFonts w:ascii="Arial" w:hAnsi="Arial" w:cs="Arial"/>
                <w:color w:val="0070C0"/>
                <w:sz w:val="18"/>
              </w:rPr>
            </w:pPr>
            <w:r w:rsidRPr="00F765BB">
              <w:rPr>
                <w:rFonts w:ascii="Arial" w:hAnsi="Arial" w:cs="Arial"/>
                <w:color w:val="0070C0"/>
                <w:sz w:val="18"/>
              </w:rPr>
              <w:t>Tipo de Defensa</w:t>
            </w:r>
          </w:p>
        </w:tc>
        <w:tc>
          <w:tcPr>
            <w:tcW w:w="5648" w:type="dxa"/>
            <w:vAlign w:val="center"/>
          </w:tcPr>
          <w:p w:rsidR="00E5758B" w:rsidRPr="00F765BB" w:rsidRDefault="00433CD8" w:rsidP="00A53CA0">
            <w:pPr>
              <w:spacing w:after="40"/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976258837"/>
                <w:placeholder>
                  <w:docPart w:val="040563AF77D84A11905E750338B9E212"/>
                </w:placeholder>
                <w:showingPlcHdr/>
                <w:dropDownList>
                  <w:listItem w:value="Elija un elemento"/>
                  <w:listItem w:displayText="PÚBLICA" w:value="PÚBLICA"/>
                  <w:listItem w:displayText="PARTICULAR" w:value="PARTICULAR"/>
                </w:dropDownList>
              </w:sdtPr>
              <w:sdtEndPr/>
              <w:sdtContent>
                <w:r w:rsidR="00E5758B" w:rsidRPr="00F765BB">
                  <w:rPr>
                    <w:rStyle w:val="Textodelmarcadordeposicin"/>
                    <w:rFonts w:ascii="Arial" w:hAnsi="Arial" w:cs="Arial"/>
                    <w:color w:val="auto"/>
                    <w:sz w:val="18"/>
                  </w:rPr>
                  <w:t>Elija un elemento.</w:t>
                </w:r>
              </w:sdtContent>
            </w:sdt>
          </w:p>
        </w:tc>
      </w:tr>
      <w:tr w:rsidR="00E5758B" w:rsidRPr="00F765BB" w:rsidTr="00E5758B">
        <w:tc>
          <w:tcPr>
            <w:tcW w:w="3980" w:type="dxa"/>
            <w:vAlign w:val="center"/>
          </w:tcPr>
          <w:p w:rsidR="00E5758B" w:rsidRPr="00F765BB" w:rsidRDefault="00E5758B" w:rsidP="00A53CA0">
            <w:pPr>
              <w:pStyle w:val="Ttulo3"/>
              <w:spacing w:after="40"/>
              <w:outlineLvl w:val="2"/>
              <w:rPr>
                <w:rFonts w:ascii="Arial" w:hAnsi="Arial" w:cs="Arial"/>
                <w:color w:val="0070C0"/>
                <w:sz w:val="18"/>
              </w:rPr>
            </w:pPr>
            <w:r w:rsidRPr="00F765BB">
              <w:rPr>
                <w:rFonts w:ascii="Arial" w:hAnsi="Arial" w:cs="Arial"/>
                <w:color w:val="0070C0"/>
                <w:sz w:val="18"/>
              </w:rPr>
              <w:t>Documento</w:t>
            </w:r>
          </w:p>
        </w:tc>
        <w:sdt>
          <w:sdtPr>
            <w:rPr>
              <w:rFonts w:ascii="Arial" w:hAnsi="Arial" w:cs="Arial"/>
              <w:sz w:val="18"/>
            </w:rPr>
            <w:id w:val="-1692136838"/>
            <w:placeholder>
              <w:docPart w:val="6D2CD90CFC5F48C2A638391C6A0EA6C0"/>
            </w:placeholder>
          </w:sdtPr>
          <w:sdtEndPr/>
          <w:sdtContent>
            <w:tc>
              <w:tcPr>
                <w:tcW w:w="5648" w:type="dxa"/>
                <w:vAlign w:val="center"/>
              </w:tcPr>
              <w:p w:rsidR="00E5758B" w:rsidRPr="00F765BB" w:rsidRDefault="00E5758B" w:rsidP="00A53CA0">
                <w:pPr>
                  <w:spacing w:after="40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</w:rPr>
                  <w:t>Escriba el número de documento</w:t>
                </w:r>
              </w:p>
            </w:tc>
          </w:sdtContent>
        </w:sdt>
      </w:tr>
      <w:tr w:rsidR="00E5758B" w:rsidRPr="00F765BB" w:rsidTr="00E5758B">
        <w:tc>
          <w:tcPr>
            <w:tcW w:w="3980" w:type="dxa"/>
            <w:vAlign w:val="center"/>
          </w:tcPr>
          <w:p w:rsidR="00E5758B" w:rsidRPr="00F765BB" w:rsidRDefault="00E5758B" w:rsidP="00A53CA0">
            <w:pPr>
              <w:pStyle w:val="Ttulo3"/>
              <w:spacing w:after="40"/>
              <w:outlineLvl w:val="2"/>
              <w:rPr>
                <w:rFonts w:ascii="Arial" w:hAnsi="Arial" w:cs="Arial"/>
                <w:color w:val="0070C0"/>
                <w:sz w:val="18"/>
              </w:rPr>
            </w:pPr>
            <w:r w:rsidRPr="00F765BB">
              <w:rPr>
                <w:rFonts w:ascii="Arial" w:hAnsi="Arial" w:cs="Arial"/>
                <w:color w:val="0070C0"/>
                <w:sz w:val="18"/>
              </w:rPr>
              <w:t>Matrícula</w:t>
            </w:r>
          </w:p>
        </w:tc>
        <w:sdt>
          <w:sdtPr>
            <w:rPr>
              <w:rFonts w:ascii="Arial" w:hAnsi="Arial" w:cs="Arial"/>
              <w:sz w:val="18"/>
            </w:rPr>
            <w:id w:val="765039574"/>
            <w:placeholder>
              <w:docPart w:val="6D2CD90CFC5F48C2A638391C6A0EA6C0"/>
            </w:placeholder>
          </w:sdtPr>
          <w:sdtEndPr/>
          <w:sdtContent>
            <w:tc>
              <w:tcPr>
                <w:tcW w:w="5648" w:type="dxa"/>
                <w:vAlign w:val="center"/>
              </w:tcPr>
              <w:p w:rsidR="00E5758B" w:rsidRPr="00F765BB" w:rsidRDefault="00E5758B" w:rsidP="00A53CA0">
                <w:pPr>
                  <w:spacing w:after="40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</w:rPr>
                  <w:t>Escriba el número de matrícula</w:t>
                </w:r>
              </w:p>
            </w:tc>
          </w:sdtContent>
        </w:sdt>
      </w:tr>
      <w:tr w:rsidR="00E5758B" w:rsidRPr="00F765BB" w:rsidTr="00E5758B">
        <w:tc>
          <w:tcPr>
            <w:tcW w:w="3980" w:type="dxa"/>
            <w:vAlign w:val="center"/>
          </w:tcPr>
          <w:p w:rsidR="00E5758B" w:rsidRPr="00F765BB" w:rsidRDefault="00E5758B" w:rsidP="00A53CA0">
            <w:pPr>
              <w:pStyle w:val="Ttulo3"/>
              <w:spacing w:after="40"/>
              <w:outlineLvl w:val="2"/>
              <w:rPr>
                <w:rFonts w:ascii="Arial" w:hAnsi="Arial" w:cs="Arial"/>
                <w:color w:val="0070C0"/>
                <w:sz w:val="18"/>
              </w:rPr>
            </w:pPr>
            <w:r w:rsidRPr="00F765BB">
              <w:rPr>
                <w:rFonts w:ascii="Arial" w:hAnsi="Arial" w:cs="Arial"/>
                <w:color w:val="0070C0"/>
                <w:sz w:val="18"/>
              </w:rPr>
              <w:t>Nombre en documento</w:t>
            </w:r>
          </w:p>
        </w:tc>
        <w:tc>
          <w:tcPr>
            <w:tcW w:w="5648" w:type="dxa"/>
            <w:vAlign w:val="center"/>
          </w:tcPr>
          <w:sdt>
            <w:sdtPr>
              <w:rPr>
                <w:rFonts w:ascii="Arial" w:hAnsi="Arial" w:cs="Arial"/>
                <w:sz w:val="18"/>
              </w:rPr>
              <w:id w:val="-620307519"/>
              <w:placeholder>
                <w:docPart w:val="FD0BA3222F064C33BCCCE9DB36929114"/>
              </w:placeholder>
            </w:sdtPr>
            <w:sdtEndPr/>
            <w:sdtContent>
              <w:p w:rsidR="00E5758B" w:rsidRPr="00F765BB" w:rsidRDefault="00E5758B" w:rsidP="00A53CA0">
                <w:pPr>
                  <w:spacing w:after="40"/>
                  <w:rPr>
                    <w:rFonts w:ascii="Arial" w:hAnsi="Arial" w:cs="Arial"/>
                    <w:sz w:val="18"/>
                  </w:rPr>
                </w:pPr>
                <w:r w:rsidRPr="00F765BB">
                  <w:rPr>
                    <w:rFonts w:ascii="Arial" w:hAnsi="Arial" w:cs="Arial"/>
                    <w:sz w:val="18"/>
                  </w:rPr>
                  <w:t>Escriba el nombre que aparece en el documento</w:t>
                </w:r>
              </w:p>
            </w:sdtContent>
          </w:sdt>
        </w:tc>
      </w:tr>
      <w:tr w:rsidR="00E5758B" w:rsidRPr="00F765BB" w:rsidTr="00E5758B">
        <w:tc>
          <w:tcPr>
            <w:tcW w:w="9628" w:type="dxa"/>
            <w:gridSpan w:val="2"/>
            <w:vAlign w:val="center"/>
          </w:tcPr>
          <w:p w:rsidR="00E5758B" w:rsidRPr="00396E53" w:rsidRDefault="00E5758B" w:rsidP="00A53CA0">
            <w:pPr>
              <w:spacing w:after="40"/>
              <w:rPr>
                <w:rFonts w:ascii="Arial" w:hAnsi="Arial" w:cs="Arial"/>
                <w:i/>
                <w:sz w:val="18"/>
              </w:rPr>
            </w:pPr>
            <w:r w:rsidRPr="00396E53">
              <w:rPr>
                <w:rFonts w:ascii="Arial" w:hAnsi="Arial" w:cs="Arial"/>
                <w:i/>
                <w:color w:val="0070C0"/>
                <w:sz w:val="18"/>
              </w:rPr>
              <w:t>Contacto (podrá ser utilizado para notificaciones)</w:t>
            </w:r>
          </w:p>
        </w:tc>
      </w:tr>
      <w:tr w:rsidR="00E5758B" w:rsidRPr="00F765BB" w:rsidTr="00E5758B">
        <w:tc>
          <w:tcPr>
            <w:tcW w:w="3980" w:type="dxa"/>
            <w:vAlign w:val="center"/>
          </w:tcPr>
          <w:p w:rsidR="00E5758B" w:rsidRPr="00F765BB" w:rsidRDefault="00E5758B" w:rsidP="00A53CA0">
            <w:pPr>
              <w:pStyle w:val="Ttulo3"/>
              <w:spacing w:after="40"/>
              <w:outlineLvl w:val="2"/>
              <w:rPr>
                <w:rFonts w:ascii="Arial" w:hAnsi="Arial" w:cs="Arial"/>
                <w:color w:val="0070C0"/>
                <w:sz w:val="18"/>
              </w:rPr>
            </w:pPr>
            <w:r>
              <w:rPr>
                <w:rFonts w:ascii="Arial" w:hAnsi="Arial" w:cs="Arial"/>
                <w:color w:val="0070C0"/>
                <w:sz w:val="18"/>
              </w:rPr>
              <w:t xml:space="preserve">Teléfono </w:t>
            </w:r>
          </w:p>
        </w:tc>
        <w:sdt>
          <w:sdtPr>
            <w:rPr>
              <w:rFonts w:ascii="Arial" w:hAnsi="Arial" w:cs="Arial"/>
              <w:sz w:val="18"/>
            </w:rPr>
            <w:id w:val="-493031624"/>
            <w:placeholder>
              <w:docPart w:val="6D2CD90CFC5F48C2A638391C6A0EA6C0"/>
            </w:placeholder>
          </w:sdtPr>
          <w:sdtEndPr/>
          <w:sdtContent>
            <w:tc>
              <w:tcPr>
                <w:tcW w:w="5648" w:type="dxa"/>
                <w:vAlign w:val="center"/>
              </w:tcPr>
              <w:p w:rsidR="00E5758B" w:rsidRPr="00F765BB" w:rsidRDefault="00E5758B" w:rsidP="00A53CA0">
                <w:pPr>
                  <w:spacing w:after="40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</w:rPr>
                  <w:t>Escriba el número de teléfono de contacto</w:t>
                </w:r>
              </w:p>
            </w:tc>
          </w:sdtContent>
        </w:sdt>
      </w:tr>
      <w:tr w:rsidR="00E5758B" w:rsidRPr="00F765BB" w:rsidTr="00E5758B">
        <w:tc>
          <w:tcPr>
            <w:tcW w:w="3980" w:type="dxa"/>
            <w:vAlign w:val="center"/>
          </w:tcPr>
          <w:p w:rsidR="00E5758B" w:rsidRPr="00F765BB" w:rsidRDefault="00E5758B" w:rsidP="00A53CA0">
            <w:pPr>
              <w:pStyle w:val="Ttulo3"/>
              <w:spacing w:after="40"/>
              <w:outlineLvl w:val="2"/>
              <w:rPr>
                <w:rFonts w:ascii="Arial" w:hAnsi="Arial" w:cs="Arial"/>
                <w:color w:val="0070C0"/>
                <w:sz w:val="18"/>
              </w:rPr>
            </w:pPr>
            <w:r>
              <w:rPr>
                <w:rFonts w:ascii="Arial" w:hAnsi="Arial" w:cs="Arial"/>
                <w:color w:val="0070C0"/>
                <w:sz w:val="18"/>
              </w:rPr>
              <w:t>Correo electrónico</w:t>
            </w:r>
          </w:p>
        </w:tc>
        <w:sdt>
          <w:sdtPr>
            <w:rPr>
              <w:rFonts w:ascii="Arial" w:hAnsi="Arial" w:cs="Arial"/>
              <w:sz w:val="18"/>
            </w:rPr>
            <w:id w:val="-1360891554"/>
            <w:placeholder>
              <w:docPart w:val="6D2CD90CFC5F48C2A638391C6A0EA6C0"/>
            </w:placeholder>
          </w:sdtPr>
          <w:sdtEndPr/>
          <w:sdtContent>
            <w:tc>
              <w:tcPr>
                <w:tcW w:w="5648" w:type="dxa"/>
                <w:vAlign w:val="center"/>
              </w:tcPr>
              <w:p w:rsidR="00E5758B" w:rsidRPr="00F765BB" w:rsidRDefault="00E5758B" w:rsidP="00A53CA0">
                <w:pPr>
                  <w:spacing w:after="40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</w:rPr>
                  <w:t>Escriba el correo de electrónico para contacto</w:t>
                </w:r>
              </w:p>
            </w:tc>
          </w:sdtContent>
        </w:sdt>
      </w:tr>
      <w:tr w:rsidR="00E5758B" w:rsidRPr="00F765BB" w:rsidTr="00E5758B">
        <w:tc>
          <w:tcPr>
            <w:tcW w:w="3980" w:type="dxa"/>
            <w:vAlign w:val="center"/>
          </w:tcPr>
          <w:p w:rsidR="00E5758B" w:rsidRPr="00F765BB" w:rsidRDefault="00E5758B" w:rsidP="00A53CA0">
            <w:pPr>
              <w:pStyle w:val="Ttulo3"/>
              <w:spacing w:after="40"/>
              <w:outlineLvl w:val="2"/>
              <w:rPr>
                <w:rFonts w:ascii="Arial" w:hAnsi="Arial" w:cs="Arial"/>
                <w:color w:val="0070C0"/>
                <w:sz w:val="18"/>
              </w:rPr>
            </w:pPr>
            <w:r>
              <w:rPr>
                <w:rFonts w:ascii="Arial" w:hAnsi="Arial" w:cs="Arial"/>
                <w:color w:val="0070C0"/>
                <w:sz w:val="18"/>
              </w:rPr>
              <w:t>Domicilio constituido</w:t>
            </w:r>
          </w:p>
        </w:tc>
        <w:sdt>
          <w:sdtPr>
            <w:rPr>
              <w:rFonts w:ascii="Arial" w:hAnsi="Arial" w:cs="Arial"/>
              <w:sz w:val="18"/>
            </w:rPr>
            <w:id w:val="-2095693823"/>
            <w:placeholder>
              <w:docPart w:val="6D2CD90CFC5F48C2A638391C6A0EA6C0"/>
            </w:placeholder>
          </w:sdtPr>
          <w:sdtEndPr/>
          <w:sdtContent>
            <w:tc>
              <w:tcPr>
                <w:tcW w:w="5648" w:type="dxa"/>
                <w:vAlign w:val="center"/>
              </w:tcPr>
              <w:p w:rsidR="00E5758B" w:rsidRPr="00F765BB" w:rsidRDefault="00E5758B" w:rsidP="00A53CA0">
                <w:pPr>
                  <w:spacing w:after="40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</w:rPr>
                  <w:t>Escriba el domicilio constituido</w:t>
                </w:r>
              </w:p>
            </w:tc>
          </w:sdtContent>
        </w:sdt>
      </w:tr>
    </w:tbl>
    <w:p w:rsidR="00E5758B" w:rsidRPr="00E5758B" w:rsidRDefault="00E5758B" w:rsidP="0030138E">
      <w:pPr>
        <w:rPr>
          <w:rFonts w:ascii="Arial" w:hAnsi="Arial" w:cs="Arial"/>
          <w:sz w:val="4"/>
        </w:rPr>
      </w:pPr>
    </w:p>
    <w:tbl>
      <w:tblPr>
        <w:tblStyle w:val="Tablaconcuadrcula"/>
        <w:tblW w:w="5000" w:type="pct"/>
        <w:tblBorders>
          <w:top w:val="none" w:sz="0" w:space="0" w:color="auto"/>
          <w:left w:val="single" w:sz="4" w:space="0" w:color="BFBFBF" w:themeColor="background1" w:themeShade="BF"/>
          <w:bottom w:val="none" w:sz="0" w:space="0" w:color="auto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7E7F0" w:themeFill="accent1" w:themeFillTint="33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La primera tabla contiene el encabezado Información del viajero; la segunda tabla contiene los detalles del viajero; la tercera tabla contiene el encabezado Información del viaje; y la última tabla contiene los detalles del viaje organizado."/>
      </w:tblPr>
      <w:tblGrid>
        <w:gridCol w:w="10456"/>
      </w:tblGrid>
      <w:tr w:rsidR="00E5758B" w:rsidRPr="00F765BB" w:rsidTr="00E5758B">
        <w:tc>
          <w:tcPr>
            <w:tcW w:w="9628" w:type="dxa"/>
            <w:tcBorders>
              <w:top w:val="nil"/>
            </w:tcBorders>
            <w:shd w:val="clear" w:color="auto" w:fill="DDDDDD" w:themeFill="background2"/>
            <w:vAlign w:val="center"/>
          </w:tcPr>
          <w:p w:rsidR="00E5758B" w:rsidRPr="00F765BB" w:rsidRDefault="006069DB" w:rsidP="00A53CA0">
            <w:pPr>
              <w:pStyle w:val="Ttulo2"/>
              <w:tabs>
                <w:tab w:val="left" w:pos="3420"/>
                <w:tab w:val="center" w:pos="4742"/>
                <w:tab w:val="left" w:pos="5620"/>
              </w:tabs>
              <w:outlineLvl w:val="1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Observaciones</w:t>
            </w:r>
          </w:p>
        </w:tc>
      </w:tr>
    </w:tbl>
    <w:tbl>
      <w:tblPr>
        <w:tblStyle w:val="Cuadrculadetablaclara"/>
        <w:tblW w:w="5000" w:type="pct"/>
        <w:tblLayout w:type="fixed"/>
        <w:tblCellMar>
          <w:top w:w="14" w:type="dxa"/>
          <w:left w:w="72" w:type="dxa"/>
          <w:bottom w:w="14" w:type="dxa"/>
          <w:right w:w="72" w:type="dxa"/>
        </w:tblCellMar>
        <w:tblLook w:val="04A0" w:firstRow="1" w:lastRow="0" w:firstColumn="1" w:lastColumn="0" w:noHBand="0" w:noVBand="1"/>
        <w:tblDescription w:val="La primera tabla contiene el encabezado Información del viajero; la segunda tabla contiene los detalles del viajero; la tercera tabla contiene el encabezado Información del viaje; y la última tabla contiene los detalles del viaje organizado."/>
      </w:tblPr>
      <w:tblGrid>
        <w:gridCol w:w="10456"/>
      </w:tblGrid>
      <w:tr w:rsidR="00E5758B" w:rsidRPr="00F765BB" w:rsidTr="006069DB">
        <w:trPr>
          <w:trHeight w:val="2150"/>
        </w:trPr>
        <w:tc>
          <w:tcPr>
            <w:tcW w:w="10456" w:type="dxa"/>
          </w:tcPr>
          <w:p w:rsidR="00E5758B" w:rsidRPr="006069DB" w:rsidRDefault="00E5758B" w:rsidP="00A53CA0">
            <w:pPr>
              <w:spacing w:after="40"/>
              <w:rPr>
                <w:rFonts w:ascii="Arial" w:hAnsi="Arial" w:cs="Arial"/>
                <w:sz w:val="18"/>
              </w:rPr>
            </w:pPr>
          </w:p>
        </w:tc>
      </w:tr>
    </w:tbl>
    <w:p w:rsidR="00E5758B" w:rsidRPr="00E5758B" w:rsidRDefault="00E5758B" w:rsidP="0030138E">
      <w:pPr>
        <w:rPr>
          <w:rFonts w:ascii="Arial" w:hAnsi="Arial" w:cs="Arial"/>
          <w:sz w:val="4"/>
        </w:rPr>
      </w:pPr>
    </w:p>
    <w:tbl>
      <w:tblPr>
        <w:tblStyle w:val="Tablaconcuadrcula"/>
        <w:tblW w:w="5000" w:type="pct"/>
        <w:tblBorders>
          <w:top w:val="none" w:sz="0" w:space="0" w:color="auto"/>
          <w:left w:val="single" w:sz="4" w:space="0" w:color="BFBFBF" w:themeColor="background1" w:themeShade="BF"/>
          <w:bottom w:val="none" w:sz="0" w:space="0" w:color="auto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7E7F0" w:themeFill="accent1" w:themeFillTint="33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La primera tabla contiene el encabezado Información del viajero; la segunda tabla contiene los detalles del viajero; la tercera tabla contiene el encabezado Información del viaje; y la última tabla contiene los detalles del viaje organizado."/>
      </w:tblPr>
      <w:tblGrid>
        <w:gridCol w:w="10456"/>
      </w:tblGrid>
      <w:tr w:rsidR="00E5758B" w:rsidRPr="00F765BB" w:rsidTr="00E5758B">
        <w:tc>
          <w:tcPr>
            <w:tcW w:w="962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E5758B" w:rsidRDefault="00E5758B" w:rsidP="00E5758B">
            <w:pPr>
              <w:overflowPunct w:val="0"/>
              <w:rPr>
                <w:rFonts w:ascii="Arial" w:hAnsi="Arial" w:cs="Arial"/>
                <w:sz w:val="18"/>
              </w:rPr>
            </w:pPr>
            <w:r w:rsidRPr="00E5758B">
              <w:rPr>
                <w:rFonts w:ascii="Arial" w:hAnsi="Arial" w:cs="Arial"/>
                <w:sz w:val="18"/>
              </w:rPr>
              <w:t>En aquellos casos en los que exista una designación de defensor previa, se debe indicar si la defensa que en el presente formulario se designa sustituye a la defensa anterior o si es defensa conjunta. En caso de ya existir dos defensas designadas indicar a cual sustituye.</w:t>
            </w:r>
          </w:p>
          <w:p w:rsidR="00E5758B" w:rsidRPr="00E5758B" w:rsidRDefault="00433CD8" w:rsidP="00E5758B">
            <w:pPr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-1907526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758B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="00E5758B" w:rsidRPr="00E5758B">
              <w:rPr>
                <w:rFonts w:ascii="Arial" w:hAnsi="Arial" w:cs="Arial"/>
                <w:sz w:val="18"/>
              </w:rPr>
              <w:t xml:space="preserve">Sustituye Defensa anterior </w:t>
            </w:r>
          </w:p>
          <w:p w:rsidR="00E5758B" w:rsidRPr="00E5758B" w:rsidRDefault="00433CD8" w:rsidP="00E5758B">
            <w:pPr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-2022613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65DB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="00E5758B" w:rsidRPr="00E5758B">
              <w:rPr>
                <w:rFonts w:ascii="Arial" w:hAnsi="Arial" w:cs="Arial"/>
                <w:sz w:val="18"/>
              </w:rPr>
              <w:t>Defensa conjunta</w:t>
            </w:r>
          </w:p>
        </w:tc>
      </w:tr>
    </w:tbl>
    <w:p w:rsidR="005D5D1A" w:rsidRPr="005D5D1A" w:rsidRDefault="005D5D1A" w:rsidP="005D5D1A">
      <w:pPr>
        <w:spacing w:line="480" w:lineRule="auto"/>
        <w:rPr>
          <w:rFonts w:ascii="Arial" w:hAnsi="Arial" w:cs="Arial"/>
          <w:sz w:val="2"/>
        </w:rPr>
      </w:pPr>
    </w:p>
    <w:p w:rsidR="005D5D1A" w:rsidRPr="00E5758B" w:rsidRDefault="005D5D1A" w:rsidP="005D5D1A">
      <w:pPr>
        <w:spacing w:line="48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Firma del representado</w:t>
      </w:r>
      <w:r w:rsidR="006069DB">
        <w:rPr>
          <w:rFonts w:ascii="Arial" w:hAnsi="Arial" w:cs="Arial"/>
          <w:sz w:val="18"/>
        </w:rPr>
        <w:t xml:space="preserve"> o su representante</w:t>
      </w:r>
      <w:r>
        <w:rPr>
          <w:rFonts w:ascii="Arial" w:hAnsi="Arial" w:cs="Arial"/>
          <w:sz w:val="18"/>
        </w:rPr>
        <w:t xml:space="preserve">: 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Firma de la Defensa: </w:t>
      </w:r>
    </w:p>
    <w:sectPr w:rsidR="005D5D1A" w:rsidRPr="00E5758B" w:rsidSect="005D5D1A">
      <w:footerReference w:type="default" r:id="rId9"/>
      <w:pgSz w:w="11906" w:h="16838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CD8" w:rsidRDefault="00433CD8">
      <w:pPr>
        <w:spacing w:before="0" w:after="0"/>
      </w:pPr>
      <w:r>
        <w:separator/>
      </w:r>
    </w:p>
    <w:p w:rsidR="00433CD8" w:rsidRDefault="00433CD8"/>
  </w:endnote>
  <w:endnote w:type="continuationSeparator" w:id="0">
    <w:p w:rsidR="00433CD8" w:rsidRDefault="00433CD8">
      <w:pPr>
        <w:spacing w:before="0" w:after="0"/>
      </w:pPr>
      <w:r>
        <w:continuationSeparator/>
      </w:r>
    </w:p>
    <w:p w:rsidR="00433CD8" w:rsidRDefault="00433CD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7CC" w:rsidRDefault="008124C9">
    <w:pPr>
      <w:pStyle w:val="Piedepgina"/>
    </w:pPr>
    <w:r>
      <w:rPr>
        <w:lang w:bidi="es-ES"/>
      </w:rPr>
      <w:t xml:space="preserve">Página | </w:t>
    </w:r>
    <w:r>
      <w:rPr>
        <w:lang w:bidi="es-ES"/>
      </w:rPr>
      <w:fldChar w:fldCharType="begin"/>
    </w:r>
    <w:r>
      <w:rPr>
        <w:lang w:bidi="es-ES"/>
      </w:rPr>
      <w:instrText xml:space="preserve"> PAGE   \* MERGEFORMAT </w:instrText>
    </w:r>
    <w:r>
      <w:rPr>
        <w:lang w:bidi="es-ES"/>
      </w:rPr>
      <w:fldChar w:fldCharType="separate"/>
    </w:r>
    <w:r w:rsidR="005E60E4">
      <w:rPr>
        <w:noProof/>
        <w:lang w:bidi="es-ES"/>
      </w:rPr>
      <w:t>2</w:t>
    </w:r>
    <w:r>
      <w:rPr>
        <w:lang w:bidi="es-E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CD8" w:rsidRDefault="00433CD8">
      <w:pPr>
        <w:spacing w:before="0" w:after="0"/>
      </w:pPr>
      <w:r>
        <w:separator/>
      </w:r>
    </w:p>
    <w:p w:rsidR="00433CD8" w:rsidRDefault="00433CD8"/>
  </w:footnote>
  <w:footnote w:type="continuationSeparator" w:id="0">
    <w:p w:rsidR="00433CD8" w:rsidRDefault="00433CD8">
      <w:pPr>
        <w:spacing w:before="0" w:after="0"/>
      </w:pPr>
      <w:r>
        <w:continuationSeparator/>
      </w:r>
    </w:p>
    <w:p w:rsidR="00433CD8" w:rsidRDefault="00433CD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1785096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37A585E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D5ED440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80A1298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F0CBC58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ACEF92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F76261C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2651D8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8CC67CA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7C20FD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attachedTemplate r:id="rId1"/>
  <w:documentProtection w:edit="forms" w:formatting="1" w:enforcement="1" w:cryptProviderType="rsaAES" w:cryptAlgorithmClass="hash" w:cryptAlgorithmType="typeAny" w:cryptAlgorithmSid="14" w:cryptSpinCount="100000" w:hash="dILUhUHDQHtbevcdmKGGJw0Jnf3KkIDvOMEGJaNhCzvRbmyDjL3MmJRCJe301eKwaev8V1viILX/A8FUlNhEJw==" w:salt="Of+Z5N1RGH7Axk3grCOlsQ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F36"/>
    <w:rsid w:val="00012F36"/>
    <w:rsid w:val="00084A05"/>
    <w:rsid w:val="0010106A"/>
    <w:rsid w:val="0012008C"/>
    <w:rsid w:val="00142775"/>
    <w:rsid w:val="00216F12"/>
    <w:rsid w:val="002D250F"/>
    <w:rsid w:val="0030138E"/>
    <w:rsid w:val="00324FFD"/>
    <w:rsid w:val="00396E53"/>
    <w:rsid w:val="003D2E5E"/>
    <w:rsid w:val="003F69BF"/>
    <w:rsid w:val="0041246D"/>
    <w:rsid w:val="00433CD8"/>
    <w:rsid w:val="004552C7"/>
    <w:rsid w:val="005169A7"/>
    <w:rsid w:val="00543D1A"/>
    <w:rsid w:val="005565DB"/>
    <w:rsid w:val="0057676E"/>
    <w:rsid w:val="005962E9"/>
    <w:rsid w:val="005A4E08"/>
    <w:rsid w:val="005C48BE"/>
    <w:rsid w:val="005D5D1A"/>
    <w:rsid w:val="005E60E4"/>
    <w:rsid w:val="006069DB"/>
    <w:rsid w:val="006141AD"/>
    <w:rsid w:val="00640028"/>
    <w:rsid w:val="00663DD9"/>
    <w:rsid w:val="00664969"/>
    <w:rsid w:val="006D3275"/>
    <w:rsid w:val="00777B75"/>
    <w:rsid w:val="008124C9"/>
    <w:rsid w:val="008B6FA1"/>
    <w:rsid w:val="00916308"/>
    <w:rsid w:val="009C3B6D"/>
    <w:rsid w:val="009D23F4"/>
    <w:rsid w:val="00A53424"/>
    <w:rsid w:val="00A54223"/>
    <w:rsid w:val="00A92CE9"/>
    <w:rsid w:val="00B96DEE"/>
    <w:rsid w:val="00BC17CC"/>
    <w:rsid w:val="00BE02E8"/>
    <w:rsid w:val="00C17590"/>
    <w:rsid w:val="00C82BE0"/>
    <w:rsid w:val="00CD5E43"/>
    <w:rsid w:val="00CE0CF4"/>
    <w:rsid w:val="00D2317D"/>
    <w:rsid w:val="00D918CB"/>
    <w:rsid w:val="00E14232"/>
    <w:rsid w:val="00E234B7"/>
    <w:rsid w:val="00E5758B"/>
    <w:rsid w:val="00E86ED4"/>
    <w:rsid w:val="00EB5498"/>
    <w:rsid w:val="00EF0BFE"/>
    <w:rsid w:val="00F23555"/>
    <w:rsid w:val="00F765BB"/>
    <w:rsid w:val="00F91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F9B0000-EDF3-450A-8C3A-FF9019369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4969"/>
  </w:style>
  <w:style w:type="paragraph" w:styleId="Ttulo1">
    <w:name w:val="heading 1"/>
    <w:basedOn w:val="Normal"/>
    <w:uiPriority w:val="9"/>
    <w:qFormat/>
    <w:rsid w:val="00324FFD"/>
    <w:pPr>
      <w:keepNext/>
      <w:keepLines/>
      <w:pBdr>
        <w:bottom w:val="single" w:sz="12" w:space="1" w:color="306785" w:themeColor="accent1" w:themeShade="BF"/>
      </w:pBdr>
      <w:spacing w:before="0" w:after="240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306785" w:themeColor="accent1" w:themeShade="BF"/>
      <w:sz w:val="32"/>
      <w:szCs w:val="32"/>
    </w:rPr>
  </w:style>
  <w:style w:type="paragraph" w:styleId="Ttulo2">
    <w:name w:val="heading 2"/>
    <w:basedOn w:val="Normal"/>
    <w:uiPriority w:val="9"/>
    <w:unhideWhenUsed/>
    <w:qFormat/>
    <w:rsid w:val="00324FFD"/>
    <w:pPr>
      <w:spacing w:after="60"/>
      <w:contextualSpacing/>
      <w:outlineLvl w:val="1"/>
    </w:pPr>
    <w:rPr>
      <w:rFonts w:asciiTheme="majorHAnsi" w:eastAsiaTheme="majorEastAsia" w:hAnsiTheme="majorHAnsi" w:cstheme="majorBidi"/>
      <w:b/>
      <w:bCs/>
      <w:color w:val="306785" w:themeColor="accent1" w:themeShade="BF"/>
    </w:rPr>
  </w:style>
  <w:style w:type="paragraph" w:styleId="Ttulo3">
    <w:name w:val="heading 3"/>
    <w:basedOn w:val="Normal"/>
    <w:uiPriority w:val="9"/>
    <w:unhideWhenUsed/>
    <w:qFormat/>
    <w:rsid w:val="00324FFD"/>
    <w:pPr>
      <w:contextualSpacing/>
      <w:outlineLvl w:val="2"/>
    </w:pPr>
    <w:rPr>
      <w:rFonts w:asciiTheme="majorHAnsi" w:eastAsiaTheme="majorEastAsia" w:hAnsiTheme="majorHAnsi" w:cstheme="majorBidi"/>
      <w:color w:val="306785" w:themeColor="accent1" w:themeShade="BF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86ED4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30678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24FFD"/>
    <w:pPr>
      <w:keepNext/>
      <w:keepLines/>
      <w:spacing w:after="0"/>
      <w:outlineLvl w:val="4"/>
    </w:pPr>
    <w:rPr>
      <w:rFonts w:asciiTheme="majorHAnsi" w:eastAsiaTheme="majorEastAsia" w:hAnsiTheme="majorHAnsi" w:cstheme="majorBidi"/>
      <w:b/>
      <w:i/>
      <w:color w:val="30678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24FFD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525B13" w:themeColor="accent2" w:themeShade="8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24FFD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525B13" w:themeColor="accent2" w:themeShade="8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86ED4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86ED4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1clara">
    <w:name w:val="Grid Table 1 Light"/>
    <w:basedOn w:val="Tablanormal"/>
    <w:uiPriority w:val="46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Cuadrculadetablaclara">
    <w:name w:val="Grid Table Light"/>
    <w:basedOn w:val="Tablanormal"/>
    <w:uiPriority w:val="40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EF0BFE"/>
    <w:rPr>
      <w:color w:val="595959" w:themeColor="text1" w:themeTint="A6"/>
    </w:rPr>
  </w:style>
  <w:style w:type="paragraph" w:styleId="Piedepgina">
    <w:name w:val="footer"/>
    <w:basedOn w:val="Normal"/>
    <w:link w:val="PiedepginaCar"/>
    <w:uiPriority w:val="99"/>
    <w:unhideWhenUsed/>
    <w:rsid w:val="00142775"/>
    <w:pPr>
      <w:spacing w:before="0" w:after="0"/>
      <w:jc w:val="center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2775"/>
  </w:style>
  <w:style w:type="paragraph" w:styleId="Textodeglobo">
    <w:name w:val="Balloon Text"/>
    <w:basedOn w:val="Normal"/>
    <w:link w:val="TextodegloboCar"/>
    <w:uiPriority w:val="99"/>
    <w:semiHidden/>
    <w:unhideWhenUsed/>
    <w:rsid w:val="00E86ED4"/>
    <w:pPr>
      <w:spacing w:before="0" w:after="0"/>
    </w:pPr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6ED4"/>
    <w:rPr>
      <w:rFonts w:ascii="Segoe UI" w:hAnsi="Segoe UI" w:cs="Segoe UI"/>
      <w:szCs w:val="18"/>
    </w:rPr>
  </w:style>
  <w:style w:type="paragraph" w:styleId="Bibliografa">
    <w:name w:val="Bibliography"/>
    <w:basedOn w:val="Normal"/>
    <w:next w:val="Normal"/>
    <w:uiPriority w:val="37"/>
    <w:semiHidden/>
    <w:unhideWhenUsed/>
    <w:rsid w:val="00E86ED4"/>
  </w:style>
  <w:style w:type="paragraph" w:styleId="Textodebloque">
    <w:name w:val="Block Text"/>
    <w:basedOn w:val="Normal"/>
    <w:uiPriority w:val="99"/>
    <w:semiHidden/>
    <w:unhideWhenUsed/>
    <w:rsid w:val="00EF0BFE"/>
    <w:pPr>
      <w:pBdr>
        <w:top w:val="single" w:sz="2" w:space="10" w:color="306785" w:themeColor="accent1" w:themeShade="BF"/>
        <w:left w:val="single" w:sz="2" w:space="10" w:color="306785" w:themeColor="accent1" w:themeShade="BF"/>
        <w:bottom w:val="single" w:sz="2" w:space="10" w:color="306785" w:themeColor="accent1" w:themeShade="BF"/>
        <w:right w:val="single" w:sz="2" w:space="10" w:color="306785" w:themeColor="accent1" w:themeShade="BF"/>
      </w:pBdr>
      <w:ind w:left="1152" w:right="1152"/>
    </w:pPr>
    <w:rPr>
      <w:i/>
      <w:iCs/>
      <w:color w:val="306785" w:themeColor="accent1" w:themeShade="BF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E86ED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E86ED4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E86ED4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86ED4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E86ED4"/>
    <w:pPr>
      <w:spacing w:after="12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E86ED4"/>
    <w:rPr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E86ED4"/>
    <w:pPr>
      <w:spacing w:after="4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E86ED4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E86ED4"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E86ED4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E86ED4"/>
    <w:pPr>
      <w:spacing w:after="40"/>
      <w:ind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E86ED4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E86ED4"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E86ED4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E86ED4"/>
    <w:pPr>
      <w:spacing w:after="120"/>
      <w:ind w:left="360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E86ED4"/>
    <w:rPr>
      <w:szCs w:val="16"/>
    </w:rPr>
  </w:style>
  <w:style w:type="character" w:styleId="Ttulodellibro">
    <w:name w:val="Book Title"/>
    <w:basedOn w:val="Fuentedeprrafopredeter"/>
    <w:uiPriority w:val="33"/>
    <w:semiHidden/>
    <w:unhideWhenUsed/>
    <w:qFormat/>
    <w:rsid w:val="00EF0BFE"/>
    <w:rPr>
      <w:b/>
      <w:bCs/>
      <w:i/>
      <w:iCs/>
      <w:spacing w:val="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E86ED4"/>
    <w:pPr>
      <w:spacing w:before="0" w:after="200"/>
    </w:pPr>
    <w:rPr>
      <w:i/>
      <w:iCs/>
      <w:color w:val="5E5E5E" w:themeColor="text2"/>
      <w:szCs w:val="18"/>
    </w:rPr>
  </w:style>
  <w:style w:type="paragraph" w:styleId="Cierre">
    <w:name w:val="Closing"/>
    <w:basedOn w:val="Normal"/>
    <w:link w:val="CierreCar"/>
    <w:uiPriority w:val="99"/>
    <w:semiHidden/>
    <w:unhideWhenUsed/>
    <w:rsid w:val="00E86ED4"/>
    <w:pPr>
      <w:spacing w:before="0" w:after="0"/>
      <w:ind w:left="4320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E86ED4"/>
  </w:style>
  <w:style w:type="table" w:styleId="Cuadrculavistosa">
    <w:name w:val="Colorful Grid"/>
    <w:basedOn w:val="Tablanormal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7F0" w:themeFill="accent1" w:themeFillTint="33"/>
    </w:tcPr>
    <w:tblStylePr w:type="firstRow">
      <w:rPr>
        <w:b/>
        <w:bCs/>
      </w:rPr>
      <w:tblPr/>
      <w:tcPr>
        <w:shd w:val="clear" w:color="auto" w:fill="B0D0E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0E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F5CF" w:themeFill="accent2" w:themeFillTint="33"/>
    </w:tcPr>
    <w:tblStylePr w:type="firstRow">
      <w:rPr>
        <w:b/>
        <w:bCs/>
      </w:rPr>
      <w:tblPr/>
      <w:tcPr>
        <w:shd w:val="clear" w:color="auto" w:fill="E1EA9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EA9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9CA" w:themeFill="accent3" w:themeFillTint="33"/>
    </w:tcPr>
    <w:tblStylePr w:type="firstRow">
      <w:rPr>
        <w:b/>
        <w:bCs/>
      </w:rPr>
      <w:tblPr/>
      <w:tcPr>
        <w:shd w:val="clear" w:color="auto" w:fill="FFD39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39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</w:rPr>
      <w:tblPr/>
      <w:tcPr>
        <w:shd w:val="clear" w:color="auto" w:fill="CDCDC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CDC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2CD" w:themeFill="accent5" w:themeFillTint="33"/>
    </w:tcPr>
    <w:tblStylePr w:type="firstRow">
      <w:rPr>
        <w:b/>
        <w:bCs/>
      </w:rPr>
      <w:tblPr/>
      <w:tcPr>
        <w:shd w:val="clear" w:color="auto" w:fill="FEE69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69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CD3" w:themeFill="accent6" w:themeFillTint="33"/>
    </w:tcPr>
    <w:tblStylePr w:type="firstRow">
      <w:rPr>
        <w:b/>
        <w:bCs/>
      </w:rPr>
      <w:tblPr/>
      <w:tcPr>
        <w:shd w:val="clear" w:color="auto" w:fill="F2B9A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B9A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BF3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7FAE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4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6868" w:themeFill="accent4" w:themeFillShade="CC"/>
      </w:tcPr>
    </w:tblStylePr>
    <w:tblStylePr w:type="lastRow">
      <w:rPr>
        <w:b/>
        <w:bCs/>
        <w:color w:val="68686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7400" w:themeFill="accent3" w:themeFillShade="CC"/>
      </w:tcPr>
    </w:tblStylePr>
    <w:tblStylePr w:type="lastRow">
      <w:rPr>
        <w:b/>
        <w:bCs/>
        <w:color w:val="C474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9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3F1B" w:themeFill="accent6" w:themeFillShade="CC"/>
      </w:tcPr>
    </w:tblStylePr>
    <w:tblStylePr w:type="lastRow">
      <w:rPr>
        <w:b/>
        <w:bCs/>
        <w:color w:val="B63F1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ED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F9D01" w:themeFill="accent5" w:themeFillShade="CC"/>
      </w:tcPr>
    </w:tblStylePr>
    <w:tblStylePr w:type="lastRow">
      <w:rPr>
        <w:b/>
        <w:bCs/>
        <w:color w:val="CF9D0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3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26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26B" w:themeColor="accent1" w:themeShade="99"/>
          <w:insideV w:val="nil"/>
        </w:tcBorders>
        <w:shd w:val="clear" w:color="auto" w:fill="27526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26B" w:themeFill="accent1" w:themeFillShade="99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9DC5D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AE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D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D17" w:themeColor="accent2" w:themeShade="99"/>
          <w:insideV w:val="nil"/>
        </w:tcBorders>
        <w:shd w:val="clear" w:color="auto" w:fill="636D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D17" w:themeFill="accent2" w:themeFillShade="99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DAE58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38383" w:themeColor="accent4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4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57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5700" w:themeColor="accent3" w:themeShade="99"/>
          <w:insideV w:val="nil"/>
        </w:tcBorders>
        <w:shd w:val="clear" w:color="auto" w:fill="9357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5700" w:themeFill="accent3" w:themeFillShade="99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69200" w:themeColor="accent3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4E4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4E4E" w:themeColor="accent4" w:themeShade="99"/>
          <w:insideV w:val="nil"/>
        </w:tcBorders>
        <w:shd w:val="clear" w:color="auto" w:fill="4E4E4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4E4E" w:themeFill="accent4" w:themeFillShade="99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1C1C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DF5327" w:themeColor="accent6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9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76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7600" w:themeColor="accent5" w:themeShade="99"/>
          <w:insideV w:val="nil"/>
        </w:tcBorders>
        <w:shd w:val="clear" w:color="auto" w:fill="9B76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7600" w:themeFill="accent5" w:themeFillShade="99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08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EC306" w:themeColor="accent5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D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2F1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2F14" w:themeColor="accent6" w:themeShade="99"/>
          <w:insideV w:val="nil"/>
        </w:tcBorders>
        <w:shd w:val="clear" w:color="auto" w:fill="882F1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F14" w:themeFill="accent6" w:themeFillShade="99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EFA89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E86ED4"/>
    <w:rPr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86ED4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86ED4"/>
    <w:rPr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86ED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86ED4"/>
    <w:rPr>
      <w:b/>
      <w:bCs/>
      <w:szCs w:val="20"/>
    </w:rPr>
  </w:style>
  <w:style w:type="table" w:styleId="Listaoscura">
    <w:name w:val="Dark List"/>
    <w:basedOn w:val="Tablanormal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45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678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A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88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48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6C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2626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062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193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271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3B1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E86ED4"/>
  </w:style>
  <w:style w:type="character" w:customStyle="1" w:styleId="FechaCar">
    <w:name w:val="Fecha Car"/>
    <w:basedOn w:val="Fuentedeprrafopredeter"/>
    <w:link w:val="Fecha"/>
    <w:uiPriority w:val="99"/>
    <w:semiHidden/>
    <w:rsid w:val="00E86ED4"/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E86ED4"/>
    <w:pPr>
      <w:spacing w:before="0" w:after="0"/>
    </w:pPr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E86ED4"/>
    <w:rPr>
      <w:rFonts w:ascii="Segoe UI" w:hAnsi="Segoe UI" w:cs="Segoe UI"/>
      <w:szCs w:val="16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E86ED4"/>
    <w:pPr>
      <w:spacing w:before="0" w:after="0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E86ED4"/>
  </w:style>
  <w:style w:type="character" w:styleId="nfasis">
    <w:name w:val="Emphasis"/>
    <w:basedOn w:val="Fuentedeprrafopredeter"/>
    <w:uiPriority w:val="20"/>
    <w:semiHidden/>
    <w:unhideWhenUsed/>
    <w:qFormat/>
    <w:rsid w:val="00E86ED4"/>
    <w:rPr>
      <w:i/>
      <w:iCs/>
    </w:rPr>
  </w:style>
  <w:style w:type="character" w:styleId="Refdenotaalfinal">
    <w:name w:val="endnote reference"/>
    <w:basedOn w:val="Fuentedeprrafopredeter"/>
    <w:uiPriority w:val="99"/>
    <w:semiHidden/>
    <w:unhideWhenUsed/>
    <w:rsid w:val="00E86ED4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E86ED4"/>
    <w:pPr>
      <w:spacing w:before="0" w:after="0"/>
    </w:pPr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E86ED4"/>
    <w:rPr>
      <w:szCs w:val="20"/>
    </w:rPr>
  </w:style>
  <w:style w:type="paragraph" w:styleId="Direccinsobre">
    <w:name w:val="envelope address"/>
    <w:basedOn w:val="Normal"/>
    <w:uiPriority w:val="99"/>
    <w:semiHidden/>
    <w:unhideWhenUsed/>
    <w:rsid w:val="00E86ED4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E86ED4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E86ED4"/>
    <w:rPr>
      <w:color w:val="B2B2B2" w:themeColor="followedHyperlink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sid w:val="00E86ED4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86ED4"/>
    <w:pPr>
      <w:spacing w:before="0" w:after="0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86ED4"/>
    <w:rPr>
      <w:szCs w:val="20"/>
    </w:rPr>
  </w:style>
  <w:style w:type="table" w:styleId="Tabladecuadrcula1clara-nfasis1">
    <w:name w:val="Grid Table 1 Light Accent 1"/>
    <w:basedOn w:val="Tablanormal"/>
    <w:uiPriority w:val="46"/>
    <w:rsid w:val="00E86ED4"/>
    <w:pPr>
      <w:spacing w:after="0"/>
    </w:pPr>
    <w:tblPr>
      <w:tblStyleRowBandSize w:val="1"/>
      <w:tblStyleColBandSize w:val="1"/>
      <w:tblBorders>
        <w:top w:val="single" w:sz="4" w:space="0" w:color="B0D0E2" w:themeColor="accent1" w:themeTint="66"/>
        <w:left w:val="single" w:sz="4" w:space="0" w:color="B0D0E2" w:themeColor="accent1" w:themeTint="66"/>
        <w:bottom w:val="single" w:sz="4" w:space="0" w:color="B0D0E2" w:themeColor="accent1" w:themeTint="66"/>
        <w:right w:val="single" w:sz="4" w:space="0" w:color="B0D0E2" w:themeColor="accent1" w:themeTint="66"/>
        <w:insideH w:val="single" w:sz="4" w:space="0" w:color="B0D0E2" w:themeColor="accent1" w:themeTint="66"/>
        <w:insideV w:val="single" w:sz="4" w:space="0" w:color="B0D0E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o-nfasis2">
    <w:name w:val="Grid Table 1 Light Accent 2"/>
    <w:basedOn w:val="Tablanormal"/>
    <w:uiPriority w:val="46"/>
    <w:rsid w:val="00E86ED4"/>
    <w:pPr>
      <w:spacing w:after="0"/>
    </w:pPr>
    <w:tblPr>
      <w:tblStyleRowBandSize w:val="1"/>
      <w:tblStyleColBandSize w:val="1"/>
      <w:tblBorders>
        <w:top w:val="single" w:sz="4" w:space="0" w:color="E1EA9F" w:themeColor="accent2" w:themeTint="66"/>
        <w:left w:val="single" w:sz="4" w:space="0" w:color="E1EA9F" w:themeColor="accent2" w:themeTint="66"/>
        <w:bottom w:val="single" w:sz="4" w:space="0" w:color="E1EA9F" w:themeColor="accent2" w:themeTint="66"/>
        <w:right w:val="single" w:sz="4" w:space="0" w:color="E1EA9F" w:themeColor="accent2" w:themeTint="66"/>
        <w:insideH w:val="single" w:sz="4" w:space="0" w:color="E1EA9F" w:themeColor="accent2" w:themeTint="66"/>
        <w:insideV w:val="single" w:sz="4" w:space="0" w:color="E1EA9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3">
    <w:name w:val="Grid Table 1 Light Accent 3"/>
    <w:basedOn w:val="Tablanormal"/>
    <w:uiPriority w:val="46"/>
    <w:rsid w:val="00E86ED4"/>
    <w:pPr>
      <w:spacing w:after="0"/>
    </w:pPr>
    <w:tblPr>
      <w:tblStyleRowBandSize w:val="1"/>
      <w:tblStyleColBandSize w:val="1"/>
      <w:tblBorders>
        <w:top w:val="single" w:sz="4" w:space="0" w:color="FFD395" w:themeColor="accent3" w:themeTint="66"/>
        <w:left w:val="single" w:sz="4" w:space="0" w:color="FFD395" w:themeColor="accent3" w:themeTint="66"/>
        <w:bottom w:val="single" w:sz="4" w:space="0" w:color="FFD395" w:themeColor="accent3" w:themeTint="66"/>
        <w:right w:val="single" w:sz="4" w:space="0" w:color="FFD395" w:themeColor="accent3" w:themeTint="66"/>
        <w:insideH w:val="single" w:sz="4" w:space="0" w:color="FFD395" w:themeColor="accent3" w:themeTint="66"/>
        <w:insideV w:val="single" w:sz="4" w:space="0" w:color="FFD39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4">
    <w:name w:val="Grid Table 1 Light Accent 4"/>
    <w:basedOn w:val="Tablanormal"/>
    <w:uiPriority w:val="46"/>
    <w:rsid w:val="00E86ED4"/>
    <w:pPr>
      <w:spacing w:after="0"/>
    </w:pPr>
    <w:tblPr>
      <w:tblStyleRowBandSize w:val="1"/>
      <w:tblStyleColBandSize w:val="1"/>
      <w:tblBorders>
        <w:top w:val="single" w:sz="4" w:space="0" w:color="CDCDCD" w:themeColor="accent4" w:themeTint="66"/>
        <w:left w:val="single" w:sz="4" w:space="0" w:color="CDCDCD" w:themeColor="accent4" w:themeTint="66"/>
        <w:bottom w:val="single" w:sz="4" w:space="0" w:color="CDCDCD" w:themeColor="accent4" w:themeTint="66"/>
        <w:right w:val="single" w:sz="4" w:space="0" w:color="CDCDCD" w:themeColor="accent4" w:themeTint="66"/>
        <w:insideH w:val="single" w:sz="4" w:space="0" w:color="CDCDCD" w:themeColor="accent4" w:themeTint="66"/>
        <w:insideV w:val="single" w:sz="4" w:space="0" w:color="CDCDC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5">
    <w:name w:val="Grid Table 1 Light Accent 5"/>
    <w:basedOn w:val="Tablanormal"/>
    <w:uiPriority w:val="46"/>
    <w:rsid w:val="00E86ED4"/>
    <w:pPr>
      <w:spacing w:after="0"/>
    </w:pPr>
    <w:tblPr>
      <w:tblStyleRowBandSize w:val="1"/>
      <w:tblStyleColBandSize w:val="1"/>
      <w:tblBorders>
        <w:top w:val="single" w:sz="4" w:space="0" w:color="FEE69B" w:themeColor="accent5" w:themeTint="66"/>
        <w:left w:val="single" w:sz="4" w:space="0" w:color="FEE69B" w:themeColor="accent5" w:themeTint="66"/>
        <w:bottom w:val="single" w:sz="4" w:space="0" w:color="FEE69B" w:themeColor="accent5" w:themeTint="66"/>
        <w:right w:val="single" w:sz="4" w:space="0" w:color="FEE69B" w:themeColor="accent5" w:themeTint="66"/>
        <w:insideH w:val="single" w:sz="4" w:space="0" w:color="FEE69B" w:themeColor="accent5" w:themeTint="66"/>
        <w:insideV w:val="single" w:sz="4" w:space="0" w:color="FEE69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6">
    <w:name w:val="Grid Table 1 Light Accent 6"/>
    <w:basedOn w:val="Tablanormal"/>
    <w:uiPriority w:val="46"/>
    <w:rsid w:val="00E86ED4"/>
    <w:pPr>
      <w:spacing w:after="0"/>
    </w:pPr>
    <w:tblPr>
      <w:tblStyleRowBandSize w:val="1"/>
      <w:tblStyleColBandSize w:val="1"/>
      <w:tblBorders>
        <w:top w:val="single" w:sz="4" w:space="0" w:color="F2B9A8" w:themeColor="accent6" w:themeTint="66"/>
        <w:left w:val="single" w:sz="4" w:space="0" w:color="F2B9A8" w:themeColor="accent6" w:themeTint="66"/>
        <w:bottom w:val="single" w:sz="4" w:space="0" w:color="F2B9A8" w:themeColor="accent6" w:themeTint="66"/>
        <w:right w:val="single" w:sz="4" w:space="0" w:color="F2B9A8" w:themeColor="accent6" w:themeTint="66"/>
        <w:insideH w:val="single" w:sz="4" w:space="0" w:color="F2B9A8" w:themeColor="accent6" w:themeTint="66"/>
        <w:insideV w:val="single" w:sz="4" w:space="0" w:color="F2B9A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2-nfasis1">
    <w:name w:val="Grid Table 2 Accent 1"/>
    <w:basedOn w:val="Tabla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89B9D4" w:themeColor="accent1" w:themeTint="99"/>
        <w:bottom w:val="single" w:sz="2" w:space="0" w:color="89B9D4" w:themeColor="accent1" w:themeTint="99"/>
        <w:insideH w:val="single" w:sz="2" w:space="0" w:color="89B9D4" w:themeColor="accent1" w:themeTint="99"/>
        <w:insideV w:val="single" w:sz="2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9B9D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Tabladecuadrcula2-nfasis2">
    <w:name w:val="Grid Table 2 Accent 2"/>
    <w:basedOn w:val="Tabla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D3E070" w:themeColor="accent2" w:themeTint="99"/>
        <w:bottom w:val="single" w:sz="2" w:space="0" w:color="D3E070" w:themeColor="accent2" w:themeTint="99"/>
        <w:insideH w:val="single" w:sz="2" w:space="0" w:color="D3E070" w:themeColor="accent2" w:themeTint="99"/>
        <w:insideV w:val="single" w:sz="2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E07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Tabladecuadrcula2-nfasis3">
    <w:name w:val="Grid Table 2 Accent 3"/>
    <w:basedOn w:val="Tabla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FFBE60" w:themeColor="accent3" w:themeTint="99"/>
        <w:bottom w:val="single" w:sz="2" w:space="0" w:color="FFBE60" w:themeColor="accent3" w:themeTint="99"/>
        <w:insideH w:val="single" w:sz="2" w:space="0" w:color="FFBE60" w:themeColor="accent3" w:themeTint="99"/>
        <w:insideV w:val="single" w:sz="2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E6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Tabladecuadrcula2-nfasis4">
    <w:name w:val="Grid Table 2 Accent 4"/>
    <w:basedOn w:val="Tabla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B4B4B4" w:themeColor="accent4" w:themeTint="99"/>
        <w:bottom w:val="single" w:sz="2" w:space="0" w:color="B4B4B4" w:themeColor="accent4" w:themeTint="99"/>
        <w:insideH w:val="single" w:sz="2" w:space="0" w:color="B4B4B4" w:themeColor="accent4" w:themeTint="99"/>
        <w:insideV w:val="single" w:sz="2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B4B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Tabladecuadrcula2-nfasis5">
    <w:name w:val="Grid Table 2 Accent 5"/>
    <w:basedOn w:val="Tabla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FEDA69" w:themeColor="accent5" w:themeTint="99"/>
        <w:bottom w:val="single" w:sz="2" w:space="0" w:color="FEDA69" w:themeColor="accent5" w:themeTint="99"/>
        <w:insideH w:val="single" w:sz="2" w:space="0" w:color="FEDA69" w:themeColor="accent5" w:themeTint="99"/>
        <w:insideV w:val="single" w:sz="2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EDA6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Tabladecuadrcula2-nfasis6">
    <w:name w:val="Grid Table 2 Accent 6"/>
    <w:basedOn w:val="Tabla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EB977D" w:themeColor="accent6" w:themeTint="99"/>
        <w:bottom w:val="single" w:sz="2" w:space="0" w:color="EB977D" w:themeColor="accent6" w:themeTint="99"/>
        <w:insideH w:val="single" w:sz="2" w:space="0" w:color="EB977D" w:themeColor="accent6" w:themeTint="99"/>
        <w:insideV w:val="single" w:sz="2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977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Tabladecuadrcula3">
    <w:name w:val="Grid Table 3"/>
    <w:basedOn w:val="Tabla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3-nfasis1">
    <w:name w:val="Grid Table 3 Accent 1"/>
    <w:basedOn w:val="Tabla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styleId="Tabladecuadrcula3-nfasis2">
    <w:name w:val="Grid Table 3 Accent 2"/>
    <w:basedOn w:val="Tabla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styleId="Tabladecuadrcula3-nfasis3">
    <w:name w:val="Grid Table 3 Accent 3"/>
    <w:basedOn w:val="Tabla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styleId="Tabladecuadrcula3-nfasis4">
    <w:name w:val="Grid Table 3 Accent 4"/>
    <w:basedOn w:val="Tabla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styleId="Tabladecuadrcula3-nfasis5">
    <w:name w:val="Grid Table 3 Accent 5"/>
    <w:basedOn w:val="Tabla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styleId="Tabladecuadrcula3-nfasis6">
    <w:name w:val="Grid Table 3 Accent 6"/>
    <w:basedOn w:val="Tabla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4-nfasis1">
    <w:name w:val="Grid Table 4 Accent 1"/>
    <w:basedOn w:val="Tabla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Tabladecuadrcula4-nfasis2">
    <w:name w:val="Grid Table 4 Accent 2"/>
    <w:basedOn w:val="Tabla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Tabladecuadrcula4-nfasis3">
    <w:name w:val="Grid Table 4 Accent 3"/>
    <w:basedOn w:val="Tabla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Tabladecuadrcula4-nfasis4">
    <w:name w:val="Grid Table 4 Accent 4"/>
    <w:basedOn w:val="Tabla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Tabladecuadrcula4-nfasis5">
    <w:name w:val="Grid Table 4 Accent 5"/>
    <w:basedOn w:val="Tabla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Tabladecuadrcula4-nfasis6">
    <w:name w:val="Grid Table 4 Accent 6"/>
    <w:basedOn w:val="Tabla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Tabladecuadrcula5oscura">
    <w:name w:val="Grid Table 5 Dark"/>
    <w:basedOn w:val="Tablanormal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decuadrcula5oscura-nfasis1">
    <w:name w:val="Grid Table 5 Dark Accent 1"/>
    <w:basedOn w:val="Tablanormal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7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B0D0E2" w:themeFill="accent1" w:themeFillTint="66"/>
      </w:tcPr>
    </w:tblStylePr>
  </w:style>
  <w:style w:type="table" w:styleId="Tabladecuadrcula5oscura-nfasis2">
    <w:name w:val="Grid Table 5 Dark Accent 2"/>
    <w:basedOn w:val="Tablanormal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5C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E1EA9F" w:themeFill="accent2" w:themeFillTint="66"/>
      </w:tcPr>
    </w:tblStylePr>
  </w:style>
  <w:style w:type="table" w:styleId="Tabladecuadrcula5oscura-nfasis3">
    <w:name w:val="Grid Table 5 Dark Accent 3"/>
    <w:basedOn w:val="Tablanormal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9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D395" w:themeFill="accent3" w:themeFillTint="66"/>
      </w:tcPr>
    </w:tblStylePr>
  </w:style>
  <w:style w:type="table" w:styleId="Tabladecuadrcula5oscura-nfasis4">
    <w:name w:val="Grid Table 5 Dark Accent 4"/>
    <w:basedOn w:val="Tablanormal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DCDCD" w:themeFill="accent4" w:themeFillTint="66"/>
      </w:tcPr>
    </w:tblStylePr>
  </w:style>
  <w:style w:type="table" w:styleId="Tabladecuadrcula5oscura-nfasis5">
    <w:name w:val="Grid Table 5 Dark Accent 5"/>
    <w:basedOn w:val="Tablanormal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C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69B" w:themeFill="accent5" w:themeFillTint="66"/>
      </w:tcPr>
    </w:tblStylePr>
  </w:style>
  <w:style w:type="table" w:styleId="Tabladecuadrcula5oscura-nfasis6">
    <w:name w:val="Grid Table 5 Dark Accent 6"/>
    <w:basedOn w:val="Tablanormal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C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F2B9A8" w:themeFill="accent6" w:themeFillTint="66"/>
      </w:tcPr>
    </w:tblStylePr>
  </w:style>
  <w:style w:type="table" w:styleId="Tabladecuadrcula6concolores">
    <w:name w:val="Grid Table 6 Colorful"/>
    <w:basedOn w:val="Tablanormal"/>
    <w:uiPriority w:val="51"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6concolores-nfasis1">
    <w:name w:val="Grid Table 6 Colorful Accent 1"/>
    <w:basedOn w:val="Tablanormal"/>
    <w:uiPriority w:val="51"/>
    <w:rsid w:val="00E86ED4"/>
    <w:pPr>
      <w:spacing w:after="0"/>
    </w:pPr>
    <w:rPr>
      <w:color w:val="306785" w:themeColor="accent1" w:themeShade="BF"/>
    </w:r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Tabladecuadrcula6concolores-nfasis2">
    <w:name w:val="Grid Table 6 Colorful Accent 2"/>
    <w:basedOn w:val="Tablanormal"/>
    <w:uiPriority w:val="51"/>
    <w:rsid w:val="00E86ED4"/>
    <w:pPr>
      <w:spacing w:after="0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Tabladecuadrcula6concolores-nfasis3">
    <w:name w:val="Grid Table 6 Colorful Accent 3"/>
    <w:basedOn w:val="Tablanormal"/>
    <w:uiPriority w:val="51"/>
    <w:rsid w:val="00E86ED4"/>
    <w:pPr>
      <w:spacing w:after="0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Tabladecuadrcula6concolores-nfasis4">
    <w:name w:val="Grid Table 6 Colorful Accent 4"/>
    <w:basedOn w:val="Tablanormal"/>
    <w:uiPriority w:val="51"/>
    <w:rsid w:val="00E86ED4"/>
    <w:pPr>
      <w:spacing w:after="0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Tabladecuadrcula6concolores-nfasis5">
    <w:name w:val="Grid Table 6 Colorful Accent 5"/>
    <w:basedOn w:val="Tablanormal"/>
    <w:uiPriority w:val="51"/>
    <w:rsid w:val="00E86ED4"/>
    <w:pPr>
      <w:spacing w:after="0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Tabladecuadrcula6concolores-nfasis6">
    <w:name w:val="Grid Table 6 Colorful Accent 6"/>
    <w:basedOn w:val="Tablanormal"/>
    <w:uiPriority w:val="51"/>
    <w:rsid w:val="00E86ED4"/>
    <w:pPr>
      <w:spacing w:after="0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Tabladecuadrcula7concolores">
    <w:name w:val="Grid Table 7 Colorful"/>
    <w:basedOn w:val="Tablanormal"/>
    <w:uiPriority w:val="52"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7concolores-nfasis1">
    <w:name w:val="Grid Table 7 Colorful Accent 1"/>
    <w:basedOn w:val="Tablanormal"/>
    <w:uiPriority w:val="52"/>
    <w:rsid w:val="00E86ED4"/>
    <w:pPr>
      <w:spacing w:after="0"/>
    </w:pPr>
    <w:rPr>
      <w:color w:val="306785" w:themeColor="accent1" w:themeShade="BF"/>
    </w:r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styleId="Tabladecuadrcula7concolores-nfasis2">
    <w:name w:val="Grid Table 7 Colorful Accent 2"/>
    <w:basedOn w:val="Tablanormal"/>
    <w:uiPriority w:val="52"/>
    <w:rsid w:val="00E86ED4"/>
    <w:pPr>
      <w:spacing w:after="0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styleId="Tabladecuadrcula7concolores-nfasis3">
    <w:name w:val="Grid Table 7 Colorful Accent 3"/>
    <w:basedOn w:val="Tablanormal"/>
    <w:uiPriority w:val="52"/>
    <w:rsid w:val="00E86ED4"/>
    <w:pPr>
      <w:spacing w:after="0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styleId="Tabladecuadrcula7concolores-nfasis4">
    <w:name w:val="Grid Table 7 Colorful Accent 4"/>
    <w:basedOn w:val="Tablanormal"/>
    <w:uiPriority w:val="52"/>
    <w:rsid w:val="00E86ED4"/>
    <w:pPr>
      <w:spacing w:after="0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styleId="Tabladecuadrcula7concolores-nfasis5">
    <w:name w:val="Grid Table 7 Colorful Accent 5"/>
    <w:basedOn w:val="Tablanormal"/>
    <w:uiPriority w:val="52"/>
    <w:rsid w:val="00E86ED4"/>
    <w:pPr>
      <w:spacing w:after="0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styleId="Tabladecuadrcula7concolores-nfasis6">
    <w:name w:val="Grid Table 7 Colorful Accent 6"/>
    <w:basedOn w:val="Tablanormal"/>
    <w:uiPriority w:val="52"/>
    <w:rsid w:val="00E86ED4"/>
    <w:pPr>
      <w:spacing w:after="0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142775"/>
    <w:pPr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142775"/>
  </w:style>
  <w:style w:type="character" w:customStyle="1" w:styleId="Ttulo4Car">
    <w:name w:val="Título 4 Car"/>
    <w:basedOn w:val="Fuentedeprrafopredeter"/>
    <w:link w:val="Ttulo4"/>
    <w:uiPriority w:val="9"/>
    <w:semiHidden/>
    <w:rsid w:val="00E86ED4"/>
    <w:rPr>
      <w:rFonts w:asciiTheme="majorHAnsi" w:eastAsiaTheme="majorEastAsia" w:hAnsiTheme="majorHAnsi" w:cstheme="majorBidi"/>
      <w:i/>
      <w:iCs/>
      <w:color w:val="306785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24FFD"/>
    <w:rPr>
      <w:rFonts w:asciiTheme="majorHAnsi" w:eastAsiaTheme="majorEastAsia" w:hAnsiTheme="majorHAnsi" w:cstheme="majorBidi"/>
      <w:b/>
      <w:i/>
      <w:color w:val="30678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24FFD"/>
    <w:rPr>
      <w:rFonts w:asciiTheme="majorHAnsi" w:eastAsiaTheme="majorEastAsia" w:hAnsiTheme="majorHAnsi" w:cstheme="majorBidi"/>
      <w:color w:val="525B13" w:themeColor="accent2" w:themeShade="8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24FFD"/>
    <w:rPr>
      <w:rFonts w:asciiTheme="majorHAnsi" w:eastAsiaTheme="majorEastAsia" w:hAnsiTheme="majorHAnsi" w:cstheme="majorBidi"/>
      <w:i/>
      <w:iCs/>
      <w:color w:val="525B13" w:themeColor="accent2" w:themeShade="8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86ED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86ED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nimoHTML">
    <w:name w:val="HTML Acronym"/>
    <w:basedOn w:val="Fuentedeprrafopredeter"/>
    <w:uiPriority w:val="99"/>
    <w:semiHidden/>
    <w:unhideWhenUsed/>
    <w:rsid w:val="00E86ED4"/>
  </w:style>
  <w:style w:type="paragraph" w:styleId="DireccinHTML">
    <w:name w:val="HTML Address"/>
    <w:basedOn w:val="Normal"/>
    <w:link w:val="DireccinHTMLCar"/>
    <w:uiPriority w:val="99"/>
    <w:semiHidden/>
    <w:unhideWhenUsed/>
    <w:rsid w:val="00E86ED4"/>
    <w:pPr>
      <w:spacing w:before="0" w:after="0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E86ED4"/>
    <w:rPr>
      <w:i/>
      <w:iCs/>
    </w:rPr>
  </w:style>
  <w:style w:type="character" w:styleId="CitaHTML">
    <w:name w:val="HTML Cite"/>
    <w:basedOn w:val="Fuentedeprrafopredeter"/>
    <w:uiPriority w:val="99"/>
    <w:semiHidden/>
    <w:unhideWhenUsed/>
    <w:rsid w:val="00E86ED4"/>
    <w:rPr>
      <w:i/>
      <w:iCs/>
    </w:rPr>
  </w:style>
  <w:style w:type="character" w:styleId="CdigoHTML">
    <w:name w:val="HTML Code"/>
    <w:basedOn w:val="Fuentedeprrafopredeter"/>
    <w:uiPriority w:val="99"/>
    <w:semiHidden/>
    <w:unhideWhenUsed/>
    <w:rsid w:val="00E86ED4"/>
    <w:rPr>
      <w:rFonts w:ascii="Consolas" w:hAnsi="Consolas"/>
      <w:sz w:val="22"/>
      <w:szCs w:val="20"/>
    </w:rPr>
  </w:style>
  <w:style w:type="character" w:styleId="DefinicinHTML">
    <w:name w:val="HTML Definition"/>
    <w:basedOn w:val="Fuentedeprrafopredeter"/>
    <w:uiPriority w:val="99"/>
    <w:semiHidden/>
    <w:unhideWhenUsed/>
    <w:rsid w:val="00E86ED4"/>
    <w:rPr>
      <w:i/>
      <w:iCs/>
    </w:rPr>
  </w:style>
  <w:style w:type="character" w:styleId="TecladoHTML">
    <w:name w:val="HTML Keyboard"/>
    <w:basedOn w:val="Fuentedeprrafopredeter"/>
    <w:uiPriority w:val="99"/>
    <w:semiHidden/>
    <w:unhideWhenUsed/>
    <w:rsid w:val="00E86ED4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E86ED4"/>
    <w:pPr>
      <w:spacing w:before="0" w:after="0"/>
    </w:pPr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E86ED4"/>
    <w:rPr>
      <w:rFonts w:ascii="Consolas" w:hAnsi="Consolas"/>
      <w:szCs w:val="20"/>
    </w:rPr>
  </w:style>
  <w:style w:type="character" w:styleId="EjemplodeHTML">
    <w:name w:val="HTML Sample"/>
    <w:basedOn w:val="Fuentedeprrafopredeter"/>
    <w:uiPriority w:val="99"/>
    <w:semiHidden/>
    <w:unhideWhenUsed/>
    <w:rsid w:val="00E86ED4"/>
    <w:rPr>
      <w:rFonts w:ascii="Consolas" w:hAnsi="Consolas"/>
      <w:sz w:val="24"/>
      <w:szCs w:val="24"/>
    </w:rPr>
  </w:style>
  <w:style w:type="character" w:styleId="MquinadeescribirHTML">
    <w:name w:val="HTML Typewriter"/>
    <w:basedOn w:val="Fuentedeprrafopredeter"/>
    <w:uiPriority w:val="99"/>
    <w:semiHidden/>
    <w:unhideWhenUsed/>
    <w:rsid w:val="00E86ED4"/>
    <w:rPr>
      <w:rFonts w:ascii="Consolas" w:hAnsi="Consolas"/>
      <w:sz w:val="22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E86ED4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E86ED4"/>
    <w:rPr>
      <w:color w:val="F59E00" w:themeColor="hyperlink"/>
      <w:u w:val="single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E86ED4"/>
    <w:pPr>
      <w:spacing w:before="0" w:after="0"/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E86ED4"/>
    <w:pPr>
      <w:spacing w:before="0" w:after="0"/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E86ED4"/>
    <w:pPr>
      <w:spacing w:before="0" w:after="0"/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E86ED4"/>
    <w:pPr>
      <w:spacing w:before="0" w:after="0"/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E86ED4"/>
    <w:pPr>
      <w:spacing w:before="0" w:after="0"/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E86ED4"/>
    <w:pPr>
      <w:spacing w:before="0" w:after="0"/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E86ED4"/>
    <w:pPr>
      <w:spacing w:before="0" w:after="0"/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E86ED4"/>
    <w:pPr>
      <w:spacing w:before="0" w:after="0"/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E86ED4"/>
    <w:pPr>
      <w:spacing w:before="0" w:after="0"/>
      <w:ind w:left="1980" w:hanging="22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E86ED4"/>
    <w:rPr>
      <w:rFonts w:asciiTheme="majorHAnsi" w:eastAsiaTheme="majorEastAsia" w:hAnsiTheme="majorHAnsi" w:cstheme="majorBidi"/>
      <w:b/>
      <w:bCs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EF0BFE"/>
    <w:rPr>
      <w:i/>
      <w:iCs/>
      <w:color w:val="306785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EF0BFE"/>
    <w:pPr>
      <w:pBdr>
        <w:top w:val="single" w:sz="4" w:space="10" w:color="306785" w:themeColor="accent1" w:themeShade="BF"/>
        <w:bottom w:val="single" w:sz="4" w:space="10" w:color="306785" w:themeColor="accent1" w:themeShade="BF"/>
      </w:pBdr>
      <w:spacing w:before="360" w:after="360"/>
      <w:jc w:val="center"/>
    </w:pPr>
    <w:rPr>
      <w:i/>
      <w:iCs/>
      <w:color w:val="306785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EF0BFE"/>
    <w:rPr>
      <w:i/>
      <w:iCs/>
      <w:color w:val="306785" w:themeColor="accent1" w:themeShade="BF"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EF0BFE"/>
    <w:rPr>
      <w:b/>
      <w:bCs/>
      <w:caps w:val="0"/>
      <w:smallCaps/>
      <w:color w:val="306785" w:themeColor="accent1" w:themeShade="BF"/>
      <w:spacing w:val="0"/>
    </w:rPr>
  </w:style>
  <w:style w:type="table" w:styleId="Cuadrculaclara">
    <w:name w:val="Light Grid"/>
    <w:basedOn w:val="Tablanormal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1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  <w:shd w:val="clear" w:color="auto" w:fill="CEE2ED" w:themeFill="accent1" w:themeFillTint="3F"/>
      </w:tcPr>
    </w:tblStylePr>
    <w:tblStylePr w:type="band2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1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  <w:shd w:val="clear" w:color="auto" w:fill="ECF2C4" w:themeFill="accent2" w:themeFillTint="3F"/>
      </w:tcPr>
    </w:tblStylePr>
    <w:tblStylePr w:type="band2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1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  <w:shd w:val="clear" w:color="auto" w:fill="FFE4BD" w:themeFill="accent3" w:themeFillTint="3F"/>
      </w:tcPr>
    </w:tblStylePr>
    <w:tblStylePr w:type="band2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1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  <w:shd w:val="clear" w:color="auto" w:fill="E0E0E0" w:themeFill="accent4" w:themeFillTint="3F"/>
      </w:tcPr>
    </w:tblStylePr>
    <w:tblStylePr w:type="band2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1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  <w:shd w:val="clear" w:color="auto" w:fill="FEF0C1" w:themeFill="accent5" w:themeFillTint="3F"/>
      </w:tcPr>
    </w:tblStylePr>
    <w:tblStylePr w:type="band2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1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  <w:shd w:val="clear" w:color="auto" w:fill="F7D4C9" w:themeFill="accent6" w:themeFillTint="3F"/>
      </w:tcPr>
    </w:tblStylePr>
    <w:tblStylePr w:type="band2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E86ED4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E86ED4"/>
    <w:pPr>
      <w:spacing w:after="0"/>
    </w:pPr>
    <w:rPr>
      <w:color w:val="306785" w:themeColor="accent1" w:themeShade="BF"/>
    </w:rPr>
    <w:tblPr>
      <w:tblStyleRowBandSize w:val="1"/>
      <w:tblStyleColBandSize w:val="1"/>
      <w:tblBorders>
        <w:top w:val="single" w:sz="8" w:space="0" w:color="418AB3" w:themeColor="accent1"/>
        <w:bottom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E86ED4"/>
    <w:pPr>
      <w:spacing w:after="0"/>
    </w:pPr>
    <w:rPr>
      <w:color w:val="7B881D" w:themeColor="accent2" w:themeShade="BF"/>
    </w:rPr>
    <w:tblPr>
      <w:tblStyleRowBandSize w:val="1"/>
      <w:tblStyleColBandSize w:val="1"/>
      <w:tblBorders>
        <w:top w:val="single" w:sz="8" w:space="0" w:color="A6B727" w:themeColor="accent2"/>
        <w:bottom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E86ED4"/>
    <w:pPr>
      <w:spacing w:after="0"/>
    </w:pPr>
    <w:rPr>
      <w:color w:val="B86C00" w:themeColor="accent3" w:themeShade="BF"/>
    </w:rPr>
    <w:tblPr>
      <w:tblStyleRowBandSize w:val="1"/>
      <w:tblStyleColBandSize w:val="1"/>
      <w:tblBorders>
        <w:top w:val="single" w:sz="8" w:space="0" w:color="F69200" w:themeColor="accent3"/>
        <w:bottom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E86ED4"/>
    <w:pPr>
      <w:spacing w:after="0"/>
    </w:pPr>
    <w:rPr>
      <w:color w:val="626262" w:themeColor="accent4" w:themeShade="BF"/>
    </w:rPr>
    <w:tblPr>
      <w:tblStyleRowBandSize w:val="1"/>
      <w:tblStyleColBandSize w:val="1"/>
      <w:tblBorders>
        <w:top w:val="single" w:sz="8" w:space="0" w:color="838383" w:themeColor="accent4"/>
        <w:bottom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E86ED4"/>
    <w:pPr>
      <w:spacing w:after="0"/>
    </w:pPr>
    <w:rPr>
      <w:color w:val="C19300" w:themeColor="accent5" w:themeShade="BF"/>
    </w:rPr>
    <w:tblPr>
      <w:tblStyleRowBandSize w:val="1"/>
      <w:tblStyleColBandSize w:val="1"/>
      <w:tblBorders>
        <w:top w:val="single" w:sz="8" w:space="0" w:color="FEC306" w:themeColor="accent5"/>
        <w:bottom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E86ED4"/>
    <w:pPr>
      <w:spacing w:after="0"/>
    </w:pPr>
    <w:rPr>
      <w:color w:val="AA3B19" w:themeColor="accent6" w:themeShade="BF"/>
    </w:rPr>
    <w:tblPr>
      <w:tblStyleRowBandSize w:val="1"/>
      <w:tblStyleColBandSize w:val="1"/>
      <w:tblBorders>
        <w:top w:val="single" w:sz="8" w:space="0" w:color="DF5327" w:themeColor="accent6"/>
        <w:bottom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E86ED4"/>
  </w:style>
  <w:style w:type="paragraph" w:styleId="Lista">
    <w:name w:val="List"/>
    <w:basedOn w:val="Normal"/>
    <w:uiPriority w:val="99"/>
    <w:semiHidden/>
    <w:unhideWhenUsed/>
    <w:rsid w:val="00E86ED4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E86ED4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E86ED4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E86ED4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E86ED4"/>
    <w:pPr>
      <w:ind w:left="1800" w:hanging="360"/>
      <w:contextualSpacing/>
    </w:pPr>
  </w:style>
  <w:style w:type="paragraph" w:styleId="Listaconvietas">
    <w:name w:val="List Bullet"/>
    <w:basedOn w:val="Normal"/>
    <w:uiPriority w:val="99"/>
    <w:semiHidden/>
    <w:unhideWhenUsed/>
    <w:rsid w:val="00E86ED4"/>
    <w:pPr>
      <w:numPr>
        <w:numId w:val="1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E86ED4"/>
    <w:pPr>
      <w:numPr>
        <w:numId w:val="2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E86ED4"/>
    <w:pPr>
      <w:numPr>
        <w:numId w:val="3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E86ED4"/>
    <w:pPr>
      <w:numPr>
        <w:numId w:val="4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E86ED4"/>
    <w:pPr>
      <w:numPr>
        <w:numId w:val="5"/>
      </w:numPr>
      <w:contextualSpacing/>
    </w:pPr>
  </w:style>
  <w:style w:type="paragraph" w:styleId="Continuarlista">
    <w:name w:val="List Continue"/>
    <w:basedOn w:val="Normal"/>
    <w:uiPriority w:val="99"/>
    <w:semiHidden/>
    <w:unhideWhenUsed/>
    <w:rsid w:val="00E86ED4"/>
    <w:pPr>
      <w:spacing w:after="120"/>
      <w:ind w:left="360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E86ED4"/>
    <w:pPr>
      <w:spacing w:after="120"/>
      <w:ind w:left="720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E86ED4"/>
    <w:pPr>
      <w:spacing w:after="120"/>
      <w:ind w:left="1080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E86ED4"/>
    <w:pPr>
      <w:spacing w:after="120"/>
      <w:ind w:left="1440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E86ED4"/>
    <w:pPr>
      <w:spacing w:after="120"/>
      <w:ind w:left="1800"/>
      <w:contextualSpacing/>
    </w:pPr>
  </w:style>
  <w:style w:type="paragraph" w:styleId="Listaconnmeros">
    <w:name w:val="List Number"/>
    <w:basedOn w:val="Normal"/>
    <w:uiPriority w:val="99"/>
    <w:semiHidden/>
    <w:unhideWhenUsed/>
    <w:rsid w:val="00E86ED4"/>
    <w:pPr>
      <w:numPr>
        <w:numId w:val="6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E86ED4"/>
    <w:pPr>
      <w:numPr>
        <w:numId w:val="7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E86ED4"/>
    <w:pPr>
      <w:numPr>
        <w:numId w:val="8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E86ED4"/>
    <w:pPr>
      <w:numPr>
        <w:numId w:val="9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E86ED4"/>
    <w:pPr>
      <w:numPr>
        <w:numId w:val="10"/>
      </w:numPr>
      <w:contextualSpacing/>
    </w:pPr>
  </w:style>
  <w:style w:type="paragraph" w:styleId="Prrafodelista">
    <w:name w:val="List Paragraph"/>
    <w:basedOn w:val="Normal"/>
    <w:uiPriority w:val="34"/>
    <w:semiHidden/>
    <w:unhideWhenUsed/>
    <w:qFormat/>
    <w:rsid w:val="00E86ED4"/>
    <w:pPr>
      <w:ind w:left="720"/>
      <w:contextualSpacing/>
    </w:pPr>
  </w:style>
  <w:style w:type="table" w:styleId="Tabladelista1clara">
    <w:name w:val="List Table 1 Light"/>
    <w:basedOn w:val="Tablanormal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Tabladelista2">
    <w:name w:val="List Table 2"/>
    <w:basedOn w:val="Tabla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89B9D4" w:themeColor="accent1" w:themeTint="99"/>
        <w:bottom w:val="single" w:sz="4" w:space="0" w:color="89B9D4" w:themeColor="accent1" w:themeTint="99"/>
        <w:insideH w:val="single" w:sz="4" w:space="0" w:color="89B9D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D3E070" w:themeColor="accent2" w:themeTint="99"/>
        <w:bottom w:val="single" w:sz="4" w:space="0" w:color="D3E070" w:themeColor="accent2" w:themeTint="99"/>
        <w:insideH w:val="single" w:sz="4" w:space="0" w:color="D3E07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FFBE60" w:themeColor="accent3" w:themeTint="99"/>
        <w:bottom w:val="single" w:sz="4" w:space="0" w:color="FFBE60" w:themeColor="accent3" w:themeTint="99"/>
        <w:insideH w:val="single" w:sz="4" w:space="0" w:color="FFBE6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B4B4B4" w:themeColor="accent4" w:themeTint="99"/>
        <w:bottom w:val="single" w:sz="4" w:space="0" w:color="B4B4B4" w:themeColor="accent4" w:themeTint="99"/>
        <w:insideH w:val="single" w:sz="4" w:space="0" w:color="B4B4B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FEDA69" w:themeColor="accent5" w:themeTint="99"/>
        <w:bottom w:val="single" w:sz="4" w:space="0" w:color="FEDA69" w:themeColor="accent5" w:themeTint="99"/>
        <w:insideH w:val="single" w:sz="4" w:space="0" w:color="FEDA6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EB977D" w:themeColor="accent6" w:themeTint="99"/>
        <w:bottom w:val="single" w:sz="4" w:space="0" w:color="EB977D" w:themeColor="accent6" w:themeTint="99"/>
        <w:insideH w:val="single" w:sz="4" w:space="0" w:color="EB977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Tabladelista3">
    <w:name w:val="List Table 3"/>
    <w:basedOn w:val="Tabla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418AB3" w:themeColor="accent1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18AB3" w:themeColor="accent1"/>
          <w:right w:val="single" w:sz="4" w:space="0" w:color="418AB3" w:themeColor="accent1"/>
        </w:tcBorders>
      </w:tcPr>
    </w:tblStylePr>
    <w:tblStylePr w:type="band1Horz">
      <w:tblPr/>
      <w:tcPr>
        <w:tcBorders>
          <w:top w:val="single" w:sz="4" w:space="0" w:color="418AB3" w:themeColor="accent1"/>
          <w:bottom w:val="single" w:sz="4" w:space="0" w:color="418AB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18AB3" w:themeColor="accent1"/>
          <w:left w:val="nil"/>
        </w:tcBorders>
      </w:tcPr>
    </w:tblStylePr>
    <w:tblStylePr w:type="swCell">
      <w:tblPr/>
      <w:tcPr>
        <w:tcBorders>
          <w:top w:val="double" w:sz="4" w:space="0" w:color="418AB3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6B727" w:themeColor="accent2"/>
          <w:right w:val="single" w:sz="4" w:space="0" w:color="A6B727" w:themeColor="accent2"/>
        </w:tcBorders>
      </w:tcPr>
    </w:tblStylePr>
    <w:tblStylePr w:type="band1Horz">
      <w:tblPr/>
      <w:tcPr>
        <w:tcBorders>
          <w:top w:val="single" w:sz="4" w:space="0" w:color="A6B727" w:themeColor="accent2"/>
          <w:bottom w:val="single" w:sz="4" w:space="0" w:color="A6B72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6B727" w:themeColor="accent2"/>
          <w:left w:val="nil"/>
        </w:tcBorders>
      </w:tcPr>
    </w:tblStylePr>
    <w:tblStylePr w:type="swCell">
      <w:tblPr/>
      <w:tcPr>
        <w:tcBorders>
          <w:top w:val="double" w:sz="4" w:space="0" w:color="A6B727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F69200" w:themeColor="accent3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69200" w:themeColor="accent3"/>
          <w:right w:val="single" w:sz="4" w:space="0" w:color="F69200" w:themeColor="accent3"/>
        </w:tcBorders>
      </w:tcPr>
    </w:tblStylePr>
    <w:tblStylePr w:type="band1Horz">
      <w:tblPr/>
      <w:tcPr>
        <w:tcBorders>
          <w:top w:val="single" w:sz="4" w:space="0" w:color="F69200" w:themeColor="accent3"/>
          <w:bottom w:val="single" w:sz="4" w:space="0" w:color="F692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69200" w:themeColor="accent3"/>
          <w:left w:val="nil"/>
        </w:tcBorders>
      </w:tcPr>
    </w:tblStylePr>
    <w:tblStylePr w:type="swCell">
      <w:tblPr/>
      <w:tcPr>
        <w:tcBorders>
          <w:top w:val="double" w:sz="4" w:space="0" w:color="F69200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838383" w:themeColor="accent4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8383" w:themeColor="accent4"/>
          <w:right w:val="single" w:sz="4" w:space="0" w:color="838383" w:themeColor="accent4"/>
        </w:tcBorders>
      </w:tcPr>
    </w:tblStylePr>
    <w:tblStylePr w:type="band1Horz">
      <w:tblPr/>
      <w:tcPr>
        <w:tcBorders>
          <w:top w:val="single" w:sz="4" w:space="0" w:color="838383" w:themeColor="accent4"/>
          <w:bottom w:val="single" w:sz="4" w:space="0" w:color="83838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8383" w:themeColor="accent4"/>
          <w:left w:val="nil"/>
        </w:tcBorders>
      </w:tcPr>
    </w:tblStylePr>
    <w:tblStylePr w:type="swCell">
      <w:tblPr/>
      <w:tcPr>
        <w:tcBorders>
          <w:top w:val="double" w:sz="4" w:space="0" w:color="838383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FEC306" w:themeColor="accent5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C306" w:themeColor="accent5"/>
          <w:right w:val="single" w:sz="4" w:space="0" w:color="FEC306" w:themeColor="accent5"/>
        </w:tcBorders>
      </w:tcPr>
    </w:tblStylePr>
    <w:tblStylePr w:type="band1Horz">
      <w:tblPr/>
      <w:tcPr>
        <w:tcBorders>
          <w:top w:val="single" w:sz="4" w:space="0" w:color="FEC306" w:themeColor="accent5"/>
          <w:bottom w:val="single" w:sz="4" w:space="0" w:color="FEC30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C306" w:themeColor="accent5"/>
          <w:left w:val="nil"/>
        </w:tcBorders>
      </w:tcPr>
    </w:tblStylePr>
    <w:tblStylePr w:type="swCell">
      <w:tblPr/>
      <w:tcPr>
        <w:tcBorders>
          <w:top w:val="double" w:sz="4" w:space="0" w:color="FEC306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DF5327" w:themeColor="accent6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5327" w:themeColor="accent6"/>
          <w:right w:val="single" w:sz="4" w:space="0" w:color="DF5327" w:themeColor="accent6"/>
        </w:tcBorders>
      </w:tcPr>
    </w:tblStylePr>
    <w:tblStylePr w:type="band1Horz">
      <w:tblPr/>
      <w:tcPr>
        <w:tcBorders>
          <w:top w:val="single" w:sz="4" w:space="0" w:color="DF5327" w:themeColor="accent6"/>
          <w:bottom w:val="single" w:sz="4" w:space="0" w:color="DF532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5327" w:themeColor="accent6"/>
          <w:left w:val="nil"/>
        </w:tcBorders>
      </w:tcPr>
    </w:tblStylePr>
    <w:tblStylePr w:type="swCell">
      <w:tblPr/>
      <w:tcPr>
        <w:tcBorders>
          <w:top w:val="double" w:sz="4" w:space="0" w:color="DF5327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18AB3" w:themeColor="accent1"/>
        <w:left w:val="single" w:sz="24" w:space="0" w:color="418AB3" w:themeColor="accent1"/>
        <w:bottom w:val="single" w:sz="24" w:space="0" w:color="418AB3" w:themeColor="accent1"/>
        <w:right w:val="single" w:sz="24" w:space="0" w:color="418AB3" w:themeColor="accent1"/>
      </w:tblBorders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6B727" w:themeColor="accent2"/>
        <w:left w:val="single" w:sz="24" w:space="0" w:color="A6B727" w:themeColor="accent2"/>
        <w:bottom w:val="single" w:sz="24" w:space="0" w:color="A6B727" w:themeColor="accent2"/>
        <w:right w:val="single" w:sz="24" w:space="0" w:color="A6B727" w:themeColor="accent2"/>
      </w:tblBorders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69200" w:themeColor="accent3"/>
        <w:left w:val="single" w:sz="24" w:space="0" w:color="F69200" w:themeColor="accent3"/>
        <w:bottom w:val="single" w:sz="24" w:space="0" w:color="F69200" w:themeColor="accent3"/>
        <w:right w:val="single" w:sz="24" w:space="0" w:color="F69200" w:themeColor="accent3"/>
      </w:tblBorders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38383" w:themeColor="accent4"/>
        <w:left w:val="single" w:sz="24" w:space="0" w:color="838383" w:themeColor="accent4"/>
        <w:bottom w:val="single" w:sz="24" w:space="0" w:color="838383" w:themeColor="accent4"/>
        <w:right w:val="single" w:sz="24" w:space="0" w:color="838383" w:themeColor="accent4"/>
      </w:tblBorders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EC306" w:themeColor="accent5"/>
        <w:left w:val="single" w:sz="24" w:space="0" w:color="FEC306" w:themeColor="accent5"/>
        <w:bottom w:val="single" w:sz="24" w:space="0" w:color="FEC306" w:themeColor="accent5"/>
        <w:right w:val="single" w:sz="24" w:space="0" w:color="FEC306" w:themeColor="accent5"/>
      </w:tblBorders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5327" w:themeColor="accent6"/>
        <w:left w:val="single" w:sz="24" w:space="0" w:color="DF5327" w:themeColor="accent6"/>
        <w:bottom w:val="single" w:sz="24" w:space="0" w:color="DF5327" w:themeColor="accent6"/>
        <w:right w:val="single" w:sz="24" w:space="0" w:color="DF5327" w:themeColor="accent6"/>
      </w:tblBorders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E86ED4"/>
    <w:pPr>
      <w:spacing w:after="0"/>
    </w:pPr>
    <w:rPr>
      <w:color w:val="306785" w:themeColor="accent1" w:themeShade="BF"/>
    </w:rPr>
    <w:tblPr>
      <w:tblStyleRowBandSize w:val="1"/>
      <w:tblStyleColBandSize w:val="1"/>
      <w:tblBorders>
        <w:top w:val="single" w:sz="4" w:space="0" w:color="418AB3" w:themeColor="accent1"/>
        <w:bottom w:val="single" w:sz="4" w:space="0" w:color="418AB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18AB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E86ED4"/>
    <w:pPr>
      <w:spacing w:after="0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A6B727" w:themeColor="accent2"/>
        <w:bottom w:val="single" w:sz="4" w:space="0" w:color="A6B72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A6B72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E86ED4"/>
    <w:pPr>
      <w:spacing w:after="0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69200" w:themeColor="accent3"/>
        <w:bottom w:val="single" w:sz="4" w:space="0" w:color="F692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692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E86ED4"/>
    <w:pPr>
      <w:spacing w:after="0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838383" w:themeColor="accent4"/>
        <w:bottom w:val="single" w:sz="4" w:space="0" w:color="83838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3838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E86ED4"/>
    <w:pPr>
      <w:spacing w:after="0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C306" w:themeColor="accent5"/>
        <w:bottom w:val="single" w:sz="4" w:space="0" w:color="FEC30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EC30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E86ED4"/>
    <w:pPr>
      <w:spacing w:after="0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DF5327" w:themeColor="accent6"/>
        <w:bottom w:val="single" w:sz="4" w:space="0" w:color="DF532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F532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E86ED4"/>
    <w:pPr>
      <w:spacing w:after="0"/>
    </w:pPr>
    <w:rPr>
      <w:color w:val="30678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18AB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18AB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18AB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18AB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E86ED4"/>
    <w:pPr>
      <w:spacing w:after="0"/>
    </w:pPr>
    <w:rPr>
      <w:color w:val="7B881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6B72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6B72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6B72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6B72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E86ED4"/>
    <w:pPr>
      <w:spacing w:after="0"/>
    </w:pPr>
    <w:rPr>
      <w:color w:val="B86C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692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692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692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692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E86ED4"/>
    <w:pPr>
      <w:spacing w:after="0"/>
    </w:pPr>
    <w:rPr>
      <w:color w:val="62626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838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838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838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838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E86ED4"/>
    <w:pPr>
      <w:spacing w:after="0"/>
    </w:pPr>
    <w:rPr>
      <w:color w:val="C193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C30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C30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C30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C30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E86ED4"/>
    <w:pPr>
      <w:spacing w:after="0"/>
    </w:pPr>
    <w:rPr>
      <w:color w:val="AA3B1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532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532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532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532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macro">
    <w:name w:val="macro"/>
    <w:link w:val="TextomacroCar"/>
    <w:uiPriority w:val="99"/>
    <w:semiHidden/>
    <w:unhideWhenUsed/>
    <w:rsid w:val="00E86ED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E86ED4"/>
    <w:rPr>
      <w:rFonts w:ascii="Consolas" w:hAnsi="Consolas"/>
      <w:szCs w:val="20"/>
    </w:rPr>
  </w:style>
  <w:style w:type="table" w:styleId="Cuadrculamedia1">
    <w:name w:val="Medium Grid 1"/>
    <w:basedOn w:val="Tablanormal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  <w:insideV w:val="single" w:sz="8" w:space="0" w:color="6CA8CA" w:themeColor="accent1" w:themeTint="BF"/>
      </w:tblBorders>
    </w:tblPr>
    <w:tcPr>
      <w:shd w:val="clear" w:color="auto" w:fill="CEE2E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CA8C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  <w:insideV w:val="single" w:sz="8" w:space="0" w:color="C8D94C" w:themeColor="accent2" w:themeTint="BF"/>
      </w:tblBorders>
    </w:tblPr>
    <w:tcPr>
      <w:shd w:val="clear" w:color="auto" w:fill="ECF2C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8D94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  <w:insideV w:val="single" w:sz="8" w:space="0" w:color="FFAE39" w:themeColor="accent3" w:themeTint="BF"/>
      </w:tblBorders>
    </w:tblPr>
    <w:tcPr>
      <w:shd w:val="clear" w:color="auto" w:fill="FFE4B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E3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  <w:insideV w:val="single" w:sz="8" w:space="0" w:color="A2A2A2" w:themeColor="accent4" w:themeTint="BF"/>
      </w:tblBorders>
    </w:tblPr>
    <w:tcPr>
      <w:shd w:val="clear" w:color="auto" w:fill="E0E0E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A2A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  <w:insideV w:val="single" w:sz="8" w:space="0" w:color="FED144" w:themeColor="accent5" w:themeTint="BF"/>
      </w:tblBorders>
    </w:tblPr>
    <w:tcPr>
      <w:shd w:val="clear" w:color="auto" w:fill="FEF0C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D14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  <w:insideV w:val="single" w:sz="8" w:space="0" w:color="E77D5D" w:themeColor="accent6" w:themeTint="BF"/>
      </w:tblBorders>
    </w:tblPr>
    <w:tcPr>
      <w:shd w:val="clear" w:color="auto" w:fill="F7D4C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7D5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</w:tblPr>
    <w:tcPr>
      <w:shd w:val="clear" w:color="auto" w:fill="CEE2E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BF3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7F0" w:themeFill="accent1" w:themeFillTint="33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tcBorders>
          <w:insideH w:val="single" w:sz="6" w:space="0" w:color="418AB3" w:themeColor="accent1"/>
          <w:insideV w:val="single" w:sz="6" w:space="0" w:color="418AB3" w:themeColor="accent1"/>
        </w:tcBorders>
        <w:shd w:val="clear" w:color="auto" w:fill="9DC5D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</w:tblPr>
    <w:tcPr>
      <w:shd w:val="clear" w:color="auto" w:fill="ECF2C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AE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5CF" w:themeFill="accent2" w:themeFillTint="33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tcBorders>
          <w:insideH w:val="single" w:sz="6" w:space="0" w:color="A6B727" w:themeColor="accent2"/>
          <w:insideV w:val="single" w:sz="6" w:space="0" w:color="A6B727" w:themeColor="accent2"/>
        </w:tcBorders>
        <w:shd w:val="clear" w:color="auto" w:fill="DAE58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</w:tblPr>
    <w:tcPr>
      <w:shd w:val="clear" w:color="auto" w:fill="FFE4B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4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9CA" w:themeFill="accent3" w:themeFillTint="33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tcBorders>
          <w:insideH w:val="single" w:sz="6" w:space="0" w:color="F69200" w:themeColor="accent3"/>
          <w:insideV w:val="single" w:sz="6" w:space="0" w:color="F69200" w:themeColor="accent3"/>
        </w:tcBorders>
        <w:shd w:val="clear" w:color="auto" w:fill="FFC97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</w:tblPr>
    <w:tcPr>
      <w:shd w:val="clear" w:color="auto" w:fill="E0E0E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6E6" w:themeFill="accent4" w:themeFillTint="33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tcBorders>
          <w:insideH w:val="single" w:sz="6" w:space="0" w:color="838383" w:themeColor="accent4"/>
          <w:insideV w:val="single" w:sz="6" w:space="0" w:color="838383" w:themeColor="accent4"/>
        </w:tcBorders>
        <w:shd w:val="clear" w:color="auto" w:fill="C1C1C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</w:tblPr>
    <w:tcPr>
      <w:shd w:val="clear" w:color="auto" w:fill="FEF0C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9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2CD" w:themeFill="accent5" w:themeFillTint="33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tcBorders>
          <w:insideH w:val="single" w:sz="6" w:space="0" w:color="FEC306" w:themeColor="accent5"/>
          <w:insideV w:val="single" w:sz="6" w:space="0" w:color="FEC306" w:themeColor="accent5"/>
        </w:tcBorders>
        <w:shd w:val="clear" w:color="auto" w:fill="FEE08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</w:tblPr>
    <w:tcPr>
      <w:shd w:val="clear" w:color="auto" w:fill="F7D4C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D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CD3" w:themeFill="accent6" w:themeFillTint="33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tcBorders>
          <w:insideH w:val="single" w:sz="6" w:space="0" w:color="DF5327" w:themeColor="accent6"/>
          <w:insideV w:val="single" w:sz="6" w:space="0" w:color="DF5327" w:themeColor="accent6"/>
        </w:tcBorders>
        <w:shd w:val="clear" w:color="auto" w:fill="EFA89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2E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DC5D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DC5DB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F2C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E58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E588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4B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97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97B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0E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C1C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C1C1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0C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E08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E082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D4C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A89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A893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bottom w:val="single" w:sz="8" w:space="0" w:color="418AB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18AB3" w:themeColor="accen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shd w:val="clear" w:color="auto" w:fill="CEE2ED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bottom w:val="single" w:sz="8" w:space="0" w:color="A6B72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6B727" w:themeColor="accent2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shd w:val="clear" w:color="auto" w:fill="ECF2C4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bottom w:val="single" w:sz="8" w:space="0" w:color="F692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69200" w:themeColor="accent3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shd w:val="clear" w:color="auto" w:fill="FFE4BD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bottom w:val="single" w:sz="8" w:space="0" w:color="83838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8383" w:themeColor="accent4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shd w:val="clear" w:color="auto" w:fill="E0E0E0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bottom w:val="single" w:sz="8" w:space="0" w:color="FEC30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C306" w:themeColor="accent5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shd w:val="clear" w:color="auto" w:fill="FEF0C1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bottom w:val="single" w:sz="8" w:space="0" w:color="DF532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5327" w:themeColor="accent6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shd w:val="clear" w:color="auto" w:fill="F7D4C9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8AB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8AB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18AB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2E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6B7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6B7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F2C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692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692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4B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838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838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0E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C30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C30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0C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532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532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D4C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2E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F2C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4B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0E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0C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D4C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E86ED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E86ED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inespaciado">
    <w:name w:val="No Spacing"/>
    <w:uiPriority w:val="36"/>
    <w:semiHidden/>
    <w:unhideWhenUsed/>
    <w:qFormat/>
    <w:rsid w:val="00E86ED4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E86ED4"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E86ED4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E86ED4"/>
    <w:pPr>
      <w:spacing w:before="0" w:after="0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E86ED4"/>
  </w:style>
  <w:style w:type="character" w:styleId="Nmerodepgina">
    <w:name w:val="page number"/>
    <w:basedOn w:val="Fuentedeprrafopredeter"/>
    <w:uiPriority w:val="99"/>
    <w:semiHidden/>
    <w:unhideWhenUsed/>
    <w:rsid w:val="00E86ED4"/>
  </w:style>
  <w:style w:type="table" w:styleId="Tablanormal1">
    <w:name w:val="Plain Table 1"/>
    <w:basedOn w:val="Tablanormal"/>
    <w:uiPriority w:val="41"/>
    <w:rsid w:val="00E86ED4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E86ED4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E86ED4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nformato">
    <w:name w:val="Plain Text"/>
    <w:basedOn w:val="Normal"/>
    <w:link w:val="TextosinformatoCar"/>
    <w:uiPriority w:val="99"/>
    <w:semiHidden/>
    <w:unhideWhenUsed/>
    <w:rsid w:val="00E86ED4"/>
    <w:pPr>
      <w:spacing w:before="0" w:after="0"/>
    </w:pPr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E86ED4"/>
    <w:rPr>
      <w:rFonts w:ascii="Consolas" w:hAnsi="Consolas"/>
      <w:szCs w:val="21"/>
    </w:rPr>
  </w:style>
  <w:style w:type="paragraph" w:styleId="Cita">
    <w:name w:val="Quote"/>
    <w:basedOn w:val="Normal"/>
    <w:next w:val="Normal"/>
    <w:link w:val="CitaCar"/>
    <w:uiPriority w:val="29"/>
    <w:semiHidden/>
    <w:unhideWhenUsed/>
    <w:qFormat/>
    <w:rsid w:val="00E86ED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semiHidden/>
    <w:rsid w:val="00E86ED4"/>
    <w:rPr>
      <w:i/>
      <w:iCs/>
      <w:color w:val="404040" w:themeColor="text1" w:themeTint="BF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E86ED4"/>
  </w:style>
  <w:style w:type="character" w:customStyle="1" w:styleId="SaludoCar">
    <w:name w:val="Saludo Car"/>
    <w:basedOn w:val="Fuentedeprrafopredeter"/>
    <w:link w:val="Saludo"/>
    <w:uiPriority w:val="99"/>
    <w:semiHidden/>
    <w:rsid w:val="00E86ED4"/>
  </w:style>
  <w:style w:type="paragraph" w:styleId="Firma">
    <w:name w:val="Signature"/>
    <w:basedOn w:val="Normal"/>
    <w:link w:val="FirmaCar"/>
    <w:uiPriority w:val="99"/>
    <w:semiHidden/>
    <w:unhideWhenUsed/>
    <w:rsid w:val="00E86ED4"/>
    <w:pPr>
      <w:spacing w:before="0" w:after="0"/>
      <w:ind w:left="4320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E86ED4"/>
  </w:style>
  <w:style w:type="character" w:styleId="Textoennegrita">
    <w:name w:val="Strong"/>
    <w:basedOn w:val="Fuentedeprrafopredeter"/>
    <w:uiPriority w:val="22"/>
    <w:semiHidden/>
    <w:unhideWhenUsed/>
    <w:qFormat/>
    <w:rsid w:val="00E86ED4"/>
    <w:rPr>
      <w:b/>
      <w:bCs/>
    </w:rPr>
  </w:style>
  <w:style w:type="paragraph" w:styleId="Subttulo">
    <w:name w:val="Subtitle"/>
    <w:basedOn w:val="Normal"/>
    <w:link w:val="SubttuloCar"/>
    <w:uiPriority w:val="11"/>
    <w:semiHidden/>
    <w:unhideWhenUsed/>
    <w:qFormat/>
    <w:rsid w:val="00324FFD"/>
    <w:pPr>
      <w:numPr>
        <w:ilvl w:val="1"/>
      </w:numPr>
      <w:spacing w:after="160"/>
      <w:ind w:left="72"/>
      <w:contextualSpacing/>
    </w:pPr>
    <w:rPr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324FFD"/>
    <w:rPr>
      <w:color w:val="5A5A5A" w:themeColor="text1" w:themeTint="A5"/>
      <w:spacing w:val="15"/>
    </w:rPr>
  </w:style>
  <w:style w:type="character" w:styleId="nfasissutil">
    <w:name w:val="Subtle Emphasis"/>
    <w:basedOn w:val="Fuentedeprrafopredeter"/>
    <w:uiPriority w:val="19"/>
    <w:semiHidden/>
    <w:unhideWhenUsed/>
    <w:rsid w:val="00E86ED4"/>
    <w:rPr>
      <w:i/>
      <w:iCs/>
      <w:color w:val="404040" w:themeColor="text1" w:themeTint="BF"/>
    </w:rPr>
  </w:style>
  <w:style w:type="character" w:styleId="Referenciasutil">
    <w:name w:val="Subtle Reference"/>
    <w:basedOn w:val="Fuentedeprrafopredeter"/>
    <w:uiPriority w:val="31"/>
    <w:semiHidden/>
    <w:unhideWhenUsed/>
    <w:qFormat/>
    <w:rsid w:val="00E86ED4"/>
    <w:rPr>
      <w:smallCaps/>
      <w:color w:val="5A5A5A" w:themeColor="text1" w:themeTint="A5"/>
    </w:rPr>
  </w:style>
  <w:style w:type="table" w:styleId="Tablaconefectos3D1">
    <w:name w:val="Table 3D effects 1"/>
    <w:basedOn w:val="Tablanormal"/>
    <w:uiPriority w:val="99"/>
    <w:semiHidden/>
    <w:unhideWhenUsed/>
    <w:rsid w:val="00E86ED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E86ED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E86ED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E86ED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E86ED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E86ED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E86ED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E86ED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E86ED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E86ED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E86ED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E86ED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E86ED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E86ED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E86ED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E86ED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E86ED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E86ED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uiPriority w:val="99"/>
    <w:semiHidden/>
    <w:unhideWhenUsed/>
    <w:rsid w:val="00E86ED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uiPriority w:val="99"/>
    <w:semiHidden/>
    <w:unhideWhenUsed/>
    <w:rsid w:val="00E86ED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uiPriority w:val="99"/>
    <w:semiHidden/>
    <w:unhideWhenUsed/>
    <w:rsid w:val="00E86ED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E86ED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E86ED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E86ED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E86ED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uiPriority w:val="99"/>
    <w:semiHidden/>
    <w:unhideWhenUsed/>
    <w:rsid w:val="00E86ED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E86ED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E86ED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E86ED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E86ED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E86ED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E86ED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E86ED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uiPriority w:val="99"/>
    <w:semiHidden/>
    <w:unhideWhenUsed/>
    <w:rsid w:val="00E86ED4"/>
    <w:pPr>
      <w:spacing w:after="0"/>
      <w:ind w:left="220" w:hanging="220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E86ED4"/>
    <w:pPr>
      <w:spacing w:after="0"/>
    </w:pPr>
  </w:style>
  <w:style w:type="table" w:styleId="Tablaprofesional">
    <w:name w:val="Table Professional"/>
    <w:basedOn w:val="Tablanormal"/>
    <w:uiPriority w:val="99"/>
    <w:semiHidden/>
    <w:unhideWhenUsed/>
    <w:rsid w:val="00E86ED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E86ED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E86ED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E86ED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E86ED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E86ED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E86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E86ED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E86ED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E86ED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uesto">
    <w:name w:val="Title"/>
    <w:basedOn w:val="Normal"/>
    <w:link w:val="PuestoCar"/>
    <w:uiPriority w:val="10"/>
    <w:semiHidden/>
    <w:unhideWhenUsed/>
    <w:qFormat/>
    <w:rsid w:val="00E86ED4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semiHidden/>
    <w:rsid w:val="00E86ED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Encabezadodelista">
    <w:name w:val="toa heading"/>
    <w:basedOn w:val="Normal"/>
    <w:next w:val="Normal"/>
    <w:uiPriority w:val="99"/>
    <w:semiHidden/>
    <w:unhideWhenUsed/>
    <w:rsid w:val="00E86ED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E86ED4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E86ED4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E86ED4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E86ED4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E86ED4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E86ED4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E86ED4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E86ED4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E86ED4"/>
    <w:pPr>
      <w:spacing w:after="100"/>
      <w:ind w:left="1760"/>
    </w:pPr>
  </w:style>
  <w:style w:type="paragraph" w:styleId="TtulodeTDC">
    <w:name w:val="TOC Heading"/>
    <w:basedOn w:val="Ttulo1"/>
    <w:next w:val="Normal"/>
    <w:uiPriority w:val="39"/>
    <w:semiHidden/>
    <w:unhideWhenUsed/>
    <w:qFormat/>
    <w:rsid w:val="0057676E"/>
    <w:pPr>
      <w:jc w:val="left"/>
      <w:outlineLvl w:val="9"/>
    </w:pPr>
    <w:rPr>
      <w:bCs w:val="0"/>
    </w:rPr>
  </w:style>
  <w:style w:type="paragraph" w:styleId="Revisin">
    <w:name w:val="Revision"/>
    <w:hidden/>
    <w:uiPriority w:val="99"/>
    <w:semiHidden/>
    <w:rsid w:val="005565DB"/>
    <w:pPr>
      <w:spacing w:before="0"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1666576\AppData\Roaming\Microsoft\Plantillas\Formulario%20de%20planificaci&#243;n%20del%20viaje%20del%20clien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38E780-AA3A-4C6C-899C-9E6D13933CFE}"/>
      </w:docPartPr>
      <w:docPartBody>
        <w:p w:rsidR="00C06CED" w:rsidRDefault="009B2CD0">
          <w:r w:rsidRPr="00E3785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EC9CFFB33E84908964D5950E561BB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35033-40C6-470F-BE58-A7A5C851108D}"/>
      </w:docPartPr>
      <w:docPartBody>
        <w:p w:rsidR="00C06CED" w:rsidRDefault="009B2CD0" w:rsidP="009B2CD0">
          <w:pPr>
            <w:pStyle w:val="2EC9CFFB33E84908964D5950E561BB6E"/>
          </w:pPr>
          <w:r w:rsidRPr="00E3785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6DF191DDE50419FB503145F84115C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C6E7B2-D319-4180-A859-7255E2B456C2}"/>
      </w:docPartPr>
      <w:docPartBody>
        <w:p w:rsidR="00C06CED" w:rsidRDefault="00C06CED" w:rsidP="00C06CED">
          <w:pPr>
            <w:pStyle w:val="36DF191DDE50419FB503145F84115C521"/>
          </w:pPr>
          <w:r w:rsidRPr="00F765BB">
            <w:rPr>
              <w:rStyle w:val="Textodelmarcadordeposicin"/>
              <w:rFonts w:ascii="Arial" w:hAnsi="Arial" w:cs="Arial"/>
              <w:sz w:val="18"/>
              <w:szCs w:val="18"/>
            </w:rPr>
            <w:t>Elija un elemento.</w:t>
          </w:r>
        </w:p>
      </w:docPartBody>
    </w:docPart>
    <w:docPart>
      <w:docPartPr>
        <w:name w:val="5C00577DE8ED42358CB0CA380293D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8BA18A-E58A-4A69-99F0-EDFEE964755E}"/>
      </w:docPartPr>
      <w:docPartBody>
        <w:p w:rsidR="00C06CED" w:rsidRDefault="009B2CD0" w:rsidP="009B2CD0">
          <w:pPr>
            <w:pStyle w:val="5C00577DE8ED42358CB0CA380293DF6F"/>
          </w:pPr>
          <w:r w:rsidRPr="00E3785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40563AF77D84A11905E750338B9E2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E2156-6876-4446-A2A0-CAA04633ADAB}"/>
      </w:docPartPr>
      <w:docPartBody>
        <w:p w:rsidR="00C06CED" w:rsidRDefault="00C06CED" w:rsidP="00C06CED">
          <w:pPr>
            <w:pStyle w:val="040563AF77D84A11905E750338B9E2121"/>
          </w:pPr>
          <w:r w:rsidRPr="00F765BB">
            <w:rPr>
              <w:rStyle w:val="Textodelmarcadordeposicin"/>
              <w:rFonts w:ascii="Arial" w:hAnsi="Arial" w:cs="Arial"/>
              <w:sz w:val="18"/>
            </w:rPr>
            <w:t>Elija un elemento.</w:t>
          </w:r>
        </w:p>
      </w:docPartBody>
    </w:docPart>
    <w:docPart>
      <w:docPartPr>
        <w:name w:val="6D2CD90CFC5F48C2A638391C6A0EA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541C3B-D3BA-4B30-9590-B169BF11753D}"/>
      </w:docPartPr>
      <w:docPartBody>
        <w:p w:rsidR="00C06CED" w:rsidRDefault="009B2CD0" w:rsidP="009B2CD0">
          <w:pPr>
            <w:pStyle w:val="6D2CD90CFC5F48C2A638391C6A0EA6C0"/>
          </w:pPr>
          <w:r w:rsidRPr="00E3785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D0BA3222F064C33BCCCE9DB369291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E778EE-3060-4CB3-AA52-81C15E18C1EC}"/>
      </w:docPartPr>
      <w:docPartBody>
        <w:p w:rsidR="00C06CED" w:rsidRDefault="009B2CD0" w:rsidP="009B2CD0">
          <w:pPr>
            <w:pStyle w:val="FD0BA3222F064C33BCCCE9DB36929114"/>
          </w:pPr>
          <w:r w:rsidRPr="00E3785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2D41E570B794492A82492B4A4BBE8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29AED-DAD4-4459-A163-01954B56575B}"/>
      </w:docPartPr>
      <w:docPartBody>
        <w:p w:rsidR="00C06CED" w:rsidRDefault="009B2CD0" w:rsidP="009B2CD0">
          <w:pPr>
            <w:pStyle w:val="92D41E570B794492A82492B4A4BBE81E"/>
          </w:pPr>
          <w:r w:rsidRPr="00E3785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79F7FC9DD6143ADA98E63E53EF922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E54963-E011-48C6-9FF4-83F329A5CA00}"/>
      </w:docPartPr>
      <w:docPartBody>
        <w:p w:rsidR="00C06CED" w:rsidRDefault="009B2CD0" w:rsidP="009B2CD0">
          <w:pPr>
            <w:pStyle w:val="479F7FC9DD6143ADA98E63E53EF922FA"/>
          </w:pPr>
          <w:r w:rsidRPr="00E37855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350610089929477198DF55183F1162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774E8-D4A4-4DE8-9AA9-3D1DBA0B2610}"/>
      </w:docPartPr>
      <w:docPartBody>
        <w:p w:rsidR="00C06CED" w:rsidRDefault="009B2CD0" w:rsidP="009B2CD0">
          <w:pPr>
            <w:pStyle w:val="350610089929477198DF55183F116207"/>
          </w:pPr>
          <w:r w:rsidRPr="00E3785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D0DFA8622584D2B83F54EB3CCEC9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CE413-0975-4F3D-A46B-9480FBD6B607}"/>
      </w:docPartPr>
      <w:docPartBody>
        <w:p w:rsidR="00625015" w:rsidRDefault="00C06CED" w:rsidP="00C06CED">
          <w:pPr>
            <w:pStyle w:val="2D0DFA8622584D2B83F54EB3CCEC9AF8"/>
          </w:pPr>
          <w:r w:rsidRPr="00E5758B">
            <w:rPr>
              <w:rStyle w:val="Textodelmarcadordeposicin"/>
              <w:rFonts w:ascii="Arial" w:hAnsi="Arial" w:cs="Arial"/>
              <w:sz w:val="18"/>
              <w:szCs w:val="18"/>
            </w:rPr>
            <w:t>Elija un elemento.</w:t>
          </w:r>
        </w:p>
      </w:docPartBody>
    </w:docPart>
    <w:docPart>
      <w:docPartPr>
        <w:name w:val="774AC51856F9402BBE4540107D0FF9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ED661-7C8B-48C9-8912-5A1A376505B9}"/>
      </w:docPartPr>
      <w:docPartBody>
        <w:p w:rsidR="00625015" w:rsidRDefault="00C06CED" w:rsidP="00C06CED">
          <w:pPr>
            <w:pStyle w:val="774AC51856F9402BBE4540107D0FF919"/>
          </w:pPr>
          <w:r w:rsidRPr="00F765BB">
            <w:rPr>
              <w:rStyle w:val="Textodelmarcadordeposicin"/>
              <w:rFonts w:ascii="Arial" w:hAnsi="Arial" w:cs="Arial"/>
              <w:sz w:val="18"/>
            </w:rPr>
            <w:t>Elija un elemento.</w:t>
          </w:r>
        </w:p>
      </w:docPartBody>
    </w:docPart>
    <w:docPart>
      <w:docPartPr>
        <w:name w:val="4C90E583BE17463B841A39F9B4697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16E8CE-27B7-4C48-B4C9-740DBE26A1BB}"/>
      </w:docPartPr>
      <w:docPartBody>
        <w:p w:rsidR="00000000" w:rsidRDefault="00625015" w:rsidP="00625015">
          <w:pPr>
            <w:pStyle w:val="4C90E583BE17463B841A39F9B4697125"/>
          </w:pPr>
          <w:r w:rsidRPr="00E3785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D0BA6057A5E4DC8B603B3132F6AA4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ABD04-79A1-4DD5-A0D5-48A17F853F84}"/>
      </w:docPartPr>
      <w:docPartBody>
        <w:p w:rsidR="00000000" w:rsidRDefault="00625015" w:rsidP="00625015">
          <w:pPr>
            <w:pStyle w:val="9D0BA6057A5E4DC8B603B3132F6AA48F"/>
          </w:pPr>
          <w:r w:rsidRPr="00E37855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CD0"/>
    <w:rsid w:val="00282200"/>
    <w:rsid w:val="003104B7"/>
    <w:rsid w:val="004E2BB9"/>
    <w:rsid w:val="00625015"/>
    <w:rsid w:val="009B2CD0"/>
    <w:rsid w:val="00C0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UY" w:eastAsia="es-U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97A3F6E3653C43BA9C24109F545FD693">
    <w:name w:val="97A3F6E3653C43BA9C24109F545FD693"/>
  </w:style>
  <w:style w:type="paragraph" w:customStyle="1" w:styleId="2A378C6DE705440C81DA48D243D53925">
    <w:name w:val="2A378C6DE705440C81DA48D243D53925"/>
  </w:style>
  <w:style w:type="paragraph" w:customStyle="1" w:styleId="ADD672E7C4104DC5975FDF9745041515">
    <w:name w:val="ADD672E7C4104DC5975FDF9745041515"/>
  </w:style>
  <w:style w:type="paragraph" w:customStyle="1" w:styleId="307896BD53184D9E816C6949668C3A71">
    <w:name w:val="307896BD53184D9E816C6949668C3A71"/>
  </w:style>
  <w:style w:type="paragraph" w:customStyle="1" w:styleId="3BDCC8C275F943E79D043B16F15FDFDB">
    <w:name w:val="3BDCC8C275F943E79D043B16F15FDFDB"/>
  </w:style>
  <w:style w:type="paragraph" w:customStyle="1" w:styleId="5392F213077847368A74F704596E7827">
    <w:name w:val="5392F213077847368A74F704596E7827"/>
  </w:style>
  <w:style w:type="paragraph" w:customStyle="1" w:styleId="CF3F19494D6D4DB4B587DB301CB39E25">
    <w:name w:val="CF3F19494D6D4DB4B587DB301CB39E25"/>
  </w:style>
  <w:style w:type="paragraph" w:customStyle="1" w:styleId="80298121A08849E787D018C025CBAA2A">
    <w:name w:val="80298121A08849E787D018C025CBAA2A"/>
  </w:style>
  <w:style w:type="paragraph" w:customStyle="1" w:styleId="E43FAE7917A9466DAAA60F09B68B5421">
    <w:name w:val="E43FAE7917A9466DAAA60F09B68B5421"/>
  </w:style>
  <w:style w:type="paragraph" w:customStyle="1" w:styleId="CB931F7FD3D24AB0A419F38FE1AE75F7">
    <w:name w:val="CB931F7FD3D24AB0A419F38FE1AE75F7"/>
  </w:style>
  <w:style w:type="paragraph" w:customStyle="1" w:styleId="7CD72F29E1714E40B60D3B9FA0EB18EB">
    <w:name w:val="7CD72F29E1714E40B60D3B9FA0EB18EB"/>
  </w:style>
  <w:style w:type="paragraph" w:customStyle="1" w:styleId="0BA77AA17023463FA02E198B8ADCF36D">
    <w:name w:val="0BA77AA17023463FA02E198B8ADCF36D"/>
  </w:style>
  <w:style w:type="paragraph" w:customStyle="1" w:styleId="5CE064080E0C4FD6ABE340CD7759E5C8">
    <w:name w:val="5CE064080E0C4FD6ABE340CD7759E5C8"/>
  </w:style>
  <w:style w:type="paragraph" w:customStyle="1" w:styleId="B9BD36EE7DD44DCBB95404589035D86C">
    <w:name w:val="B9BD36EE7DD44DCBB95404589035D86C"/>
  </w:style>
  <w:style w:type="paragraph" w:customStyle="1" w:styleId="60507CF98F474C68A98E20EBE9866202">
    <w:name w:val="60507CF98F474C68A98E20EBE9866202"/>
  </w:style>
  <w:style w:type="paragraph" w:customStyle="1" w:styleId="01660FF505794F73A8395C6BA382F72B">
    <w:name w:val="01660FF505794F73A8395C6BA382F72B"/>
  </w:style>
  <w:style w:type="paragraph" w:customStyle="1" w:styleId="AB55E43EF5404659AE4AB5A6FE324847">
    <w:name w:val="AB55E43EF5404659AE4AB5A6FE324847"/>
  </w:style>
  <w:style w:type="paragraph" w:customStyle="1" w:styleId="7E753A03CCEC42E982B77BA6A488C4DD">
    <w:name w:val="7E753A03CCEC42E982B77BA6A488C4DD"/>
  </w:style>
  <w:style w:type="paragraph" w:customStyle="1" w:styleId="EF4F9ACF012B4160BC3AF97ED58B9B5E">
    <w:name w:val="EF4F9ACF012B4160BC3AF97ED58B9B5E"/>
  </w:style>
  <w:style w:type="paragraph" w:customStyle="1" w:styleId="16D0F2AD3B0440599F05BE7E9CEB3974">
    <w:name w:val="16D0F2AD3B0440599F05BE7E9CEB3974"/>
  </w:style>
  <w:style w:type="paragraph" w:customStyle="1" w:styleId="33D7E5512A14492D87301FF71621E810">
    <w:name w:val="33D7E5512A14492D87301FF71621E810"/>
  </w:style>
  <w:style w:type="paragraph" w:customStyle="1" w:styleId="FA37BB0DA484407EB6EBC0672A809F9A">
    <w:name w:val="FA37BB0DA484407EB6EBC0672A809F9A"/>
  </w:style>
  <w:style w:type="paragraph" w:customStyle="1" w:styleId="96F6CB19961847FF9B9B5769C18258D3">
    <w:name w:val="96F6CB19961847FF9B9B5769C18258D3"/>
  </w:style>
  <w:style w:type="paragraph" w:customStyle="1" w:styleId="98650174CD8541358F9D56A4B589D1DA">
    <w:name w:val="98650174CD8541358F9D56A4B589D1DA"/>
  </w:style>
  <w:style w:type="paragraph" w:customStyle="1" w:styleId="9E9C7119CDAC4E949E6C75AA005F8DB5">
    <w:name w:val="9E9C7119CDAC4E949E6C75AA005F8DB5"/>
  </w:style>
  <w:style w:type="paragraph" w:customStyle="1" w:styleId="18FEAC8316ED4F73A113C4D47138B456">
    <w:name w:val="18FEAC8316ED4F73A113C4D47138B456"/>
  </w:style>
  <w:style w:type="paragraph" w:customStyle="1" w:styleId="E338FED57C08436C9431839CEE3A4A13">
    <w:name w:val="E338FED57C08436C9431839CEE3A4A13"/>
  </w:style>
  <w:style w:type="paragraph" w:customStyle="1" w:styleId="103E3F7A3A0546B29DEECD4E326A5B0A">
    <w:name w:val="103E3F7A3A0546B29DEECD4E326A5B0A"/>
  </w:style>
  <w:style w:type="paragraph" w:customStyle="1" w:styleId="4FF40F5D8838413BA2340911C551FF51">
    <w:name w:val="4FF40F5D8838413BA2340911C551FF51"/>
  </w:style>
  <w:style w:type="paragraph" w:customStyle="1" w:styleId="363CA07DC26C451CAF1453C206255CBD">
    <w:name w:val="363CA07DC26C451CAF1453C206255CBD"/>
  </w:style>
  <w:style w:type="paragraph" w:customStyle="1" w:styleId="CC20BF66C4084B18B9999F623050FDEE">
    <w:name w:val="CC20BF66C4084B18B9999F623050FDEE"/>
  </w:style>
  <w:style w:type="paragraph" w:customStyle="1" w:styleId="370D9238D9C8454D9CA1732904235637">
    <w:name w:val="370D9238D9C8454D9CA1732904235637"/>
  </w:style>
  <w:style w:type="paragraph" w:customStyle="1" w:styleId="9D9994411F3F431A8679C571835E71D0">
    <w:name w:val="9D9994411F3F431A8679C571835E71D0"/>
  </w:style>
  <w:style w:type="paragraph" w:customStyle="1" w:styleId="452B232F03C343FC843256CBC861FE9A">
    <w:name w:val="452B232F03C343FC843256CBC861FE9A"/>
  </w:style>
  <w:style w:type="paragraph" w:customStyle="1" w:styleId="D0F5114D16B54B5392C03965255400B0">
    <w:name w:val="D0F5114D16B54B5392C03965255400B0"/>
  </w:style>
  <w:style w:type="paragraph" w:customStyle="1" w:styleId="A14B731DD6A34621A86B27E45462D507">
    <w:name w:val="A14B731DD6A34621A86B27E45462D507"/>
  </w:style>
  <w:style w:type="paragraph" w:customStyle="1" w:styleId="9724E5BF715244E1ADC6E277A51BADA9">
    <w:name w:val="9724E5BF715244E1ADC6E277A51BADA9"/>
  </w:style>
  <w:style w:type="paragraph" w:customStyle="1" w:styleId="59AB354A25804254AB2F31C2E7FCF334">
    <w:name w:val="59AB354A25804254AB2F31C2E7FCF334"/>
  </w:style>
  <w:style w:type="paragraph" w:customStyle="1" w:styleId="6504A22DA40942C5A6C902720E33C19C">
    <w:name w:val="6504A22DA40942C5A6C902720E33C19C"/>
  </w:style>
  <w:style w:type="paragraph" w:customStyle="1" w:styleId="D13A72A8FC104787A3B004ADE13CF2E1">
    <w:name w:val="D13A72A8FC104787A3B004ADE13CF2E1"/>
  </w:style>
  <w:style w:type="paragraph" w:customStyle="1" w:styleId="894299397DE84EF58A6243EF12B7AC81">
    <w:name w:val="894299397DE84EF58A6243EF12B7AC81"/>
  </w:style>
  <w:style w:type="paragraph" w:customStyle="1" w:styleId="DD5F549850F64D79AF6BF0143DB9AB39">
    <w:name w:val="DD5F549850F64D79AF6BF0143DB9AB39"/>
  </w:style>
  <w:style w:type="paragraph" w:customStyle="1" w:styleId="51C336D48D354C3F807FCE6143FFFEC7">
    <w:name w:val="51C336D48D354C3F807FCE6143FFFEC7"/>
  </w:style>
  <w:style w:type="paragraph" w:customStyle="1" w:styleId="DC73BF6CCBD247639897AC8DB9A5955C">
    <w:name w:val="DC73BF6CCBD247639897AC8DB9A5955C"/>
  </w:style>
  <w:style w:type="paragraph" w:customStyle="1" w:styleId="2F12B9ED0AE6491C99FC85420843FED5">
    <w:name w:val="2F12B9ED0AE6491C99FC85420843FED5"/>
  </w:style>
  <w:style w:type="paragraph" w:customStyle="1" w:styleId="8E2E2843A1DE465992FA42A6E6296375">
    <w:name w:val="8E2E2843A1DE465992FA42A6E6296375"/>
  </w:style>
  <w:style w:type="paragraph" w:customStyle="1" w:styleId="E9E38A6B68E34130A0862AACD68C83CE">
    <w:name w:val="E9E38A6B68E34130A0862AACD68C83CE"/>
  </w:style>
  <w:style w:type="paragraph" w:customStyle="1" w:styleId="01161857F854455D917A3847E3141006">
    <w:name w:val="01161857F854455D917A3847E3141006"/>
  </w:style>
  <w:style w:type="paragraph" w:customStyle="1" w:styleId="FF4B080235D44F71ABDEC072394BC2F8">
    <w:name w:val="FF4B080235D44F71ABDEC072394BC2F8"/>
  </w:style>
  <w:style w:type="paragraph" w:customStyle="1" w:styleId="8E18C7C925814585AD72B34CE3B524C3">
    <w:name w:val="8E18C7C925814585AD72B34CE3B524C3"/>
  </w:style>
  <w:style w:type="paragraph" w:customStyle="1" w:styleId="EFEDE7C26289494587D53BC37ABC0616">
    <w:name w:val="EFEDE7C26289494587D53BC37ABC0616"/>
  </w:style>
  <w:style w:type="paragraph" w:customStyle="1" w:styleId="40C6968008414603B1F935D8778D3A4B">
    <w:name w:val="40C6968008414603B1F935D8778D3A4B"/>
  </w:style>
  <w:style w:type="paragraph" w:customStyle="1" w:styleId="AED2C2B6838842729618B2030EEC40B1">
    <w:name w:val="AED2C2B6838842729618B2030EEC40B1"/>
  </w:style>
  <w:style w:type="paragraph" w:customStyle="1" w:styleId="30F56FE6FE2A44E7A216297A3C316CE8">
    <w:name w:val="30F56FE6FE2A44E7A216297A3C316CE8"/>
  </w:style>
  <w:style w:type="paragraph" w:customStyle="1" w:styleId="063E409E860D4F6F99FDB6EC253E8B3E">
    <w:name w:val="063E409E860D4F6F99FDB6EC253E8B3E"/>
  </w:style>
  <w:style w:type="paragraph" w:customStyle="1" w:styleId="BDA052658DEB40B7AC2979A524293FEF">
    <w:name w:val="BDA052658DEB40B7AC2979A524293FEF"/>
  </w:style>
  <w:style w:type="paragraph" w:customStyle="1" w:styleId="5A15D0B2A32442028563662053CC29CA">
    <w:name w:val="5A15D0B2A32442028563662053CC29CA"/>
  </w:style>
  <w:style w:type="paragraph" w:customStyle="1" w:styleId="82FD40A16D1B448F87535C29D196185D">
    <w:name w:val="82FD40A16D1B448F87535C29D196185D"/>
  </w:style>
  <w:style w:type="paragraph" w:customStyle="1" w:styleId="5FD3119E43214453A271271F4FA2E843">
    <w:name w:val="5FD3119E43214453A271271F4FA2E843"/>
  </w:style>
  <w:style w:type="paragraph" w:customStyle="1" w:styleId="F0FC27577356461B8DE585C558D3544F">
    <w:name w:val="F0FC27577356461B8DE585C558D3544F"/>
  </w:style>
  <w:style w:type="paragraph" w:customStyle="1" w:styleId="7EFA861F35DF4A9EBDCCDF37C12F9B14">
    <w:name w:val="7EFA861F35DF4A9EBDCCDF37C12F9B14"/>
  </w:style>
  <w:style w:type="paragraph" w:customStyle="1" w:styleId="738C1683BAE84BEE8A6C16D13A6F0D26">
    <w:name w:val="738C1683BAE84BEE8A6C16D13A6F0D26"/>
  </w:style>
  <w:style w:type="paragraph" w:customStyle="1" w:styleId="C839CBAF3E384C35940BAC717BB8ADAE">
    <w:name w:val="C839CBAF3E384C35940BAC717BB8ADAE"/>
  </w:style>
  <w:style w:type="paragraph" w:customStyle="1" w:styleId="22FA0C70AF2948DFA74A7A7C3559BA3F">
    <w:name w:val="22FA0C70AF2948DFA74A7A7C3559BA3F"/>
  </w:style>
  <w:style w:type="paragraph" w:customStyle="1" w:styleId="A8F61C4861834DBA9EE9EE5C1C953476">
    <w:name w:val="A8F61C4861834DBA9EE9EE5C1C953476"/>
  </w:style>
  <w:style w:type="paragraph" w:customStyle="1" w:styleId="8461FA2785EF4DE38C7A1DCDC41423D4">
    <w:name w:val="8461FA2785EF4DE38C7A1DCDC41423D4"/>
    <w:rsid w:val="009B2CD0"/>
  </w:style>
  <w:style w:type="paragraph" w:customStyle="1" w:styleId="02CE905F34324719933F4174378BF5B2">
    <w:name w:val="02CE905F34324719933F4174378BF5B2"/>
    <w:rsid w:val="009B2CD0"/>
  </w:style>
  <w:style w:type="paragraph" w:customStyle="1" w:styleId="69B2586A54A14A1CA513760C115C1175">
    <w:name w:val="69B2586A54A14A1CA513760C115C1175"/>
    <w:rsid w:val="009B2CD0"/>
  </w:style>
  <w:style w:type="paragraph" w:customStyle="1" w:styleId="6FAD978A7AD942EBB5E245AEDDCC50D3">
    <w:name w:val="6FAD978A7AD942EBB5E245AEDDCC50D3"/>
    <w:rsid w:val="009B2CD0"/>
  </w:style>
  <w:style w:type="character" w:styleId="Textodelmarcadordeposicin">
    <w:name w:val="Placeholder Text"/>
    <w:basedOn w:val="Fuentedeprrafopredeter"/>
    <w:uiPriority w:val="99"/>
    <w:semiHidden/>
    <w:rsid w:val="00625015"/>
    <w:rPr>
      <w:color w:val="595959" w:themeColor="text1" w:themeTint="A6"/>
    </w:rPr>
  </w:style>
  <w:style w:type="paragraph" w:customStyle="1" w:styleId="A0E5FDECB36B49FA8DE42AFE1D5347CE">
    <w:name w:val="A0E5FDECB36B49FA8DE42AFE1D5347CE"/>
    <w:rsid w:val="009B2CD0"/>
  </w:style>
  <w:style w:type="paragraph" w:customStyle="1" w:styleId="416A8D446FE24DB7B0E4A08F8E3FD892">
    <w:name w:val="416A8D446FE24DB7B0E4A08F8E3FD892"/>
    <w:rsid w:val="009B2CD0"/>
  </w:style>
  <w:style w:type="paragraph" w:customStyle="1" w:styleId="2EC9CFFB33E84908964D5950E561BB6E">
    <w:name w:val="2EC9CFFB33E84908964D5950E561BB6E"/>
    <w:rsid w:val="009B2CD0"/>
  </w:style>
  <w:style w:type="paragraph" w:customStyle="1" w:styleId="CF79C608F965466DA95F95D858ADEA5B">
    <w:name w:val="CF79C608F965466DA95F95D858ADEA5B"/>
    <w:rsid w:val="009B2CD0"/>
  </w:style>
  <w:style w:type="paragraph" w:customStyle="1" w:styleId="5B982360E6EE437399E6BA20E2253DE9">
    <w:name w:val="5B982360E6EE437399E6BA20E2253DE9"/>
    <w:rsid w:val="009B2CD0"/>
  </w:style>
  <w:style w:type="paragraph" w:customStyle="1" w:styleId="ECF10FF734504C57B0B149C2E449FD29">
    <w:name w:val="ECF10FF734504C57B0B149C2E449FD29"/>
    <w:rsid w:val="009B2CD0"/>
  </w:style>
  <w:style w:type="paragraph" w:customStyle="1" w:styleId="9AA24E4C45194B2280FF424D07F72E89">
    <w:name w:val="9AA24E4C45194B2280FF424D07F72E89"/>
    <w:rsid w:val="009B2CD0"/>
  </w:style>
  <w:style w:type="paragraph" w:customStyle="1" w:styleId="2D80A76FAAB94B59810199E4AA44585E">
    <w:name w:val="2D80A76FAAB94B59810199E4AA44585E"/>
    <w:rsid w:val="009B2CD0"/>
  </w:style>
  <w:style w:type="paragraph" w:customStyle="1" w:styleId="F0B51602AC914E37BA13946FA024F25C">
    <w:name w:val="F0B51602AC914E37BA13946FA024F25C"/>
    <w:rsid w:val="009B2CD0"/>
  </w:style>
  <w:style w:type="paragraph" w:customStyle="1" w:styleId="5AA3F63787584675B736DDC534BC30B1">
    <w:name w:val="5AA3F63787584675B736DDC534BC30B1"/>
    <w:rsid w:val="009B2CD0"/>
  </w:style>
  <w:style w:type="paragraph" w:customStyle="1" w:styleId="C8B41F652A4A4C05B10A25332AA8C593">
    <w:name w:val="C8B41F652A4A4C05B10A25332AA8C593"/>
    <w:rsid w:val="009B2CD0"/>
  </w:style>
  <w:style w:type="paragraph" w:customStyle="1" w:styleId="3A37A334EB284A5F9B35F8EE51CDD41E">
    <w:name w:val="3A37A334EB284A5F9B35F8EE51CDD41E"/>
    <w:rsid w:val="009B2CD0"/>
  </w:style>
  <w:style w:type="paragraph" w:customStyle="1" w:styleId="D9984AABB0C14C89A63BB7290DEAC175">
    <w:name w:val="D9984AABB0C14C89A63BB7290DEAC175"/>
    <w:rsid w:val="009B2CD0"/>
  </w:style>
  <w:style w:type="paragraph" w:customStyle="1" w:styleId="3B2D8895ED744819BA63E5608C440823">
    <w:name w:val="3B2D8895ED744819BA63E5608C440823"/>
    <w:rsid w:val="009B2CD0"/>
  </w:style>
  <w:style w:type="paragraph" w:customStyle="1" w:styleId="22A98C7E3AB94515B13C7AD145CBE789">
    <w:name w:val="22A98C7E3AB94515B13C7AD145CBE789"/>
    <w:rsid w:val="009B2CD0"/>
  </w:style>
  <w:style w:type="paragraph" w:customStyle="1" w:styleId="C956233FE4DD42BB867A3B6F76724E63">
    <w:name w:val="C956233FE4DD42BB867A3B6F76724E63"/>
    <w:rsid w:val="009B2CD0"/>
  </w:style>
  <w:style w:type="paragraph" w:customStyle="1" w:styleId="E4A9A53BB3654F419A879CBDA885E339">
    <w:name w:val="E4A9A53BB3654F419A879CBDA885E339"/>
    <w:rsid w:val="009B2CD0"/>
  </w:style>
  <w:style w:type="paragraph" w:customStyle="1" w:styleId="95A2FEE5889E42788C86BF45D622C618">
    <w:name w:val="95A2FEE5889E42788C86BF45D622C618"/>
    <w:rsid w:val="009B2CD0"/>
  </w:style>
  <w:style w:type="paragraph" w:customStyle="1" w:styleId="51786D9A6B6447D9839E4AA875E86D36">
    <w:name w:val="51786D9A6B6447D9839E4AA875E86D36"/>
    <w:rsid w:val="009B2CD0"/>
  </w:style>
  <w:style w:type="paragraph" w:customStyle="1" w:styleId="16DA3DD207F54C7F82450FF5122E0261">
    <w:name w:val="16DA3DD207F54C7F82450FF5122E0261"/>
    <w:rsid w:val="009B2CD0"/>
  </w:style>
  <w:style w:type="paragraph" w:customStyle="1" w:styleId="9870F7B1DE0740FA8DD793776BD28547">
    <w:name w:val="9870F7B1DE0740FA8DD793776BD28547"/>
    <w:rsid w:val="009B2CD0"/>
  </w:style>
  <w:style w:type="paragraph" w:customStyle="1" w:styleId="9B4E417C3E6445B7A1A5990D2FD3723A">
    <w:name w:val="9B4E417C3E6445B7A1A5990D2FD3723A"/>
    <w:rsid w:val="009B2CD0"/>
  </w:style>
  <w:style w:type="paragraph" w:customStyle="1" w:styleId="DA55AE1F3260456A83CBDD90549AA58D">
    <w:name w:val="DA55AE1F3260456A83CBDD90549AA58D"/>
    <w:rsid w:val="009B2CD0"/>
  </w:style>
  <w:style w:type="paragraph" w:customStyle="1" w:styleId="2B3C268D86AC402B85040D2B229F9515">
    <w:name w:val="2B3C268D86AC402B85040D2B229F9515"/>
    <w:rsid w:val="009B2CD0"/>
  </w:style>
  <w:style w:type="paragraph" w:customStyle="1" w:styleId="3BA21772B5F149889BC8B83C0B4F5165">
    <w:name w:val="3BA21772B5F149889BC8B83C0B4F5165"/>
    <w:rsid w:val="009B2CD0"/>
  </w:style>
  <w:style w:type="paragraph" w:customStyle="1" w:styleId="E6DA1CDCBCEA4EB7A9871FF6C4215E0C">
    <w:name w:val="E6DA1CDCBCEA4EB7A9871FF6C4215E0C"/>
    <w:rsid w:val="009B2CD0"/>
  </w:style>
  <w:style w:type="paragraph" w:customStyle="1" w:styleId="DFA75191CF2B43E78509FC6B020F5631">
    <w:name w:val="DFA75191CF2B43E78509FC6B020F5631"/>
    <w:rsid w:val="009B2CD0"/>
  </w:style>
  <w:style w:type="paragraph" w:customStyle="1" w:styleId="DC39052DB22E4C73AFF1D755B140B699">
    <w:name w:val="DC39052DB22E4C73AFF1D755B140B699"/>
    <w:rsid w:val="009B2CD0"/>
  </w:style>
  <w:style w:type="paragraph" w:customStyle="1" w:styleId="E0D4B646046A461AAA1E6ADDF483DA32">
    <w:name w:val="E0D4B646046A461AAA1E6ADDF483DA32"/>
    <w:rsid w:val="009B2CD0"/>
  </w:style>
  <w:style w:type="paragraph" w:customStyle="1" w:styleId="5A9AFF32E5914CD6BE777E365EAC821D">
    <w:name w:val="5A9AFF32E5914CD6BE777E365EAC821D"/>
    <w:rsid w:val="009B2CD0"/>
  </w:style>
  <w:style w:type="paragraph" w:customStyle="1" w:styleId="23763D23F0714EB79B46B3DE0395B6C8">
    <w:name w:val="23763D23F0714EB79B46B3DE0395B6C8"/>
    <w:rsid w:val="009B2CD0"/>
  </w:style>
  <w:style w:type="paragraph" w:customStyle="1" w:styleId="DFA0D1D9D8FD49B9A841AFDC409BE980">
    <w:name w:val="DFA0D1D9D8FD49B9A841AFDC409BE980"/>
    <w:rsid w:val="009B2CD0"/>
  </w:style>
  <w:style w:type="paragraph" w:customStyle="1" w:styleId="BD1CAC7E25334EBCB3B8F62AAA461DD2">
    <w:name w:val="BD1CAC7E25334EBCB3B8F62AAA461DD2"/>
    <w:rsid w:val="009B2CD0"/>
  </w:style>
  <w:style w:type="paragraph" w:customStyle="1" w:styleId="C6C712BD05854B6FAA3B0606684AB768">
    <w:name w:val="C6C712BD05854B6FAA3B0606684AB768"/>
    <w:rsid w:val="009B2CD0"/>
  </w:style>
  <w:style w:type="paragraph" w:customStyle="1" w:styleId="C3259467EEFA4A5D99EEFF80272E9CD0">
    <w:name w:val="C3259467EEFA4A5D99EEFF80272E9CD0"/>
    <w:rsid w:val="009B2CD0"/>
  </w:style>
  <w:style w:type="paragraph" w:customStyle="1" w:styleId="25877CEFBB644E968D7376F8BD0CCD03">
    <w:name w:val="25877CEFBB644E968D7376F8BD0CCD03"/>
    <w:rsid w:val="009B2CD0"/>
  </w:style>
  <w:style w:type="paragraph" w:customStyle="1" w:styleId="DBDDB6752A5D478CBC5AF79CFC978A2D">
    <w:name w:val="DBDDB6752A5D478CBC5AF79CFC978A2D"/>
    <w:rsid w:val="009B2CD0"/>
  </w:style>
  <w:style w:type="paragraph" w:customStyle="1" w:styleId="667B9297AC1447A08998A88EA01BC4E2">
    <w:name w:val="667B9297AC1447A08998A88EA01BC4E2"/>
    <w:rsid w:val="009B2CD0"/>
  </w:style>
  <w:style w:type="paragraph" w:customStyle="1" w:styleId="3FF83B6D5E5A4CF4AB6B64AD9C7B3A17">
    <w:name w:val="3FF83B6D5E5A4CF4AB6B64AD9C7B3A17"/>
    <w:rsid w:val="009B2CD0"/>
  </w:style>
  <w:style w:type="paragraph" w:customStyle="1" w:styleId="5EF932AE3BF34DABAF3F94367764DD72">
    <w:name w:val="5EF932AE3BF34DABAF3F94367764DD72"/>
    <w:rsid w:val="009B2CD0"/>
  </w:style>
  <w:style w:type="paragraph" w:customStyle="1" w:styleId="3F7B4947A48B49E7908E16AF6AC2632E">
    <w:name w:val="3F7B4947A48B49E7908E16AF6AC2632E"/>
    <w:rsid w:val="009B2CD0"/>
  </w:style>
  <w:style w:type="paragraph" w:customStyle="1" w:styleId="107B19B55D954531B0E2A89F47446C40">
    <w:name w:val="107B19B55D954531B0E2A89F47446C40"/>
    <w:rsid w:val="009B2CD0"/>
  </w:style>
  <w:style w:type="paragraph" w:customStyle="1" w:styleId="14DAA797899F4D7E8013DF04A5DA80D2">
    <w:name w:val="14DAA797899F4D7E8013DF04A5DA80D2"/>
    <w:rsid w:val="009B2CD0"/>
  </w:style>
  <w:style w:type="paragraph" w:customStyle="1" w:styleId="5FE3EF7526834881BC57EB423727E78E">
    <w:name w:val="5FE3EF7526834881BC57EB423727E78E"/>
    <w:rsid w:val="009B2CD0"/>
  </w:style>
  <w:style w:type="paragraph" w:customStyle="1" w:styleId="4FE80B8282B24FD8B5EA45F357F5E9D4">
    <w:name w:val="4FE80B8282B24FD8B5EA45F357F5E9D4"/>
    <w:rsid w:val="009B2CD0"/>
  </w:style>
  <w:style w:type="paragraph" w:customStyle="1" w:styleId="36DF191DDE50419FB503145F84115C52">
    <w:name w:val="36DF191DDE50419FB503145F84115C52"/>
    <w:rsid w:val="009B2CD0"/>
    <w:pPr>
      <w:spacing w:before="40" w:after="40" w:line="240" w:lineRule="auto"/>
    </w:pPr>
    <w:rPr>
      <w:lang w:val="es-ES" w:eastAsia="ja-JP"/>
    </w:rPr>
  </w:style>
  <w:style w:type="paragraph" w:customStyle="1" w:styleId="60507CF98F474C68A98E20EBE98662021">
    <w:name w:val="60507CF98F474C68A98E20EBE98662021"/>
    <w:rsid w:val="009B2CD0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E74B5" w:themeColor="accent1" w:themeShade="BF"/>
      <w:lang w:val="es-ES" w:eastAsia="ja-JP"/>
    </w:rPr>
  </w:style>
  <w:style w:type="paragraph" w:customStyle="1" w:styleId="01660FF505794F73A8395C6BA382F72B1">
    <w:name w:val="01660FF505794F73A8395C6BA382F72B1"/>
    <w:rsid w:val="009B2CD0"/>
    <w:pPr>
      <w:spacing w:before="40" w:after="40" w:line="240" w:lineRule="auto"/>
    </w:pPr>
    <w:rPr>
      <w:lang w:val="es-ES" w:eastAsia="ja-JP"/>
    </w:rPr>
  </w:style>
  <w:style w:type="paragraph" w:customStyle="1" w:styleId="AB55E43EF5404659AE4AB5A6FE3248471">
    <w:name w:val="AB55E43EF5404659AE4AB5A6FE3248471"/>
    <w:rsid w:val="009B2CD0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E74B5" w:themeColor="accent1" w:themeShade="BF"/>
      <w:lang w:val="es-ES" w:eastAsia="ja-JP"/>
    </w:rPr>
  </w:style>
  <w:style w:type="paragraph" w:customStyle="1" w:styleId="7E753A03CCEC42E982B77BA6A488C4DD1">
    <w:name w:val="7E753A03CCEC42E982B77BA6A488C4DD1"/>
    <w:rsid w:val="009B2CD0"/>
    <w:pPr>
      <w:spacing w:before="40" w:after="40" w:line="240" w:lineRule="auto"/>
    </w:pPr>
    <w:rPr>
      <w:lang w:val="es-ES" w:eastAsia="ja-JP"/>
    </w:rPr>
  </w:style>
  <w:style w:type="paragraph" w:customStyle="1" w:styleId="EF4F9ACF012B4160BC3AF97ED58B9B5E1">
    <w:name w:val="EF4F9ACF012B4160BC3AF97ED58B9B5E1"/>
    <w:rsid w:val="009B2CD0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E74B5" w:themeColor="accent1" w:themeShade="BF"/>
      <w:lang w:val="es-ES" w:eastAsia="ja-JP"/>
    </w:rPr>
  </w:style>
  <w:style w:type="paragraph" w:customStyle="1" w:styleId="16D0F2AD3B0440599F05BE7E9CEB39741">
    <w:name w:val="16D0F2AD3B0440599F05BE7E9CEB39741"/>
    <w:rsid w:val="009B2CD0"/>
    <w:pPr>
      <w:spacing w:before="40" w:after="40" w:line="240" w:lineRule="auto"/>
    </w:pPr>
    <w:rPr>
      <w:lang w:val="es-ES" w:eastAsia="ja-JP"/>
    </w:rPr>
  </w:style>
  <w:style w:type="paragraph" w:customStyle="1" w:styleId="33D7E5512A14492D87301FF71621E8101">
    <w:name w:val="33D7E5512A14492D87301FF71621E8101"/>
    <w:rsid w:val="009B2CD0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E74B5" w:themeColor="accent1" w:themeShade="BF"/>
      <w:lang w:val="es-ES" w:eastAsia="ja-JP"/>
    </w:rPr>
  </w:style>
  <w:style w:type="paragraph" w:customStyle="1" w:styleId="FA37BB0DA484407EB6EBC0672A809F9A1">
    <w:name w:val="FA37BB0DA484407EB6EBC0672A809F9A1"/>
    <w:rsid w:val="009B2CD0"/>
    <w:pPr>
      <w:spacing w:before="40" w:after="40" w:line="240" w:lineRule="auto"/>
    </w:pPr>
    <w:rPr>
      <w:lang w:val="es-ES" w:eastAsia="ja-JP"/>
    </w:rPr>
  </w:style>
  <w:style w:type="paragraph" w:customStyle="1" w:styleId="96F6CB19961847FF9B9B5769C18258D31">
    <w:name w:val="96F6CB19961847FF9B9B5769C18258D31"/>
    <w:rsid w:val="009B2CD0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E74B5" w:themeColor="accent1" w:themeShade="BF"/>
      <w:lang w:val="es-ES" w:eastAsia="ja-JP"/>
    </w:rPr>
  </w:style>
  <w:style w:type="paragraph" w:customStyle="1" w:styleId="98650174CD8541358F9D56A4B589D1DA1">
    <w:name w:val="98650174CD8541358F9D56A4B589D1DA1"/>
    <w:rsid w:val="009B2CD0"/>
    <w:pPr>
      <w:spacing w:before="40" w:after="40" w:line="240" w:lineRule="auto"/>
    </w:pPr>
    <w:rPr>
      <w:lang w:val="es-ES" w:eastAsia="ja-JP"/>
    </w:rPr>
  </w:style>
  <w:style w:type="paragraph" w:customStyle="1" w:styleId="9E9C7119CDAC4E949E6C75AA005F8DB51">
    <w:name w:val="9E9C7119CDAC4E949E6C75AA005F8DB51"/>
    <w:rsid w:val="009B2CD0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E74B5" w:themeColor="accent1" w:themeShade="BF"/>
      <w:lang w:val="es-ES" w:eastAsia="ja-JP"/>
    </w:rPr>
  </w:style>
  <w:style w:type="paragraph" w:customStyle="1" w:styleId="18FEAC8316ED4F73A113C4D47138B4561">
    <w:name w:val="18FEAC8316ED4F73A113C4D47138B4561"/>
    <w:rsid w:val="009B2CD0"/>
    <w:pPr>
      <w:spacing w:before="40" w:after="40" w:line="240" w:lineRule="auto"/>
    </w:pPr>
    <w:rPr>
      <w:lang w:val="es-ES" w:eastAsia="ja-JP"/>
    </w:rPr>
  </w:style>
  <w:style w:type="paragraph" w:customStyle="1" w:styleId="E338FED57C08436C9431839CEE3A4A131">
    <w:name w:val="E338FED57C08436C9431839CEE3A4A131"/>
    <w:rsid w:val="009B2CD0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E74B5" w:themeColor="accent1" w:themeShade="BF"/>
      <w:lang w:val="es-ES" w:eastAsia="ja-JP"/>
    </w:rPr>
  </w:style>
  <w:style w:type="paragraph" w:customStyle="1" w:styleId="103E3F7A3A0546B29DEECD4E326A5B0A1">
    <w:name w:val="103E3F7A3A0546B29DEECD4E326A5B0A1"/>
    <w:rsid w:val="009B2CD0"/>
    <w:pPr>
      <w:spacing w:before="40" w:after="40" w:line="240" w:lineRule="auto"/>
    </w:pPr>
    <w:rPr>
      <w:lang w:val="es-ES" w:eastAsia="ja-JP"/>
    </w:rPr>
  </w:style>
  <w:style w:type="paragraph" w:customStyle="1" w:styleId="4FF40F5D8838413BA2340911C551FF511">
    <w:name w:val="4FF40F5D8838413BA2340911C551FF511"/>
    <w:rsid w:val="009B2CD0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E74B5" w:themeColor="accent1" w:themeShade="BF"/>
      <w:lang w:val="es-ES" w:eastAsia="ja-JP"/>
    </w:rPr>
  </w:style>
  <w:style w:type="paragraph" w:customStyle="1" w:styleId="363CA07DC26C451CAF1453C206255CBD1">
    <w:name w:val="363CA07DC26C451CAF1453C206255CBD1"/>
    <w:rsid w:val="009B2CD0"/>
    <w:pPr>
      <w:spacing w:before="40" w:after="40" w:line="240" w:lineRule="auto"/>
    </w:pPr>
    <w:rPr>
      <w:lang w:val="es-ES" w:eastAsia="ja-JP"/>
    </w:rPr>
  </w:style>
  <w:style w:type="paragraph" w:customStyle="1" w:styleId="CC20BF66C4084B18B9999F623050FDEE1">
    <w:name w:val="CC20BF66C4084B18B9999F623050FDEE1"/>
    <w:rsid w:val="009B2CD0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E74B5" w:themeColor="accent1" w:themeShade="BF"/>
      <w:lang w:val="es-ES" w:eastAsia="ja-JP"/>
    </w:rPr>
  </w:style>
  <w:style w:type="paragraph" w:customStyle="1" w:styleId="370D9238D9C8454D9CA17329042356371">
    <w:name w:val="370D9238D9C8454D9CA17329042356371"/>
    <w:rsid w:val="009B2CD0"/>
    <w:pPr>
      <w:spacing w:before="40" w:after="40" w:line="240" w:lineRule="auto"/>
    </w:pPr>
    <w:rPr>
      <w:lang w:val="es-ES" w:eastAsia="ja-JP"/>
    </w:rPr>
  </w:style>
  <w:style w:type="paragraph" w:customStyle="1" w:styleId="9D9994411F3F431A8679C571835E71D01">
    <w:name w:val="9D9994411F3F431A8679C571835E71D01"/>
    <w:rsid w:val="009B2CD0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E74B5" w:themeColor="accent1" w:themeShade="BF"/>
      <w:lang w:val="es-ES" w:eastAsia="ja-JP"/>
    </w:rPr>
  </w:style>
  <w:style w:type="paragraph" w:customStyle="1" w:styleId="452B232F03C343FC843256CBC861FE9A1">
    <w:name w:val="452B232F03C343FC843256CBC861FE9A1"/>
    <w:rsid w:val="009B2CD0"/>
    <w:pPr>
      <w:spacing w:before="40" w:after="40" w:line="240" w:lineRule="auto"/>
    </w:pPr>
    <w:rPr>
      <w:lang w:val="es-ES" w:eastAsia="ja-JP"/>
    </w:rPr>
  </w:style>
  <w:style w:type="paragraph" w:customStyle="1" w:styleId="D0F5114D16B54B5392C03965255400B01">
    <w:name w:val="D0F5114D16B54B5392C03965255400B01"/>
    <w:rsid w:val="009B2CD0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E74B5" w:themeColor="accent1" w:themeShade="BF"/>
      <w:lang w:val="es-ES" w:eastAsia="ja-JP"/>
    </w:rPr>
  </w:style>
  <w:style w:type="paragraph" w:customStyle="1" w:styleId="A14B731DD6A34621A86B27E45462D5071">
    <w:name w:val="A14B731DD6A34621A86B27E45462D5071"/>
    <w:rsid w:val="009B2CD0"/>
    <w:pPr>
      <w:spacing w:before="40" w:after="40" w:line="240" w:lineRule="auto"/>
    </w:pPr>
    <w:rPr>
      <w:lang w:val="es-ES" w:eastAsia="ja-JP"/>
    </w:rPr>
  </w:style>
  <w:style w:type="paragraph" w:customStyle="1" w:styleId="9724E5BF715244E1ADC6E277A51BADA91">
    <w:name w:val="9724E5BF715244E1ADC6E277A51BADA91"/>
    <w:rsid w:val="009B2CD0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E74B5" w:themeColor="accent1" w:themeShade="BF"/>
      <w:lang w:val="es-ES" w:eastAsia="ja-JP"/>
    </w:rPr>
  </w:style>
  <w:style w:type="paragraph" w:customStyle="1" w:styleId="59AB354A25804254AB2F31C2E7FCF3341">
    <w:name w:val="59AB354A25804254AB2F31C2E7FCF3341"/>
    <w:rsid w:val="009B2CD0"/>
    <w:pPr>
      <w:spacing w:before="40" w:after="40" w:line="240" w:lineRule="auto"/>
    </w:pPr>
    <w:rPr>
      <w:lang w:val="es-ES" w:eastAsia="ja-JP"/>
    </w:rPr>
  </w:style>
  <w:style w:type="paragraph" w:customStyle="1" w:styleId="6504A22DA40942C5A6C902720E33C19C1">
    <w:name w:val="6504A22DA40942C5A6C902720E33C19C1"/>
    <w:rsid w:val="009B2CD0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E74B5" w:themeColor="accent1" w:themeShade="BF"/>
      <w:lang w:val="es-ES" w:eastAsia="ja-JP"/>
    </w:rPr>
  </w:style>
  <w:style w:type="paragraph" w:customStyle="1" w:styleId="D13A72A8FC104787A3B004ADE13CF2E11">
    <w:name w:val="D13A72A8FC104787A3B004ADE13CF2E11"/>
    <w:rsid w:val="009B2CD0"/>
    <w:pPr>
      <w:spacing w:before="40" w:after="40" w:line="240" w:lineRule="auto"/>
    </w:pPr>
    <w:rPr>
      <w:lang w:val="es-ES" w:eastAsia="ja-JP"/>
    </w:rPr>
  </w:style>
  <w:style w:type="paragraph" w:customStyle="1" w:styleId="894299397DE84EF58A6243EF12B7AC811">
    <w:name w:val="894299397DE84EF58A6243EF12B7AC811"/>
    <w:rsid w:val="009B2CD0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E74B5" w:themeColor="accent1" w:themeShade="BF"/>
      <w:lang w:val="es-ES" w:eastAsia="ja-JP"/>
    </w:rPr>
  </w:style>
  <w:style w:type="paragraph" w:customStyle="1" w:styleId="DD5F549850F64D79AF6BF0143DB9AB391">
    <w:name w:val="DD5F549850F64D79AF6BF0143DB9AB391"/>
    <w:rsid w:val="009B2CD0"/>
    <w:pPr>
      <w:spacing w:before="40" w:after="40" w:line="240" w:lineRule="auto"/>
    </w:pPr>
    <w:rPr>
      <w:lang w:val="es-ES" w:eastAsia="ja-JP"/>
    </w:rPr>
  </w:style>
  <w:style w:type="paragraph" w:customStyle="1" w:styleId="51C336D48D354C3F807FCE6143FFFEC71">
    <w:name w:val="51C336D48D354C3F807FCE6143FFFEC71"/>
    <w:rsid w:val="009B2CD0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E74B5" w:themeColor="accent1" w:themeShade="BF"/>
      <w:lang w:val="es-ES" w:eastAsia="ja-JP"/>
    </w:rPr>
  </w:style>
  <w:style w:type="paragraph" w:customStyle="1" w:styleId="DC73BF6CCBD247639897AC8DB9A5955C1">
    <w:name w:val="DC73BF6CCBD247639897AC8DB9A5955C1"/>
    <w:rsid w:val="009B2CD0"/>
    <w:pPr>
      <w:spacing w:before="40" w:after="40" w:line="240" w:lineRule="auto"/>
    </w:pPr>
    <w:rPr>
      <w:lang w:val="es-ES" w:eastAsia="ja-JP"/>
    </w:rPr>
  </w:style>
  <w:style w:type="paragraph" w:customStyle="1" w:styleId="2F12B9ED0AE6491C99FC85420843FED51">
    <w:name w:val="2F12B9ED0AE6491C99FC85420843FED51"/>
    <w:rsid w:val="009B2CD0"/>
    <w:pPr>
      <w:spacing w:before="4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olor w:val="2E74B5" w:themeColor="accent1" w:themeShade="BF"/>
      <w:lang w:val="es-ES" w:eastAsia="ja-JP"/>
    </w:rPr>
  </w:style>
  <w:style w:type="paragraph" w:customStyle="1" w:styleId="8E2E2843A1DE465992FA42A6E62963751">
    <w:name w:val="8E2E2843A1DE465992FA42A6E62963751"/>
    <w:rsid w:val="009B2CD0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E74B5" w:themeColor="accent1" w:themeShade="BF"/>
      <w:lang w:val="es-ES" w:eastAsia="ja-JP"/>
    </w:rPr>
  </w:style>
  <w:style w:type="paragraph" w:customStyle="1" w:styleId="E9E38A6B68E34130A0862AACD68C83CE1">
    <w:name w:val="E9E38A6B68E34130A0862AACD68C83CE1"/>
    <w:rsid w:val="009B2CD0"/>
    <w:pPr>
      <w:spacing w:before="40" w:after="40" w:line="240" w:lineRule="auto"/>
    </w:pPr>
    <w:rPr>
      <w:lang w:val="es-ES" w:eastAsia="ja-JP"/>
    </w:rPr>
  </w:style>
  <w:style w:type="paragraph" w:customStyle="1" w:styleId="01161857F854455D917A3847E31410061">
    <w:name w:val="01161857F854455D917A3847E31410061"/>
    <w:rsid w:val="009B2CD0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E74B5" w:themeColor="accent1" w:themeShade="BF"/>
      <w:lang w:val="es-ES" w:eastAsia="ja-JP"/>
    </w:rPr>
  </w:style>
  <w:style w:type="paragraph" w:customStyle="1" w:styleId="FF4B080235D44F71ABDEC072394BC2F81">
    <w:name w:val="FF4B080235D44F71ABDEC072394BC2F81"/>
    <w:rsid w:val="009B2CD0"/>
    <w:pPr>
      <w:spacing w:before="40" w:after="40" w:line="240" w:lineRule="auto"/>
    </w:pPr>
    <w:rPr>
      <w:lang w:val="es-ES" w:eastAsia="ja-JP"/>
    </w:rPr>
  </w:style>
  <w:style w:type="paragraph" w:customStyle="1" w:styleId="8E18C7C925814585AD72B34CE3B524C31">
    <w:name w:val="8E18C7C925814585AD72B34CE3B524C31"/>
    <w:rsid w:val="009B2CD0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E74B5" w:themeColor="accent1" w:themeShade="BF"/>
      <w:lang w:val="es-ES" w:eastAsia="ja-JP"/>
    </w:rPr>
  </w:style>
  <w:style w:type="paragraph" w:customStyle="1" w:styleId="EFEDE7C26289494587D53BC37ABC06161">
    <w:name w:val="EFEDE7C26289494587D53BC37ABC06161"/>
    <w:rsid w:val="009B2CD0"/>
    <w:pPr>
      <w:spacing w:before="40" w:after="40" w:line="240" w:lineRule="auto"/>
    </w:pPr>
    <w:rPr>
      <w:lang w:val="es-ES" w:eastAsia="ja-JP"/>
    </w:rPr>
  </w:style>
  <w:style w:type="paragraph" w:customStyle="1" w:styleId="40C6968008414603B1F935D8778D3A4B1">
    <w:name w:val="40C6968008414603B1F935D8778D3A4B1"/>
    <w:rsid w:val="009B2CD0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E74B5" w:themeColor="accent1" w:themeShade="BF"/>
      <w:lang w:val="es-ES" w:eastAsia="ja-JP"/>
    </w:rPr>
  </w:style>
  <w:style w:type="paragraph" w:customStyle="1" w:styleId="AED2C2B6838842729618B2030EEC40B11">
    <w:name w:val="AED2C2B6838842729618B2030EEC40B11"/>
    <w:rsid w:val="009B2CD0"/>
    <w:pPr>
      <w:spacing w:before="40" w:after="40" w:line="240" w:lineRule="auto"/>
    </w:pPr>
    <w:rPr>
      <w:lang w:val="es-ES" w:eastAsia="ja-JP"/>
    </w:rPr>
  </w:style>
  <w:style w:type="paragraph" w:customStyle="1" w:styleId="30F56FE6FE2A44E7A216297A3C316CE81">
    <w:name w:val="30F56FE6FE2A44E7A216297A3C316CE81"/>
    <w:rsid w:val="009B2CD0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E74B5" w:themeColor="accent1" w:themeShade="BF"/>
      <w:lang w:val="es-ES" w:eastAsia="ja-JP"/>
    </w:rPr>
  </w:style>
  <w:style w:type="paragraph" w:customStyle="1" w:styleId="063E409E860D4F6F99FDB6EC253E8B3E1">
    <w:name w:val="063E409E860D4F6F99FDB6EC253E8B3E1"/>
    <w:rsid w:val="009B2CD0"/>
    <w:pPr>
      <w:spacing w:before="40" w:after="40" w:line="240" w:lineRule="auto"/>
    </w:pPr>
    <w:rPr>
      <w:lang w:val="es-ES" w:eastAsia="ja-JP"/>
    </w:rPr>
  </w:style>
  <w:style w:type="paragraph" w:customStyle="1" w:styleId="BDA052658DEB40B7AC2979A524293FEF1">
    <w:name w:val="BDA052658DEB40B7AC2979A524293FEF1"/>
    <w:rsid w:val="009B2CD0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E74B5" w:themeColor="accent1" w:themeShade="BF"/>
      <w:lang w:val="es-ES" w:eastAsia="ja-JP"/>
    </w:rPr>
  </w:style>
  <w:style w:type="paragraph" w:customStyle="1" w:styleId="5A15D0B2A32442028563662053CC29CA1">
    <w:name w:val="5A15D0B2A32442028563662053CC29CA1"/>
    <w:rsid w:val="009B2CD0"/>
    <w:pPr>
      <w:spacing w:before="40" w:after="40" w:line="240" w:lineRule="auto"/>
    </w:pPr>
    <w:rPr>
      <w:lang w:val="es-ES" w:eastAsia="ja-JP"/>
    </w:rPr>
  </w:style>
  <w:style w:type="paragraph" w:customStyle="1" w:styleId="82FD40A16D1B448F87535C29D196185D1">
    <w:name w:val="82FD40A16D1B448F87535C29D196185D1"/>
    <w:rsid w:val="009B2CD0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E74B5" w:themeColor="accent1" w:themeShade="BF"/>
      <w:lang w:val="es-ES" w:eastAsia="ja-JP"/>
    </w:rPr>
  </w:style>
  <w:style w:type="paragraph" w:customStyle="1" w:styleId="5FD3119E43214453A271271F4FA2E8431">
    <w:name w:val="5FD3119E43214453A271271F4FA2E8431"/>
    <w:rsid w:val="009B2CD0"/>
    <w:pPr>
      <w:spacing w:before="40" w:after="40" w:line="240" w:lineRule="auto"/>
    </w:pPr>
    <w:rPr>
      <w:lang w:val="es-ES" w:eastAsia="ja-JP"/>
    </w:rPr>
  </w:style>
  <w:style w:type="paragraph" w:customStyle="1" w:styleId="F0FC27577356461B8DE585C558D3544F1">
    <w:name w:val="F0FC27577356461B8DE585C558D3544F1"/>
    <w:rsid w:val="009B2CD0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E74B5" w:themeColor="accent1" w:themeShade="BF"/>
      <w:lang w:val="es-ES" w:eastAsia="ja-JP"/>
    </w:rPr>
  </w:style>
  <w:style w:type="paragraph" w:customStyle="1" w:styleId="7EFA861F35DF4A9EBDCCDF37C12F9B141">
    <w:name w:val="7EFA861F35DF4A9EBDCCDF37C12F9B141"/>
    <w:rsid w:val="009B2CD0"/>
    <w:pPr>
      <w:spacing w:before="40" w:after="40" w:line="240" w:lineRule="auto"/>
    </w:pPr>
    <w:rPr>
      <w:lang w:val="es-ES" w:eastAsia="ja-JP"/>
    </w:rPr>
  </w:style>
  <w:style w:type="paragraph" w:customStyle="1" w:styleId="738C1683BAE84BEE8A6C16D13A6F0D261">
    <w:name w:val="738C1683BAE84BEE8A6C16D13A6F0D261"/>
    <w:rsid w:val="009B2CD0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E74B5" w:themeColor="accent1" w:themeShade="BF"/>
      <w:lang w:val="es-ES" w:eastAsia="ja-JP"/>
    </w:rPr>
  </w:style>
  <w:style w:type="paragraph" w:customStyle="1" w:styleId="C839CBAF3E384C35940BAC717BB8ADAE1">
    <w:name w:val="C839CBAF3E384C35940BAC717BB8ADAE1"/>
    <w:rsid w:val="009B2CD0"/>
    <w:pPr>
      <w:spacing w:before="40" w:after="40" w:line="240" w:lineRule="auto"/>
    </w:pPr>
    <w:rPr>
      <w:lang w:val="es-ES" w:eastAsia="ja-JP"/>
    </w:rPr>
  </w:style>
  <w:style w:type="paragraph" w:customStyle="1" w:styleId="22FA0C70AF2948DFA74A7A7C3559BA3F1">
    <w:name w:val="22FA0C70AF2948DFA74A7A7C3559BA3F1"/>
    <w:rsid w:val="009B2CD0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E74B5" w:themeColor="accent1" w:themeShade="BF"/>
      <w:lang w:val="es-ES" w:eastAsia="ja-JP"/>
    </w:rPr>
  </w:style>
  <w:style w:type="paragraph" w:customStyle="1" w:styleId="A8F61C4861834DBA9EE9EE5C1C9534761">
    <w:name w:val="A8F61C4861834DBA9EE9EE5C1C9534761"/>
    <w:rsid w:val="009B2CD0"/>
    <w:pPr>
      <w:spacing w:before="40" w:after="40" w:line="240" w:lineRule="auto"/>
    </w:pPr>
    <w:rPr>
      <w:lang w:val="es-ES" w:eastAsia="ja-JP"/>
    </w:rPr>
  </w:style>
  <w:style w:type="paragraph" w:customStyle="1" w:styleId="EFE8E4F7C8D2477C82CA45CB6F9C9408">
    <w:name w:val="EFE8E4F7C8D2477C82CA45CB6F9C9408"/>
    <w:rsid w:val="009B2CD0"/>
  </w:style>
  <w:style w:type="paragraph" w:customStyle="1" w:styleId="595F47E4474646D1B0EC3667576C92EF">
    <w:name w:val="595F47E4474646D1B0EC3667576C92EF"/>
    <w:rsid w:val="009B2CD0"/>
  </w:style>
  <w:style w:type="paragraph" w:customStyle="1" w:styleId="29D3C893A58448399F5A9B0A1146013A">
    <w:name w:val="29D3C893A58448399F5A9B0A1146013A"/>
    <w:rsid w:val="009B2CD0"/>
  </w:style>
  <w:style w:type="paragraph" w:customStyle="1" w:styleId="00998635F0B249A2B1C3FEE1C57C0205">
    <w:name w:val="00998635F0B249A2B1C3FEE1C57C0205"/>
    <w:rsid w:val="009B2CD0"/>
  </w:style>
  <w:style w:type="paragraph" w:customStyle="1" w:styleId="8559918CDFAA40B4B173F06F7ACE7B5F">
    <w:name w:val="8559918CDFAA40B4B173F06F7ACE7B5F"/>
    <w:rsid w:val="009B2CD0"/>
  </w:style>
  <w:style w:type="paragraph" w:customStyle="1" w:styleId="5C00577DE8ED42358CB0CA380293DF6F">
    <w:name w:val="5C00577DE8ED42358CB0CA380293DF6F"/>
    <w:rsid w:val="009B2CD0"/>
  </w:style>
  <w:style w:type="paragraph" w:customStyle="1" w:styleId="9F850675725C49568C070AC1253F667E">
    <w:name w:val="9F850675725C49568C070AC1253F667E"/>
    <w:rsid w:val="009B2CD0"/>
  </w:style>
  <w:style w:type="paragraph" w:customStyle="1" w:styleId="A09B62B948514010929384B06793077C">
    <w:name w:val="A09B62B948514010929384B06793077C"/>
    <w:rsid w:val="009B2CD0"/>
  </w:style>
  <w:style w:type="paragraph" w:customStyle="1" w:styleId="6E33752B72F6471DB67E6A50D423EAB3">
    <w:name w:val="6E33752B72F6471DB67E6A50D423EAB3"/>
    <w:rsid w:val="009B2CD0"/>
  </w:style>
  <w:style w:type="paragraph" w:customStyle="1" w:styleId="AF0882860ED04360B775583E7CF010BB">
    <w:name w:val="AF0882860ED04360B775583E7CF010BB"/>
    <w:rsid w:val="009B2CD0"/>
  </w:style>
  <w:style w:type="paragraph" w:customStyle="1" w:styleId="040563AF77D84A11905E750338B9E212">
    <w:name w:val="040563AF77D84A11905E750338B9E212"/>
    <w:rsid w:val="009B2CD0"/>
  </w:style>
  <w:style w:type="paragraph" w:customStyle="1" w:styleId="6D2CD90CFC5F48C2A638391C6A0EA6C0">
    <w:name w:val="6D2CD90CFC5F48C2A638391C6A0EA6C0"/>
    <w:rsid w:val="009B2CD0"/>
  </w:style>
  <w:style w:type="paragraph" w:customStyle="1" w:styleId="FD0BA3222F064C33BCCCE9DB36929114">
    <w:name w:val="FD0BA3222F064C33BCCCE9DB36929114"/>
    <w:rsid w:val="009B2CD0"/>
  </w:style>
  <w:style w:type="paragraph" w:customStyle="1" w:styleId="883D44B3EA934FD5A4EAD73F9EB9FE3C">
    <w:name w:val="883D44B3EA934FD5A4EAD73F9EB9FE3C"/>
    <w:rsid w:val="009B2CD0"/>
  </w:style>
  <w:style w:type="paragraph" w:customStyle="1" w:styleId="B46FE03E8B794611956F40E7521FED99">
    <w:name w:val="B46FE03E8B794611956F40E7521FED99"/>
    <w:rsid w:val="009B2CD0"/>
  </w:style>
  <w:style w:type="paragraph" w:customStyle="1" w:styleId="8F1021F247654E2CA0DA36C885C511C0">
    <w:name w:val="8F1021F247654E2CA0DA36C885C511C0"/>
    <w:rsid w:val="009B2CD0"/>
  </w:style>
  <w:style w:type="paragraph" w:customStyle="1" w:styleId="A6B788317F164B3F807EE646E7F98BA0">
    <w:name w:val="A6B788317F164B3F807EE646E7F98BA0"/>
    <w:rsid w:val="009B2CD0"/>
  </w:style>
  <w:style w:type="paragraph" w:customStyle="1" w:styleId="00E49DC0AFA14A18BE9210C94EFB671E">
    <w:name w:val="00E49DC0AFA14A18BE9210C94EFB671E"/>
    <w:rsid w:val="009B2CD0"/>
  </w:style>
  <w:style w:type="paragraph" w:customStyle="1" w:styleId="7716A3CC5DB1407CBAF00B94452F90B1">
    <w:name w:val="7716A3CC5DB1407CBAF00B94452F90B1"/>
    <w:rsid w:val="009B2CD0"/>
  </w:style>
  <w:style w:type="paragraph" w:customStyle="1" w:styleId="92D41E570B794492A82492B4A4BBE81E">
    <w:name w:val="92D41E570B794492A82492B4A4BBE81E"/>
    <w:rsid w:val="009B2CD0"/>
  </w:style>
  <w:style w:type="paragraph" w:customStyle="1" w:styleId="479F7FC9DD6143ADA98E63E53EF922FA">
    <w:name w:val="479F7FC9DD6143ADA98E63E53EF922FA"/>
    <w:rsid w:val="009B2CD0"/>
  </w:style>
  <w:style w:type="paragraph" w:customStyle="1" w:styleId="350610089929477198DF55183F116207">
    <w:name w:val="350610089929477198DF55183F116207"/>
    <w:rsid w:val="009B2CD0"/>
  </w:style>
  <w:style w:type="paragraph" w:customStyle="1" w:styleId="98F323F36C954C72B1F09B9E3ADD58B2">
    <w:name w:val="98F323F36C954C72B1F09B9E3ADD58B2"/>
    <w:rsid w:val="009B2CD0"/>
  </w:style>
  <w:style w:type="paragraph" w:customStyle="1" w:styleId="2D0DFA8622584D2B83F54EB3CCEC9AF8">
    <w:name w:val="2D0DFA8622584D2B83F54EB3CCEC9AF8"/>
    <w:rsid w:val="00C06CED"/>
    <w:pPr>
      <w:spacing w:before="40" w:after="40" w:line="240" w:lineRule="auto"/>
    </w:pPr>
    <w:rPr>
      <w:lang w:val="es-ES" w:eastAsia="ja-JP"/>
    </w:rPr>
  </w:style>
  <w:style w:type="paragraph" w:customStyle="1" w:styleId="36DF191DDE50419FB503145F84115C521">
    <w:name w:val="36DF191DDE50419FB503145F84115C521"/>
    <w:rsid w:val="00C06CED"/>
    <w:pPr>
      <w:spacing w:before="40" w:after="40" w:line="240" w:lineRule="auto"/>
    </w:pPr>
    <w:rPr>
      <w:lang w:val="es-ES" w:eastAsia="ja-JP"/>
    </w:rPr>
  </w:style>
  <w:style w:type="paragraph" w:customStyle="1" w:styleId="774AC51856F9402BBE4540107D0FF919">
    <w:name w:val="774AC51856F9402BBE4540107D0FF919"/>
    <w:rsid w:val="00C06CED"/>
    <w:pPr>
      <w:spacing w:before="40" w:after="40" w:line="240" w:lineRule="auto"/>
    </w:pPr>
    <w:rPr>
      <w:lang w:val="es-ES" w:eastAsia="ja-JP"/>
    </w:rPr>
  </w:style>
  <w:style w:type="paragraph" w:customStyle="1" w:styleId="040563AF77D84A11905E750338B9E2121">
    <w:name w:val="040563AF77D84A11905E750338B9E2121"/>
    <w:rsid w:val="00C06CED"/>
    <w:pPr>
      <w:spacing w:before="40" w:after="40" w:line="240" w:lineRule="auto"/>
    </w:pPr>
    <w:rPr>
      <w:lang w:val="es-ES" w:eastAsia="ja-JP"/>
    </w:rPr>
  </w:style>
  <w:style w:type="paragraph" w:customStyle="1" w:styleId="A626C797EE1841C0B9B16407FAF43E1B">
    <w:name w:val="A626C797EE1841C0B9B16407FAF43E1B"/>
    <w:rsid w:val="00625015"/>
  </w:style>
  <w:style w:type="paragraph" w:customStyle="1" w:styleId="DC65B3CBC3EF4F23B72D0E34218035E4">
    <w:name w:val="DC65B3CBC3EF4F23B72D0E34218035E4"/>
    <w:rsid w:val="00625015"/>
  </w:style>
  <w:style w:type="paragraph" w:customStyle="1" w:styleId="02A54F426B684358B99519B53B53244F">
    <w:name w:val="02A54F426B684358B99519B53B53244F"/>
    <w:rsid w:val="00625015"/>
  </w:style>
  <w:style w:type="paragraph" w:customStyle="1" w:styleId="46B6100D57C042B2ACF2E8208152EEBA">
    <w:name w:val="46B6100D57C042B2ACF2E8208152EEBA"/>
    <w:rsid w:val="00625015"/>
  </w:style>
  <w:style w:type="paragraph" w:customStyle="1" w:styleId="239BEB831999419CB22E53E7158679F1">
    <w:name w:val="239BEB831999419CB22E53E7158679F1"/>
    <w:rsid w:val="00625015"/>
  </w:style>
  <w:style w:type="paragraph" w:customStyle="1" w:styleId="5B842C7B7ABB43A286ADA1D0EF4E2ABF">
    <w:name w:val="5B842C7B7ABB43A286ADA1D0EF4E2ABF"/>
    <w:rsid w:val="00625015"/>
  </w:style>
  <w:style w:type="paragraph" w:customStyle="1" w:styleId="3B26EBA61D7340949D40D09791CE7EE3">
    <w:name w:val="3B26EBA61D7340949D40D09791CE7EE3"/>
    <w:rsid w:val="00625015"/>
  </w:style>
  <w:style w:type="paragraph" w:customStyle="1" w:styleId="35FFF0F24C44453884C2A43F9E053142">
    <w:name w:val="35FFF0F24C44453884C2A43F9E053142"/>
    <w:rsid w:val="00625015"/>
  </w:style>
  <w:style w:type="paragraph" w:customStyle="1" w:styleId="58C88C2896C84E9AA279E3B72FE1A76E">
    <w:name w:val="58C88C2896C84E9AA279E3B72FE1A76E"/>
    <w:rsid w:val="00625015"/>
  </w:style>
  <w:style w:type="paragraph" w:customStyle="1" w:styleId="3D50B4FCA7784306B372050191FF7A10">
    <w:name w:val="3D50B4FCA7784306B372050191FF7A10"/>
    <w:rsid w:val="00625015"/>
  </w:style>
  <w:style w:type="paragraph" w:customStyle="1" w:styleId="45729D2FA7B84511BF254E050D8CF031">
    <w:name w:val="45729D2FA7B84511BF254E050D8CF031"/>
    <w:rsid w:val="00625015"/>
  </w:style>
  <w:style w:type="paragraph" w:customStyle="1" w:styleId="07E66044108D468BA2E44930DCEDF4A9">
    <w:name w:val="07E66044108D468BA2E44930DCEDF4A9"/>
    <w:rsid w:val="00625015"/>
  </w:style>
  <w:style w:type="paragraph" w:customStyle="1" w:styleId="168FF96C3B194D11B0772E0CD4A6FBF4">
    <w:name w:val="168FF96C3B194D11B0772E0CD4A6FBF4"/>
    <w:rsid w:val="00625015"/>
  </w:style>
  <w:style w:type="paragraph" w:customStyle="1" w:styleId="501C319368B9428EB6D192C0E51C8FB0">
    <w:name w:val="501C319368B9428EB6D192C0E51C8FB0"/>
    <w:rsid w:val="00625015"/>
  </w:style>
  <w:style w:type="paragraph" w:customStyle="1" w:styleId="E079BDCC38844CF993EB6321981F3EA3">
    <w:name w:val="E079BDCC38844CF993EB6321981F3EA3"/>
    <w:rsid w:val="00625015"/>
  </w:style>
  <w:style w:type="paragraph" w:customStyle="1" w:styleId="5183B1B274BF4E759F67303DED15D9F5">
    <w:name w:val="5183B1B274BF4E759F67303DED15D9F5"/>
    <w:rsid w:val="00625015"/>
  </w:style>
  <w:style w:type="paragraph" w:customStyle="1" w:styleId="33040BA707D647248A376D7491F015E7">
    <w:name w:val="33040BA707D647248A376D7491F015E7"/>
    <w:rsid w:val="00625015"/>
  </w:style>
  <w:style w:type="paragraph" w:customStyle="1" w:styleId="1CB0CC7DC27B4B00B0B104C895F35E30">
    <w:name w:val="1CB0CC7DC27B4B00B0B104C895F35E30"/>
    <w:rsid w:val="00625015"/>
  </w:style>
  <w:style w:type="paragraph" w:customStyle="1" w:styleId="04D905E41ABE4D04BB1668A9EAB94B5C">
    <w:name w:val="04D905E41ABE4D04BB1668A9EAB94B5C"/>
    <w:rsid w:val="00625015"/>
  </w:style>
  <w:style w:type="paragraph" w:customStyle="1" w:styleId="4C90E583BE17463B841A39F9B4697125">
    <w:name w:val="4C90E583BE17463B841A39F9B4697125"/>
    <w:rsid w:val="00625015"/>
  </w:style>
  <w:style w:type="paragraph" w:customStyle="1" w:styleId="9D0BA6057A5E4DC8B603B3132F6AA48F">
    <w:name w:val="9D0BA6057A5E4DC8B603B3132F6AA48F"/>
    <w:rsid w:val="006250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Vacation travel planning form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8D68EA-7E31-4E53-84B0-82C260086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Formulario de planificación del viaje del cliente.dotx</Template>
  <TotalTime>171</TotalTime>
  <Pages>1</Pages>
  <Words>313</Words>
  <Characters>1722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 Baubet</dc:creator>
  <cp:lastModifiedBy>Centro de Formacion</cp:lastModifiedBy>
  <cp:revision>6</cp:revision>
  <dcterms:created xsi:type="dcterms:W3CDTF">2023-08-01T19:56:00Z</dcterms:created>
  <dcterms:modified xsi:type="dcterms:W3CDTF">2024-02-01T19:19:00Z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