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27AA" w14:textId="77777777" w:rsidR="00B7171D" w:rsidRDefault="00B7171D">
      <w:pPr>
        <w:pStyle w:val="Standard"/>
      </w:pPr>
    </w:p>
    <w:p w14:paraId="00805CE2" w14:textId="77777777" w:rsidR="00B7171D" w:rsidRDefault="00B7171D">
      <w:pPr>
        <w:pStyle w:val="Standard"/>
        <w:rPr>
          <w:rFonts w:ascii="Calibri" w:eastAsia="Calibri" w:hAnsi="Calibri" w:cs="Calibri"/>
          <w:b/>
        </w:rPr>
      </w:pPr>
    </w:p>
    <w:p w14:paraId="5777FF73" w14:textId="77777777" w:rsidR="00B7171D" w:rsidRDefault="00000000">
      <w:pPr>
        <w:pStyle w:val="Standard"/>
        <w:spacing w:line="276" w:lineRule="auto"/>
        <w:jc w:val="center"/>
      </w:pPr>
      <w:r>
        <w:rPr>
          <w:rFonts w:ascii="Calibri" w:eastAsia="Calibri" w:hAnsi="Calibri" w:cs="Calibri"/>
          <w:b/>
        </w:rPr>
        <w:t xml:space="preserve">LLAMADO A LA PRESENTACIÓN DE PROYECTOS DE INNOVACIÓN SOCIAL DIRIGIDOS A POBLACIONES </w:t>
      </w:r>
      <w:r>
        <w:rPr>
          <w:rFonts w:ascii="Calibri" w:eastAsia="Calibri" w:hAnsi="Calibri" w:cs="Calibri"/>
          <w:b/>
          <w:color w:val="000000"/>
        </w:rPr>
        <w:t>QUE SE ENCUENTRAN O ESTÁN EN RIESGO DE QUEDAR E</w:t>
      </w:r>
      <w:r>
        <w:rPr>
          <w:rFonts w:ascii="Calibri" w:eastAsia="Calibri" w:hAnsi="Calibri" w:cs="Calibri"/>
          <w:b/>
        </w:rPr>
        <w:t>N SITUACIÓN DE CALLE</w:t>
      </w:r>
    </w:p>
    <w:p w14:paraId="318FC535" w14:textId="77777777" w:rsidR="00B7171D" w:rsidRDefault="00000000">
      <w:pPr>
        <w:pStyle w:val="Standard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FORMULARIO  </w:t>
      </w:r>
    </w:p>
    <w:p w14:paraId="738D4CCE" w14:textId="77777777" w:rsidR="00B7171D" w:rsidRDefault="00B7171D">
      <w:pPr>
        <w:pStyle w:val="Standard"/>
        <w:jc w:val="center"/>
        <w:rPr>
          <w:rFonts w:ascii="Calibri" w:eastAsia="Calibri" w:hAnsi="Calibri" w:cs="Calibri"/>
          <w:b/>
        </w:rPr>
      </w:pPr>
    </w:p>
    <w:p w14:paraId="0EC870C7" w14:textId="77777777" w:rsidR="00B7171D" w:rsidRDefault="00B7171D">
      <w:pPr>
        <w:pStyle w:val="Standard"/>
        <w:jc w:val="center"/>
        <w:rPr>
          <w:rFonts w:ascii="Calibri" w:eastAsia="Calibri" w:hAnsi="Calibri" w:cs="Calibri"/>
        </w:rPr>
      </w:pPr>
    </w:p>
    <w:p w14:paraId="3A9B322C" w14:textId="77777777" w:rsidR="00B7171D" w:rsidRDefault="00B7171D">
      <w:pPr>
        <w:pStyle w:val="Standard"/>
        <w:jc w:val="center"/>
        <w:rPr>
          <w:rFonts w:ascii="Calibri" w:eastAsia="Calibri" w:hAnsi="Calibri" w:cs="Calibri"/>
        </w:r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7171D" w14:paraId="3A2B5AC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09E71" w14:textId="77777777" w:rsidR="00B7171D" w:rsidRDefault="00000000">
            <w:pPr>
              <w:pStyle w:val="Standard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 DATOS DEL PROYECTO</w:t>
            </w:r>
          </w:p>
        </w:tc>
      </w:tr>
    </w:tbl>
    <w:p w14:paraId="2C4726CB" w14:textId="77777777" w:rsidR="00B7171D" w:rsidRDefault="00B7171D">
      <w:pPr>
        <w:pStyle w:val="Standard"/>
        <w:rPr>
          <w:rFonts w:ascii="Calibri" w:eastAsia="Calibri" w:hAnsi="Calibri" w:cs="Calibri"/>
          <w:b/>
        </w:rPr>
      </w:pPr>
    </w:p>
    <w:p w14:paraId="40A7F5B0" w14:textId="77777777" w:rsidR="00B7171D" w:rsidRDefault="00B7171D">
      <w:pPr>
        <w:pStyle w:val="Standard"/>
        <w:rPr>
          <w:rFonts w:ascii="Calibri" w:eastAsia="Calibri" w:hAnsi="Calibri" w:cs="Calibri"/>
          <w:b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7171D" w14:paraId="7173CCA0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946C5" w14:textId="77777777" w:rsidR="00B7171D" w:rsidRDefault="00000000">
            <w:pPr>
              <w:pStyle w:val="Standard"/>
              <w:spacing w:after="200" w:line="276" w:lineRule="auto"/>
            </w:pPr>
            <w:r>
              <w:rPr>
                <w:rFonts w:ascii="Calibri" w:eastAsia="Calibri" w:hAnsi="Calibri" w:cs="Calibri"/>
                <w:b/>
              </w:rPr>
              <w:t>Título o nombre del Proyecto</w:t>
            </w:r>
            <w:r>
              <w:rPr>
                <w:rFonts w:ascii="Calibri" w:eastAsia="Calibri" w:hAnsi="Calibri" w:cs="Calibri"/>
              </w:rPr>
              <w:t>:</w:t>
            </w:r>
          </w:p>
          <w:p w14:paraId="5B6CA145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27DF9EF" w14:textId="77777777" w:rsidR="00B7171D" w:rsidRDefault="00B7171D">
      <w:pPr>
        <w:pStyle w:val="Standard"/>
        <w:rPr>
          <w:rFonts w:ascii="Calibri" w:eastAsia="Calibri" w:hAnsi="Calibri" w:cs="Calibri"/>
          <w:b/>
        </w:rPr>
      </w:pPr>
    </w:p>
    <w:p w14:paraId="35E9F734" w14:textId="77777777" w:rsidR="00B7171D" w:rsidRDefault="00B7171D">
      <w:pPr>
        <w:pStyle w:val="Standard"/>
        <w:rPr>
          <w:rFonts w:ascii="Calibri" w:eastAsia="Calibri" w:hAnsi="Calibri" w:cs="Calibri"/>
          <w:b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7171D" w14:paraId="208CFFF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5444" w14:textId="77777777" w:rsidR="00B7171D" w:rsidRDefault="00000000">
            <w:pPr>
              <w:pStyle w:val="Standard"/>
              <w:spacing w:after="200" w:line="276" w:lineRule="auto"/>
            </w:pPr>
            <w:r>
              <w:rPr>
                <w:rFonts w:ascii="Calibri" w:eastAsia="Calibri" w:hAnsi="Calibri" w:cs="Calibri"/>
                <w:b/>
              </w:rPr>
              <w:t xml:space="preserve">Resumen </w:t>
            </w:r>
            <w:r>
              <w:rPr>
                <w:rFonts w:ascii="Calibri" w:eastAsia="Calibri" w:hAnsi="Calibri" w:cs="Calibri"/>
              </w:rPr>
              <w:t>(máx. 300 palabras)</w:t>
            </w:r>
          </w:p>
          <w:p w14:paraId="5956A565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6C13F4B9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54A03FA9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22B72A50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67DEF276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6F0889EE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35A07356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67757817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5C4593DB" w14:textId="77777777" w:rsidR="00B7171D" w:rsidRDefault="00B7171D">
      <w:pPr>
        <w:pStyle w:val="Standard"/>
        <w:rPr>
          <w:rFonts w:ascii="Calibri" w:eastAsia="Calibri" w:hAnsi="Calibri" w:cs="Calibri"/>
          <w:b/>
        </w:rPr>
      </w:pPr>
    </w:p>
    <w:p w14:paraId="74461791" w14:textId="77777777" w:rsidR="00B7171D" w:rsidRDefault="00B7171D">
      <w:pPr>
        <w:pStyle w:val="Standard"/>
        <w:rPr>
          <w:rFonts w:ascii="Calibri" w:eastAsia="Calibri" w:hAnsi="Calibri" w:cs="Calibri"/>
          <w:b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7171D" w14:paraId="7FD4563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2FBCE" w14:textId="77777777" w:rsidR="00B7171D" w:rsidRDefault="00000000">
            <w:pPr>
              <w:pStyle w:val="Standard"/>
              <w:spacing w:after="200" w:line="276" w:lineRule="auto"/>
            </w:pPr>
            <w:r>
              <w:rPr>
                <w:rFonts w:ascii="Calibri" w:eastAsia="Calibri" w:hAnsi="Calibri" w:cs="Calibri"/>
                <w:b/>
              </w:rPr>
              <w:t>Población a la que se dirige</w:t>
            </w:r>
            <w:r>
              <w:rPr>
                <w:rFonts w:ascii="Calibri" w:eastAsia="Calibri" w:hAnsi="Calibri" w:cs="Calibri"/>
              </w:rPr>
              <w:t xml:space="preserve"> (población objetivo)</w:t>
            </w:r>
          </w:p>
          <w:p w14:paraId="4D82D77D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2F91C575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0650D454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65EE3E2E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FFD0860" w14:textId="77777777" w:rsidR="00B7171D" w:rsidRDefault="00B7171D">
      <w:pPr>
        <w:pStyle w:val="Standard"/>
        <w:spacing w:after="200" w:line="276" w:lineRule="auto"/>
        <w:rPr>
          <w:rFonts w:ascii="Calibri" w:eastAsia="Calibri" w:hAnsi="Calibri" w:cs="Calibri"/>
        </w:rPr>
      </w:pPr>
    </w:p>
    <w:p w14:paraId="793716ED" w14:textId="77777777" w:rsidR="00B7171D" w:rsidRDefault="00B7171D">
      <w:pPr>
        <w:pStyle w:val="Standard"/>
        <w:rPr>
          <w:rFonts w:ascii="Calibri" w:eastAsia="Calibri" w:hAnsi="Calibri" w:cs="Calibri"/>
          <w:b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7171D" w14:paraId="6D285FD3" w14:textId="77777777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69F3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Cantidad de plazas, cupos o beneficiario/as:</w:t>
            </w:r>
          </w:p>
        </w:tc>
      </w:tr>
    </w:tbl>
    <w:p w14:paraId="40F1059B" w14:textId="77777777" w:rsidR="00B7171D" w:rsidRDefault="00B7171D">
      <w:pPr>
        <w:pStyle w:val="Standard"/>
        <w:rPr>
          <w:rFonts w:ascii="Calibri" w:eastAsia="Calibri" w:hAnsi="Calibri" w:cs="Calibri"/>
          <w:b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7171D" w14:paraId="6C78EED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0F122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Descripción del proyecto:</w:t>
            </w:r>
          </w:p>
          <w:p w14:paraId="7CDF9FC8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2A01B45E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1E71459B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7A87FB69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4DC4DC83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144C60B0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51260445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3A7EBE15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2B4EFE80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10864A4C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0ADCF844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5A2CF416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099CD05B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5FF1D6CC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5BCA4299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7969D666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6C52F9B1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4641F835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6BDBDB4C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766F8E3C" w14:textId="77777777" w:rsidR="00B7171D" w:rsidRDefault="00B7171D">
      <w:pPr>
        <w:pStyle w:val="Standard"/>
        <w:rPr>
          <w:rFonts w:ascii="Calibri" w:eastAsia="Calibri" w:hAnsi="Calibri" w:cs="Calibri"/>
          <w:b/>
        </w:rPr>
      </w:pPr>
    </w:p>
    <w:p w14:paraId="30B095CC" w14:textId="77777777" w:rsidR="00B7171D" w:rsidRDefault="00B7171D">
      <w:pPr>
        <w:pStyle w:val="Standard"/>
        <w:ind w:left="720"/>
        <w:rPr>
          <w:rFonts w:ascii="Calibri" w:eastAsia="Calibri" w:hAnsi="Calibri" w:cs="Calibri"/>
          <w:b/>
        </w:rPr>
      </w:pPr>
    </w:p>
    <w:p w14:paraId="016F92A6" w14:textId="77777777" w:rsidR="00B7171D" w:rsidRDefault="00000000">
      <w:pPr>
        <w:pStyle w:val="Standard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0598E1F" w14:textId="77777777" w:rsidR="00B7171D" w:rsidRDefault="00B7171D">
      <w:pPr>
        <w:pStyle w:val="Standard"/>
        <w:rPr>
          <w:rFonts w:ascii="Calibri" w:eastAsia="Calibri" w:hAnsi="Calibri" w:cs="Calibri"/>
          <w:b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7171D" w14:paraId="3AE3B103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0E5B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Objetivos</w:t>
            </w:r>
          </w:p>
          <w:p w14:paraId="0E69AF43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07755251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C0A93C9" w14:textId="77777777" w:rsidR="00B7171D" w:rsidRDefault="00B7171D">
      <w:pPr>
        <w:pStyle w:val="Standard"/>
        <w:rPr>
          <w:rFonts w:ascii="Calibri" w:eastAsia="Calibri" w:hAnsi="Calibri" w:cs="Calibri"/>
          <w:b/>
        </w:rPr>
      </w:pPr>
    </w:p>
    <w:p w14:paraId="4CD45BBD" w14:textId="77777777" w:rsidR="00B7171D" w:rsidRDefault="00B7171D">
      <w:pPr>
        <w:pStyle w:val="Standard"/>
        <w:rPr>
          <w:rFonts w:ascii="Calibri" w:eastAsia="Calibri" w:hAnsi="Calibri" w:cs="Calibri"/>
          <w:b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7171D" w14:paraId="6939D003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33B6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Justificación</w:t>
            </w:r>
          </w:p>
          <w:p w14:paraId="135C7CA0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5E25BFBE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69EDE3D2" w14:textId="77777777" w:rsidR="00B7171D" w:rsidRDefault="00B7171D">
      <w:pPr>
        <w:pStyle w:val="Standard"/>
        <w:rPr>
          <w:rFonts w:ascii="Calibri" w:eastAsia="Calibri" w:hAnsi="Calibri" w:cs="Calibri"/>
          <w:b/>
        </w:rPr>
      </w:pPr>
    </w:p>
    <w:p w14:paraId="6649DC3C" w14:textId="77777777" w:rsidR="00B7171D" w:rsidRDefault="00B7171D">
      <w:pPr>
        <w:pStyle w:val="Standard"/>
        <w:rPr>
          <w:rFonts w:ascii="Calibri" w:eastAsia="Calibri" w:hAnsi="Calibri" w:cs="Calibri"/>
          <w:b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B7171D" w14:paraId="395450BC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2C7AF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Objetivos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34EE8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Resultados esperados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D4F4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Actividades</w:t>
            </w:r>
          </w:p>
        </w:tc>
      </w:tr>
      <w:tr w:rsidR="00B7171D" w14:paraId="29429CB7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A09B2" w14:textId="77777777" w:rsidR="00B7171D" w:rsidRDefault="00000000">
            <w:pPr>
              <w:pStyle w:val="Standard"/>
              <w:spacing w:after="200" w:line="276" w:lineRule="auto"/>
            </w:pPr>
            <w:r>
              <w:rPr>
                <w:rFonts w:ascii="Calibri" w:eastAsia="Calibri" w:hAnsi="Calibri" w:cs="Calibri"/>
                <w:b/>
                <w:color w:val="666666"/>
              </w:rPr>
              <w:t>Objetivo 1</w:t>
            </w:r>
            <w:r>
              <w:rPr>
                <w:rFonts w:ascii="Calibri" w:eastAsia="Calibri" w:hAnsi="Calibri" w:cs="Calibri"/>
                <w:b/>
                <w:color w:val="666666"/>
                <w:sz w:val="28"/>
                <w:szCs w:val="28"/>
              </w:rPr>
              <w:t xml:space="preserve"> *</w:t>
            </w:r>
          </w:p>
          <w:p w14:paraId="0042E3DC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</w:p>
          <w:p w14:paraId="212C1B82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800A1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  <w:r>
              <w:rPr>
                <w:rFonts w:ascii="Calibri" w:eastAsia="Calibri" w:hAnsi="Calibri" w:cs="Calibri"/>
                <w:b/>
                <w:color w:val="666666"/>
              </w:rPr>
              <w:t>Resultado 1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CDD67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  <w:r>
              <w:rPr>
                <w:rFonts w:ascii="Calibri" w:eastAsia="Calibri" w:hAnsi="Calibri" w:cs="Calibri"/>
                <w:b/>
                <w:color w:val="666666"/>
              </w:rPr>
              <w:t>Actividad 1</w:t>
            </w:r>
          </w:p>
          <w:p w14:paraId="6BB6AC1B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  <w:r>
              <w:rPr>
                <w:rFonts w:ascii="Calibri" w:eastAsia="Calibri" w:hAnsi="Calibri" w:cs="Calibri"/>
                <w:b/>
                <w:color w:val="666666"/>
              </w:rPr>
              <w:t>Actividad 2</w:t>
            </w:r>
          </w:p>
          <w:p w14:paraId="59F57308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  <w:r>
              <w:rPr>
                <w:rFonts w:ascii="Calibri" w:eastAsia="Calibri" w:hAnsi="Calibri" w:cs="Calibri"/>
                <w:b/>
                <w:color w:val="666666"/>
              </w:rPr>
              <w:t>Actividad 3</w:t>
            </w:r>
          </w:p>
          <w:p w14:paraId="384AD10C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  <w:r>
              <w:rPr>
                <w:rFonts w:ascii="Calibri" w:eastAsia="Calibri" w:hAnsi="Calibri" w:cs="Calibri"/>
                <w:b/>
                <w:color w:val="666666"/>
              </w:rPr>
              <w:t>Actividad 4</w:t>
            </w:r>
          </w:p>
        </w:tc>
      </w:tr>
      <w:tr w:rsidR="00B7171D" w14:paraId="4AD302EF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2ECC6" w14:textId="77777777" w:rsidR="00B7171D" w:rsidRDefault="00B7171D">
            <w:pPr>
              <w:widowControl w:val="0"/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4F07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  <w:r>
              <w:rPr>
                <w:rFonts w:ascii="Calibri" w:eastAsia="Calibri" w:hAnsi="Calibri" w:cs="Calibri"/>
                <w:b/>
                <w:color w:val="666666"/>
              </w:rPr>
              <w:t>Resultado 2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EBD5A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  <w:r>
              <w:rPr>
                <w:rFonts w:ascii="Calibri" w:eastAsia="Calibri" w:hAnsi="Calibri" w:cs="Calibri"/>
                <w:b/>
                <w:color w:val="666666"/>
              </w:rPr>
              <w:t>Actividad 1</w:t>
            </w:r>
          </w:p>
          <w:p w14:paraId="2A92D833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  <w:r>
              <w:rPr>
                <w:rFonts w:ascii="Calibri" w:eastAsia="Calibri" w:hAnsi="Calibri" w:cs="Calibri"/>
                <w:b/>
                <w:color w:val="666666"/>
              </w:rPr>
              <w:t>Actividad 2</w:t>
            </w:r>
          </w:p>
          <w:p w14:paraId="5E7CE056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  <w:r>
              <w:rPr>
                <w:rFonts w:ascii="Calibri" w:eastAsia="Calibri" w:hAnsi="Calibri" w:cs="Calibri"/>
                <w:b/>
                <w:color w:val="666666"/>
              </w:rPr>
              <w:t>Actividad 3</w:t>
            </w:r>
          </w:p>
          <w:p w14:paraId="77B73757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  <w:r>
              <w:rPr>
                <w:rFonts w:ascii="Calibri" w:eastAsia="Calibri" w:hAnsi="Calibri" w:cs="Calibri"/>
                <w:b/>
                <w:color w:val="666666"/>
              </w:rPr>
              <w:t>Actividad 4</w:t>
            </w:r>
          </w:p>
        </w:tc>
      </w:tr>
      <w:tr w:rsidR="00B7171D" w14:paraId="4BDD109E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46E42" w14:textId="77777777" w:rsidR="00B7171D" w:rsidRDefault="00B7171D">
            <w:pPr>
              <w:widowControl w:val="0"/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68EE0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  <w:r>
              <w:rPr>
                <w:rFonts w:ascii="Calibri" w:eastAsia="Calibri" w:hAnsi="Calibri" w:cs="Calibri"/>
                <w:b/>
                <w:color w:val="666666"/>
              </w:rPr>
              <w:t>Resultado 3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40A5B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  <w:r>
              <w:rPr>
                <w:rFonts w:ascii="Calibri" w:eastAsia="Calibri" w:hAnsi="Calibri" w:cs="Calibri"/>
                <w:b/>
                <w:color w:val="666666"/>
              </w:rPr>
              <w:t>Actividad 1</w:t>
            </w:r>
          </w:p>
          <w:p w14:paraId="67CE1CDF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  <w:r>
              <w:rPr>
                <w:rFonts w:ascii="Calibri" w:eastAsia="Calibri" w:hAnsi="Calibri" w:cs="Calibri"/>
                <w:b/>
                <w:color w:val="666666"/>
              </w:rPr>
              <w:t>Actividad 2</w:t>
            </w:r>
          </w:p>
          <w:p w14:paraId="693692B7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  <w:r>
              <w:rPr>
                <w:rFonts w:ascii="Calibri" w:eastAsia="Calibri" w:hAnsi="Calibri" w:cs="Calibri"/>
                <w:b/>
                <w:color w:val="666666"/>
              </w:rPr>
              <w:lastRenderedPageBreak/>
              <w:t>Actividad 3</w:t>
            </w:r>
          </w:p>
          <w:p w14:paraId="6DA77269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  <w:r>
              <w:rPr>
                <w:rFonts w:ascii="Calibri" w:eastAsia="Calibri" w:hAnsi="Calibri" w:cs="Calibri"/>
                <w:b/>
                <w:color w:val="666666"/>
              </w:rPr>
              <w:t>Actividad 4</w:t>
            </w:r>
          </w:p>
        </w:tc>
      </w:tr>
    </w:tbl>
    <w:p w14:paraId="7AD35B94" w14:textId="77777777" w:rsidR="00B7171D" w:rsidRDefault="00000000">
      <w:pPr>
        <w:pStyle w:val="Standard"/>
      </w:pPr>
      <w:r>
        <w:rPr>
          <w:rFonts w:ascii="Calibri" w:eastAsia="Calibri" w:hAnsi="Calibri" w:cs="Calibri"/>
          <w:b/>
          <w:color w:val="666666"/>
          <w:sz w:val="28"/>
          <w:szCs w:val="28"/>
        </w:rPr>
        <w:lastRenderedPageBreak/>
        <w:t xml:space="preserve">* </w:t>
      </w:r>
      <w:r>
        <w:rPr>
          <w:rFonts w:ascii="Calibri" w:eastAsia="Calibri" w:hAnsi="Calibri" w:cs="Calibri"/>
          <w:color w:val="00000A"/>
        </w:rPr>
        <w:t>El cuadro ofrece un ejemplo para la puesta en relación de objetivos, resultados y actividades.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B7171D" w14:paraId="738DE2EC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D4955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  <w:r>
              <w:rPr>
                <w:rFonts w:ascii="Calibri" w:eastAsia="Calibri" w:hAnsi="Calibri" w:cs="Calibri"/>
                <w:b/>
                <w:color w:val="666666"/>
              </w:rPr>
              <w:t>Objetivo 2</w:t>
            </w:r>
          </w:p>
          <w:p w14:paraId="10A3126E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</w:p>
          <w:p w14:paraId="5B06C38D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8DDE7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  <w:r>
              <w:rPr>
                <w:rFonts w:ascii="Calibri" w:eastAsia="Calibri" w:hAnsi="Calibri" w:cs="Calibri"/>
                <w:b/>
                <w:color w:val="666666"/>
              </w:rPr>
              <w:t>Resultado 1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AD0C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  <w:r>
              <w:rPr>
                <w:rFonts w:ascii="Calibri" w:eastAsia="Calibri" w:hAnsi="Calibri" w:cs="Calibri"/>
                <w:b/>
                <w:color w:val="666666"/>
              </w:rPr>
              <w:t>Actividad 1</w:t>
            </w:r>
          </w:p>
          <w:p w14:paraId="32BCA62A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  <w:r>
              <w:rPr>
                <w:rFonts w:ascii="Calibri" w:eastAsia="Calibri" w:hAnsi="Calibri" w:cs="Calibri"/>
                <w:b/>
                <w:color w:val="666666"/>
              </w:rPr>
              <w:t>Actividad 2</w:t>
            </w:r>
          </w:p>
          <w:p w14:paraId="0A3F5607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  <w:r>
              <w:rPr>
                <w:rFonts w:ascii="Calibri" w:eastAsia="Calibri" w:hAnsi="Calibri" w:cs="Calibri"/>
                <w:b/>
                <w:color w:val="666666"/>
              </w:rPr>
              <w:t>Actividad 3</w:t>
            </w:r>
          </w:p>
          <w:p w14:paraId="3AD409EF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  <w:r>
              <w:rPr>
                <w:rFonts w:ascii="Calibri" w:eastAsia="Calibri" w:hAnsi="Calibri" w:cs="Calibri"/>
                <w:b/>
                <w:color w:val="666666"/>
              </w:rPr>
              <w:t>Actividad 4</w:t>
            </w:r>
          </w:p>
        </w:tc>
      </w:tr>
      <w:tr w:rsidR="00B7171D" w14:paraId="5821776C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7746B" w14:textId="77777777" w:rsidR="00B7171D" w:rsidRDefault="00B7171D">
            <w:pPr>
              <w:widowControl w:val="0"/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9E9F0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  <w:r>
              <w:rPr>
                <w:rFonts w:ascii="Calibri" w:eastAsia="Calibri" w:hAnsi="Calibri" w:cs="Calibri"/>
                <w:b/>
                <w:color w:val="666666"/>
              </w:rPr>
              <w:t>Resultado 2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07773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  <w:r>
              <w:rPr>
                <w:rFonts w:ascii="Calibri" w:eastAsia="Calibri" w:hAnsi="Calibri" w:cs="Calibri"/>
                <w:b/>
                <w:color w:val="666666"/>
              </w:rPr>
              <w:t>Actividad 1</w:t>
            </w:r>
          </w:p>
          <w:p w14:paraId="661359C1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  <w:r>
              <w:rPr>
                <w:rFonts w:ascii="Calibri" w:eastAsia="Calibri" w:hAnsi="Calibri" w:cs="Calibri"/>
                <w:b/>
                <w:color w:val="666666"/>
              </w:rPr>
              <w:t>Actividad 2</w:t>
            </w:r>
          </w:p>
          <w:p w14:paraId="0F673F4C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  <w:r>
              <w:rPr>
                <w:rFonts w:ascii="Calibri" w:eastAsia="Calibri" w:hAnsi="Calibri" w:cs="Calibri"/>
                <w:b/>
                <w:color w:val="666666"/>
              </w:rPr>
              <w:t>Actividad 3</w:t>
            </w:r>
          </w:p>
          <w:p w14:paraId="06F3F598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  <w:r>
              <w:rPr>
                <w:rFonts w:ascii="Calibri" w:eastAsia="Calibri" w:hAnsi="Calibri" w:cs="Calibri"/>
                <w:b/>
                <w:color w:val="666666"/>
              </w:rPr>
              <w:t>Actividad 4</w:t>
            </w:r>
          </w:p>
        </w:tc>
      </w:tr>
      <w:tr w:rsidR="00B7171D" w14:paraId="11AA1099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F54B6" w14:textId="77777777" w:rsidR="00B7171D" w:rsidRDefault="00B7171D">
            <w:pPr>
              <w:widowControl w:val="0"/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181DC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  <w:r>
              <w:rPr>
                <w:rFonts w:ascii="Calibri" w:eastAsia="Calibri" w:hAnsi="Calibri" w:cs="Calibri"/>
                <w:b/>
                <w:color w:val="666666"/>
              </w:rPr>
              <w:t>Resultado 3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DA85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  <w:r>
              <w:rPr>
                <w:rFonts w:ascii="Calibri" w:eastAsia="Calibri" w:hAnsi="Calibri" w:cs="Calibri"/>
                <w:b/>
                <w:color w:val="666666"/>
              </w:rPr>
              <w:t>Actividad 1</w:t>
            </w:r>
          </w:p>
          <w:p w14:paraId="11DEF510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  <w:r>
              <w:rPr>
                <w:rFonts w:ascii="Calibri" w:eastAsia="Calibri" w:hAnsi="Calibri" w:cs="Calibri"/>
                <w:b/>
                <w:color w:val="666666"/>
              </w:rPr>
              <w:t>Actividad 2</w:t>
            </w:r>
          </w:p>
          <w:p w14:paraId="316C2B00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  <w:r>
              <w:rPr>
                <w:rFonts w:ascii="Calibri" w:eastAsia="Calibri" w:hAnsi="Calibri" w:cs="Calibri"/>
                <w:b/>
                <w:color w:val="666666"/>
              </w:rPr>
              <w:t>Actividad 3</w:t>
            </w:r>
          </w:p>
          <w:p w14:paraId="1DBA5DB8" w14:textId="77777777" w:rsidR="00B7171D" w:rsidRDefault="00000000">
            <w:pPr>
              <w:pStyle w:val="Standard"/>
              <w:spacing w:after="200" w:line="276" w:lineRule="auto"/>
              <w:rPr>
                <w:rFonts w:ascii="Calibri" w:eastAsia="Calibri" w:hAnsi="Calibri" w:cs="Calibri"/>
                <w:b/>
                <w:color w:val="666666"/>
              </w:rPr>
            </w:pPr>
            <w:r>
              <w:rPr>
                <w:rFonts w:ascii="Calibri" w:eastAsia="Calibri" w:hAnsi="Calibri" w:cs="Calibri"/>
                <w:b/>
                <w:color w:val="666666"/>
              </w:rPr>
              <w:t>Actividad 4</w:t>
            </w:r>
          </w:p>
        </w:tc>
      </w:tr>
    </w:tbl>
    <w:p w14:paraId="444B6C43" w14:textId="77777777" w:rsidR="00B7171D" w:rsidRDefault="00B7171D">
      <w:pPr>
        <w:pStyle w:val="Standard"/>
        <w:rPr>
          <w:rFonts w:ascii="Calibri" w:eastAsia="Calibri" w:hAnsi="Calibri" w:cs="Calibri"/>
          <w:b/>
        </w:rPr>
      </w:pPr>
    </w:p>
    <w:p w14:paraId="1C852667" w14:textId="77777777" w:rsidR="00B7171D" w:rsidRDefault="00B7171D">
      <w:pPr>
        <w:pStyle w:val="Standard"/>
        <w:rPr>
          <w:rFonts w:ascii="Calibri" w:eastAsia="Calibri" w:hAnsi="Calibri" w:cs="Calibri"/>
          <w:b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7171D" w14:paraId="10DF13CD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EBA6" w14:textId="77777777" w:rsidR="00B7171D" w:rsidRDefault="00000000">
            <w:pPr>
              <w:pStyle w:val="Standard"/>
              <w:spacing w:after="200" w:line="276" w:lineRule="auto"/>
            </w:pPr>
            <w:r>
              <w:rPr>
                <w:rFonts w:ascii="Calibri" w:eastAsia="Calibri" w:hAnsi="Calibri" w:cs="Calibri"/>
                <w:b/>
              </w:rPr>
              <w:t>Cronograma</w:t>
            </w:r>
          </w:p>
          <w:p w14:paraId="2C431BEB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2592CD55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0BDBE9E2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0EA838D4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6698D98E" w14:textId="77777777" w:rsidR="00B7171D" w:rsidRDefault="00B7171D">
            <w:pPr>
              <w:pStyle w:val="Standard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59075293" w14:textId="77777777" w:rsidR="00B7171D" w:rsidRDefault="00B7171D">
      <w:pPr>
        <w:pStyle w:val="Standard"/>
        <w:rPr>
          <w:rFonts w:ascii="Calibri" w:eastAsia="Calibri" w:hAnsi="Calibri" w:cs="Calibri"/>
          <w:b/>
        </w:rPr>
      </w:pPr>
    </w:p>
    <w:p w14:paraId="08F7A699" w14:textId="77777777" w:rsidR="00B7171D" w:rsidRDefault="00B7171D">
      <w:pPr>
        <w:pStyle w:val="Standard"/>
        <w:rPr>
          <w:rFonts w:ascii="Calibri" w:eastAsia="Calibri" w:hAnsi="Calibri" w:cs="Calibri"/>
          <w:b/>
        </w:rPr>
      </w:pPr>
    </w:p>
    <w:p w14:paraId="1FBF0337" w14:textId="77777777" w:rsidR="00B7171D" w:rsidRDefault="00B7171D">
      <w:pPr>
        <w:pStyle w:val="Standard"/>
        <w:rPr>
          <w:rFonts w:ascii="Calibri" w:eastAsia="Calibri" w:hAnsi="Calibri" w:cs="Calibr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7171D" w14:paraId="406A973D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2154" w14:textId="77777777" w:rsidR="00B7171D" w:rsidRDefault="00000000">
            <w:pPr>
              <w:pStyle w:val="Standard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B. DATOS DE LA ORGANIZACIÓN POSTULANTE</w:t>
            </w:r>
          </w:p>
        </w:tc>
      </w:tr>
    </w:tbl>
    <w:p w14:paraId="5438E596" w14:textId="77777777" w:rsidR="00B7171D" w:rsidRDefault="00B7171D">
      <w:pPr>
        <w:pStyle w:val="Standard"/>
        <w:rPr>
          <w:rFonts w:ascii="Calibri" w:eastAsia="Calibri" w:hAnsi="Calibri" w:cs="Calibri"/>
        </w:rPr>
      </w:pPr>
    </w:p>
    <w:p w14:paraId="25CC90F2" w14:textId="77777777" w:rsidR="00B7171D" w:rsidRDefault="00B7171D">
      <w:pPr>
        <w:pStyle w:val="Standard"/>
        <w:rPr>
          <w:rFonts w:ascii="Calibri" w:eastAsia="Calibri" w:hAnsi="Calibri" w:cs="Calibri"/>
          <w:b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7171D" w14:paraId="69E61AAA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16B82" w14:textId="77777777" w:rsidR="00B7171D" w:rsidRDefault="00000000">
            <w:pPr>
              <w:pStyle w:val="Standard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 la organización:</w:t>
            </w:r>
          </w:p>
        </w:tc>
      </w:tr>
      <w:tr w:rsidR="00B7171D" w14:paraId="1674C24A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9CDB1" w14:textId="77777777" w:rsidR="00B7171D" w:rsidRDefault="00000000">
            <w:pPr>
              <w:pStyle w:val="Standard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Teléfono de contacto de la organización:</w:t>
            </w:r>
          </w:p>
        </w:tc>
      </w:tr>
      <w:tr w:rsidR="00B7171D" w14:paraId="0FDA757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5332" w14:textId="77777777" w:rsidR="00B7171D" w:rsidRDefault="00000000">
            <w:pPr>
              <w:pStyle w:val="Standard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Correo electrónico de contacto con la organización:</w:t>
            </w:r>
          </w:p>
        </w:tc>
      </w:tr>
    </w:tbl>
    <w:p w14:paraId="4ADA0B76" w14:textId="77777777" w:rsidR="00B7171D" w:rsidRDefault="00B7171D">
      <w:pPr>
        <w:pStyle w:val="Standard"/>
        <w:rPr>
          <w:rFonts w:ascii="Calibri" w:eastAsia="Calibri" w:hAnsi="Calibri" w:cs="Calibri"/>
        </w:rPr>
      </w:pPr>
    </w:p>
    <w:p w14:paraId="29F6798C" w14:textId="77777777" w:rsidR="00B7171D" w:rsidRDefault="00B7171D">
      <w:pPr>
        <w:pStyle w:val="Standard"/>
        <w:rPr>
          <w:rFonts w:ascii="Calibri" w:eastAsia="Calibri" w:hAnsi="Calibri" w:cs="Calibr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7171D" w14:paraId="29A48DA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1B4DE" w14:textId="77777777" w:rsidR="00B7171D" w:rsidRDefault="00000000">
            <w:pPr>
              <w:pStyle w:val="Standard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C. RECURSOS HUMANOS</w:t>
            </w:r>
          </w:p>
        </w:tc>
      </w:tr>
    </w:tbl>
    <w:p w14:paraId="28DB13D0" w14:textId="77777777" w:rsidR="00B7171D" w:rsidRDefault="00B7171D">
      <w:pPr>
        <w:pStyle w:val="Standard"/>
        <w:rPr>
          <w:rFonts w:ascii="Calibri" w:eastAsia="Calibri" w:hAnsi="Calibri" w:cs="Calibr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7171D" w14:paraId="71E07BCD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3EBB9" w14:textId="77777777" w:rsidR="00B7171D" w:rsidRDefault="00000000">
            <w:pPr>
              <w:pStyle w:val="Standard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del responsable del Proyecto (se deberá adjuntar CV):</w:t>
            </w:r>
          </w:p>
          <w:p w14:paraId="00C71E42" w14:textId="77777777" w:rsidR="00B7171D" w:rsidRDefault="00B7171D">
            <w:pPr>
              <w:pStyle w:val="Standard"/>
              <w:rPr>
                <w:rFonts w:ascii="Calibri" w:eastAsia="Calibri" w:hAnsi="Calibri" w:cs="Calibri"/>
                <w:b/>
              </w:rPr>
            </w:pPr>
          </w:p>
        </w:tc>
      </w:tr>
      <w:tr w:rsidR="00B7171D" w14:paraId="70A7293D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A5FA9" w14:textId="77777777" w:rsidR="00B7171D" w:rsidRDefault="00000000">
            <w:pPr>
              <w:pStyle w:val="Standard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Perfil del equipo de trabajo que implementará el proyecto:</w:t>
            </w:r>
          </w:p>
          <w:p w14:paraId="5F34A2E5" w14:textId="77777777" w:rsidR="00B7171D" w:rsidRDefault="00B7171D">
            <w:pPr>
              <w:pStyle w:val="Standard"/>
              <w:rPr>
                <w:rFonts w:ascii="Calibri" w:eastAsia="Calibri" w:hAnsi="Calibri" w:cs="Calibri"/>
                <w:b/>
              </w:rPr>
            </w:pPr>
          </w:p>
          <w:p w14:paraId="015A167E" w14:textId="77777777" w:rsidR="00B7171D" w:rsidRDefault="00000000">
            <w:pPr>
              <w:pStyle w:val="Standard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 caso de disponer de un equipo previamente definido: describir perfil y nombre de los participantes del proyecto (se deberá adjuntar sus CVs).</w:t>
            </w:r>
          </w:p>
          <w:p w14:paraId="781D9771" w14:textId="77777777" w:rsidR="00B7171D" w:rsidRDefault="00B7171D">
            <w:pPr>
              <w:pStyle w:val="Standard"/>
              <w:ind w:left="720"/>
              <w:rPr>
                <w:rFonts w:ascii="Calibri" w:eastAsia="Calibri" w:hAnsi="Calibri" w:cs="Calibri"/>
                <w:b/>
              </w:rPr>
            </w:pPr>
          </w:p>
          <w:p w14:paraId="2247C8AF" w14:textId="77777777" w:rsidR="00B7171D" w:rsidRDefault="00B7171D">
            <w:pPr>
              <w:pStyle w:val="Standard"/>
              <w:ind w:left="720"/>
              <w:rPr>
                <w:rFonts w:ascii="Calibri" w:eastAsia="Calibri" w:hAnsi="Calibri" w:cs="Calibri"/>
                <w:b/>
              </w:rPr>
            </w:pPr>
          </w:p>
          <w:p w14:paraId="36EA9F8A" w14:textId="77777777" w:rsidR="00B7171D" w:rsidRDefault="00000000">
            <w:pPr>
              <w:pStyle w:val="Standard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 caso de no disponer de equipo previamente definido: describir el perfil de los integrantes del equipo, modalidad de convocatoria y criterios de selección.</w:t>
            </w:r>
          </w:p>
          <w:p w14:paraId="61F7534A" w14:textId="77777777" w:rsidR="00B7171D" w:rsidRDefault="00B7171D">
            <w:pPr>
              <w:pStyle w:val="Standard"/>
              <w:ind w:left="720"/>
              <w:rPr>
                <w:rFonts w:ascii="Calibri" w:eastAsia="Calibri" w:hAnsi="Calibri" w:cs="Calibri"/>
                <w:b/>
              </w:rPr>
            </w:pPr>
          </w:p>
          <w:p w14:paraId="684315C6" w14:textId="77777777" w:rsidR="00B7171D" w:rsidRDefault="00B7171D">
            <w:pPr>
              <w:pStyle w:val="Standard"/>
              <w:rPr>
                <w:rFonts w:ascii="Calibri" w:eastAsia="Calibri" w:hAnsi="Calibri" w:cs="Calibri"/>
                <w:b/>
              </w:rPr>
            </w:pPr>
          </w:p>
        </w:tc>
      </w:tr>
      <w:tr w:rsidR="00B7171D" w14:paraId="2DC01505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600F8" w14:textId="77777777" w:rsidR="00B7171D" w:rsidRDefault="00000000">
            <w:pPr>
              <w:pStyle w:val="Standard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Teléfono del responsable:</w:t>
            </w:r>
          </w:p>
        </w:tc>
      </w:tr>
      <w:tr w:rsidR="00B7171D" w14:paraId="5586659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31C03" w14:textId="77777777" w:rsidR="00B7171D" w:rsidRDefault="00000000">
            <w:pPr>
              <w:pStyle w:val="Standard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Correo electrónico del responsable:</w:t>
            </w:r>
          </w:p>
        </w:tc>
      </w:tr>
    </w:tbl>
    <w:p w14:paraId="1FF47580" w14:textId="77777777" w:rsidR="00B7171D" w:rsidRDefault="00B7171D">
      <w:pPr>
        <w:pStyle w:val="Standard"/>
        <w:rPr>
          <w:rFonts w:ascii="Calibri" w:eastAsia="Calibri" w:hAnsi="Calibri" w:cs="Calibri"/>
        </w:rPr>
      </w:pPr>
    </w:p>
    <w:p w14:paraId="004C7DF4" w14:textId="77777777" w:rsidR="00B7171D" w:rsidRDefault="00B7171D">
      <w:pPr>
        <w:pStyle w:val="Standard"/>
        <w:rPr>
          <w:rFonts w:ascii="Calibri" w:eastAsia="Calibri" w:hAnsi="Calibri" w:cs="Calibr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7171D" w14:paraId="446BBDC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8B3F0" w14:textId="77777777" w:rsidR="00B7171D" w:rsidRDefault="00000000">
            <w:pPr>
              <w:pStyle w:val="Standard"/>
            </w:pPr>
            <w:r>
              <w:rPr>
                <w:rFonts w:ascii="Calibri" w:eastAsia="Calibri" w:hAnsi="Calibri" w:cs="Calibri"/>
                <w:b/>
              </w:rPr>
              <w:t>D.</w:t>
            </w:r>
            <w:r>
              <w:rPr>
                <w:rFonts w:ascii="Calibri" w:eastAsia="Calibri" w:hAnsi="Calibri" w:cs="Calibri"/>
                <w:b/>
                <w:color w:val="00000A"/>
              </w:rPr>
              <w:t xml:space="preserve"> PROYECCIÓN PRESUPUESTAL</w:t>
            </w:r>
          </w:p>
        </w:tc>
      </w:tr>
    </w:tbl>
    <w:p w14:paraId="745D51D8" w14:textId="77777777" w:rsidR="00B7171D" w:rsidRDefault="00B7171D">
      <w:pPr>
        <w:pStyle w:val="Standard"/>
        <w:rPr>
          <w:rFonts w:ascii="Calibri" w:eastAsia="Calibri" w:hAnsi="Calibri" w:cs="Calibri"/>
        </w:rPr>
      </w:pPr>
    </w:p>
    <w:p w14:paraId="3B19BEDC" w14:textId="77777777" w:rsidR="00B7171D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Completar y suscribir la Plantilla adjunta.</w:t>
      </w:r>
    </w:p>
    <w:p w14:paraId="65BBCD45" w14:textId="77777777" w:rsidR="00B7171D" w:rsidRDefault="00B7171D">
      <w:pPr>
        <w:pStyle w:val="Standard"/>
        <w:rPr>
          <w:rFonts w:ascii="Calibri" w:eastAsia="Calibri" w:hAnsi="Calibri" w:cs="Calibri"/>
        </w:rPr>
      </w:pPr>
    </w:p>
    <w:p w14:paraId="70BEB79D" w14:textId="77777777" w:rsidR="00B7171D" w:rsidRDefault="00B7171D">
      <w:pPr>
        <w:pStyle w:val="Standard"/>
        <w:rPr>
          <w:rFonts w:ascii="Calibri" w:eastAsia="Calibri" w:hAnsi="Calibri" w:cs="Calibri"/>
        </w:rPr>
      </w:pPr>
    </w:p>
    <w:p w14:paraId="5F970349" w14:textId="77777777" w:rsidR="00B7171D" w:rsidRDefault="00000000">
      <w:pPr>
        <w:pStyle w:val="Standard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Declaro en calidad de representante o apoderado de la entidad que presenta el proyecto conocer y consentir las condiciones del presente Llamado establecidas por el MIDES, siendo aquella entidad la titular del proyecto.</w:t>
      </w:r>
    </w:p>
    <w:p w14:paraId="3F65EE19" w14:textId="77777777" w:rsidR="00B7171D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46C021C" w14:textId="77777777" w:rsidR="00B7171D" w:rsidRDefault="00B7171D">
      <w:pPr>
        <w:pStyle w:val="Standard"/>
        <w:rPr>
          <w:rFonts w:ascii="Calibri" w:eastAsia="Calibri" w:hAnsi="Calibri" w:cs="Calibri"/>
        </w:rPr>
      </w:pPr>
    </w:p>
    <w:p w14:paraId="7E99BB84" w14:textId="77777777" w:rsidR="00B7171D" w:rsidRDefault="00B7171D">
      <w:pPr>
        <w:pStyle w:val="Standard"/>
        <w:rPr>
          <w:rFonts w:ascii="Calibri" w:eastAsia="Calibri" w:hAnsi="Calibri" w:cs="Calibri"/>
        </w:rPr>
      </w:pPr>
    </w:p>
    <w:p w14:paraId="6ABBC4DD" w14:textId="77777777" w:rsidR="00B7171D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y aclaración del representante o apoderado:</w:t>
      </w:r>
    </w:p>
    <w:p w14:paraId="407C53B0" w14:textId="77777777" w:rsidR="00B7171D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CA35502" w14:textId="77777777" w:rsidR="00B7171D" w:rsidRDefault="00B7171D">
      <w:pPr>
        <w:pStyle w:val="Standard"/>
        <w:rPr>
          <w:rFonts w:ascii="Calibri" w:eastAsia="Calibri" w:hAnsi="Calibri" w:cs="Calibri"/>
        </w:rPr>
      </w:pPr>
    </w:p>
    <w:p w14:paraId="21013845" w14:textId="77777777" w:rsidR="00B7171D" w:rsidRDefault="00B7171D">
      <w:pPr>
        <w:pStyle w:val="Standard"/>
        <w:rPr>
          <w:rFonts w:ascii="Calibri" w:eastAsia="Calibri" w:hAnsi="Calibri" w:cs="Calibri"/>
        </w:rPr>
      </w:pPr>
    </w:p>
    <w:p w14:paraId="46D8835C" w14:textId="77777777" w:rsidR="00B7171D" w:rsidRDefault="00000000">
      <w:pPr>
        <w:pStyle w:val="Standard"/>
      </w:pPr>
      <w:r>
        <w:rPr>
          <w:rFonts w:ascii="Calibri" w:eastAsia="Calibri" w:hAnsi="Calibri" w:cs="Calibri"/>
        </w:rPr>
        <w:t>Firma y aclaración del Responsable del proyecto:</w:t>
      </w:r>
    </w:p>
    <w:sectPr w:rsidR="00B7171D">
      <w:headerReference w:type="default" r:id="rId7"/>
      <w:footerReference w:type="default" r:id="rId8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A123" w14:textId="77777777" w:rsidR="00F01A49" w:rsidRDefault="00F01A49">
      <w:r>
        <w:separator/>
      </w:r>
    </w:p>
  </w:endnote>
  <w:endnote w:type="continuationSeparator" w:id="0">
    <w:p w14:paraId="1861B15A" w14:textId="77777777" w:rsidR="00F01A49" w:rsidRDefault="00F0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0D92" w14:textId="77777777" w:rsidR="00D527A9" w:rsidRDefault="00000000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A610" w14:textId="77777777" w:rsidR="00F01A49" w:rsidRDefault="00F01A49">
      <w:r>
        <w:rPr>
          <w:color w:val="000000"/>
        </w:rPr>
        <w:separator/>
      </w:r>
    </w:p>
  </w:footnote>
  <w:footnote w:type="continuationSeparator" w:id="0">
    <w:p w14:paraId="15F50A0B" w14:textId="77777777" w:rsidR="00F01A49" w:rsidRDefault="00F0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2CF9" w14:textId="77777777" w:rsidR="00D527A9" w:rsidRDefault="00000000">
    <w:pPr>
      <w:pStyle w:val="Standard"/>
      <w:spacing w:line="276" w:lineRule="auto"/>
    </w:pPr>
    <w:r>
      <w:rPr>
        <w:noProof/>
      </w:rPr>
      <w:drawing>
        <wp:inline distT="0" distB="0" distL="0" distR="0" wp14:anchorId="315F0D16" wp14:editId="2685C2F6">
          <wp:extent cx="5731559" cy="1104842"/>
          <wp:effectExtent l="0" t="0" r="2491" b="58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59" cy="11048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95F3B"/>
    <w:multiLevelType w:val="multilevel"/>
    <w:tmpl w:val="390C0B88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/>
        <w:b/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83946872">
    <w:abstractNumId w:val="0"/>
  </w:num>
  <w:num w:numId="2" w16cid:durableId="71454877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171D"/>
    <w:rsid w:val="00B7171D"/>
    <w:rsid w:val="00E57073"/>
    <w:rsid w:val="00F0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E3CA"/>
  <w15:docId w15:val="{46905074-38E5-4890-9CD2-7708B765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UY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</w:style>
  <w:style w:type="paragraph" w:styleId="Piedepgina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ascii="Calibri" w:eastAsia="Calibri" w:hAnsi="Calibri" w:cs="Calibri"/>
      <w:b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numbering" w:customStyle="1" w:styleId="WWNum1">
    <w:name w:val="WW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323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mides</dc:creator>
  <cp:lastModifiedBy>Rosario</cp:lastModifiedBy>
  <cp:revision>2</cp:revision>
  <dcterms:created xsi:type="dcterms:W3CDTF">2022-09-06T12:00:00Z</dcterms:created>
  <dcterms:modified xsi:type="dcterms:W3CDTF">2022-09-06T12:00:00Z</dcterms:modified>
</cp:coreProperties>
</file>