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07" w:rsidRPr="00F12C07" w:rsidRDefault="00F12C07" w:rsidP="00C23C49">
      <w:pPr>
        <w:jc w:val="center"/>
        <w:rPr>
          <w:b/>
          <w:sz w:val="28"/>
          <w:szCs w:val="28"/>
        </w:rPr>
      </w:pPr>
      <w:r w:rsidRPr="00F12C07">
        <w:rPr>
          <w:b/>
          <w:sz w:val="28"/>
          <w:szCs w:val="28"/>
        </w:rPr>
        <w:t>PLAZO PARA EL REGISTRO DE ESTADOS CONTABLES</w:t>
      </w:r>
    </w:p>
    <w:p w:rsidR="00F12C07" w:rsidRDefault="00F12C07" w:rsidP="004122E2">
      <w:pPr>
        <w:spacing w:after="0"/>
        <w:jc w:val="center"/>
        <w:rPr>
          <w:b/>
          <w:sz w:val="28"/>
          <w:szCs w:val="28"/>
        </w:rPr>
      </w:pPr>
      <w:r w:rsidRPr="00F12C07">
        <w:rPr>
          <w:b/>
          <w:sz w:val="28"/>
          <w:szCs w:val="28"/>
        </w:rPr>
        <w:t xml:space="preserve">180 días </w:t>
      </w:r>
      <w:r w:rsidR="009A665B">
        <w:rPr>
          <w:b/>
          <w:sz w:val="28"/>
          <w:szCs w:val="28"/>
        </w:rPr>
        <w:t xml:space="preserve">corridos </w:t>
      </w:r>
      <w:r w:rsidRPr="00F12C07">
        <w:rPr>
          <w:b/>
          <w:sz w:val="28"/>
          <w:szCs w:val="28"/>
        </w:rPr>
        <w:t>del cierre de ejercicio económico</w:t>
      </w:r>
    </w:p>
    <w:p w:rsidR="00FB0EDC" w:rsidRDefault="00FB0EDC" w:rsidP="004122E2">
      <w:pPr>
        <w:spacing w:after="0"/>
        <w:jc w:val="center"/>
        <w:rPr>
          <w:b/>
          <w:sz w:val="28"/>
          <w:szCs w:val="28"/>
        </w:rPr>
      </w:pPr>
    </w:p>
    <w:p w:rsidR="009074D5" w:rsidRDefault="00FB0EDC" w:rsidP="004122E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VENCIMIENTOS 2018</w:t>
      </w:r>
    </w:p>
    <w:p w:rsidR="009074D5" w:rsidRPr="009074D5" w:rsidRDefault="009074D5" w:rsidP="009074D5">
      <w:pPr>
        <w:rPr>
          <w:color w:val="4F81BD" w:themeColor="accen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83C49" w:rsidTr="000D6274">
        <w:tc>
          <w:tcPr>
            <w:tcW w:w="4322" w:type="dxa"/>
            <w:shd w:val="clear" w:color="auto" w:fill="auto"/>
          </w:tcPr>
          <w:p w:rsidR="00683C49" w:rsidRPr="00683C49" w:rsidRDefault="00683C49" w:rsidP="00683C49">
            <w:pPr>
              <w:jc w:val="center"/>
              <w:rPr>
                <w:b/>
                <w:sz w:val="28"/>
                <w:szCs w:val="28"/>
              </w:rPr>
            </w:pPr>
            <w:r w:rsidRPr="00683C49">
              <w:rPr>
                <w:b/>
                <w:sz w:val="28"/>
                <w:szCs w:val="28"/>
              </w:rPr>
              <w:t>CIERRE DE EJERCICIO ECONÓMICO</w:t>
            </w:r>
          </w:p>
        </w:tc>
        <w:tc>
          <w:tcPr>
            <w:tcW w:w="4322" w:type="dxa"/>
          </w:tcPr>
          <w:p w:rsidR="00683C49" w:rsidRPr="00683C49" w:rsidRDefault="00683C49" w:rsidP="00683C49">
            <w:pPr>
              <w:jc w:val="center"/>
              <w:rPr>
                <w:b/>
                <w:sz w:val="28"/>
                <w:szCs w:val="28"/>
              </w:rPr>
            </w:pPr>
            <w:r w:rsidRPr="00683C49">
              <w:rPr>
                <w:b/>
                <w:sz w:val="28"/>
                <w:szCs w:val="28"/>
              </w:rPr>
              <w:t>VENCIMIENTO DE PLAZO</w:t>
            </w:r>
          </w:p>
        </w:tc>
      </w:tr>
      <w:tr w:rsidR="00683C49" w:rsidTr="000D6274">
        <w:tc>
          <w:tcPr>
            <w:tcW w:w="4322" w:type="dxa"/>
            <w:shd w:val="clear" w:color="auto" w:fill="auto"/>
          </w:tcPr>
          <w:p w:rsidR="00683C49" w:rsidRDefault="00683C49" w:rsidP="00683C49">
            <w:pPr>
              <w:jc w:val="center"/>
            </w:pPr>
            <w:r w:rsidRPr="00683C49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31/07/201</w:t>
            </w:r>
            <w:r w:rsidR="00731D8B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7</w:t>
            </w:r>
          </w:p>
        </w:tc>
        <w:tc>
          <w:tcPr>
            <w:tcW w:w="4322" w:type="dxa"/>
          </w:tcPr>
          <w:p w:rsidR="00683C49" w:rsidRDefault="004F0771" w:rsidP="004F0771">
            <w:pPr>
              <w:jc w:val="center"/>
            </w:pPr>
            <w:r w:rsidRPr="00B033DF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27/01/201</w:t>
            </w:r>
            <w:r w:rsidR="00731D8B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8</w:t>
            </w:r>
          </w:p>
        </w:tc>
      </w:tr>
      <w:tr w:rsidR="00683C49" w:rsidTr="000D6274">
        <w:tc>
          <w:tcPr>
            <w:tcW w:w="4322" w:type="dxa"/>
            <w:shd w:val="clear" w:color="auto" w:fill="auto"/>
          </w:tcPr>
          <w:p w:rsidR="00683C49" w:rsidRDefault="00683C49" w:rsidP="00683C49">
            <w:pPr>
              <w:jc w:val="center"/>
            </w:pPr>
            <w:r w:rsidRPr="00683C49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31/0</w:t>
            </w:r>
            <w:r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8</w:t>
            </w:r>
            <w:r w:rsidRPr="00683C49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/201</w:t>
            </w:r>
            <w:r w:rsidR="00731D8B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7</w:t>
            </w:r>
          </w:p>
        </w:tc>
        <w:tc>
          <w:tcPr>
            <w:tcW w:w="4322" w:type="dxa"/>
          </w:tcPr>
          <w:p w:rsidR="00683C49" w:rsidRDefault="004F0771" w:rsidP="004F0771">
            <w:pPr>
              <w:jc w:val="center"/>
            </w:pPr>
            <w:r w:rsidRPr="00B033DF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27/02/201</w:t>
            </w:r>
            <w:r w:rsidR="00731D8B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8</w:t>
            </w:r>
          </w:p>
        </w:tc>
      </w:tr>
      <w:tr w:rsidR="00683C49" w:rsidTr="000D6274">
        <w:tc>
          <w:tcPr>
            <w:tcW w:w="4322" w:type="dxa"/>
            <w:shd w:val="clear" w:color="auto" w:fill="auto"/>
          </w:tcPr>
          <w:p w:rsidR="00683C49" w:rsidRDefault="00683C49" w:rsidP="00683C49">
            <w:pPr>
              <w:jc w:val="center"/>
            </w:pPr>
            <w:r w:rsidRPr="00B033DF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30/09/201</w:t>
            </w:r>
            <w:r w:rsidR="00731D8B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7</w:t>
            </w:r>
          </w:p>
        </w:tc>
        <w:tc>
          <w:tcPr>
            <w:tcW w:w="4322" w:type="dxa"/>
          </w:tcPr>
          <w:p w:rsidR="00683C49" w:rsidRDefault="00731D8B" w:rsidP="00731D8B">
            <w:pPr>
              <w:jc w:val="center"/>
            </w:pPr>
            <w:r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05</w:t>
            </w:r>
            <w:r w:rsidR="000E115F" w:rsidRPr="00B033DF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/0</w:t>
            </w:r>
            <w:r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4</w:t>
            </w:r>
            <w:r w:rsidR="000E115F" w:rsidRPr="00B033DF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/201</w:t>
            </w:r>
            <w:r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8</w:t>
            </w:r>
          </w:p>
        </w:tc>
      </w:tr>
      <w:tr w:rsidR="00683C49" w:rsidTr="000D6274">
        <w:tc>
          <w:tcPr>
            <w:tcW w:w="4322" w:type="dxa"/>
            <w:shd w:val="clear" w:color="auto" w:fill="auto"/>
          </w:tcPr>
          <w:p w:rsidR="00683C49" w:rsidRDefault="00683C49" w:rsidP="00683C49">
            <w:pPr>
              <w:jc w:val="center"/>
            </w:pPr>
            <w:r w:rsidRPr="00B033DF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31/10/201</w:t>
            </w:r>
            <w:r w:rsidR="00731D8B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7</w:t>
            </w:r>
          </w:p>
        </w:tc>
        <w:tc>
          <w:tcPr>
            <w:tcW w:w="4322" w:type="dxa"/>
          </w:tcPr>
          <w:p w:rsidR="00683C49" w:rsidRDefault="009074D5" w:rsidP="009074D5">
            <w:pPr>
              <w:jc w:val="center"/>
            </w:pPr>
            <w:r w:rsidRPr="00B033DF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06/05/201</w:t>
            </w:r>
            <w:r w:rsidR="00731D8B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8</w:t>
            </w:r>
          </w:p>
        </w:tc>
      </w:tr>
      <w:tr w:rsidR="00683C49" w:rsidTr="000D6274">
        <w:tc>
          <w:tcPr>
            <w:tcW w:w="4322" w:type="dxa"/>
            <w:shd w:val="clear" w:color="auto" w:fill="auto"/>
          </w:tcPr>
          <w:p w:rsidR="00683C49" w:rsidRDefault="00683C49" w:rsidP="00683C49">
            <w:pPr>
              <w:jc w:val="center"/>
            </w:pPr>
            <w:r w:rsidRPr="00B033DF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30/11/201</w:t>
            </w:r>
            <w:r w:rsidR="00731D8B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7</w:t>
            </w:r>
          </w:p>
        </w:tc>
        <w:tc>
          <w:tcPr>
            <w:tcW w:w="4322" w:type="dxa"/>
          </w:tcPr>
          <w:p w:rsidR="00683C49" w:rsidRDefault="002F1C1A" w:rsidP="002F1C1A">
            <w:pPr>
              <w:jc w:val="center"/>
            </w:pPr>
            <w:r w:rsidRPr="00B033DF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05/06/201</w:t>
            </w:r>
            <w:r w:rsidR="00731D8B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8</w:t>
            </w:r>
          </w:p>
        </w:tc>
      </w:tr>
      <w:tr w:rsidR="00683C49" w:rsidTr="000D6274">
        <w:tc>
          <w:tcPr>
            <w:tcW w:w="4322" w:type="dxa"/>
            <w:shd w:val="clear" w:color="auto" w:fill="auto"/>
          </w:tcPr>
          <w:p w:rsidR="00683C49" w:rsidRPr="00F404EC" w:rsidRDefault="00683C49" w:rsidP="00683C49">
            <w:pPr>
              <w:jc w:val="center"/>
            </w:pPr>
            <w:r w:rsidRPr="00F404EC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31/12/201</w:t>
            </w:r>
            <w:r w:rsidR="00731D8B" w:rsidRPr="00F404EC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7</w:t>
            </w:r>
          </w:p>
        </w:tc>
        <w:tc>
          <w:tcPr>
            <w:tcW w:w="4322" w:type="dxa"/>
          </w:tcPr>
          <w:p w:rsidR="00683C49" w:rsidRPr="00F404EC" w:rsidRDefault="002F1C1A" w:rsidP="002F1C1A">
            <w:pPr>
              <w:jc w:val="center"/>
            </w:pPr>
            <w:r w:rsidRPr="00F404EC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06/07/201</w:t>
            </w:r>
            <w:r w:rsidR="00731D8B" w:rsidRPr="00F404EC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8</w:t>
            </w:r>
          </w:p>
        </w:tc>
      </w:tr>
      <w:tr w:rsidR="00683C49" w:rsidTr="000D6274">
        <w:tc>
          <w:tcPr>
            <w:tcW w:w="4322" w:type="dxa"/>
            <w:shd w:val="clear" w:color="auto" w:fill="auto"/>
          </w:tcPr>
          <w:p w:rsidR="00683C49" w:rsidRPr="00F404EC" w:rsidRDefault="00683C49" w:rsidP="00683C49">
            <w:pPr>
              <w:jc w:val="center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</w:pPr>
            <w:r w:rsidRPr="00F404EC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31/01/201</w:t>
            </w:r>
            <w:r w:rsidR="007F6F9A" w:rsidRPr="00F404EC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8</w:t>
            </w:r>
          </w:p>
        </w:tc>
        <w:tc>
          <w:tcPr>
            <w:tcW w:w="4322" w:type="dxa"/>
          </w:tcPr>
          <w:p w:rsidR="00683C49" w:rsidRPr="00F404EC" w:rsidRDefault="002F1C1A" w:rsidP="00E06C62">
            <w:pPr>
              <w:jc w:val="center"/>
            </w:pPr>
            <w:r w:rsidRPr="00F404EC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06/08/201</w:t>
            </w:r>
            <w:r w:rsidR="00E06C62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8</w:t>
            </w:r>
            <w:bookmarkStart w:id="0" w:name="_GoBack"/>
            <w:bookmarkEnd w:id="0"/>
          </w:p>
        </w:tc>
      </w:tr>
      <w:tr w:rsidR="00683C49" w:rsidTr="000D6274">
        <w:tc>
          <w:tcPr>
            <w:tcW w:w="4322" w:type="dxa"/>
            <w:shd w:val="clear" w:color="auto" w:fill="auto"/>
          </w:tcPr>
          <w:p w:rsidR="00683C49" w:rsidRPr="00B033DF" w:rsidRDefault="00683C49" w:rsidP="00683C49">
            <w:pPr>
              <w:jc w:val="center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</w:pPr>
            <w:r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28/02/201</w:t>
            </w:r>
            <w:r w:rsidR="007F6F9A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8</w:t>
            </w:r>
          </w:p>
        </w:tc>
        <w:tc>
          <w:tcPr>
            <w:tcW w:w="4322" w:type="dxa"/>
          </w:tcPr>
          <w:p w:rsidR="00683C49" w:rsidRDefault="00217A87" w:rsidP="002F1C1A">
            <w:pPr>
              <w:jc w:val="center"/>
            </w:pPr>
            <w:r w:rsidRPr="00F404EC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03/09/201</w:t>
            </w:r>
            <w:r w:rsidR="00F75110" w:rsidRPr="00F404EC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8</w:t>
            </w:r>
          </w:p>
        </w:tc>
      </w:tr>
      <w:tr w:rsidR="00683C49" w:rsidTr="000D6274">
        <w:tc>
          <w:tcPr>
            <w:tcW w:w="4322" w:type="dxa"/>
            <w:shd w:val="clear" w:color="auto" w:fill="auto"/>
          </w:tcPr>
          <w:p w:rsidR="00683C49" w:rsidRPr="00B033DF" w:rsidRDefault="00683C49" w:rsidP="00683C49">
            <w:pPr>
              <w:jc w:val="center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</w:pPr>
            <w:r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31/03/201</w:t>
            </w:r>
            <w:r w:rsidR="007F6F9A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8</w:t>
            </w:r>
          </w:p>
        </w:tc>
        <w:tc>
          <w:tcPr>
            <w:tcW w:w="4322" w:type="dxa"/>
          </w:tcPr>
          <w:p w:rsidR="00683C49" w:rsidRDefault="00F75110" w:rsidP="00F404EC">
            <w:pPr>
              <w:jc w:val="center"/>
            </w:pPr>
            <w:r w:rsidRPr="00F404EC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2</w:t>
            </w:r>
            <w:r w:rsidR="00F404EC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7</w:t>
            </w:r>
            <w:r w:rsidR="00217A87" w:rsidRPr="00F404EC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/</w:t>
            </w:r>
            <w:r w:rsidRPr="00F404EC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09</w:t>
            </w:r>
            <w:r w:rsidR="00217A87" w:rsidRPr="00F404EC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/201</w:t>
            </w:r>
            <w:r w:rsidRPr="00F404EC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8</w:t>
            </w:r>
          </w:p>
        </w:tc>
      </w:tr>
      <w:tr w:rsidR="00683C49" w:rsidTr="000D6274">
        <w:tc>
          <w:tcPr>
            <w:tcW w:w="4322" w:type="dxa"/>
            <w:shd w:val="clear" w:color="auto" w:fill="auto"/>
          </w:tcPr>
          <w:p w:rsidR="00683C49" w:rsidRPr="00B033DF" w:rsidRDefault="00683C49" w:rsidP="00683C49">
            <w:pPr>
              <w:jc w:val="center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</w:pPr>
            <w:r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30/04/201</w:t>
            </w:r>
            <w:r w:rsidR="007F6F9A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8</w:t>
            </w:r>
          </w:p>
        </w:tc>
        <w:tc>
          <w:tcPr>
            <w:tcW w:w="4322" w:type="dxa"/>
          </w:tcPr>
          <w:p w:rsidR="00683C49" w:rsidRDefault="00217A87" w:rsidP="002F1C1A">
            <w:pPr>
              <w:jc w:val="center"/>
            </w:pPr>
            <w:r w:rsidRPr="00B033DF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27/10/201</w:t>
            </w:r>
            <w:r w:rsidR="00664A1E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8</w:t>
            </w:r>
          </w:p>
        </w:tc>
      </w:tr>
      <w:tr w:rsidR="00683C49" w:rsidTr="000D6274">
        <w:tc>
          <w:tcPr>
            <w:tcW w:w="4322" w:type="dxa"/>
            <w:shd w:val="clear" w:color="auto" w:fill="auto"/>
          </w:tcPr>
          <w:p w:rsidR="00683C49" w:rsidRPr="00B033DF" w:rsidRDefault="00683C49" w:rsidP="00683C49">
            <w:pPr>
              <w:jc w:val="center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</w:pPr>
            <w:r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31/05/201</w:t>
            </w:r>
            <w:r w:rsidR="007F6F9A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8</w:t>
            </w:r>
          </w:p>
        </w:tc>
        <w:tc>
          <w:tcPr>
            <w:tcW w:w="4322" w:type="dxa"/>
          </w:tcPr>
          <w:p w:rsidR="00683C49" w:rsidRDefault="00217A87" w:rsidP="002F1C1A">
            <w:pPr>
              <w:jc w:val="center"/>
            </w:pPr>
            <w:r w:rsidRPr="00B033DF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27/11/201</w:t>
            </w:r>
            <w:r w:rsidR="00664A1E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8</w:t>
            </w:r>
          </w:p>
        </w:tc>
      </w:tr>
      <w:tr w:rsidR="00683C49" w:rsidTr="000D6274">
        <w:tc>
          <w:tcPr>
            <w:tcW w:w="4322" w:type="dxa"/>
            <w:shd w:val="clear" w:color="auto" w:fill="auto"/>
          </w:tcPr>
          <w:p w:rsidR="00683C49" w:rsidRPr="00B033DF" w:rsidRDefault="00683C49" w:rsidP="00683C49">
            <w:pPr>
              <w:jc w:val="center"/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</w:pPr>
            <w:r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30/06/201</w:t>
            </w:r>
            <w:r w:rsidR="007F6F9A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8</w:t>
            </w:r>
          </w:p>
        </w:tc>
        <w:tc>
          <w:tcPr>
            <w:tcW w:w="4322" w:type="dxa"/>
          </w:tcPr>
          <w:p w:rsidR="00683C49" w:rsidRDefault="00217A87" w:rsidP="00217A87">
            <w:pPr>
              <w:jc w:val="center"/>
            </w:pPr>
            <w:r w:rsidRPr="00B033DF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27/12/201</w:t>
            </w:r>
            <w:r w:rsidR="00664A1E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s-UY"/>
              </w:rPr>
              <w:t>8</w:t>
            </w:r>
          </w:p>
        </w:tc>
      </w:tr>
    </w:tbl>
    <w:p w:rsidR="00AC5E70" w:rsidRDefault="00AC5E70" w:rsidP="00683C49"/>
    <w:p w:rsidR="006A2899" w:rsidRDefault="00C23C49" w:rsidP="004122E2">
      <w:pPr>
        <w:jc w:val="both"/>
        <w:rPr>
          <w:rFonts w:cs="Arial"/>
          <w:lang w:val="es-ES"/>
        </w:rPr>
      </w:pPr>
      <w:r w:rsidRPr="00350572">
        <w:rPr>
          <w:rFonts w:cs="Arial"/>
          <w:lang w:val="es-ES"/>
        </w:rPr>
        <w:t xml:space="preserve">Para las sociedades civiles, las asociaciones civiles, las fundaciones, las cooperativas, las sociedades y asociaciones agrarias, las entidades no residentes que cumplan las condiciones a que refiere el artículo 2º de la presente Ley, y los fideicomisos y fondos de inversión no sometidos a regulación por el Banco Central del Uruguay (Art. 24 de la Ley N° 18.930, en la nueva redacción dada por el Art. 215 de la Ley N° 19.355), </w:t>
      </w:r>
      <w:r w:rsidR="00DD1A07" w:rsidRPr="00350572">
        <w:rPr>
          <w:rFonts w:cs="Arial"/>
          <w:lang w:val="es-ES"/>
        </w:rPr>
        <w:t xml:space="preserve"> el primer vencimiento se configura </w:t>
      </w:r>
      <w:r w:rsidR="000929E2" w:rsidRPr="00350572">
        <w:rPr>
          <w:rFonts w:cs="Arial"/>
          <w:lang w:val="es-ES"/>
        </w:rPr>
        <w:t>el 27/12/2017 (cierre de ejercicio económico 30/06/2017) en adelante.</w:t>
      </w:r>
    </w:p>
    <w:p w:rsidR="00C86204" w:rsidRDefault="000929E2" w:rsidP="004122E2">
      <w:pPr>
        <w:jc w:val="both"/>
      </w:pPr>
      <w:r>
        <w:rPr>
          <w:rFonts w:cs="Arial"/>
          <w:lang w:val="es-ES"/>
        </w:rPr>
        <w:t xml:space="preserve"> </w:t>
      </w:r>
    </w:p>
    <w:sectPr w:rsidR="00C86204" w:rsidSect="004122E2">
      <w:pgSz w:w="11906" w:h="16838" w:code="9"/>
      <w:pgMar w:top="1276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81" w:rsidRDefault="00577381" w:rsidP="00252D39">
      <w:pPr>
        <w:spacing w:after="0" w:line="240" w:lineRule="auto"/>
      </w:pPr>
      <w:r>
        <w:separator/>
      </w:r>
    </w:p>
  </w:endnote>
  <w:endnote w:type="continuationSeparator" w:id="0">
    <w:p w:rsidR="00577381" w:rsidRDefault="00577381" w:rsidP="0025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81" w:rsidRDefault="00577381" w:rsidP="00252D39">
      <w:pPr>
        <w:spacing w:after="0" w:line="240" w:lineRule="auto"/>
      </w:pPr>
      <w:r>
        <w:separator/>
      </w:r>
    </w:p>
  </w:footnote>
  <w:footnote w:type="continuationSeparator" w:id="0">
    <w:p w:rsidR="00577381" w:rsidRDefault="00577381" w:rsidP="00252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49"/>
    <w:rsid w:val="000929E2"/>
    <w:rsid w:val="000D6274"/>
    <w:rsid w:val="000E115F"/>
    <w:rsid w:val="00217A87"/>
    <w:rsid w:val="00252D39"/>
    <w:rsid w:val="002F1C1A"/>
    <w:rsid w:val="00350572"/>
    <w:rsid w:val="003760AC"/>
    <w:rsid w:val="004122E2"/>
    <w:rsid w:val="004F0771"/>
    <w:rsid w:val="00577381"/>
    <w:rsid w:val="00664A1E"/>
    <w:rsid w:val="00683C49"/>
    <w:rsid w:val="006A2899"/>
    <w:rsid w:val="00731D8B"/>
    <w:rsid w:val="007F6F9A"/>
    <w:rsid w:val="009074D5"/>
    <w:rsid w:val="00910954"/>
    <w:rsid w:val="009A665B"/>
    <w:rsid w:val="00A94D6E"/>
    <w:rsid w:val="00AC5E70"/>
    <w:rsid w:val="00C23C49"/>
    <w:rsid w:val="00C3101B"/>
    <w:rsid w:val="00C562A5"/>
    <w:rsid w:val="00C86204"/>
    <w:rsid w:val="00DD1A07"/>
    <w:rsid w:val="00E06C62"/>
    <w:rsid w:val="00F12C07"/>
    <w:rsid w:val="00F404EC"/>
    <w:rsid w:val="00F75110"/>
    <w:rsid w:val="00F860C4"/>
    <w:rsid w:val="00FB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C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8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252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52D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252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52D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C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83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252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52D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252D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252D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18EBF-FDBF-4186-9EB6-2B337AB0C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C06AF45</Template>
  <TotalTime>1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Grizel Sanchis</dc:creator>
  <cp:lastModifiedBy>Gonzalo Quinteiro</cp:lastModifiedBy>
  <cp:revision>3</cp:revision>
  <cp:lastPrinted>2016-11-15T17:20:00Z</cp:lastPrinted>
  <dcterms:created xsi:type="dcterms:W3CDTF">2017-11-28T14:05:00Z</dcterms:created>
  <dcterms:modified xsi:type="dcterms:W3CDTF">2018-02-14T17:13:00Z</dcterms:modified>
</cp:coreProperties>
</file>