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7" w:rsidRPr="00F12C07" w:rsidRDefault="00F12C07" w:rsidP="00C23C49">
      <w:pPr>
        <w:jc w:val="center"/>
        <w:rPr>
          <w:b/>
          <w:sz w:val="28"/>
          <w:szCs w:val="28"/>
        </w:rPr>
      </w:pPr>
      <w:r w:rsidRPr="00F12C07">
        <w:rPr>
          <w:b/>
          <w:sz w:val="28"/>
          <w:szCs w:val="28"/>
        </w:rPr>
        <w:t>PLAZO PARA EL REGISTRO DE ESTADOS CONTABLES</w:t>
      </w:r>
    </w:p>
    <w:p w:rsidR="009074D5" w:rsidRDefault="009074D5" w:rsidP="004122E2">
      <w:pPr>
        <w:spacing w:after="0"/>
        <w:jc w:val="center"/>
        <w:rPr>
          <w:b/>
          <w:sz w:val="28"/>
          <w:szCs w:val="28"/>
        </w:rPr>
      </w:pPr>
    </w:p>
    <w:p w:rsidR="009074D5" w:rsidRPr="009074D5" w:rsidRDefault="009074D5" w:rsidP="009074D5">
      <w:pPr>
        <w:rPr>
          <w:color w:val="4F81BD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3C49" w:rsidTr="000D6274">
        <w:tc>
          <w:tcPr>
            <w:tcW w:w="4322" w:type="dxa"/>
            <w:shd w:val="clear" w:color="auto" w:fill="auto"/>
          </w:tcPr>
          <w:p w:rsidR="00683C49" w:rsidRPr="00683C49" w:rsidRDefault="00683C49" w:rsidP="00683C49">
            <w:pPr>
              <w:jc w:val="center"/>
              <w:rPr>
                <w:b/>
                <w:sz w:val="28"/>
                <w:szCs w:val="28"/>
              </w:rPr>
            </w:pPr>
            <w:r w:rsidRPr="00683C49">
              <w:rPr>
                <w:b/>
                <w:sz w:val="28"/>
                <w:szCs w:val="28"/>
              </w:rPr>
              <w:t>CIERRE DE EJERCICIO ECONÓMICO</w:t>
            </w:r>
          </w:p>
        </w:tc>
        <w:tc>
          <w:tcPr>
            <w:tcW w:w="4322" w:type="dxa"/>
          </w:tcPr>
          <w:p w:rsidR="00683C49" w:rsidRPr="00683C49" w:rsidRDefault="00683C49" w:rsidP="00683C49">
            <w:pPr>
              <w:jc w:val="center"/>
              <w:rPr>
                <w:b/>
                <w:sz w:val="28"/>
                <w:szCs w:val="28"/>
              </w:rPr>
            </w:pPr>
            <w:r w:rsidRPr="00683C49">
              <w:rPr>
                <w:b/>
                <w:sz w:val="28"/>
                <w:szCs w:val="28"/>
              </w:rPr>
              <w:t>VENCIMIENTO DE PLAZO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5201B2">
            <w:pPr>
              <w:jc w:val="center"/>
            </w:pPr>
            <w:r w:rsidRPr="00683C49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31/07/201</w:t>
            </w:r>
            <w:r w:rsidR="005201B2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Default="004F0771" w:rsidP="005201B2">
            <w:pPr>
              <w:jc w:val="center"/>
            </w:pPr>
            <w:r w:rsidRPr="000507A1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27/01/201</w:t>
            </w:r>
            <w:r w:rsidR="005201B2" w:rsidRPr="000507A1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5201B2">
            <w:pPr>
              <w:jc w:val="center"/>
            </w:pPr>
            <w:r w:rsidRPr="00683C49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</w:t>
            </w: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  <w:r w:rsidRPr="00683C49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/201</w:t>
            </w:r>
            <w:r w:rsidR="005201B2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Default="004F0771" w:rsidP="005201B2">
            <w:pPr>
              <w:jc w:val="center"/>
            </w:pPr>
            <w:r w:rsidRPr="000507A1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27/02/201</w:t>
            </w:r>
            <w:r w:rsidR="005201B2" w:rsidRPr="000507A1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5201B2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30/09/201</w:t>
            </w:r>
            <w:r w:rsidR="005201B2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Default="00467171" w:rsidP="00467171">
            <w:pPr>
              <w:jc w:val="center"/>
            </w:pPr>
            <w:r w:rsidRP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29</w:t>
            </w:r>
            <w:r w:rsidR="000E115F" w:rsidRP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/0</w:t>
            </w:r>
            <w:r w:rsidRP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</w:t>
            </w:r>
            <w:r w:rsidR="000E115F" w:rsidRP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/201</w:t>
            </w:r>
            <w:r w:rsidR="00A52943" w:rsidRP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587675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31/10/201</w:t>
            </w:r>
            <w:r w:rsidR="0058767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Pr="006B13EE" w:rsidRDefault="009074D5" w:rsidP="009074D5">
            <w:pPr>
              <w:jc w:val="center"/>
            </w:pPr>
            <w:r w:rsidRPr="006B13E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06/05/201</w:t>
            </w:r>
            <w:r w:rsid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587675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30/11/201</w:t>
            </w:r>
            <w:r w:rsidR="0058767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Pr="006B13EE" w:rsidRDefault="002F1C1A" w:rsidP="002F1C1A">
            <w:pPr>
              <w:jc w:val="center"/>
            </w:pPr>
            <w:r w:rsidRPr="006B13E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05/06/201</w:t>
            </w:r>
            <w:r w:rsid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F404EC" w:rsidRDefault="00683C49" w:rsidP="00587675">
            <w:pPr>
              <w:jc w:val="center"/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31/12/201</w:t>
            </w:r>
            <w:r w:rsidR="0058767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Pr="006B13EE" w:rsidRDefault="002F1C1A" w:rsidP="002F1C1A">
            <w:pPr>
              <w:jc w:val="center"/>
            </w:pPr>
            <w:r w:rsidRPr="006B13E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06/07/201</w:t>
            </w:r>
            <w:r w:rsid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F404EC" w:rsidRDefault="00683C49" w:rsidP="001F0CFC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31/01/201</w:t>
            </w:r>
            <w:r w:rsidR="001F0CF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  <w:tc>
          <w:tcPr>
            <w:tcW w:w="4322" w:type="dxa"/>
          </w:tcPr>
          <w:p w:rsidR="00683C49" w:rsidRPr="006B13EE" w:rsidRDefault="002F1C1A" w:rsidP="00140628">
            <w:pPr>
              <w:jc w:val="center"/>
            </w:pPr>
            <w:r w:rsidRPr="006B13E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06/08/201</w:t>
            </w:r>
            <w:r w:rsid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1F0CFC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28/02/201</w:t>
            </w:r>
            <w:r w:rsidR="001F0CF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  <w:tc>
          <w:tcPr>
            <w:tcW w:w="4322" w:type="dxa"/>
          </w:tcPr>
          <w:p w:rsidR="00683C49" w:rsidRPr="006B13EE" w:rsidRDefault="00217A87" w:rsidP="002F1C1A">
            <w:pPr>
              <w:jc w:val="center"/>
            </w:pPr>
            <w:r w:rsidRPr="006B13E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03/09/201</w:t>
            </w:r>
            <w:r w:rsid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1F0CFC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31/03/201</w:t>
            </w:r>
            <w:r w:rsidR="001F0CF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  <w:tc>
          <w:tcPr>
            <w:tcW w:w="4322" w:type="dxa"/>
          </w:tcPr>
          <w:p w:rsidR="00683C49" w:rsidRDefault="007D0F10" w:rsidP="007D0F10">
            <w:pPr>
              <w:jc w:val="center"/>
            </w:pPr>
            <w:r w:rsidRP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04</w:t>
            </w:r>
            <w:r w:rsidR="00217A87" w:rsidRP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</w:t>
            </w:r>
            <w:r w:rsidRP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10</w:t>
            </w:r>
            <w:r w:rsidR="00217A87" w:rsidRP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/201</w:t>
            </w:r>
            <w:r w:rsid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1F0CFC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30/04/201</w:t>
            </w:r>
            <w:r w:rsidR="001F0CF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  <w:tc>
          <w:tcPr>
            <w:tcW w:w="4322" w:type="dxa"/>
          </w:tcPr>
          <w:p w:rsidR="00683C49" w:rsidRPr="00CB455A" w:rsidRDefault="00217A87" w:rsidP="002F1C1A">
            <w:pPr>
              <w:jc w:val="center"/>
            </w:pPr>
            <w:r w:rsidRPr="00CB455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27/10/201</w:t>
            </w:r>
            <w:r w:rsid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1F0CFC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31/05/201</w:t>
            </w:r>
            <w:r w:rsidR="001F0CF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  <w:tc>
          <w:tcPr>
            <w:tcW w:w="4322" w:type="dxa"/>
          </w:tcPr>
          <w:p w:rsidR="00683C49" w:rsidRPr="00CB455A" w:rsidRDefault="00217A87" w:rsidP="002F1C1A">
            <w:pPr>
              <w:jc w:val="center"/>
            </w:pPr>
            <w:r w:rsidRPr="00CB455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27/11/201</w:t>
            </w:r>
            <w:r w:rsid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1F0CFC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30/06/201</w:t>
            </w:r>
            <w:r w:rsidR="001F0CF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  <w:bookmarkStart w:id="0" w:name="_GoBack"/>
            <w:bookmarkEnd w:id="0"/>
          </w:p>
        </w:tc>
        <w:tc>
          <w:tcPr>
            <w:tcW w:w="4322" w:type="dxa"/>
          </w:tcPr>
          <w:p w:rsidR="00683C49" w:rsidRDefault="00217A87" w:rsidP="00217A87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27/12/201</w:t>
            </w:r>
            <w:r w:rsidR="00A5294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9</w:t>
            </w:r>
          </w:p>
        </w:tc>
      </w:tr>
    </w:tbl>
    <w:p w:rsidR="00AC5E70" w:rsidRDefault="00AC5E70" w:rsidP="00683C49"/>
    <w:p w:rsidR="00C30D5E" w:rsidRDefault="00C30D5E" w:rsidP="00683C49"/>
    <w:sectPr w:rsidR="00C30D5E" w:rsidSect="004122E2">
      <w:pgSz w:w="11906" w:h="16838" w:code="9"/>
      <w:pgMar w:top="127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24" w:rsidRDefault="00742A24" w:rsidP="00252D39">
      <w:pPr>
        <w:spacing w:after="0" w:line="240" w:lineRule="auto"/>
      </w:pPr>
      <w:r>
        <w:separator/>
      </w:r>
    </w:p>
  </w:endnote>
  <w:endnote w:type="continuationSeparator" w:id="0">
    <w:p w:rsidR="00742A24" w:rsidRDefault="00742A24" w:rsidP="0025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24" w:rsidRDefault="00742A24" w:rsidP="00252D39">
      <w:pPr>
        <w:spacing w:after="0" w:line="240" w:lineRule="auto"/>
      </w:pPr>
      <w:r>
        <w:separator/>
      </w:r>
    </w:p>
  </w:footnote>
  <w:footnote w:type="continuationSeparator" w:id="0">
    <w:p w:rsidR="00742A24" w:rsidRDefault="00742A24" w:rsidP="0025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9"/>
    <w:rsid w:val="000507A1"/>
    <w:rsid w:val="000929E2"/>
    <w:rsid w:val="000D6274"/>
    <w:rsid w:val="000E115F"/>
    <w:rsid w:val="00140628"/>
    <w:rsid w:val="00162F08"/>
    <w:rsid w:val="001F0CFC"/>
    <w:rsid w:val="00217A87"/>
    <w:rsid w:val="00252D39"/>
    <w:rsid w:val="00262F60"/>
    <w:rsid w:val="002F1C1A"/>
    <w:rsid w:val="00340383"/>
    <w:rsid w:val="00350572"/>
    <w:rsid w:val="003760AC"/>
    <w:rsid w:val="004122E2"/>
    <w:rsid w:val="00467171"/>
    <w:rsid w:val="004F0771"/>
    <w:rsid w:val="005201B2"/>
    <w:rsid w:val="00577381"/>
    <w:rsid w:val="00587675"/>
    <w:rsid w:val="00631E53"/>
    <w:rsid w:val="00664A1E"/>
    <w:rsid w:val="00683C49"/>
    <w:rsid w:val="006A2899"/>
    <w:rsid w:val="006B13EE"/>
    <w:rsid w:val="00731D8B"/>
    <w:rsid w:val="00742A24"/>
    <w:rsid w:val="007B1868"/>
    <w:rsid w:val="007C642F"/>
    <w:rsid w:val="007D0F10"/>
    <w:rsid w:val="007F6F9A"/>
    <w:rsid w:val="00806B1A"/>
    <w:rsid w:val="009074D5"/>
    <w:rsid w:val="00910954"/>
    <w:rsid w:val="009A665B"/>
    <w:rsid w:val="00A32C68"/>
    <w:rsid w:val="00A52943"/>
    <w:rsid w:val="00A94D6E"/>
    <w:rsid w:val="00AC5E70"/>
    <w:rsid w:val="00C23C49"/>
    <w:rsid w:val="00C30D5E"/>
    <w:rsid w:val="00C3101B"/>
    <w:rsid w:val="00C562A5"/>
    <w:rsid w:val="00C86204"/>
    <w:rsid w:val="00CB455A"/>
    <w:rsid w:val="00D902DB"/>
    <w:rsid w:val="00DD1A07"/>
    <w:rsid w:val="00F12C07"/>
    <w:rsid w:val="00F404EC"/>
    <w:rsid w:val="00F5330A"/>
    <w:rsid w:val="00F74900"/>
    <w:rsid w:val="00F7511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C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8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C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8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6BF-9792-408D-836C-55594016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741172FF.dotm</Template>
  <TotalTime>52</TotalTime>
  <Pages>1</Pages>
  <Words>38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Grizel Sanchis</dc:creator>
  <cp:lastModifiedBy>AIN</cp:lastModifiedBy>
  <cp:revision>23</cp:revision>
  <cp:lastPrinted>2018-11-21T13:48:00Z</cp:lastPrinted>
  <dcterms:created xsi:type="dcterms:W3CDTF">2018-10-30T17:45:00Z</dcterms:created>
  <dcterms:modified xsi:type="dcterms:W3CDTF">2018-12-10T16:21:00Z</dcterms:modified>
</cp:coreProperties>
</file>