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0C" w:rsidRPr="00536A3F" w:rsidRDefault="000846DB" w:rsidP="00EF1DEC">
      <w:pPr>
        <w:jc w:val="center"/>
        <w:rPr>
          <w:rFonts w:ascii="Open Sans" w:hAnsi="Open Sans" w:cs="Open Sans"/>
          <w:sz w:val="28"/>
          <w:szCs w:val="28"/>
          <w:lang w:val="es-ES_tradnl" w:eastAsia="en-US"/>
        </w:rPr>
      </w:pPr>
      <w:bookmarkStart w:id="0" w:name="_GoBack"/>
      <w:bookmarkEnd w:id="0"/>
      <w:r w:rsidRPr="00536A3F">
        <w:rPr>
          <w:rFonts w:ascii="Open Sans" w:hAnsi="Open Sans" w:cs="Open Sans"/>
          <w:sz w:val="28"/>
          <w:szCs w:val="28"/>
        </w:rPr>
        <w:t>Carta aval de la I</w:t>
      </w:r>
      <w:r w:rsidR="00C33DA0" w:rsidRPr="00536A3F">
        <w:rPr>
          <w:rFonts w:ascii="Open Sans" w:hAnsi="Open Sans" w:cs="Open Sans"/>
          <w:sz w:val="28"/>
          <w:szCs w:val="28"/>
        </w:rPr>
        <w:t>nstitución</w:t>
      </w:r>
      <w:r w:rsidR="00F03E18" w:rsidRPr="00536A3F">
        <w:rPr>
          <w:rFonts w:ascii="Open Sans" w:hAnsi="Open Sans" w:cs="Open Sans"/>
          <w:sz w:val="28"/>
          <w:szCs w:val="28"/>
        </w:rPr>
        <w:softHyphen/>
      </w:r>
      <w:r w:rsidR="00F03E18" w:rsidRPr="00536A3F">
        <w:rPr>
          <w:rFonts w:ascii="Open Sans" w:hAnsi="Open Sans" w:cs="Open Sans"/>
          <w:sz w:val="28"/>
          <w:szCs w:val="28"/>
        </w:rPr>
        <w:softHyphen/>
      </w:r>
      <w:r w:rsidR="00F03E18" w:rsidRPr="00536A3F">
        <w:rPr>
          <w:rFonts w:ascii="Open Sans" w:hAnsi="Open Sans" w:cs="Open Sans"/>
          <w:sz w:val="28"/>
          <w:szCs w:val="28"/>
        </w:rPr>
        <w:softHyphen/>
      </w:r>
    </w:p>
    <w:p w:rsidR="00D71422" w:rsidRDefault="00D71422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Default="00C33DA0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2"/>
          <w:szCs w:val="22"/>
          <w:lang w:val="es-ES_tradnl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right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Montevideo, ....... de .............. de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Señores </w:t>
      </w:r>
    </w:p>
    <w:p w:rsidR="00D93F59" w:rsidRPr="00EF1DEC" w:rsidRDefault="00D93F59" w:rsidP="00D93F59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Ministerio de Educación y Cultura (MEC)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Dirección </w:t>
      </w:r>
      <w:r w:rsidR="00D93F15">
        <w:rPr>
          <w:rFonts w:ascii="Open Sans" w:hAnsi="Open Sans" w:cs="Open Sans"/>
          <w:lang w:val="es-UY"/>
        </w:rPr>
        <w:t xml:space="preserve">Nacional </w:t>
      </w:r>
      <w:r w:rsidRPr="00EF1DEC">
        <w:rPr>
          <w:rFonts w:ascii="Open Sans" w:hAnsi="Open Sans" w:cs="Open Sans"/>
          <w:lang w:val="es-UY"/>
        </w:rPr>
        <w:t>de Innovación, Ciencia y Tecnología (DICYT)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Presente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 xml:space="preserve">De nuestra consideración: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Por la presente notif</w:t>
      </w:r>
      <w:r w:rsidR="00E7731C">
        <w:rPr>
          <w:rFonts w:ascii="Open Sans" w:hAnsi="Open Sans" w:cs="Open Sans"/>
          <w:lang w:val="es-UY"/>
        </w:rPr>
        <w:t xml:space="preserve">icamos a ustedes que ………………………… </w:t>
      </w:r>
      <w:r w:rsidRPr="00EF1DEC">
        <w:rPr>
          <w:rFonts w:ascii="Open Sans" w:hAnsi="Open Sans" w:cs="Open Sans"/>
          <w:i/>
          <w:lang w:val="es-UY"/>
        </w:rPr>
        <w:t>(institución)</w:t>
      </w:r>
      <w:r w:rsidRPr="00EF1DEC">
        <w:rPr>
          <w:rFonts w:ascii="Open Sans" w:hAnsi="Open Sans" w:cs="Open Sans"/>
          <w:lang w:val="es-UY"/>
        </w:rPr>
        <w:t xml:space="preserve"> avala la ejecución de proyecto ……………………………….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 xml:space="preserve">(título del proyecto) </w:t>
      </w:r>
      <w:r w:rsidRPr="00EF1DEC">
        <w:rPr>
          <w:rFonts w:ascii="Open Sans" w:hAnsi="Open Sans" w:cs="Open Sans"/>
          <w:lang w:val="es-UY"/>
        </w:rPr>
        <w:t>presentado a DICYT en la convocatoria 202</w:t>
      </w:r>
      <w:r w:rsidR="00536A3F">
        <w:rPr>
          <w:rFonts w:ascii="Open Sans" w:hAnsi="Open Sans" w:cs="Open Sans"/>
          <w:lang w:val="es-UY"/>
        </w:rPr>
        <w:t>3</w:t>
      </w:r>
      <w:r w:rsidRPr="00EF1DEC">
        <w:rPr>
          <w:rFonts w:ascii="Open Sans" w:hAnsi="Open Sans" w:cs="Open Sans"/>
          <w:lang w:val="es-UY"/>
        </w:rPr>
        <w:t xml:space="preserve"> del Fondo Carlos </w:t>
      </w:r>
      <w:proofErr w:type="spellStart"/>
      <w:r w:rsidRPr="00EF1DEC">
        <w:rPr>
          <w:rFonts w:ascii="Open Sans" w:hAnsi="Open Sans" w:cs="Open Sans"/>
          <w:lang w:val="es-UY"/>
        </w:rPr>
        <w:t>Vaz</w:t>
      </w:r>
      <w:proofErr w:type="spellEnd"/>
      <w:r w:rsidR="00495D0D">
        <w:rPr>
          <w:rFonts w:ascii="Open Sans" w:hAnsi="Open Sans" w:cs="Open Sans"/>
          <w:lang w:val="es-UY"/>
        </w:rPr>
        <w:t xml:space="preserve"> Ferreira por el Sr/a ……………………</w:t>
      </w:r>
      <w:r w:rsidR="00E7731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lang w:val="es-UY"/>
        </w:rPr>
        <w:t xml:space="preserve"> </w:t>
      </w:r>
      <w:r w:rsidRPr="00EF1DEC">
        <w:rPr>
          <w:rFonts w:ascii="Open Sans" w:hAnsi="Open Sans" w:cs="Open Sans"/>
          <w:i/>
          <w:lang w:val="es-UY"/>
        </w:rPr>
        <w:t>(nombre y apellido del responsable científico)</w:t>
      </w:r>
      <w:r w:rsidRPr="00EF1DEC">
        <w:rPr>
          <w:rFonts w:ascii="Open Sans" w:hAnsi="Open Sans" w:cs="Open Sans"/>
          <w:lang w:val="es-UY"/>
        </w:rPr>
        <w:t xml:space="preserve"> en calidad de responsable científico. 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jc w:val="both"/>
        <w:rPr>
          <w:rFonts w:ascii="Open Sans" w:hAnsi="Open Sans" w:cs="Open Sans"/>
          <w:lang w:val="es-UY"/>
        </w:rPr>
      </w:pPr>
      <w:r w:rsidRPr="00EF1DEC">
        <w:rPr>
          <w:rFonts w:ascii="Open Sans" w:hAnsi="Open Sans" w:cs="Open Sans"/>
          <w:lang w:val="es-UY"/>
        </w:rPr>
        <w:t>Teniendo a la vista el proyecto, declaramos conocer y aceptar los términos y condiciones previstas para su ejecución, estando conformes con todas aquellas actividades que se prevean realizar con nuestro aporte y/o recursos establecidos en el proyecto, y garantiz</w:t>
      </w:r>
      <w:r w:rsidR="00D93F59" w:rsidRPr="00EF1DEC">
        <w:rPr>
          <w:rFonts w:ascii="Open Sans" w:hAnsi="Open Sans" w:cs="Open Sans"/>
          <w:lang w:val="es-UY"/>
        </w:rPr>
        <w:t>ando que, en caso de ser financiado</w:t>
      </w:r>
      <w:r w:rsidRPr="00EF1DEC">
        <w:rPr>
          <w:rFonts w:ascii="Open Sans" w:hAnsi="Open Sans" w:cs="Open Sans"/>
          <w:lang w:val="es-UY"/>
        </w:rPr>
        <w:t xml:space="preserve"> el proyecto, el responsable científi</w:t>
      </w:r>
      <w:r w:rsidR="009E157D">
        <w:rPr>
          <w:rFonts w:ascii="Open Sans" w:hAnsi="Open Sans" w:cs="Open Sans"/>
          <w:lang w:val="es-UY"/>
        </w:rPr>
        <w:t>co mantendrá un vínculo laboral documentado</w:t>
      </w:r>
      <w:r w:rsidRPr="00EF1DEC">
        <w:rPr>
          <w:rFonts w:ascii="Open Sans" w:hAnsi="Open Sans" w:cs="Open Sans"/>
          <w:lang w:val="es-UY"/>
        </w:rPr>
        <w:t xml:space="preserve"> con esta institución hasta la finalización del mismo.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es-UY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Sin otro particular, saludamos a ustedes atentamente,</w:t>
      </w: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</w:p>
    <w:p w:rsidR="00C33DA0" w:rsidRPr="00EF1DEC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  <w:lang w:val="pt-BR"/>
        </w:rPr>
      </w:pPr>
      <w:r w:rsidRPr="00EF1DEC">
        <w:rPr>
          <w:rFonts w:ascii="Open Sans" w:hAnsi="Open Sans" w:cs="Open Sans"/>
          <w:lang w:val="pt-BR"/>
        </w:rPr>
        <w:t>________________________________</w:t>
      </w:r>
    </w:p>
    <w:p w:rsidR="00C33DA0" w:rsidRDefault="00C33DA0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 w:rsidRPr="00EF1DEC">
        <w:rPr>
          <w:rFonts w:ascii="Open Sans" w:hAnsi="Open Sans" w:cs="Open Sans"/>
        </w:rPr>
        <w:t>Firma</w:t>
      </w:r>
      <w:r w:rsidR="00D93F59" w:rsidRPr="00EF1DEC">
        <w:rPr>
          <w:rFonts w:ascii="Open Sans" w:hAnsi="Open Sans" w:cs="Open Sans"/>
        </w:rPr>
        <w:br/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Aclaración</w:t>
      </w:r>
    </w:p>
    <w:p w:rsidR="00DB5142" w:rsidRDefault="00DB5142" w:rsidP="00C33DA0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</w:p>
    <w:p w:rsidR="00536A3F" w:rsidRPr="00536A3F" w:rsidRDefault="00DB5142" w:rsidP="00380F2F">
      <w:pPr>
        <w:tabs>
          <w:tab w:val="left" w:pos="6105"/>
        </w:tabs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Sello de la institución</w:t>
      </w:r>
    </w:p>
    <w:p w:rsidR="00536A3F" w:rsidRDefault="00536A3F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</w:p>
    <w:p w:rsidR="009E157D" w:rsidRPr="00DA40A3" w:rsidRDefault="00DA40A3" w:rsidP="00380F2F">
      <w:pPr>
        <w:tabs>
          <w:tab w:val="left" w:pos="6105"/>
        </w:tabs>
        <w:spacing w:line="276" w:lineRule="auto"/>
        <w:rPr>
          <w:rFonts w:ascii="Open Sans" w:hAnsi="Open Sans" w:cs="Open Sans"/>
          <w:sz w:val="20"/>
          <w:szCs w:val="20"/>
          <w:lang w:val="es-ES_tradnl"/>
        </w:rPr>
      </w:pPr>
      <w:r w:rsidRPr="00DA40A3">
        <w:rPr>
          <w:rFonts w:ascii="Open Sans" w:hAnsi="Open Sans" w:cs="Open Sans"/>
          <w:sz w:val="20"/>
          <w:szCs w:val="20"/>
          <w:lang w:val="es-ES_tradnl"/>
        </w:rPr>
        <w:t>Nota: la carta aval deberá ser firmada por decano, director</w:t>
      </w:r>
      <w:r>
        <w:rPr>
          <w:rFonts w:ascii="Open Sans" w:hAnsi="Open Sans" w:cs="Open Sans"/>
          <w:sz w:val="20"/>
          <w:szCs w:val="20"/>
          <w:lang w:val="es-ES_tradnl"/>
        </w:rPr>
        <w:t xml:space="preserve"> de la institución o similar. </w:t>
      </w:r>
      <w:r w:rsidRPr="00DA40A3">
        <w:rPr>
          <w:rFonts w:ascii="Open Sans" w:hAnsi="Open Sans" w:cs="Open Sans"/>
          <w:sz w:val="20"/>
          <w:szCs w:val="20"/>
          <w:lang w:val="es-ES_tradnl"/>
        </w:rPr>
        <w:t xml:space="preserve"> </w:t>
      </w:r>
    </w:p>
    <w:sectPr w:rsidR="009E157D" w:rsidRPr="00DA40A3" w:rsidSect="00EF1DEC">
      <w:headerReference w:type="default" r:id="rId8"/>
      <w:footerReference w:type="default" r:id="rId9"/>
      <w:pgSz w:w="11906" w:h="16838" w:code="9"/>
      <w:pgMar w:top="-1276" w:right="1701" w:bottom="1417" w:left="1134" w:header="85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7D" w:rsidRDefault="009E157D">
      <w:r>
        <w:separator/>
      </w:r>
    </w:p>
  </w:endnote>
  <w:endnote w:type="continuationSeparator" w:id="0">
    <w:p w:rsidR="009E157D" w:rsidRDefault="009E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Pr="008D14AB" w:rsidRDefault="009E157D" w:rsidP="00EF1DEC">
    <w:pPr>
      <w:pStyle w:val="Piedepgina"/>
      <w:spacing w:line="240" w:lineRule="exact"/>
      <w:rPr>
        <w:rFonts w:ascii="Open Sans" w:hAnsi="Open Sans" w:cs="Open Sans"/>
        <w:color w:val="07489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7D" w:rsidRDefault="009E157D">
      <w:r>
        <w:separator/>
      </w:r>
    </w:p>
  </w:footnote>
  <w:footnote w:type="continuationSeparator" w:id="0">
    <w:p w:rsidR="009E157D" w:rsidRDefault="009E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7D" w:rsidRDefault="009E157D" w:rsidP="00EF1DEC">
    <w:pPr>
      <w:pStyle w:val="Encabezado"/>
      <w:ind w:right="-285"/>
    </w:pPr>
  </w:p>
  <w:p w:rsidR="009E157D" w:rsidRDefault="009E157D" w:rsidP="00C6317F">
    <w:pPr>
      <w:pStyle w:val="Encabezado"/>
      <w:ind w:right="-285"/>
    </w:pPr>
  </w:p>
  <w:p w:rsidR="009E157D" w:rsidRDefault="009E157D" w:rsidP="00C6317F">
    <w:pPr>
      <w:pStyle w:val="Encabezado"/>
      <w:ind w:right="-2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070A9D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ES_tradnl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60" w:hanging="1800"/>
      </w:pPr>
      <w:rPr>
        <w:rFonts w:hint="default"/>
      </w:rPr>
    </w:lvl>
  </w:abstractNum>
  <w:abstractNum w:abstractNumId="1" w15:restartNumberingAfterBreak="0">
    <w:nsid w:val="26F00BFC"/>
    <w:multiLevelType w:val="hybridMultilevel"/>
    <w:tmpl w:val="0E68E7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>
      <o:colormru v:ext="edit" colors="#33c,#003da5,#0242c2,#1b5da5,#0e00c0,#1064b0,#06c,#1252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E8"/>
    <w:rsid w:val="00003DFF"/>
    <w:rsid w:val="00035ACA"/>
    <w:rsid w:val="00045F23"/>
    <w:rsid w:val="00050689"/>
    <w:rsid w:val="000519B2"/>
    <w:rsid w:val="00061883"/>
    <w:rsid w:val="00065534"/>
    <w:rsid w:val="00066176"/>
    <w:rsid w:val="000846DB"/>
    <w:rsid w:val="00085923"/>
    <w:rsid w:val="000943D7"/>
    <w:rsid w:val="00094C02"/>
    <w:rsid w:val="000A5D8A"/>
    <w:rsid w:val="000A6353"/>
    <w:rsid w:val="000B7DDF"/>
    <w:rsid w:val="000C4EF5"/>
    <w:rsid w:val="000D32EC"/>
    <w:rsid w:val="000D330D"/>
    <w:rsid w:val="000F6B7F"/>
    <w:rsid w:val="00100B2D"/>
    <w:rsid w:val="0010753B"/>
    <w:rsid w:val="0011727C"/>
    <w:rsid w:val="001306E8"/>
    <w:rsid w:val="00130872"/>
    <w:rsid w:val="00137977"/>
    <w:rsid w:val="001658D0"/>
    <w:rsid w:val="00174D87"/>
    <w:rsid w:val="001833B0"/>
    <w:rsid w:val="00194F8F"/>
    <w:rsid w:val="001A2690"/>
    <w:rsid w:val="001C2871"/>
    <w:rsid w:val="001C2E29"/>
    <w:rsid w:val="001D35A8"/>
    <w:rsid w:val="001D7790"/>
    <w:rsid w:val="001E1A12"/>
    <w:rsid w:val="001E35C5"/>
    <w:rsid w:val="001E53BF"/>
    <w:rsid w:val="001E6768"/>
    <w:rsid w:val="00223064"/>
    <w:rsid w:val="002246EC"/>
    <w:rsid w:val="002247A0"/>
    <w:rsid w:val="002261B6"/>
    <w:rsid w:val="00240410"/>
    <w:rsid w:val="00240C52"/>
    <w:rsid w:val="00243FAF"/>
    <w:rsid w:val="00246B2E"/>
    <w:rsid w:val="00247271"/>
    <w:rsid w:val="0025200D"/>
    <w:rsid w:val="002705E8"/>
    <w:rsid w:val="00272865"/>
    <w:rsid w:val="00273B9F"/>
    <w:rsid w:val="00276B8D"/>
    <w:rsid w:val="0028548C"/>
    <w:rsid w:val="002A1179"/>
    <w:rsid w:val="002A25D5"/>
    <w:rsid w:val="002B2CA2"/>
    <w:rsid w:val="002B51A0"/>
    <w:rsid w:val="002D1173"/>
    <w:rsid w:val="002F6326"/>
    <w:rsid w:val="00315646"/>
    <w:rsid w:val="003209B9"/>
    <w:rsid w:val="0034339E"/>
    <w:rsid w:val="00344700"/>
    <w:rsid w:val="00356C10"/>
    <w:rsid w:val="003663F6"/>
    <w:rsid w:val="00366F8F"/>
    <w:rsid w:val="0037151D"/>
    <w:rsid w:val="00380F2F"/>
    <w:rsid w:val="003816C1"/>
    <w:rsid w:val="003A4BF0"/>
    <w:rsid w:val="003B3F7D"/>
    <w:rsid w:val="003C238C"/>
    <w:rsid w:val="003D0034"/>
    <w:rsid w:val="003E203F"/>
    <w:rsid w:val="003E59C6"/>
    <w:rsid w:val="003E7980"/>
    <w:rsid w:val="003F3689"/>
    <w:rsid w:val="003F3A6E"/>
    <w:rsid w:val="00402193"/>
    <w:rsid w:val="00402D5E"/>
    <w:rsid w:val="004036A1"/>
    <w:rsid w:val="004109E7"/>
    <w:rsid w:val="00426A48"/>
    <w:rsid w:val="00466E9F"/>
    <w:rsid w:val="004810DA"/>
    <w:rsid w:val="00487DF4"/>
    <w:rsid w:val="00493E63"/>
    <w:rsid w:val="00495D0D"/>
    <w:rsid w:val="004E412D"/>
    <w:rsid w:val="004F3EF6"/>
    <w:rsid w:val="004F4EE8"/>
    <w:rsid w:val="004F59F5"/>
    <w:rsid w:val="005039B4"/>
    <w:rsid w:val="00504302"/>
    <w:rsid w:val="00536A3F"/>
    <w:rsid w:val="00537C6D"/>
    <w:rsid w:val="00563D6A"/>
    <w:rsid w:val="00564ACB"/>
    <w:rsid w:val="005668A9"/>
    <w:rsid w:val="00570E80"/>
    <w:rsid w:val="00591FAA"/>
    <w:rsid w:val="005B6E81"/>
    <w:rsid w:val="005D57DC"/>
    <w:rsid w:val="005E033E"/>
    <w:rsid w:val="005E0870"/>
    <w:rsid w:val="005E49D5"/>
    <w:rsid w:val="005F07DA"/>
    <w:rsid w:val="00606E26"/>
    <w:rsid w:val="00611700"/>
    <w:rsid w:val="006360B5"/>
    <w:rsid w:val="00636ED0"/>
    <w:rsid w:val="0067563B"/>
    <w:rsid w:val="006758D2"/>
    <w:rsid w:val="006777EC"/>
    <w:rsid w:val="00685940"/>
    <w:rsid w:val="0069798E"/>
    <w:rsid w:val="006A0247"/>
    <w:rsid w:val="006A4991"/>
    <w:rsid w:val="006B4061"/>
    <w:rsid w:val="006B794D"/>
    <w:rsid w:val="006C7147"/>
    <w:rsid w:val="006E5F2C"/>
    <w:rsid w:val="006F4D36"/>
    <w:rsid w:val="00712872"/>
    <w:rsid w:val="00716081"/>
    <w:rsid w:val="00731411"/>
    <w:rsid w:val="00740250"/>
    <w:rsid w:val="007448E7"/>
    <w:rsid w:val="00756F7F"/>
    <w:rsid w:val="00763A00"/>
    <w:rsid w:val="00763C0A"/>
    <w:rsid w:val="0077038D"/>
    <w:rsid w:val="00770A54"/>
    <w:rsid w:val="00775CDB"/>
    <w:rsid w:val="00777118"/>
    <w:rsid w:val="00784C37"/>
    <w:rsid w:val="0078562E"/>
    <w:rsid w:val="00787F77"/>
    <w:rsid w:val="007B2063"/>
    <w:rsid w:val="007B23C1"/>
    <w:rsid w:val="007B4310"/>
    <w:rsid w:val="007B7877"/>
    <w:rsid w:val="007D5A7D"/>
    <w:rsid w:val="007D735B"/>
    <w:rsid w:val="007E3961"/>
    <w:rsid w:val="007E5700"/>
    <w:rsid w:val="007E7B4A"/>
    <w:rsid w:val="007F3A54"/>
    <w:rsid w:val="0080179E"/>
    <w:rsid w:val="008108EC"/>
    <w:rsid w:val="00815879"/>
    <w:rsid w:val="0081683F"/>
    <w:rsid w:val="00842AFC"/>
    <w:rsid w:val="008458EE"/>
    <w:rsid w:val="008613E8"/>
    <w:rsid w:val="00863EC8"/>
    <w:rsid w:val="00876507"/>
    <w:rsid w:val="008779D6"/>
    <w:rsid w:val="00893EF1"/>
    <w:rsid w:val="008D14AB"/>
    <w:rsid w:val="008E168C"/>
    <w:rsid w:val="008E341D"/>
    <w:rsid w:val="008E6CD9"/>
    <w:rsid w:val="008E6D88"/>
    <w:rsid w:val="00910E4A"/>
    <w:rsid w:val="00920A39"/>
    <w:rsid w:val="009251F0"/>
    <w:rsid w:val="009313A1"/>
    <w:rsid w:val="00937F52"/>
    <w:rsid w:val="00940D9A"/>
    <w:rsid w:val="009525AC"/>
    <w:rsid w:val="00971AC3"/>
    <w:rsid w:val="00973098"/>
    <w:rsid w:val="00974467"/>
    <w:rsid w:val="0098004B"/>
    <w:rsid w:val="00982C13"/>
    <w:rsid w:val="00985285"/>
    <w:rsid w:val="00996689"/>
    <w:rsid w:val="009A3E1C"/>
    <w:rsid w:val="009A675E"/>
    <w:rsid w:val="009D61B1"/>
    <w:rsid w:val="009D667D"/>
    <w:rsid w:val="009E157D"/>
    <w:rsid w:val="009E24D7"/>
    <w:rsid w:val="009F15B3"/>
    <w:rsid w:val="009F298C"/>
    <w:rsid w:val="009F2CEA"/>
    <w:rsid w:val="00A00009"/>
    <w:rsid w:val="00A04370"/>
    <w:rsid w:val="00A05497"/>
    <w:rsid w:val="00A0584D"/>
    <w:rsid w:val="00A17D4D"/>
    <w:rsid w:val="00A21D8B"/>
    <w:rsid w:val="00A247F1"/>
    <w:rsid w:val="00A46008"/>
    <w:rsid w:val="00A6300A"/>
    <w:rsid w:val="00A6406C"/>
    <w:rsid w:val="00A66886"/>
    <w:rsid w:val="00A77FCF"/>
    <w:rsid w:val="00A825D2"/>
    <w:rsid w:val="00AA13E6"/>
    <w:rsid w:val="00AA70D8"/>
    <w:rsid w:val="00AA70EF"/>
    <w:rsid w:val="00AC185E"/>
    <w:rsid w:val="00AC2585"/>
    <w:rsid w:val="00AE1722"/>
    <w:rsid w:val="00AE6EDE"/>
    <w:rsid w:val="00AF4463"/>
    <w:rsid w:val="00B22C09"/>
    <w:rsid w:val="00B315F5"/>
    <w:rsid w:val="00B47C24"/>
    <w:rsid w:val="00B508A4"/>
    <w:rsid w:val="00B616C6"/>
    <w:rsid w:val="00B658BE"/>
    <w:rsid w:val="00B663E2"/>
    <w:rsid w:val="00B71788"/>
    <w:rsid w:val="00B81B9F"/>
    <w:rsid w:val="00B85BD8"/>
    <w:rsid w:val="00B86B7E"/>
    <w:rsid w:val="00B94275"/>
    <w:rsid w:val="00BA3157"/>
    <w:rsid w:val="00BA330C"/>
    <w:rsid w:val="00BC59F1"/>
    <w:rsid w:val="00BE77A5"/>
    <w:rsid w:val="00C240B7"/>
    <w:rsid w:val="00C33DA0"/>
    <w:rsid w:val="00C35444"/>
    <w:rsid w:val="00C3700F"/>
    <w:rsid w:val="00C37BD5"/>
    <w:rsid w:val="00C42203"/>
    <w:rsid w:val="00C42C34"/>
    <w:rsid w:val="00C45AF1"/>
    <w:rsid w:val="00C46AFF"/>
    <w:rsid w:val="00C61122"/>
    <w:rsid w:val="00C6317F"/>
    <w:rsid w:val="00C66B23"/>
    <w:rsid w:val="00C86A5B"/>
    <w:rsid w:val="00CA1046"/>
    <w:rsid w:val="00CB2D40"/>
    <w:rsid w:val="00CC1FD0"/>
    <w:rsid w:val="00CC565C"/>
    <w:rsid w:val="00CD54E4"/>
    <w:rsid w:val="00CE05AA"/>
    <w:rsid w:val="00CE1B00"/>
    <w:rsid w:val="00CE37DD"/>
    <w:rsid w:val="00CF6791"/>
    <w:rsid w:val="00D104D1"/>
    <w:rsid w:val="00D150D4"/>
    <w:rsid w:val="00D2079D"/>
    <w:rsid w:val="00D31447"/>
    <w:rsid w:val="00D36293"/>
    <w:rsid w:val="00D402EE"/>
    <w:rsid w:val="00D4060C"/>
    <w:rsid w:val="00D4156F"/>
    <w:rsid w:val="00D44D39"/>
    <w:rsid w:val="00D606E4"/>
    <w:rsid w:val="00D6696F"/>
    <w:rsid w:val="00D71422"/>
    <w:rsid w:val="00D7663F"/>
    <w:rsid w:val="00D83083"/>
    <w:rsid w:val="00D93F15"/>
    <w:rsid w:val="00D93F59"/>
    <w:rsid w:val="00DA40A3"/>
    <w:rsid w:val="00DA4165"/>
    <w:rsid w:val="00DB5142"/>
    <w:rsid w:val="00DC15B1"/>
    <w:rsid w:val="00DE07F9"/>
    <w:rsid w:val="00DF37D8"/>
    <w:rsid w:val="00DF4A50"/>
    <w:rsid w:val="00E21D26"/>
    <w:rsid w:val="00E22A48"/>
    <w:rsid w:val="00E26A5C"/>
    <w:rsid w:val="00E32F02"/>
    <w:rsid w:val="00E3649F"/>
    <w:rsid w:val="00E46BA6"/>
    <w:rsid w:val="00E5408B"/>
    <w:rsid w:val="00E64D1F"/>
    <w:rsid w:val="00E720AA"/>
    <w:rsid w:val="00E7731C"/>
    <w:rsid w:val="00E8124C"/>
    <w:rsid w:val="00E90BBE"/>
    <w:rsid w:val="00E93666"/>
    <w:rsid w:val="00E95A05"/>
    <w:rsid w:val="00E96230"/>
    <w:rsid w:val="00EA0804"/>
    <w:rsid w:val="00EB1928"/>
    <w:rsid w:val="00EC31EE"/>
    <w:rsid w:val="00EF1DEC"/>
    <w:rsid w:val="00F03551"/>
    <w:rsid w:val="00F03E18"/>
    <w:rsid w:val="00F04094"/>
    <w:rsid w:val="00F07C9F"/>
    <w:rsid w:val="00F10939"/>
    <w:rsid w:val="00F21095"/>
    <w:rsid w:val="00F2276F"/>
    <w:rsid w:val="00F31BC7"/>
    <w:rsid w:val="00F45E6B"/>
    <w:rsid w:val="00F60EBA"/>
    <w:rsid w:val="00F660EF"/>
    <w:rsid w:val="00F80C83"/>
    <w:rsid w:val="00F90DB8"/>
    <w:rsid w:val="00F94053"/>
    <w:rsid w:val="00FB117E"/>
    <w:rsid w:val="00FB4A61"/>
    <w:rsid w:val="00FD1301"/>
    <w:rsid w:val="00FD3A04"/>
    <w:rsid w:val="00FE2F59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33c,#003da5,#0242c2,#1b5da5,#0e00c0,#1064b0,#06c,#1252ba"/>
    </o:shapedefaults>
    <o:shapelayout v:ext="edit">
      <o:idmap v:ext="edit" data="1"/>
    </o:shapelayout>
  </w:shapeDefaults>
  <w:decimalSymbol w:val=","/>
  <w:listSeparator w:val=";"/>
  <w15:docId w15:val="{4917292B-2C6C-49FE-9D08-5976B092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B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360B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360B5"/>
    <w:rPr>
      <w:rFonts w:ascii="Tahoma" w:hAnsi="Tahoma" w:cs="Tahoma"/>
      <w:sz w:val="16"/>
      <w:szCs w:val="16"/>
    </w:rPr>
  </w:style>
  <w:style w:type="character" w:styleId="Hipervnculo">
    <w:name w:val="Hyperlink"/>
    <w:rsid w:val="002A1179"/>
    <w:rPr>
      <w:color w:val="0000FF"/>
      <w:u w:val="single"/>
    </w:rPr>
  </w:style>
  <w:style w:type="paragraph" w:styleId="Sinespaciado">
    <w:name w:val="No Spacing"/>
    <w:uiPriority w:val="1"/>
    <w:qFormat/>
    <w:rsid w:val="002B51A0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municacion\Datos%20de%20programa\Microsoft\Plantillas\ME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DCA7-5D21-4734-8F7B-1B2C4FCA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</Template>
  <TotalTime>19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ecomunicacion</dc:creator>
  <cp:keywords/>
  <cp:lastModifiedBy>Micaela Long</cp:lastModifiedBy>
  <cp:revision>10</cp:revision>
  <cp:lastPrinted>2021-03-16T19:51:00Z</cp:lastPrinted>
  <dcterms:created xsi:type="dcterms:W3CDTF">2021-03-22T18:45:00Z</dcterms:created>
  <dcterms:modified xsi:type="dcterms:W3CDTF">2023-03-13T18:40:00Z</dcterms:modified>
</cp:coreProperties>
</file>