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76787585"/>
    <w:bookmarkStart w:id="1" w:name="_Toc76788622"/>
    <w:bookmarkStart w:id="2" w:name="_Toc77059647"/>
    <w:bookmarkStart w:id="3" w:name="_Toc77059690"/>
    <w:bookmarkStart w:id="4" w:name="_Toc77059731"/>
    <w:bookmarkStart w:id="5" w:name="_Toc77059771"/>
    <w:bookmarkStart w:id="6" w:name="_Toc77059808"/>
    <w:bookmarkStart w:id="7" w:name="_Toc77059870"/>
    <w:bookmarkStart w:id="8" w:name="_Toc77060435"/>
    <w:bookmarkStart w:id="9" w:name="_Toc77060455"/>
    <w:bookmarkStart w:id="10" w:name="_Toc77060499"/>
    <w:bookmarkStart w:id="11" w:name="_Toc77060518"/>
    <w:bookmarkStart w:id="12" w:name="_Toc98911157"/>
    <w:bookmarkStart w:id="13" w:name="_Toc290554539"/>
    <w:p w14:paraId="561043EF" w14:textId="77777777" w:rsidR="0098665E" w:rsidRDefault="00B46CDC" w:rsidP="00501B64"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3CFF7068" wp14:editId="4A7CDF3A">
                <wp:simplePos x="0" y="0"/>
                <wp:positionH relativeFrom="column">
                  <wp:posOffset>-2058640</wp:posOffset>
                </wp:positionH>
                <wp:positionV relativeFrom="paragraph">
                  <wp:posOffset>-1330338</wp:posOffset>
                </wp:positionV>
                <wp:extent cx="5829300" cy="10756117"/>
                <wp:effectExtent l="0" t="0" r="9334500" b="7620"/>
                <wp:wrapNone/>
                <wp:docPr id="44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0756117"/>
                        </a:xfrm>
                        <a:prstGeom prst="rect">
                          <a:avLst/>
                        </a:prstGeom>
                        <a:solidFill>
                          <a:srgbClr val="005050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C5E0B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B7183" id="Rectangle 8" o:spid="_x0000_s1026" style="position:absolute;margin-left:-162.1pt;margin-top:-104.75pt;width:459pt;height:846.9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" o:allowincell="f" fillcolor="#005050" stroked="f" strokeweight="1pt">
                <v:shadow on="t" type="perspective" color="#c5e0b3" opacity=".5" origin=",.5" offset="0,0" matrix=",-56756f,,.5"/>
              </v:rect>
            </w:pict>
          </mc:Fallback>
        </mc:AlternateContent>
      </w:r>
      <w:r w:rsidR="005A5AE6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36D02CD5" wp14:editId="338C97A7">
                <wp:simplePos x="0" y="0"/>
                <wp:positionH relativeFrom="margin">
                  <wp:posOffset>5825795</wp:posOffset>
                </wp:positionH>
                <wp:positionV relativeFrom="paragraph">
                  <wp:posOffset>-1042035</wp:posOffset>
                </wp:positionV>
                <wp:extent cx="541655" cy="533400"/>
                <wp:effectExtent l="0" t="0" r="0" b="0"/>
                <wp:wrapNone/>
                <wp:docPr id="3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1C31B" w14:textId="64A42322" w:rsidR="00771FD8" w:rsidRPr="00C230FE" w:rsidRDefault="002D4479" w:rsidP="00676F6D">
                            <w:pPr>
                              <w:rPr>
                                <w:color w:val="0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8080"/>
                                <w:sz w:val="32"/>
                                <w:szCs w:val="32"/>
                              </w:rPr>
                              <w:t>I09</w:t>
                            </w:r>
                            <w:r w:rsidR="006C33C7">
                              <w:rPr>
                                <w:color w:val="008080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02CD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8.7pt;margin-top:-82.05pt;width:42.65pt;height:42pt;z-index:-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+dtwIAALo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" filled="f" stroked="f">
                <v:textbox>
                  <w:txbxContent>
                    <w:p w14:paraId="4A81C31B" w14:textId="64A42322" w:rsidR="00771FD8" w:rsidRPr="00C230FE" w:rsidRDefault="002D4479" w:rsidP="00676F6D">
                      <w:pPr>
                        <w:rPr>
                          <w:color w:val="008080"/>
                          <w:sz w:val="32"/>
                          <w:szCs w:val="32"/>
                        </w:rPr>
                      </w:pPr>
                      <w:r>
                        <w:rPr>
                          <w:color w:val="008080"/>
                          <w:sz w:val="32"/>
                          <w:szCs w:val="32"/>
                        </w:rPr>
                        <w:t>I09</w:t>
                      </w:r>
                      <w:r w:rsidR="006C33C7">
                        <w:rPr>
                          <w:color w:val="008080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2E52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2B746AD0" wp14:editId="33A2A481">
                <wp:simplePos x="0" y="0"/>
                <wp:positionH relativeFrom="column">
                  <wp:posOffset>-807610</wp:posOffset>
                </wp:positionH>
                <wp:positionV relativeFrom="paragraph">
                  <wp:posOffset>8253095</wp:posOffset>
                </wp:positionV>
                <wp:extent cx="4324350" cy="1005840"/>
                <wp:effectExtent l="0" t="0" r="0" b="3810"/>
                <wp:wrapNone/>
                <wp:docPr id="3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A53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99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DC5FF" w14:textId="77777777" w:rsidR="00771FD8" w:rsidRPr="00122E52" w:rsidRDefault="00771FD8" w:rsidP="00676F6D">
                            <w:pPr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22E5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Ministerio de Ganadería Agricultura y Pesca</w:t>
                            </w:r>
                            <w:r w:rsidRPr="00122E5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República Oriental del Uruguay</w:t>
                            </w:r>
                          </w:p>
                          <w:p w14:paraId="7D5193FC" w14:textId="0E6610D3" w:rsidR="00771FD8" w:rsidRPr="00122E52" w:rsidRDefault="00771FD8" w:rsidP="00676F6D">
                            <w:pPr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22E5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Versión </w:t>
                            </w:r>
                            <w:r w:rsidRPr="00122E5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122E5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instrText xml:space="preserve"> FILENAME </w:instrText>
                            </w:r>
                            <w:r w:rsidRPr="00122E5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D3973">
                              <w:rPr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I0992101 - Pasarela de pagos</w:t>
                            </w:r>
                            <w:r w:rsidRPr="00122E5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122E5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122E5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122E5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instrText xml:space="preserve"> DATE  \@ "dd' de 'MMMM' de 'yyyy" </w:instrText>
                            </w:r>
                            <w:r w:rsidRPr="00122E5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AF52AE">
                              <w:rPr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20 de enero de 2022</w:t>
                            </w:r>
                            <w:r w:rsidRPr="00122E5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3DA72E45" w14:textId="77777777" w:rsidR="00771FD8" w:rsidRPr="00B02F81" w:rsidRDefault="00771FD8" w:rsidP="00B02F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46AD0" id="Rectangle 3" o:spid="_x0000_s1027" style="position:absolute;left:0;text-align:left;margin-left:-63.6pt;margin-top:649.85pt;width:340.5pt;height:79.2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" filled="f" fillcolor="#37a537" stroked="f" strokecolor="#396">
                <v:textbox>
                  <w:txbxContent>
                    <w:p w14:paraId="3B6DC5FF" w14:textId="77777777" w:rsidR="00771FD8" w:rsidRPr="00122E52" w:rsidRDefault="00771FD8" w:rsidP="00676F6D">
                      <w:pPr>
                        <w:jc w:val="righ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22E52">
                        <w:rPr>
                          <w:color w:val="FFFFFF" w:themeColor="background1"/>
                          <w:sz w:val="20"/>
                          <w:szCs w:val="20"/>
                        </w:rPr>
                        <w:t>Ministerio de Ganadería Agricultura y Pesca</w:t>
                      </w:r>
                      <w:r w:rsidRPr="00122E52">
                        <w:rPr>
                          <w:color w:val="FFFFFF" w:themeColor="background1"/>
                          <w:sz w:val="20"/>
                          <w:szCs w:val="20"/>
                        </w:rPr>
                        <w:br/>
                        <w:t>República Oriental del Uruguay</w:t>
                      </w:r>
                    </w:p>
                    <w:p w14:paraId="7D5193FC" w14:textId="0E6610D3" w:rsidR="00771FD8" w:rsidRPr="00122E52" w:rsidRDefault="00771FD8" w:rsidP="00676F6D">
                      <w:pPr>
                        <w:jc w:val="righ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22E5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Versión </w:t>
                      </w:r>
                      <w:r w:rsidRPr="00122E52">
                        <w:rPr>
                          <w:color w:val="FFFFFF" w:themeColor="background1"/>
                          <w:sz w:val="20"/>
                          <w:szCs w:val="20"/>
                        </w:rPr>
                        <w:fldChar w:fldCharType="begin"/>
                      </w:r>
                      <w:r w:rsidRPr="00122E52">
                        <w:rPr>
                          <w:color w:val="FFFFFF" w:themeColor="background1"/>
                          <w:sz w:val="20"/>
                          <w:szCs w:val="20"/>
                        </w:rPr>
                        <w:instrText xml:space="preserve"> FILENAME </w:instrText>
                      </w:r>
                      <w:r w:rsidRPr="00122E52">
                        <w:rPr>
                          <w:color w:val="FFFFFF" w:themeColor="background1"/>
                          <w:sz w:val="20"/>
                          <w:szCs w:val="20"/>
                        </w:rPr>
                        <w:fldChar w:fldCharType="separate"/>
                      </w:r>
                      <w:r w:rsidR="008D3973">
                        <w:rPr>
                          <w:noProof/>
                          <w:color w:val="FFFFFF" w:themeColor="background1"/>
                          <w:sz w:val="20"/>
                          <w:szCs w:val="20"/>
                        </w:rPr>
                        <w:t>I0992101 - Pasarela de pagos</w:t>
                      </w:r>
                      <w:r w:rsidRPr="00122E52">
                        <w:rPr>
                          <w:color w:val="FFFFFF" w:themeColor="background1"/>
                          <w:sz w:val="20"/>
                          <w:szCs w:val="20"/>
                        </w:rPr>
                        <w:fldChar w:fldCharType="end"/>
                      </w:r>
                      <w:r w:rsidRPr="00122E52">
                        <w:rPr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122E52">
                        <w:rPr>
                          <w:color w:val="FFFFFF" w:themeColor="background1"/>
                          <w:sz w:val="20"/>
                          <w:szCs w:val="20"/>
                        </w:rPr>
                        <w:fldChar w:fldCharType="begin"/>
                      </w:r>
                      <w:r w:rsidRPr="00122E52">
                        <w:rPr>
                          <w:color w:val="FFFFFF" w:themeColor="background1"/>
                          <w:sz w:val="20"/>
                          <w:szCs w:val="20"/>
                        </w:rPr>
                        <w:instrText xml:space="preserve"> DATE  \@ "dd' de 'MMMM' de 'yyyy" </w:instrText>
                      </w:r>
                      <w:r w:rsidRPr="00122E52">
                        <w:rPr>
                          <w:color w:val="FFFFFF" w:themeColor="background1"/>
                          <w:sz w:val="20"/>
                          <w:szCs w:val="20"/>
                        </w:rPr>
                        <w:fldChar w:fldCharType="separate"/>
                      </w:r>
                      <w:r w:rsidR="00AF52AE">
                        <w:rPr>
                          <w:noProof/>
                          <w:color w:val="FFFFFF" w:themeColor="background1"/>
                          <w:sz w:val="20"/>
                          <w:szCs w:val="20"/>
                        </w:rPr>
                        <w:t>20 de enero de 2022</w:t>
                      </w:r>
                      <w:r w:rsidRPr="00122E52">
                        <w:rPr>
                          <w:color w:val="FFFFFF" w:themeColor="background1"/>
                          <w:sz w:val="20"/>
                          <w:szCs w:val="20"/>
                        </w:rPr>
                        <w:fldChar w:fldCharType="end"/>
                      </w:r>
                    </w:p>
                    <w:p w14:paraId="3DA72E45" w14:textId="77777777" w:rsidR="00771FD8" w:rsidRPr="00B02F81" w:rsidRDefault="00771FD8" w:rsidP="00B02F81"/>
                  </w:txbxContent>
                </v:textbox>
              </v:rect>
            </w:pict>
          </mc:Fallback>
        </mc:AlternateContent>
      </w:r>
      <w:r w:rsidR="00FF19E8">
        <w:rPr>
          <w:noProof/>
          <w:lang w:val="es-UY" w:eastAsia="es-UY"/>
        </w:rPr>
        <w:drawing>
          <wp:anchor distT="0" distB="0" distL="114300" distR="114300" simplePos="0" relativeHeight="251651072" behindDoc="1" locked="0" layoutInCell="1" allowOverlap="1" wp14:anchorId="281CDC21" wp14:editId="018DC39B">
            <wp:simplePos x="0" y="0"/>
            <wp:positionH relativeFrom="column">
              <wp:posOffset>3835400</wp:posOffset>
            </wp:positionH>
            <wp:positionV relativeFrom="paragraph">
              <wp:posOffset>1144905</wp:posOffset>
            </wp:positionV>
            <wp:extent cx="2702560" cy="857885"/>
            <wp:effectExtent l="0" t="0" r="2540" b="0"/>
            <wp:wrapNone/>
            <wp:docPr id="142" name="Imagen 142" descr="LogoSNIG_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LogoSNIG_Nue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2B0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01E07F79" wp14:editId="3695C383">
                <wp:simplePos x="0" y="0"/>
                <wp:positionH relativeFrom="column">
                  <wp:posOffset>-983363</wp:posOffset>
                </wp:positionH>
                <wp:positionV relativeFrom="paragraph">
                  <wp:posOffset>-1006500</wp:posOffset>
                </wp:positionV>
                <wp:extent cx="4514850" cy="10069087"/>
                <wp:effectExtent l="0" t="0" r="0" b="8890"/>
                <wp:wrapNone/>
                <wp:docPr id="44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0069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CD80E3B" w14:textId="77777777" w:rsidR="00771FD8" w:rsidRPr="00C24F01" w:rsidRDefault="00771FD8" w:rsidP="00122E52">
                            <w:pPr>
                              <w:ind w:right="21"/>
                              <w:jc w:val="right"/>
                              <w:rPr>
                                <w:color w:val="FFFFFF" w:themeColor="background1"/>
                                <w:szCs w:val="22"/>
                              </w:rPr>
                            </w:pPr>
                            <w:r w:rsidRPr="00C24F01">
                              <w:rPr>
                                <w:color w:val="FFFFFF" w:themeColor="background1"/>
                                <w:szCs w:val="22"/>
                              </w:rPr>
                              <w:t>Sistema Nacional de Información Ganadera</w:t>
                            </w:r>
                          </w:p>
                          <w:p w14:paraId="57A69EA9" w14:textId="77777777" w:rsidR="00771FD8" w:rsidRDefault="00771FD8" w:rsidP="00676F6D">
                            <w:pPr>
                              <w:jc w:val="right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E21A033" w14:textId="77777777" w:rsidR="00771FD8" w:rsidRPr="00676F6D" w:rsidRDefault="00771FD8" w:rsidP="00676F6D">
                            <w:pPr>
                              <w:jc w:val="right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676F6D">
                              <w:rPr>
                                <w:color w:val="FFFFFF" w:themeColor="background1"/>
                                <w:sz w:val="24"/>
                              </w:rPr>
                              <w:br/>
                            </w:r>
                          </w:p>
                          <w:p w14:paraId="5B0B8018" w14:textId="77777777" w:rsidR="00771FD8" w:rsidRDefault="00771FD8" w:rsidP="00C24F01">
                            <w:pPr>
                              <w:jc w:val="right"/>
                              <w:rPr>
                                <w:rFonts w:ascii="Arial Narrow" w:hAnsi="Arial Narrow"/>
                                <w:color w:val="FFFFFF"/>
                                <w:sz w:val="44"/>
                              </w:rPr>
                            </w:pPr>
                          </w:p>
                          <w:p w14:paraId="633E0211" w14:textId="77777777" w:rsidR="00771FD8" w:rsidRDefault="00771FD8" w:rsidP="00C24F01">
                            <w:pPr>
                              <w:jc w:val="right"/>
                              <w:rPr>
                                <w:rFonts w:ascii="Arial Narrow" w:hAnsi="Arial Narrow"/>
                                <w:color w:val="FFFFFF"/>
                                <w:sz w:val="44"/>
                              </w:rPr>
                            </w:pPr>
                          </w:p>
                          <w:p w14:paraId="5CE22ED9" w14:textId="0AE19215" w:rsidR="00771FD8" w:rsidRPr="00557282" w:rsidRDefault="008D3973" w:rsidP="002D4479">
                            <w:pPr>
                              <w:jc w:val="right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Pasarela de pagos</w:t>
                            </w:r>
                          </w:p>
                          <w:p w14:paraId="6C2C3184" w14:textId="77777777" w:rsidR="00771FD8" w:rsidRPr="00E6182F" w:rsidRDefault="00771FD8">
                            <w:pPr>
                              <w:jc w:val="right"/>
                              <w:rPr>
                                <w:rFonts w:ascii="Arial Narrow" w:hAnsi="Arial Narrow"/>
                                <w:color w:val="E2EFD9"/>
                                <w:sz w:val="52"/>
                                <w:szCs w:val="52"/>
                              </w:rPr>
                            </w:pPr>
                          </w:p>
                          <w:p w14:paraId="76748A5D" w14:textId="77777777" w:rsidR="00771FD8" w:rsidRDefault="00771FD8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44"/>
                              </w:rPr>
                            </w:pPr>
                          </w:p>
                          <w:p w14:paraId="6FED03E6" w14:textId="77777777" w:rsidR="00771FD8" w:rsidRDefault="00771FD8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44"/>
                              </w:rPr>
                            </w:pPr>
                          </w:p>
                          <w:p w14:paraId="72BB80F8" w14:textId="77777777" w:rsidR="00771FD8" w:rsidRDefault="00771FD8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44"/>
                              </w:rPr>
                            </w:pPr>
                          </w:p>
                          <w:p w14:paraId="1E4F9206" w14:textId="77777777" w:rsidR="00771FD8" w:rsidRDefault="00771FD8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44"/>
                              </w:rPr>
                            </w:pPr>
                          </w:p>
                          <w:p w14:paraId="6DA1A141" w14:textId="77777777" w:rsidR="00771FD8" w:rsidRDefault="00771FD8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44"/>
                              </w:rPr>
                            </w:pPr>
                          </w:p>
                          <w:p w14:paraId="6CB439D7" w14:textId="77777777" w:rsidR="00771FD8" w:rsidRDefault="00771FD8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44"/>
                              </w:rPr>
                            </w:pPr>
                          </w:p>
                          <w:p w14:paraId="591BD76D" w14:textId="77777777" w:rsidR="00771FD8" w:rsidRDefault="00771FD8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44"/>
                              </w:rPr>
                            </w:pPr>
                          </w:p>
                          <w:p w14:paraId="1C246736" w14:textId="77777777" w:rsidR="00771FD8" w:rsidRDefault="00771FD8" w:rsidP="00A51E87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07F79" id="Rectangle 7" o:spid="_x0000_s1028" style="position:absolute;left:0;text-align:left;margin-left:-77.45pt;margin-top:-79.25pt;width:355.5pt;height:792.8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" o:allowincell="f" filled="f" stroked="f">
                <v:textbox>
                  <w:txbxContent>
                    <w:p w14:paraId="0CD80E3B" w14:textId="77777777" w:rsidR="00771FD8" w:rsidRPr="00C24F01" w:rsidRDefault="00771FD8" w:rsidP="00122E52">
                      <w:pPr>
                        <w:ind w:right="21"/>
                        <w:jc w:val="right"/>
                        <w:rPr>
                          <w:color w:val="FFFFFF" w:themeColor="background1"/>
                          <w:szCs w:val="22"/>
                        </w:rPr>
                      </w:pPr>
                      <w:r w:rsidRPr="00C24F01">
                        <w:rPr>
                          <w:color w:val="FFFFFF" w:themeColor="background1"/>
                          <w:szCs w:val="22"/>
                        </w:rPr>
                        <w:t>Sistema Nacional de Información Ganadera</w:t>
                      </w:r>
                    </w:p>
                    <w:p w14:paraId="57A69EA9" w14:textId="77777777" w:rsidR="00771FD8" w:rsidRDefault="00771FD8" w:rsidP="00676F6D">
                      <w:pPr>
                        <w:jc w:val="right"/>
                        <w:rPr>
                          <w:color w:val="FFFFFF" w:themeColor="background1"/>
                          <w:sz w:val="24"/>
                        </w:rPr>
                      </w:pPr>
                    </w:p>
                    <w:p w14:paraId="2E21A033" w14:textId="77777777" w:rsidR="00771FD8" w:rsidRPr="00676F6D" w:rsidRDefault="00771FD8" w:rsidP="00676F6D">
                      <w:pPr>
                        <w:jc w:val="right"/>
                        <w:rPr>
                          <w:color w:val="FFFFFF" w:themeColor="background1"/>
                          <w:sz w:val="24"/>
                        </w:rPr>
                      </w:pPr>
                      <w:r w:rsidRPr="00676F6D">
                        <w:rPr>
                          <w:color w:val="FFFFFF" w:themeColor="background1"/>
                          <w:sz w:val="24"/>
                        </w:rPr>
                        <w:br/>
                      </w:r>
                    </w:p>
                    <w:p w14:paraId="5B0B8018" w14:textId="77777777" w:rsidR="00771FD8" w:rsidRDefault="00771FD8" w:rsidP="00C24F01">
                      <w:pPr>
                        <w:jc w:val="right"/>
                        <w:rPr>
                          <w:rFonts w:ascii="Arial Narrow" w:hAnsi="Arial Narrow"/>
                          <w:color w:val="FFFFFF"/>
                          <w:sz w:val="44"/>
                        </w:rPr>
                      </w:pPr>
                    </w:p>
                    <w:p w14:paraId="633E0211" w14:textId="77777777" w:rsidR="00771FD8" w:rsidRDefault="00771FD8" w:rsidP="00C24F01">
                      <w:pPr>
                        <w:jc w:val="right"/>
                        <w:rPr>
                          <w:rFonts w:ascii="Arial Narrow" w:hAnsi="Arial Narrow"/>
                          <w:color w:val="FFFFFF"/>
                          <w:sz w:val="44"/>
                        </w:rPr>
                      </w:pPr>
                    </w:p>
                    <w:p w14:paraId="5CE22ED9" w14:textId="0AE19215" w:rsidR="00771FD8" w:rsidRPr="00557282" w:rsidRDefault="008D3973" w:rsidP="002D4479">
                      <w:pPr>
                        <w:jc w:val="right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Pasarela de pagos</w:t>
                      </w:r>
                    </w:p>
                    <w:p w14:paraId="6C2C3184" w14:textId="77777777" w:rsidR="00771FD8" w:rsidRPr="00E6182F" w:rsidRDefault="00771FD8">
                      <w:pPr>
                        <w:jc w:val="right"/>
                        <w:rPr>
                          <w:rFonts w:ascii="Arial Narrow" w:hAnsi="Arial Narrow"/>
                          <w:color w:val="E2EFD9"/>
                          <w:sz w:val="52"/>
                          <w:szCs w:val="52"/>
                        </w:rPr>
                      </w:pPr>
                    </w:p>
                    <w:p w14:paraId="76748A5D" w14:textId="77777777" w:rsidR="00771FD8" w:rsidRDefault="00771FD8">
                      <w:pPr>
                        <w:jc w:val="right"/>
                        <w:rPr>
                          <w:rFonts w:ascii="Arial" w:hAnsi="Arial"/>
                          <w:color w:val="FFFFFF"/>
                          <w:sz w:val="44"/>
                        </w:rPr>
                      </w:pPr>
                    </w:p>
                    <w:p w14:paraId="6FED03E6" w14:textId="77777777" w:rsidR="00771FD8" w:rsidRDefault="00771FD8">
                      <w:pPr>
                        <w:jc w:val="right"/>
                        <w:rPr>
                          <w:rFonts w:ascii="Arial" w:hAnsi="Arial"/>
                          <w:color w:val="FFFFFF"/>
                          <w:sz w:val="44"/>
                        </w:rPr>
                      </w:pPr>
                    </w:p>
                    <w:p w14:paraId="72BB80F8" w14:textId="77777777" w:rsidR="00771FD8" w:rsidRDefault="00771FD8">
                      <w:pPr>
                        <w:jc w:val="right"/>
                        <w:rPr>
                          <w:rFonts w:ascii="Arial" w:hAnsi="Arial"/>
                          <w:color w:val="FFFFFF"/>
                          <w:sz w:val="44"/>
                        </w:rPr>
                      </w:pPr>
                    </w:p>
                    <w:p w14:paraId="1E4F9206" w14:textId="77777777" w:rsidR="00771FD8" w:rsidRDefault="00771FD8">
                      <w:pPr>
                        <w:jc w:val="right"/>
                        <w:rPr>
                          <w:rFonts w:ascii="Arial" w:hAnsi="Arial"/>
                          <w:color w:val="FFFFFF"/>
                          <w:sz w:val="44"/>
                        </w:rPr>
                      </w:pPr>
                    </w:p>
                    <w:p w14:paraId="6DA1A141" w14:textId="77777777" w:rsidR="00771FD8" w:rsidRDefault="00771FD8">
                      <w:pPr>
                        <w:jc w:val="right"/>
                        <w:rPr>
                          <w:rFonts w:ascii="Arial" w:hAnsi="Arial"/>
                          <w:color w:val="FFFFFF"/>
                          <w:sz w:val="44"/>
                        </w:rPr>
                      </w:pPr>
                    </w:p>
                    <w:p w14:paraId="6CB439D7" w14:textId="77777777" w:rsidR="00771FD8" w:rsidRDefault="00771FD8">
                      <w:pPr>
                        <w:jc w:val="right"/>
                        <w:rPr>
                          <w:rFonts w:ascii="Arial" w:hAnsi="Arial"/>
                          <w:color w:val="FFFFFF"/>
                          <w:sz w:val="44"/>
                        </w:rPr>
                      </w:pPr>
                    </w:p>
                    <w:p w14:paraId="591BD76D" w14:textId="77777777" w:rsidR="00771FD8" w:rsidRDefault="00771FD8">
                      <w:pPr>
                        <w:jc w:val="right"/>
                        <w:rPr>
                          <w:rFonts w:ascii="Arial" w:hAnsi="Arial"/>
                          <w:color w:val="FFFFFF"/>
                          <w:sz w:val="44"/>
                        </w:rPr>
                      </w:pPr>
                    </w:p>
                    <w:p w14:paraId="1C246736" w14:textId="77777777" w:rsidR="00771FD8" w:rsidRDefault="00771FD8" w:rsidP="00A51E87">
                      <w:pPr>
                        <w:jc w:val="right"/>
                        <w:rPr>
                          <w:rFonts w:ascii="Arial" w:hAnsi="Arial"/>
                          <w:color w:val="FFFFFF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232756">
        <w:br w:type="page"/>
      </w:r>
    </w:p>
    <w:p w14:paraId="490AFF57" w14:textId="77777777" w:rsidR="0098665E" w:rsidRDefault="0098665E" w:rsidP="0098665E">
      <w:pPr>
        <w:pStyle w:val="Tablas"/>
      </w:pPr>
    </w:p>
    <w:p w14:paraId="45F28C70" w14:textId="77777777" w:rsidR="0098665E" w:rsidRDefault="0098665E" w:rsidP="0098665E">
      <w:pPr>
        <w:pStyle w:val="Tablas"/>
      </w:pPr>
    </w:p>
    <w:p w14:paraId="05028ABE" w14:textId="77777777" w:rsidR="0098665E" w:rsidRDefault="0098665E" w:rsidP="0098665E">
      <w:pPr>
        <w:pStyle w:val="Tablas"/>
      </w:pPr>
    </w:p>
    <w:p w14:paraId="4D915DA2" w14:textId="77777777" w:rsidR="0098665E" w:rsidRDefault="0098665E" w:rsidP="0098665E">
      <w:pPr>
        <w:pStyle w:val="Tablas"/>
      </w:pPr>
    </w:p>
    <w:p w14:paraId="5CC1FC0C" w14:textId="77777777" w:rsidR="0098665E" w:rsidRDefault="0098665E" w:rsidP="00A51E87">
      <w:pPr>
        <w:jc w:val="center"/>
      </w:pPr>
    </w:p>
    <w:p w14:paraId="18EF3D4A" w14:textId="77777777" w:rsidR="0098665E" w:rsidRDefault="0098665E" w:rsidP="0098665E">
      <w:pPr>
        <w:pStyle w:val="Tablas"/>
      </w:pPr>
    </w:p>
    <w:p w14:paraId="2D0F0D0F" w14:textId="77777777" w:rsidR="0098665E" w:rsidRDefault="0098665E" w:rsidP="0098665E">
      <w:pPr>
        <w:pStyle w:val="Tablas"/>
      </w:pPr>
    </w:p>
    <w:p w14:paraId="3574D5BC" w14:textId="77777777" w:rsidR="0098665E" w:rsidRDefault="0098665E" w:rsidP="0098665E">
      <w:pPr>
        <w:pStyle w:val="Tablas"/>
      </w:pPr>
    </w:p>
    <w:p w14:paraId="5E386C9B" w14:textId="77777777" w:rsidR="0098665E" w:rsidRDefault="0098665E" w:rsidP="0098665E">
      <w:pPr>
        <w:pStyle w:val="Tablas"/>
      </w:pPr>
    </w:p>
    <w:p w14:paraId="35AB51F2" w14:textId="77777777" w:rsidR="0098665E" w:rsidRDefault="0098665E" w:rsidP="0098665E">
      <w:pPr>
        <w:pStyle w:val="Tablas"/>
      </w:pPr>
    </w:p>
    <w:p w14:paraId="08739060" w14:textId="77777777" w:rsidR="0098665E" w:rsidRDefault="0098665E" w:rsidP="0098665E">
      <w:pPr>
        <w:pStyle w:val="Tablas"/>
      </w:pPr>
    </w:p>
    <w:p w14:paraId="54767616" w14:textId="77777777" w:rsidR="0098665E" w:rsidRDefault="0098665E" w:rsidP="0098665E">
      <w:pPr>
        <w:pStyle w:val="Tablas"/>
      </w:pPr>
    </w:p>
    <w:p w14:paraId="5F9D0135" w14:textId="77777777" w:rsidR="0098665E" w:rsidRDefault="0098665E" w:rsidP="0098665E">
      <w:pPr>
        <w:pStyle w:val="Tablas"/>
      </w:pPr>
    </w:p>
    <w:p w14:paraId="25443894" w14:textId="77777777" w:rsidR="0098665E" w:rsidRDefault="0098665E" w:rsidP="0098665E">
      <w:pPr>
        <w:pStyle w:val="Tablas"/>
      </w:pPr>
    </w:p>
    <w:p w14:paraId="453B55F0" w14:textId="77777777" w:rsidR="0098665E" w:rsidRDefault="0098665E" w:rsidP="0098665E">
      <w:pPr>
        <w:pStyle w:val="Tablas"/>
      </w:pPr>
    </w:p>
    <w:p w14:paraId="105CBFAB" w14:textId="77777777" w:rsidR="0098665E" w:rsidRDefault="0098665E" w:rsidP="0098665E">
      <w:pPr>
        <w:pStyle w:val="Tablas"/>
      </w:pPr>
    </w:p>
    <w:p w14:paraId="5131B0AD" w14:textId="77777777" w:rsidR="0098665E" w:rsidRDefault="0098665E" w:rsidP="0098665E">
      <w:pPr>
        <w:pStyle w:val="Tablas"/>
      </w:pPr>
    </w:p>
    <w:p w14:paraId="7A53C778" w14:textId="77777777" w:rsidR="0098665E" w:rsidRDefault="0098665E" w:rsidP="0098665E">
      <w:pPr>
        <w:pStyle w:val="Tablas"/>
      </w:pPr>
    </w:p>
    <w:p w14:paraId="7B1832A3" w14:textId="77777777" w:rsidR="0098665E" w:rsidRDefault="0098665E" w:rsidP="0098665E">
      <w:pPr>
        <w:pStyle w:val="Tablas"/>
      </w:pPr>
    </w:p>
    <w:p w14:paraId="6A5B94B8" w14:textId="77777777" w:rsidR="0098665E" w:rsidRDefault="0098665E" w:rsidP="0098665E">
      <w:pPr>
        <w:pStyle w:val="Tablas"/>
      </w:pPr>
    </w:p>
    <w:p w14:paraId="56653A46" w14:textId="77777777" w:rsidR="0098665E" w:rsidRDefault="0098665E" w:rsidP="0098665E">
      <w:pPr>
        <w:pStyle w:val="Tablas"/>
      </w:pPr>
    </w:p>
    <w:p w14:paraId="04796AB2" w14:textId="77777777" w:rsidR="0098665E" w:rsidRDefault="0098665E" w:rsidP="0098665E">
      <w:pPr>
        <w:pStyle w:val="Tablas"/>
      </w:pPr>
    </w:p>
    <w:p w14:paraId="40FEEB48" w14:textId="77777777" w:rsidR="0098665E" w:rsidRDefault="0098665E" w:rsidP="0098665E">
      <w:pPr>
        <w:pStyle w:val="Tablas"/>
      </w:pPr>
    </w:p>
    <w:p w14:paraId="0E9500FA" w14:textId="77777777" w:rsidR="0098665E" w:rsidRDefault="0098665E" w:rsidP="0098665E">
      <w:pPr>
        <w:pStyle w:val="Tablas"/>
      </w:pPr>
    </w:p>
    <w:p w14:paraId="055325CE" w14:textId="77777777" w:rsidR="0098665E" w:rsidRDefault="0098665E" w:rsidP="0098665E">
      <w:pPr>
        <w:pStyle w:val="Tablas"/>
      </w:pPr>
    </w:p>
    <w:p w14:paraId="61DDFF0A" w14:textId="77777777" w:rsidR="0098665E" w:rsidRDefault="0098665E" w:rsidP="0098665E">
      <w:pPr>
        <w:pStyle w:val="Tablas"/>
      </w:pPr>
    </w:p>
    <w:p w14:paraId="1C8E0D1C" w14:textId="77777777" w:rsidR="0098665E" w:rsidRDefault="0098665E" w:rsidP="0098665E">
      <w:pPr>
        <w:pStyle w:val="Tablas"/>
      </w:pPr>
    </w:p>
    <w:p w14:paraId="1099A2EC" w14:textId="77777777" w:rsidR="00F844E1" w:rsidRDefault="00F844E1" w:rsidP="0098665E">
      <w:pPr>
        <w:pStyle w:val="Tablas"/>
      </w:pPr>
    </w:p>
    <w:p w14:paraId="710BF09A" w14:textId="77777777" w:rsidR="00F844E1" w:rsidRDefault="00F844E1" w:rsidP="0098665E">
      <w:pPr>
        <w:pStyle w:val="Tablas"/>
      </w:pPr>
    </w:p>
    <w:p w14:paraId="721A3EFA" w14:textId="77777777" w:rsidR="00F844E1" w:rsidRDefault="00F844E1" w:rsidP="0098665E">
      <w:pPr>
        <w:pStyle w:val="Tablas"/>
      </w:pPr>
    </w:p>
    <w:p w14:paraId="73EEE08C" w14:textId="77777777" w:rsidR="00F844E1" w:rsidRDefault="00F844E1" w:rsidP="0098665E">
      <w:pPr>
        <w:pStyle w:val="Tablas"/>
      </w:pPr>
    </w:p>
    <w:p w14:paraId="2E295212" w14:textId="77777777" w:rsidR="00F844E1" w:rsidRDefault="00F844E1" w:rsidP="0098665E">
      <w:pPr>
        <w:pStyle w:val="Tablas"/>
      </w:pPr>
    </w:p>
    <w:p w14:paraId="023E5615" w14:textId="77777777" w:rsidR="00F844E1" w:rsidRDefault="00F844E1" w:rsidP="00D01197">
      <w:pPr>
        <w:pStyle w:val="Tablas"/>
        <w:jc w:val="both"/>
      </w:pPr>
    </w:p>
    <w:tbl>
      <w:tblPr>
        <w:tblpPr w:leftFromText="141" w:rightFromText="141" w:vertAnchor="text" w:horzAnchor="margin" w:tblpXSpec="center" w:tblpY="454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9"/>
      </w:tblGrid>
      <w:tr w:rsidR="00F844E1" w:rsidRPr="00EA42CF" w14:paraId="3CD15479" w14:textId="77777777" w:rsidTr="00F844E1"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8080"/>
            <w:vAlign w:val="center"/>
          </w:tcPr>
          <w:p w14:paraId="2C79196E" w14:textId="790BBEC8" w:rsidR="00F844E1" w:rsidRPr="00F844E1" w:rsidRDefault="002D4479" w:rsidP="002D4479">
            <w:pPr>
              <w:pStyle w:val="Titulospararecuadros"/>
            </w:pPr>
            <w:r>
              <w:rPr>
                <w:rStyle w:val="TextoindependienteCar"/>
                <w:rFonts w:asciiTheme="majorHAnsi" w:hAnsiTheme="majorHAnsi"/>
                <w:sz w:val="22"/>
                <w:szCs w:val="22"/>
              </w:rPr>
              <w:t>Instructivo I09</w:t>
            </w:r>
            <w:r w:rsidR="008D3973">
              <w:rPr>
                <w:rStyle w:val="TextoindependienteCar"/>
                <w:rFonts w:asciiTheme="majorHAnsi" w:hAnsiTheme="majorHAnsi"/>
                <w:sz w:val="22"/>
                <w:szCs w:val="22"/>
              </w:rPr>
              <w:t>9</w:t>
            </w:r>
            <w:r w:rsidR="00F844E1" w:rsidRPr="00F844E1">
              <w:rPr>
                <w:rStyle w:val="TextoindependienteCar"/>
                <w:rFonts w:asciiTheme="majorHAnsi" w:hAnsiTheme="majorHAnsi"/>
                <w:sz w:val="22"/>
                <w:szCs w:val="22"/>
              </w:rPr>
              <w:t xml:space="preserve"> </w:t>
            </w:r>
            <w:r w:rsidR="007E168E">
              <w:rPr>
                <w:rStyle w:val="TextoindependienteCar"/>
                <w:rFonts w:asciiTheme="majorHAnsi" w:hAnsiTheme="majorHAnsi"/>
                <w:sz w:val="22"/>
                <w:szCs w:val="22"/>
              </w:rPr>
              <w:t xml:space="preserve">– </w:t>
            </w:r>
            <w:r w:rsidR="008D3973">
              <w:rPr>
                <w:rStyle w:val="TextoindependienteCar"/>
                <w:rFonts w:asciiTheme="majorHAnsi" w:hAnsiTheme="majorHAnsi"/>
                <w:sz w:val="22"/>
                <w:szCs w:val="22"/>
              </w:rPr>
              <w:t>Pasarela de pagos</w:t>
            </w:r>
            <w:r w:rsidR="00F844E1" w:rsidRPr="00F844E1">
              <w:t xml:space="preserve"> </w:t>
            </w:r>
          </w:p>
        </w:tc>
      </w:tr>
      <w:tr w:rsidR="00F844E1" w:rsidRPr="00EA42CF" w14:paraId="0788F5B7" w14:textId="77777777" w:rsidTr="00D01197">
        <w:trPr>
          <w:trHeight w:val="150"/>
        </w:trPr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/>
            <w:vAlign w:val="center"/>
          </w:tcPr>
          <w:p w14:paraId="45A289B0" w14:textId="40E34603" w:rsidR="00964C63" w:rsidRPr="002D4479" w:rsidRDefault="00F940E2" w:rsidP="002D4479">
            <w:r w:rsidRPr="001861CE">
              <w:t>El</w:t>
            </w:r>
            <w:r w:rsidR="007C41EB" w:rsidRPr="001861CE">
              <w:t xml:space="preserve"> presente inst</w:t>
            </w:r>
            <w:r w:rsidR="006E26D5" w:rsidRPr="001861CE">
              <w:t xml:space="preserve">ructivo detalla </w:t>
            </w:r>
            <w:r w:rsidR="001861CE">
              <w:t xml:space="preserve">el procedimiento para trabajar con </w:t>
            </w:r>
            <w:r w:rsidR="00342B04">
              <w:t xml:space="preserve">la función “Pasarela de pagos” y efectuar las siguientes acciones: </w:t>
            </w:r>
            <w:r w:rsidR="001861CE">
              <w:t xml:space="preserve"> </w:t>
            </w:r>
            <w:r w:rsidR="00342B04">
              <w:t>f</w:t>
            </w:r>
            <w:r w:rsidR="00964C63" w:rsidRPr="001861CE">
              <w:rPr>
                <w:rFonts w:cstheme="majorHAnsi"/>
              </w:rPr>
              <w:t>inalizar</w:t>
            </w:r>
            <w:r w:rsidR="001861CE">
              <w:rPr>
                <w:rFonts w:cstheme="majorHAnsi"/>
              </w:rPr>
              <w:t xml:space="preserve"> el</w:t>
            </w:r>
            <w:r w:rsidR="00964C63" w:rsidRPr="001861CE">
              <w:rPr>
                <w:rFonts w:cstheme="majorHAnsi"/>
              </w:rPr>
              <w:t xml:space="preserve"> proceso de pago pendiente</w:t>
            </w:r>
            <w:r w:rsidR="00342B04">
              <w:rPr>
                <w:rFonts w:cstheme="majorHAnsi"/>
              </w:rPr>
              <w:t>; r</w:t>
            </w:r>
            <w:r w:rsidR="00964C63" w:rsidRPr="00342B04">
              <w:rPr>
                <w:rFonts w:cstheme="majorHAnsi"/>
              </w:rPr>
              <w:t>eimprimir boleto de pago</w:t>
            </w:r>
            <w:r w:rsidR="00342B04">
              <w:rPr>
                <w:rFonts w:cstheme="majorHAnsi"/>
              </w:rPr>
              <w:t>; e</w:t>
            </w:r>
            <w:r w:rsidR="00964C63" w:rsidRPr="00342B04">
              <w:rPr>
                <w:rFonts w:cstheme="majorHAnsi"/>
              </w:rPr>
              <w:t xml:space="preserve">mitir </w:t>
            </w:r>
            <w:r w:rsidR="002F04F1">
              <w:rPr>
                <w:rFonts w:cstheme="majorHAnsi"/>
              </w:rPr>
              <w:t xml:space="preserve">recibo </w:t>
            </w:r>
            <w:r w:rsidR="00964C63" w:rsidRPr="00342B04">
              <w:rPr>
                <w:rFonts w:cstheme="majorHAnsi"/>
              </w:rPr>
              <w:t>de pago</w:t>
            </w:r>
          </w:p>
        </w:tc>
      </w:tr>
      <w:tr w:rsidR="00F844E1" w:rsidRPr="00EA42CF" w14:paraId="3EAE755A" w14:textId="77777777" w:rsidTr="00F844E1">
        <w:trPr>
          <w:trHeight w:val="483"/>
        </w:trPr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/>
            <w:vAlign w:val="center"/>
          </w:tcPr>
          <w:p w14:paraId="2C47199D" w14:textId="77777777" w:rsidR="00F844E1" w:rsidRPr="00EA42CF" w:rsidRDefault="00F844E1" w:rsidP="00D01197">
            <w:pPr>
              <w:jc w:val="left"/>
            </w:pPr>
            <w:r w:rsidRPr="00EA42CF">
              <w:t>Si requiere información o soporte adicional puede comunicarse con</w:t>
            </w:r>
            <w:r w:rsidRPr="00EA42CF">
              <w:br/>
              <w:t xml:space="preserve">Mesa de Ayuda del SNIG a través del Formulario “Contáctenos” presente en </w:t>
            </w:r>
            <w:hyperlink r:id="rId9" w:history="1">
              <w:r w:rsidRPr="00F844E1">
                <w:rPr>
                  <w:color w:val="008080"/>
                </w:rPr>
                <w:t>www.snig.gub.uy</w:t>
              </w:r>
            </w:hyperlink>
            <w:r w:rsidRPr="00EA42CF">
              <w:t xml:space="preserve"> o mediante el correo electrónic</w:t>
            </w:r>
            <w:r w:rsidRPr="00F844E1">
              <w:t xml:space="preserve">o </w:t>
            </w:r>
            <w:hyperlink r:id="rId10" w:history="1">
              <w:r w:rsidRPr="00F844E1">
                <w:rPr>
                  <w:color w:val="008080"/>
                </w:rPr>
                <w:t>info@snig.gub.uy</w:t>
              </w:r>
            </w:hyperlink>
          </w:p>
        </w:tc>
      </w:tr>
    </w:tbl>
    <w:p w14:paraId="45D8C4F4" w14:textId="77777777" w:rsidR="0098665E" w:rsidRPr="00D01197" w:rsidRDefault="0098665E" w:rsidP="00D01197">
      <w:pPr>
        <w:pStyle w:val="Ttulo1"/>
        <w:rPr>
          <w:color w:val="008080"/>
          <w:sz w:val="52"/>
          <w:szCs w:val="52"/>
        </w:rPr>
      </w:pPr>
      <w:bookmarkStart w:id="14" w:name="_Toc93580593"/>
      <w:r w:rsidRPr="00F844E1">
        <w:rPr>
          <w:color w:val="008080"/>
          <w:sz w:val="52"/>
          <w:szCs w:val="52"/>
        </w:rPr>
        <w:lastRenderedPageBreak/>
        <w:t>Tabla de Contenidos</w:t>
      </w:r>
      <w:bookmarkEnd w:id="14"/>
    </w:p>
    <w:p w14:paraId="63DBF356" w14:textId="6D243274" w:rsidR="00565641" w:rsidRPr="00565641" w:rsidRDefault="0098665E">
      <w:pPr>
        <w:pStyle w:val="TDC1"/>
        <w:rPr>
          <w:rFonts w:eastAsiaTheme="minorEastAsia" w:cstheme="majorHAnsi"/>
          <w:color w:val="auto"/>
          <w:sz w:val="20"/>
          <w:szCs w:val="20"/>
          <w:lang w:val="es-UY" w:eastAsia="es-UY"/>
        </w:rPr>
      </w:pPr>
      <w:r w:rsidRPr="00565641">
        <w:rPr>
          <w:rFonts w:cstheme="majorHAnsi"/>
          <w:bCs/>
          <w:sz w:val="20"/>
          <w:szCs w:val="20"/>
        </w:rPr>
        <w:fldChar w:fldCharType="begin"/>
      </w:r>
      <w:r w:rsidRPr="00565641">
        <w:rPr>
          <w:rFonts w:cstheme="majorHAnsi"/>
          <w:bCs/>
          <w:sz w:val="20"/>
          <w:szCs w:val="20"/>
        </w:rPr>
        <w:instrText xml:space="preserve"> TOC \o "1-3" \h \z \u </w:instrText>
      </w:r>
      <w:r w:rsidRPr="00565641">
        <w:rPr>
          <w:rFonts w:cstheme="majorHAnsi"/>
          <w:bCs/>
          <w:sz w:val="20"/>
          <w:szCs w:val="20"/>
        </w:rPr>
        <w:fldChar w:fldCharType="separate"/>
      </w:r>
      <w:hyperlink w:anchor="_Toc93580593" w:history="1">
        <w:r w:rsidR="00565641" w:rsidRPr="00565641">
          <w:rPr>
            <w:rStyle w:val="Hipervnculo"/>
            <w:rFonts w:cstheme="majorHAnsi"/>
            <w:sz w:val="20"/>
            <w:szCs w:val="20"/>
          </w:rPr>
          <w:t>Tabla de Contenidos</w:t>
        </w:r>
        <w:r w:rsidR="00565641" w:rsidRPr="00565641">
          <w:rPr>
            <w:rFonts w:cstheme="majorHAnsi"/>
            <w:webHidden/>
            <w:sz w:val="20"/>
            <w:szCs w:val="20"/>
          </w:rPr>
          <w:tab/>
        </w:r>
        <w:r w:rsidR="00565641" w:rsidRPr="00565641">
          <w:rPr>
            <w:rFonts w:cstheme="majorHAnsi"/>
            <w:webHidden/>
            <w:sz w:val="20"/>
            <w:szCs w:val="20"/>
          </w:rPr>
          <w:fldChar w:fldCharType="begin"/>
        </w:r>
        <w:r w:rsidR="00565641" w:rsidRPr="00565641">
          <w:rPr>
            <w:rFonts w:cstheme="majorHAnsi"/>
            <w:webHidden/>
            <w:sz w:val="20"/>
            <w:szCs w:val="20"/>
          </w:rPr>
          <w:instrText xml:space="preserve"> PAGEREF _Toc93580593 \h </w:instrText>
        </w:r>
        <w:r w:rsidR="00565641" w:rsidRPr="00565641">
          <w:rPr>
            <w:rFonts w:cstheme="majorHAnsi"/>
            <w:webHidden/>
            <w:sz w:val="20"/>
            <w:szCs w:val="20"/>
          </w:rPr>
        </w:r>
        <w:r w:rsidR="00565641" w:rsidRPr="00565641">
          <w:rPr>
            <w:rFonts w:cstheme="majorHAnsi"/>
            <w:webHidden/>
            <w:sz w:val="20"/>
            <w:szCs w:val="20"/>
          </w:rPr>
          <w:fldChar w:fldCharType="separate"/>
        </w:r>
        <w:r w:rsidR="00565641" w:rsidRPr="00565641">
          <w:rPr>
            <w:rFonts w:cstheme="majorHAnsi"/>
            <w:webHidden/>
            <w:sz w:val="20"/>
            <w:szCs w:val="20"/>
          </w:rPr>
          <w:t>4</w:t>
        </w:r>
        <w:r w:rsidR="00565641" w:rsidRPr="00565641">
          <w:rPr>
            <w:rFonts w:cstheme="majorHAnsi"/>
            <w:webHidden/>
            <w:sz w:val="20"/>
            <w:szCs w:val="20"/>
          </w:rPr>
          <w:fldChar w:fldCharType="end"/>
        </w:r>
      </w:hyperlink>
    </w:p>
    <w:p w14:paraId="08130B94" w14:textId="49BE3E93" w:rsidR="00565641" w:rsidRPr="00565641" w:rsidRDefault="00AF52AE">
      <w:pPr>
        <w:pStyle w:val="TDC1"/>
        <w:rPr>
          <w:rFonts w:eastAsiaTheme="minorEastAsia" w:cstheme="majorHAnsi"/>
          <w:color w:val="auto"/>
          <w:sz w:val="20"/>
          <w:szCs w:val="20"/>
          <w:lang w:val="es-UY" w:eastAsia="es-UY"/>
        </w:rPr>
      </w:pPr>
      <w:hyperlink w:anchor="_Toc93580594" w:history="1">
        <w:r w:rsidR="00565641" w:rsidRPr="00565641">
          <w:rPr>
            <w:rStyle w:val="Hipervnculo"/>
            <w:rFonts w:cstheme="majorHAnsi"/>
            <w:sz w:val="20"/>
            <w:szCs w:val="20"/>
          </w:rPr>
          <w:t>1. Consideraciones previas</w:t>
        </w:r>
        <w:r w:rsidR="00565641" w:rsidRPr="00565641">
          <w:rPr>
            <w:rFonts w:cstheme="majorHAnsi"/>
            <w:webHidden/>
            <w:sz w:val="20"/>
            <w:szCs w:val="20"/>
          </w:rPr>
          <w:tab/>
        </w:r>
        <w:r w:rsidR="00565641" w:rsidRPr="00565641">
          <w:rPr>
            <w:rFonts w:cstheme="majorHAnsi"/>
            <w:webHidden/>
            <w:sz w:val="20"/>
            <w:szCs w:val="20"/>
          </w:rPr>
          <w:fldChar w:fldCharType="begin"/>
        </w:r>
        <w:r w:rsidR="00565641" w:rsidRPr="00565641">
          <w:rPr>
            <w:rFonts w:cstheme="majorHAnsi"/>
            <w:webHidden/>
            <w:sz w:val="20"/>
            <w:szCs w:val="20"/>
          </w:rPr>
          <w:instrText xml:space="preserve"> PAGEREF _Toc93580594 \h </w:instrText>
        </w:r>
        <w:r w:rsidR="00565641" w:rsidRPr="00565641">
          <w:rPr>
            <w:rFonts w:cstheme="majorHAnsi"/>
            <w:webHidden/>
            <w:sz w:val="20"/>
            <w:szCs w:val="20"/>
          </w:rPr>
        </w:r>
        <w:r w:rsidR="00565641" w:rsidRPr="00565641">
          <w:rPr>
            <w:rFonts w:cstheme="majorHAnsi"/>
            <w:webHidden/>
            <w:sz w:val="20"/>
            <w:szCs w:val="20"/>
          </w:rPr>
          <w:fldChar w:fldCharType="separate"/>
        </w:r>
        <w:r w:rsidR="00565641" w:rsidRPr="00565641">
          <w:rPr>
            <w:rFonts w:cstheme="majorHAnsi"/>
            <w:webHidden/>
            <w:sz w:val="20"/>
            <w:szCs w:val="20"/>
          </w:rPr>
          <w:t>5</w:t>
        </w:r>
        <w:r w:rsidR="00565641" w:rsidRPr="00565641">
          <w:rPr>
            <w:rFonts w:cstheme="majorHAnsi"/>
            <w:webHidden/>
            <w:sz w:val="20"/>
            <w:szCs w:val="20"/>
          </w:rPr>
          <w:fldChar w:fldCharType="end"/>
        </w:r>
      </w:hyperlink>
    </w:p>
    <w:p w14:paraId="5DAFDE5E" w14:textId="555FA2BE" w:rsidR="00565641" w:rsidRPr="00565641" w:rsidRDefault="00AF52AE">
      <w:pPr>
        <w:pStyle w:val="TDC2"/>
        <w:rPr>
          <w:rFonts w:asciiTheme="majorHAnsi" w:eastAsiaTheme="minorEastAsia" w:hAnsiTheme="majorHAnsi" w:cstheme="majorHAnsi"/>
          <w:noProof/>
          <w:color w:val="auto"/>
          <w:sz w:val="20"/>
          <w:szCs w:val="20"/>
          <w:lang w:val="es-UY" w:eastAsia="es-UY"/>
        </w:rPr>
      </w:pPr>
      <w:hyperlink w:anchor="_Toc93580595" w:history="1">
        <w:r w:rsidR="00565641" w:rsidRPr="00565641">
          <w:rPr>
            <w:rStyle w:val="Hipervnculo"/>
            <w:rFonts w:asciiTheme="majorHAnsi" w:hAnsiTheme="majorHAnsi" w:cstheme="majorHAnsi"/>
            <w:noProof/>
            <w:sz w:val="20"/>
            <w:szCs w:val="20"/>
          </w:rPr>
          <w:t>1.1</w:t>
        </w:r>
        <w:r w:rsidR="00565641" w:rsidRPr="00565641">
          <w:rPr>
            <w:rFonts w:asciiTheme="majorHAnsi" w:eastAsiaTheme="minorEastAsia" w:hAnsiTheme="majorHAnsi" w:cstheme="majorHAnsi"/>
            <w:noProof/>
            <w:color w:val="auto"/>
            <w:sz w:val="20"/>
            <w:szCs w:val="20"/>
            <w:lang w:val="es-UY" w:eastAsia="es-UY"/>
          </w:rPr>
          <w:tab/>
        </w:r>
        <w:r w:rsidR="00565641" w:rsidRPr="00565641">
          <w:rPr>
            <w:rStyle w:val="Hipervnculo"/>
            <w:rFonts w:asciiTheme="majorHAnsi" w:hAnsiTheme="majorHAnsi" w:cstheme="majorHAnsi"/>
            <w:noProof/>
            <w:sz w:val="20"/>
            <w:szCs w:val="20"/>
          </w:rPr>
          <w:t>Versiones</w:t>
        </w:r>
        <w:r w:rsidR="00565641" w:rsidRPr="00565641">
          <w:rPr>
            <w:rFonts w:asciiTheme="majorHAnsi" w:hAnsiTheme="majorHAnsi" w:cstheme="majorHAnsi"/>
            <w:noProof/>
            <w:webHidden/>
            <w:sz w:val="20"/>
            <w:szCs w:val="20"/>
          </w:rPr>
          <w:tab/>
        </w:r>
        <w:r w:rsidR="00565641" w:rsidRPr="00565641">
          <w:rPr>
            <w:rFonts w:asciiTheme="majorHAnsi" w:hAnsiTheme="majorHAnsi" w:cstheme="majorHAnsi"/>
            <w:noProof/>
            <w:webHidden/>
            <w:sz w:val="20"/>
            <w:szCs w:val="20"/>
          </w:rPr>
          <w:fldChar w:fldCharType="begin"/>
        </w:r>
        <w:r w:rsidR="00565641" w:rsidRPr="00565641">
          <w:rPr>
            <w:rFonts w:asciiTheme="majorHAnsi" w:hAnsiTheme="majorHAnsi" w:cstheme="majorHAnsi"/>
            <w:noProof/>
            <w:webHidden/>
            <w:sz w:val="20"/>
            <w:szCs w:val="20"/>
          </w:rPr>
          <w:instrText xml:space="preserve"> PAGEREF _Toc93580595 \h </w:instrText>
        </w:r>
        <w:r w:rsidR="00565641" w:rsidRPr="00565641">
          <w:rPr>
            <w:rFonts w:asciiTheme="majorHAnsi" w:hAnsiTheme="majorHAnsi" w:cstheme="majorHAnsi"/>
            <w:noProof/>
            <w:webHidden/>
            <w:sz w:val="20"/>
            <w:szCs w:val="20"/>
          </w:rPr>
        </w:r>
        <w:r w:rsidR="00565641" w:rsidRPr="00565641">
          <w:rPr>
            <w:rFonts w:asciiTheme="majorHAnsi" w:hAnsiTheme="majorHAnsi" w:cstheme="majorHAnsi"/>
            <w:noProof/>
            <w:webHidden/>
            <w:sz w:val="20"/>
            <w:szCs w:val="20"/>
          </w:rPr>
          <w:fldChar w:fldCharType="separate"/>
        </w:r>
        <w:r w:rsidR="00565641" w:rsidRPr="00565641">
          <w:rPr>
            <w:rFonts w:asciiTheme="majorHAnsi" w:hAnsiTheme="majorHAnsi" w:cstheme="majorHAnsi"/>
            <w:noProof/>
            <w:webHidden/>
            <w:sz w:val="20"/>
            <w:szCs w:val="20"/>
          </w:rPr>
          <w:t>5</w:t>
        </w:r>
        <w:r w:rsidR="00565641" w:rsidRPr="00565641">
          <w:rPr>
            <w:rFonts w:asciiTheme="majorHAnsi" w:hAnsiTheme="majorHAnsi" w:cstheme="majorHAnsi"/>
            <w:noProof/>
            <w:webHidden/>
            <w:sz w:val="20"/>
            <w:szCs w:val="20"/>
          </w:rPr>
          <w:fldChar w:fldCharType="end"/>
        </w:r>
      </w:hyperlink>
    </w:p>
    <w:p w14:paraId="3EF29F6E" w14:textId="603C23A7" w:rsidR="00565641" w:rsidRPr="00565641" w:rsidRDefault="00AF52AE">
      <w:pPr>
        <w:pStyle w:val="TDC2"/>
        <w:rPr>
          <w:rFonts w:asciiTheme="majorHAnsi" w:eastAsiaTheme="minorEastAsia" w:hAnsiTheme="majorHAnsi" w:cstheme="majorHAnsi"/>
          <w:noProof/>
          <w:color w:val="auto"/>
          <w:sz w:val="20"/>
          <w:szCs w:val="20"/>
          <w:lang w:val="es-UY" w:eastAsia="es-UY"/>
        </w:rPr>
      </w:pPr>
      <w:hyperlink w:anchor="_Toc93580596" w:history="1">
        <w:r w:rsidR="00565641" w:rsidRPr="00565641">
          <w:rPr>
            <w:rStyle w:val="Hipervnculo"/>
            <w:rFonts w:asciiTheme="majorHAnsi" w:hAnsiTheme="majorHAnsi" w:cstheme="majorHAnsi"/>
            <w:noProof/>
            <w:sz w:val="20"/>
            <w:szCs w:val="20"/>
          </w:rPr>
          <w:t>1.2. Acceder a pasarela de pagos</w:t>
        </w:r>
        <w:r w:rsidR="00565641" w:rsidRPr="00565641">
          <w:rPr>
            <w:rFonts w:asciiTheme="majorHAnsi" w:hAnsiTheme="majorHAnsi" w:cstheme="majorHAnsi"/>
            <w:noProof/>
            <w:webHidden/>
            <w:sz w:val="20"/>
            <w:szCs w:val="20"/>
          </w:rPr>
          <w:tab/>
        </w:r>
        <w:r w:rsidR="00565641" w:rsidRPr="00565641">
          <w:rPr>
            <w:rFonts w:asciiTheme="majorHAnsi" w:hAnsiTheme="majorHAnsi" w:cstheme="majorHAnsi"/>
            <w:noProof/>
            <w:webHidden/>
            <w:sz w:val="20"/>
            <w:szCs w:val="20"/>
          </w:rPr>
          <w:fldChar w:fldCharType="begin"/>
        </w:r>
        <w:r w:rsidR="00565641" w:rsidRPr="00565641">
          <w:rPr>
            <w:rFonts w:asciiTheme="majorHAnsi" w:hAnsiTheme="majorHAnsi" w:cstheme="majorHAnsi"/>
            <w:noProof/>
            <w:webHidden/>
            <w:sz w:val="20"/>
            <w:szCs w:val="20"/>
          </w:rPr>
          <w:instrText xml:space="preserve"> PAGEREF _Toc93580596 \h </w:instrText>
        </w:r>
        <w:r w:rsidR="00565641" w:rsidRPr="00565641">
          <w:rPr>
            <w:rFonts w:asciiTheme="majorHAnsi" w:hAnsiTheme="majorHAnsi" w:cstheme="majorHAnsi"/>
            <w:noProof/>
            <w:webHidden/>
            <w:sz w:val="20"/>
            <w:szCs w:val="20"/>
          </w:rPr>
        </w:r>
        <w:r w:rsidR="00565641" w:rsidRPr="00565641">
          <w:rPr>
            <w:rFonts w:asciiTheme="majorHAnsi" w:hAnsiTheme="majorHAnsi" w:cstheme="majorHAnsi"/>
            <w:noProof/>
            <w:webHidden/>
            <w:sz w:val="20"/>
            <w:szCs w:val="20"/>
          </w:rPr>
          <w:fldChar w:fldCharType="separate"/>
        </w:r>
        <w:r w:rsidR="00565641" w:rsidRPr="00565641">
          <w:rPr>
            <w:rFonts w:asciiTheme="majorHAnsi" w:hAnsiTheme="majorHAnsi" w:cstheme="majorHAnsi"/>
            <w:noProof/>
            <w:webHidden/>
            <w:sz w:val="20"/>
            <w:szCs w:val="20"/>
          </w:rPr>
          <w:t>5</w:t>
        </w:r>
        <w:r w:rsidR="00565641" w:rsidRPr="00565641">
          <w:rPr>
            <w:rFonts w:asciiTheme="majorHAnsi" w:hAnsiTheme="majorHAnsi" w:cstheme="majorHAnsi"/>
            <w:noProof/>
            <w:webHidden/>
            <w:sz w:val="20"/>
            <w:szCs w:val="20"/>
          </w:rPr>
          <w:fldChar w:fldCharType="end"/>
        </w:r>
      </w:hyperlink>
    </w:p>
    <w:p w14:paraId="7CDB0C49" w14:textId="20881FCB" w:rsidR="00565641" w:rsidRPr="00565641" w:rsidRDefault="00AF52AE">
      <w:pPr>
        <w:pStyle w:val="TDC1"/>
        <w:rPr>
          <w:rFonts w:eastAsiaTheme="minorEastAsia" w:cstheme="majorHAnsi"/>
          <w:color w:val="auto"/>
          <w:sz w:val="20"/>
          <w:szCs w:val="20"/>
          <w:lang w:val="es-UY" w:eastAsia="es-UY"/>
        </w:rPr>
      </w:pPr>
      <w:hyperlink w:anchor="_Toc93580597" w:history="1">
        <w:r w:rsidR="00565641" w:rsidRPr="00565641">
          <w:rPr>
            <w:rStyle w:val="Hipervnculo"/>
            <w:rFonts w:cstheme="majorHAnsi"/>
            <w:sz w:val="20"/>
            <w:szCs w:val="20"/>
          </w:rPr>
          <w:t>2. Pasarela de pago</w:t>
        </w:r>
        <w:r w:rsidR="00565641" w:rsidRPr="00565641">
          <w:rPr>
            <w:rFonts w:cstheme="majorHAnsi"/>
            <w:webHidden/>
            <w:sz w:val="20"/>
            <w:szCs w:val="20"/>
          </w:rPr>
          <w:tab/>
        </w:r>
        <w:r w:rsidR="00565641" w:rsidRPr="00565641">
          <w:rPr>
            <w:rFonts w:cstheme="majorHAnsi"/>
            <w:webHidden/>
            <w:sz w:val="20"/>
            <w:szCs w:val="20"/>
          </w:rPr>
          <w:fldChar w:fldCharType="begin"/>
        </w:r>
        <w:r w:rsidR="00565641" w:rsidRPr="00565641">
          <w:rPr>
            <w:rFonts w:cstheme="majorHAnsi"/>
            <w:webHidden/>
            <w:sz w:val="20"/>
            <w:szCs w:val="20"/>
          </w:rPr>
          <w:instrText xml:space="preserve"> PAGEREF _Toc93580597 \h </w:instrText>
        </w:r>
        <w:r w:rsidR="00565641" w:rsidRPr="00565641">
          <w:rPr>
            <w:rFonts w:cstheme="majorHAnsi"/>
            <w:webHidden/>
            <w:sz w:val="20"/>
            <w:szCs w:val="20"/>
          </w:rPr>
        </w:r>
        <w:r w:rsidR="00565641" w:rsidRPr="00565641">
          <w:rPr>
            <w:rFonts w:cstheme="majorHAnsi"/>
            <w:webHidden/>
            <w:sz w:val="20"/>
            <w:szCs w:val="20"/>
          </w:rPr>
          <w:fldChar w:fldCharType="separate"/>
        </w:r>
        <w:r w:rsidR="00565641" w:rsidRPr="00565641">
          <w:rPr>
            <w:rFonts w:cstheme="majorHAnsi"/>
            <w:webHidden/>
            <w:sz w:val="20"/>
            <w:szCs w:val="20"/>
          </w:rPr>
          <w:t>6</w:t>
        </w:r>
        <w:r w:rsidR="00565641" w:rsidRPr="00565641">
          <w:rPr>
            <w:rFonts w:cstheme="majorHAnsi"/>
            <w:webHidden/>
            <w:sz w:val="20"/>
            <w:szCs w:val="20"/>
          </w:rPr>
          <w:fldChar w:fldCharType="end"/>
        </w:r>
      </w:hyperlink>
    </w:p>
    <w:p w14:paraId="7A7337BD" w14:textId="14B2D93C" w:rsidR="00565641" w:rsidRPr="00565641" w:rsidRDefault="00AF52AE">
      <w:pPr>
        <w:pStyle w:val="TDC2"/>
        <w:rPr>
          <w:rFonts w:asciiTheme="majorHAnsi" w:eastAsiaTheme="minorEastAsia" w:hAnsiTheme="majorHAnsi" w:cstheme="majorHAnsi"/>
          <w:noProof/>
          <w:color w:val="auto"/>
          <w:sz w:val="20"/>
          <w:szCs w:val="20"/>
          <w:lang w:val="es-UY" w:eastAsia="es-UY"/>
        </w:rPr>
      </w:pPr>
      <w:hyperlink w:anchor="_Toc93580598" w:history="1">
        <w:r w:rsidR="00565641" w:rsidRPr="00565641">
          <w:rPr>
            <w:rStyle w:val="Hipervnculo"/>
            <w:rFonts w:asciiTheme="majorHAnsi" w:hAnsiTheme="majorHAnsi" w:cstheme="majorHAnsi"/>
            <w:noProof/>
            <w:sz w:val="20"/>
            <w:szCs w:val="20"/>
          </w:rPr>
          <w:t>2.1. Seleccionar Pago</w:t>
        </w:r>
        <w:r w:rsidR="00565641" w:rsidRPr="00565641">
          <w:rPr>
            <w:rFonts w:asciiTheme="majorHAnsi" w:hAnsiTheme="majorHAnsi" w:cstheme="majorHAnsi"/>
            <w:noProof/>
            <w:webHidden/>
            <w:sz w:val="20"/>
            <w:szCs w:val="20"/>
          </w:rPr>
          <w:tab/>
        </w:r>
        <w:r w:rsidR="00565641" w:rsidRPr="00565641">
          <w:rPr>
            <w:rFonts w:asciiTheme="majorHAnsi" w:hAnsiTheme="majorHAnsi" w:cstheme="majorHAnsi"/>
            <w:noProof/>
            <w:webHidden/>
            <w:sz w:val="20"/>
            <w:szCs w:val="20"/>
          </w:rPr>
          <w:fldChar w:fldCharType="begin"/>
        </w:r>
        <w:r w:rsidR="00565641" w:rsidRPr="00565641">
          <w:rPr>
            <w:rFonts w:asciiTheme="majorHAnsi" w:hAnsiTheme="majorHAnsi" w:cstheme="majorHAnsi"/>
            <w:noProof/>
            <w:webHidden/>
            <w:sz w:val="20"/>
            <w:szCs w:val="20"/>
          </w:rPr>
          <w:instrText xml:space="preserve"> PAGEREF _Toc93580598 \h </w:instrText>
        </w:r>
        <w:r w:rsidR="00565641" w:rsidRPr="00565641">
          <w:rPr>
            <w:rFonts w:asciiTheme="majorHAnsi" w:hAnsiTheme="majorHAnsi" w:cstheme="majorHAnsi"/>
            <w:noProof/>
            <w:webHidden/>
            <w:sz w:val="20"/>
            <w:szCs w:val="20"/>
          </w:rPr>
        </w:r>
        <w:r w:rsidR="00565641" w:rsidRPr="00565641">
          <w:rPr>
            <w:rFonts w:asciiTheme="majorHAnsi" w:hAnsiTheme="majorHAnsi" w:cstheme="majorHAnsi"/>
            <w:noProof/>
            <w:webHidden/>
            <w:sz w:val="20"/>
            <w:szCs w:val="20"/>
          </w:rPr>
          <w:fldChar w:fldCharType="separate"/>
        </w:r>
        <w:r w:rsidR="00565641" w:rsidRPr="00565641">
          <w:rPr>
            <w:rFonts w:asciiTheme="majorHAnsi" w:hAnsiTheme="majorHAnsi" w:cstheme="majorHAnsi"/>
            <w:noProof/>
            <w:webHidden/>
            <w:sz w:val="20"/>
            <w:szCs w:val="20"/>
          </w:rPr>
          <w:t>7</w:t>
        </w:r>
        <w:r w:rsidR="00565641" w:rsidRPr="00565641">
          <w:rPr>
            <w:rFonts w:asciiTheme="majorHAnsi" w:hAnsiTheme="majorHAnsi" w:cstheme="majorHAnsi"/>
            <w:noProof/>
            <w:webHidden/>
            <w:sz w:val="20"/>
            <w:szCs w:val="20"/>
          </w:rPr>
          <w:fldChar w:fldCharType="end"/>
        </w:r>
      </w:hyperlink>
    </w:p>
    <w:p w14:paraId="312E4B2B" w14:textId="439BFBEC" w:rsidR="00565641" w:rsidRPr="00565641" w:rsidRDefault="00AF52AE">
      <w:pPr>
        <w:pStyle w:val="TDC2"/>
        <w:rPr>
          <w:rFonts w:asciiTheme="majorHAnsi" w:eastAsiaTheme="minorEastAsia" w:hAnsiTheme="majorHAnsi" w:cstheme="majorHAnsi"/>
          <w:noProof/>
          <w:color w:val="auto"/>
          <w:sz w:val="20"/>
          <w:szCs w:val="20"/>
          <w:lang w:val="es-UY" w:eastAsia="es-UY"/>
        </w:rPr>
      </w:pPr>
      <w:hyperlink w:anchor="_Toc93580599" w:history="1">
        <w:r w:rsidR="00565641" w:rsidRPr="00565641">
          <w:rPr>
            <w:rStyle w:val="Hipervnculo"/>
            <w:rFonts w:asciiTheme="majorHAnsi" w:hAnsiTheme="majorHAnsi" w:cstheme="majorHAnsi"/>
            <w:noProof/>
            <w:sz w:val="20"/>
            <w:szCs w:val="20"/>
          </w:rPr>
          <w:t>2.2. Imprimir recibo</w:t>
        </w:r>
        <w:r w:rsidR="00565641" w:rsidRPr="00565641">
          <w:rPr>
            <w:rFonts w:asciiTheme="majorHAnsi" w:hAnsiTheme="majorHAnsi" w:cstheme="majorHAnsi"/>
            <w:noProof/>
            <w:webHidden/>
            <w:sz w:val="20"/>
            <w:szCs w:val="20"/>
          </w:rPr>
          <w:tab/>
        </w:r>
        <w:r w:rsidR="00565641" w:rsidRPr="00565641">
          <w:rPr>
            <w:rFonts w:asciiTheme="majorHAnsi" w:hAnsiTheme="majorHAnsi" w:cstheme="majorHAnsi"/>
            <w:noProof/>
            <w:webHidden/>
            <w:sz w:val="20"/>
            <w:szCs w:val="20"/>
          </w:rPr>
          <w:fldChar w:fldCharType="begin"/>
        </w:r>
        <w:r w:rsidR="00565641" w:rsidRPr="00565641">
          <w:rPr>
            <w:rFonts w:asciiTheme="majorHAnsi" w:hAnsiTheme="majorHAnsi" w:cstheme="majorHAnsi"/>
            <w:noProof/>
            <w:webHidden/>
            <w:sz w:val="20"/>
            <w:szCs w:val="20"/>
          </w:rPr>
          <w:instrText xml:space="preserve"> PAGEREF _Toc93580599 \h </w:instrText>
        </w:r>
        <w:r w:rsidR="00565641" w:rsidRPr="00565641">
          <w:rPr>
            <w:rFonts w:asciiTheme="majorHAnsi" w:hAnsiTheme="majorHAnsi" w:cstheme="majorHAnsi"/>
            <w:noProof/>
            <w:webHidden/>
            <w:sz w:val="20"/>
            <w:szCs w:val="20"/>
          </w:rPr>
        </w:r>
        <w:r w:rsidR="00565641" w:rsidRPr="00565641">
          <w:rPr>
            <w:rFonts w:asciiTheme="majorHAnsi" w:hAnsiTheme="majorHAnsi" w:cstheme="majorHAnsi"/>
            <w:noProof/>
            <w:webHidden/>
            <w:sz w:val="20"/>
            <w:szCs w:val="20"/>
          </w:rPr>
          <w:fldChar w:fldCharType="separate"/>
        </w:r>
        <w:r w:rsidR="00565641" w:rsidRPr="00565641">
          <w:rPr>
            <w:rFonts w:asciiTheme="majorHAnsi" w:hAnsiTheme="majorHAnsi" w:cstheme="majorHAnsi"/>
            <w:noProof/>
            <w:webHidden/>
            <w:sz w:val="20"/>
            <w:szCs w:val="20"/>
          </w:rPr>
          <w:t>8</w:t>
        </w:r>
        <w:r w:rsidR="00565641" w:rsidRPr="00565641">
          <w:rPr>
            <w:rFonts w:asciiTheme="majorHAnsi" w:hAnsiTheme="majorHAnsi" w:cstheme="majorHAnsi"/>
            <w:noProof/>
            <w:webHidden/>
            <w:sz w:val="20"/>
            <w:szCs w:val="20"/>
          </w:rPr>
          <w:fldChar w:fldCharType="end"/>
        </w:r>
      </w:hyperlink>
    </w:p>
    <w:p w14:paraId="58066DB0" w14:textId="2C00B016" w:rsidR="00565641" w:rsidRPr="00565641" w:rsidRDefault="00AF52AE">
      <w:pPr>
        <w:pStyle w:val="TDC3"/>
        <w:rPr>
          <w:rFonts w:asciiTheme="majorHAnsi" w:eastAsiaTheme="minorEastAsia" w:hAnsiTheme="majorHAnsi" w:cstheme="majorHAnsi"/>
          <w:noProof/>
          <w:color w:val="auto"/>
          <w:sz w:val="20"/>
          <w:szCs w:val="20"/>
          <w:lang w:val="es-UY" w:eastAsia="es-UY"/>
        </w:rPr>
      </w:pPr>
      <w:hyperlink w:anchor="_Toc93580600" w:history="1">
        <w:r w:rsidR="00565641" w:rsidRPr="00565641">
          <w:rPr>
            <w:rStyle w:val="Hipervnculo"/>
            <w:rFonts w:asciiTheme="majorHAnsi" w:hAnsiTheme="majorHAnsi" w:cstheme="majorHAnsi"/>
            <w:noProof/>
            <w:sz w:val="20"/>
            <w:szCs w:val="20"/>
          </w:rPr>
          <w:t>2.2.1. Re imprimir recibo para pagar en red de cobranza</w:t>
        </w:r>
        <w:r w:rsidR="00565641" w:rsidRPr="00565641">
          <w:rPr>
            <w:rFonts w:asciiTheme="majorHAnsi" w:hAnsiTheme="majorHAnsi" w:cstheme="majorHAnsi"/>
            <w:noProof/>
            <w:webHidden/>
            <w:sz w:val="20"/>
            <w:szCs w:val="20"/>
          </w:rPr>
          <w:tab/>
        </w:r>
        <w:r w:rsidR="00565641" w:rsidRPr="00565641">
          <w:rPr>
            <w:rFonts w:asciiTheme="majorHAnsi" w:hAnsiTheme="majorHAnsi" w:cstheme="majorHAnsi"/>
            <w:noProof/>
            <w:webHidden/>
            <w:sz w:val="20"/>
            <w:szCs w:val="20"/>
          </w:rPr>
          <w:fldChar w:fldCharType="begin"/>
        </w:r>
        <w:r w:rsidR="00565641" w:rsidRPr="00565641">
          <w:rPr>
            <w:rFonts w:asciiTheme="majorHAnsi" w:hAnsiTheme="majorHAnsi" w:cstheme="majorHAnsi"/>
            <w:noProof/>
            <w:webHidden/>
            <w:sz w:val="20"/>
            <w:szCs w:val="20"/>
          </w:rPr>
          <w:instrText xml:space="preserve"> PAGEREF _Toc93580600 \h </w:instrText>
        </w:r>
        <w:r w:rsidR="00565641" w:rsidRPr="00565641">
          <w:rPr>
            <w:rFonts w:asciiTheme="majorHAnsi" w:hAnsiTheme="majorHAnsi" w:cstheme="majorHAnsi"/>
            <w:noProof/>
            <w:webHidden/>
            <w:sz w:val="20"/>
            <w:szCs w:val="20"/>
          </w:rPr>
        </w:r>
        <w:r w:rsidR="00565641" w:rsidRPr="00565641">
          <w:rPr>
            <w:rFonts w:asciiTheme="majorHAnsi" w:hAnsiTheme="majorHAnsi" w:cstheme="majorHAnsi"/>
            <w:noProof/>
            <w:webHidden/>
            <w:sz w:val="20"/>
            <w:szCs w:val="20"/>
          </w:rPr>
          <w:fldChar w:fldCharType="separate"/>
        </w:r>
        <w:r w:rsidR="00565641" w:rsidRPr="00565641">
          <w:rPr>
            <w:rFonts w:asciiTheme="majorHAnsi" w:hAnsiTheme="majorHAnsi" w:cstheme="majorHAnsi"/>
            <w:noProof/>
            <w:webHidden/>
            <w:sz w:val="20"/>
            <w:szCs w:val="20"/>
          </w:rPr>
          <w:t>9</w:t>
        </w:r>
        <w:r w:rsidR="00565641" w:rsidRPr="00565641">
          <w:rPr>
            <w:rFonts w:asciiTheme="majorHAnsi" w:hAnsiTheme="majorHAnsi" w:cstheme="majorHAnsi"/>
            <w:noProof/>
            <w:webHidden/>
            <w:sz w:val="20"/>
            <w:szCs w:val="20"/>
          </w:rPr>
          <w:fldChar w:fldCharType="end"/>
        </w:r>
      </w:hyperlink>
    </w:p>
    <w:p w14:paraId="09AAD434" w14:textId="45BFC3E5" w:rsidR="00565641" w:rsidRPr="00565641" w:rsidRDefault="00AF52AE">
      <w:pPr>
        <w:pStyle w:val="TDC3"/>
        <w:rPr>
          <w:rFonts w:asciiTheme="majorHAnsi" w:eastAsiaTheme="minorEastAsia" w:hAnsiTheme="majorHAnsi" w:cstheme="majorHAnsi"/>
          <w:noProof/>
          <w:color w:val="auto"/>
          <w:sz w:val="20"/>
          <w:szCs w:val="20"/>
          <w:lang w:val="es-UY" w:eastAsia="es-UY"/>
        </w:rPr>
      </w:pPr>
      <w:hyperlink w:anchor="_Toc93580601" w:history="1">
        <w:r w:rsidR="00565641" w:rsidRPr="00565641">
          <w:rPr>
            <w:rStyle w:val="Hipervnculo"/>
            <w:rFonts w:asciiTheme="majorHAnsi" w:hAnsiTheme="majorHAnsi" w:cstheme="majorHAnsi"/>
            <w:noProof/>
            <w:sz w:val="20"/>
            <w:szCs w:val="20"/>
          </w:rPr>
          <w:t>2.2.2. Imprimir recibo oficial</w:t>
        </w:r>
        <w:r w:rsidR="00565641" w:rsidRPr="00565641">
          <w:rPr>
            <w:rFonts w:asciiTheme="majorHAnsi" w:hAnsiTheme="majorHAnsi" w:cstheme="majorHAnsi"/>
            <w:noProof/>
            <w:webHidden/>
            <w:sz w:val="20"/>
            <w:szCs w:val="20"/>
          </w:rPr>
          <w:tab/>
        </w:r>
        <w:r w:rsidR="00565641" w:rsidRPr="00565641">
          <w:rPr>
            <w:rFonts w:asciiTheme="majorHAnsi" w:hAnsiTheme="majorHAnsi" w:cstheme="majorHAnsi"/>
            <w:noProof/>
            <w:webHidden/>
            <w:sz w:val="20"/>
            <w:szCs w:val="20"/>
          </w:rPr>
          <w:fldChar w:fldCharType="begin"/>
        </w:r>
        <w:r w:rsidR="00565641" w:rsidRPr="00565641">
          <w:rPr>
            <w:rFonts w:asciiTheme="majorHAnsi" w:hAnsiTheme="majorHAnsi" w:cstheme="majorHAnsi"/>
            <w:noProof/>
            <w:webHidden/>
            <w:sz w:val="20"/>
            <w:szCs w:val="20"/>
          </w:rPr>
          <w:instrText xml:space="preserve"> PAGEREF _Toc93580601 \h </w:instrText>
        </w:r>
        <w:r w:rsidR="00565641" w:rsidRPr="00565641">
          <w:rPr>
            <w:rFonts w:asciiTheme="majorHAnsi" w:hAnsiTheme="majorHAnsi" w:cstheme="majorHAnsi"/>
            <w:noProof/>
            <w:webHidden/>
            <w:sz w:val="20"/>
            <w:szCs w:val="20"/>
          </w:rPr>
        </w:r>
        <w:r w:rsidR="00565641" w:rsidRPr="00565641">
          <w:rPr>
            <w:rFonts w:asciiTheme="majorHAnsi" w:hAnsiTheme="majorHAnsi" w:cstheme="majorHAnsi"/>
            <w:noProof/>
            <w:webHidden/>
            <w:sz w:val="20"/>
            <w:szCs w:val="20"/>
          </w:rPr>
          <w:fldChar w:fldCharType="separate"/>
        </w:r>
        <w:r w:rsidR="00565641" w:rsidRPr="00565641">
          <w:rPr>
            <w:rFonts w:asciiTheme="majorHAnsi" w:hAnsiTheme="majorHAnsi" w:cstheme="majorHAnsi"/>
            <w:noProof/>
            <w:webHidden/>
            <w:sz w:val="20"/>
            <w:szCs w:val="20"/>
          </w:rPr>
          <w:t>10</w:t>
        </w:r>
        <w:r w:rsidR="00565641" w:rsidRPr="00565641">
          <w:rPr>
            <w:rFonts w:asciiTheme="majorHAnsi" w:hAnsiTheme="majorHAnsi" w:cstheme="majorHAnsi"/>
            <w:noProof/>
            <w:webHidden/>
            <w:sz w:val="20"/>
            <w:szCs w:val="20"/>
          </w:rPr>
          <w:fldChar w:fldCharType="end"/>
        </w:r>
      </w:hyperlink>
    </w:p>
    <w:p w14:paraId="1B99F636" w14:textId="7BBEDAC7" w:rsidR="00CA7404" w:rsidRPr="00565641" w:rsidRDefault="0098665E" w:rsidP="00342B04">
      <w:pPr>
        <w:rPr>
          <w:rFonts w:cstheme="majorHAnsi"/>
          <w:sz w:val="20"/>
          <w:szCs w:val="20"/>
        </w:rPr>
      </w:pPr>
      <w:r w:rsidRPr="00565641">
        <w:rPr>
          <w:rFonts w:cstheme="majorHAnsi"/>
          <w:sz w:val="20"/>
          <w:szCs w:val="20"/>
        </w:rPr>
        <w:fldChar w:fldCharType="end"/>
      </w:r>
      <w:bookmarkStart w:id="15" w:name="_Toc398908206"/>
      <w:bookmarkStart w:id="16" w:name="_Toc411432930"/>
      <w:r w:rsidR="00795268" w:rsidRPr="00565641">
        <w:rPr>
          <w:rFonts w:cstheme="majorHAnsi"/>
          <w:sz w:val="20"/>
          <w:szCs w:val="20"/>
        </w:rPr>
        <w:br w:type="page"/>
      </w:r>
    </w:p>
    <w:p w14:paraId="7C872C50" w14:textId="77777777" w:rsidR="0098665E" w:rsidRPr="00D747A7" w:rsidRDefault="0098665E" w:rsidP="00D747A7">
      <w:pPr>
        <w:pStyle w:val="Ttulo1"/>
        <w:spacing w:before="0" w:after="0" w:line="240" w:lineRule="atLeast"/>
        <w:rPr>
          <w:rFonts w:asciiTheme="majorHAnsi" w:hAnsiTheme="majorHAnsi"/>
          <w:sz w:val="22"/>
          <w:szCs w:val="22"/>
        </w:rPr>
      </w:pPr>
      <w:bookmarkStart w:id="17" w:name="_Toc93580594"/>
      <w:r w:rsidRPr="00037441">
        <w:rPr>
          <w:color w:val="008080"/>
          <w:sz w:val="52"/>
          <w:szCs w:val="52"/>
        </w:rPr>
        <w:lastRenderedPageBreak/>
        <w:t>1. Consideraciones previas</w:t>
      </w:r>
      <w:bookmarkEnd w:id="15"/>
      <w:bookmarkEnd w:id="16"/>
      <w:bookmarkEnd w:id="17"/>
    </w:p>
    <w:p w14:paraId="68BBE9D4" w14:textId="77777777" w:rsidR="00EB76EB" w:rsidRPr="00EB76EB" w:rsidRDefault="0098665E">
      <w:pPr>
        <w:pStyle w:val="Ttulo2"/>
        <w:numPr>
          <w:ilvl w:val="1"/>
          <w:numId w:val="12"/>
        </w:numPr>
      </w:pPr>
      <w:bookmarkStart w:id="18" w:name="_Toc398908207"/>
      <w:bookmarkStart w:id="19" w:name="_Toc411432931"/>
      <w:bookmarkStart w:id="20" w:name="_Toc93580595"/>
      <w:r w:rsidRPr="00BA7FCB">
        <w:t>Versiones</w:t>
      </w:r>
      <w:bookmarkEnd w:id="18"/>
      <w:bookmarkEnd w:id="19"/>
      <w:bookmarkEnd w:id="20"/>
    </w:p>
    <w:tbl>
      <w:tblPr>
        <w:tblpPr w:leftFromText="141" w:rightFromText="141" w:vertAnchor="text" w:horzAnchor="margin" w:tblpY="6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51"/>
        <w:gridCol w:w="1268"/>
        <w:gridCol w:w="1622"/>
      </w:tblGrid>
      <w:tr w:rsidR="001C0BBF" w:rsidRPr="00EA42CF" w14:paraId="1B742D68" w14:textId="77777777" w:rsidTr="001C0BBF">
        <w:tc>
          <w:tcPr>
            <w:tcW w:w="0" w:type="auto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008080"/>
            <w:vAlign w:val="center"/>
          </w:tcPr>
          <w:p w14:paraId="0C065218" w14:textId="77777777" w:rsidR="001C0BBF" w:rsidRPr="00F844E1" w:rsidRDefault="001C0BBF" w:rsidP="001C0BBF">
            <w:pPr>
              <w:pStyle w:val="Titulospararecuadros"/>
            </w:pPr>
            <w:r w:rsidRPr="00F844E1">
              <w:t>Versión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008080"/>
            <w:vAlign w:val="center"/>
          </w:tcPr>
          <w:p w14:paraId="698821A8" w14:textId="77777777" w:rsidR="001C0BBF" w:rsidRPr="00F844E1" w:rsidRDefault="001C0BBF" w:rsidP="001C0BBF">
            <w:pPr>
              <w:pStyle w:val="Titulospararecuadros"/>
            </w:pPr>
            <w:r w:rsidRPr="00F844E1">
              <w:t>Fecha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shd w:val="clear" w:color="auto" w:fill="008080"/>
            <w:vAlign w:val="center"/>
          </w:tcPr>
          <w:p w14:paraId="26801A0D" w14:textId="77777777" w:rsidR="001C0BBF" w:rsidRPr="00F844E1" w:rsidRDefault="001C0BBF" w:rsidP="001C0BBF">
            <w:pPr>
              <w:pStyle w:val="Titulospararecuadros"/>
            </w:pPr>
            <w:r w:rsidRPr="00F844E1">
              <w:t>Cambios</w:t>
            </w:r>
          </w:p>
        </w:tc>
      </w:tr>
      <w:tr w:rsidR="001C0BBF" w:rsidRPr="00EA42CF" w14:paraId="7B86AAC2" w14:textId="77777777" w:rsidTr="001C0BBF">
        <w:trPr>
          <w:trHeight w:val="3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FEA999" w14:textId="2E7CA089" w:rsidR="001C0BBF" w:rsidRPr="00EB76EB" w:rsidRDefault="002D4479" w:rsidP="001C0BBF">
            <w:r>
              <w:t>I09</w:t>
            </w:r>
            <w:r w:rsidR="008D3973">
              <w:t>9</w:t>
            </w:r>
            <w:r w:rsidR="009E0A2E">
              <w:t>21</w:t>
            </w:r>
            <w:r w:rsidR="001C0BBF" w:rsidRPr="00EB76EB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BD42FA" w14:textId="70E351D5" w:rsidR="001C0BBF" w:rsidRPr="00911B36" w:rsidRDefault="008D3973" w:rsidP="00911B36">
            <w:r w:rsidRPr="00565641">
              <w:rPr>
                <w:color w:val="FF0000"/>
              </w:rPr>
              <w:t>00</w:t>
            </w:r>
            <w:r w:rsidR="005F4C7D" w:rsidRPr="00565641">
              <w:rPr>
                <w:color w:val="FF0000"/>
              </w:rPr>
              <w:t>/</w:t>
            </w:r>
            <w:r w:rsidR="002D4479" w:rsidRPr="00565641">
              <w:rPr>
                <w:color w:val="FF0000"/>
              </w:rPr>
              <w:t>0</w:t>
            </w:r>
            <w:r w:rsidRPr="00565641">
              <w:rPr>
                <w:color w:val="FF0000"/>
              </w:rPr>
              <w:t>0</w:t>
            </w:r>
            <w:r w:rsidR="001C0BBF" w:rsidRPr="00911B36">
              <w:t>/202</w:t>
            </w: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BF35FC" w14:textId="77777777" w:rsidR="001C0BBF" w:rsidRPr="00EB76EB" w:rsidRDefault="001C0BBF" w:rsidP="001C0BBF">
            <w:r w:rsidRPr="00EB76EB">
              <w:t>Versión Original</w:t>
            </w:r>
          </w:p>
        </w:tc>
      </w:tr>
    </w:tbl>
    <w:p w14:paraId="7851C6BD" w14:textId="77777777" w:rsidR="004D112C" w:rsidRDefault="004D112C" w:rsidP="00D01197">
      <w:pPr>
        <w:pStyle w:val="Pieimagenes"/>
        <w:rPr>
          <w:rStyle w:val="EstiloTablasCursivaCar"/>
          <w:rFonts w:asciiTheme="majorHAnsi" w:hAnsiTheme="majorHAnsi"/>
          <w:i w:val="0"/>
          <w:color w:val="008080"/>
          <w:sz w:val="2"/>
          <w:szCs w:val="2"/>
        </w:rPr>
      </w:pPr>
    </w:p>
    <w:p w14:paraId="74424102" w14:textId="77777777" w:rsidR="00795268" w:rsidRDefault="00795268" w:rsidP="00D01197">
      <w:pPr>
        <w:pStyle w:val="Pieimagenes"/>
        <w:rPr>
          <w:rStyle w:val="EstiloTablasCursivaCar"/>
          <w:rFonts w:asciiTheme="majorHAnsi" w:hAnsiTheme="majorHAnsi"/>
          <w:i w:val="0"/>
          <w:color w:val="008080"/>
          <w:sz w:val="18"/>
        </w:rPr>
      </w:pPr>
    </w:p>
    <w:p w14:paraId="07C4AAD5" w14:textId="7BD98DC2" w:rsidR="00964C63" w:rsidRDefault="0098665E" w:rsidP="002154EE">
      <w:pPr>
        <w:pStyle w:val="Pieimagenes"/>
      </w:pPr>
      <w:r w:rsidRPr="00D01197">
        <w:rPr>
          <w:rStyle w:val="EstiloTablasCursivaCar"/>
          <w:rFonts w:asciiTheme="majorHAnsi" w:hAnsiTheme="majorHAnsi"/>
          <w:i w:val="0"/>
          <w:color w:val="008080"/>
          <w:sz w:val="18"/>
        </w:rPr>
        <w:t xml:space="preserve">Tabla 1.1. </w:t>
      </w:r>
      <w:r w:rsidRPr="00D01197">
        <w:rPr>
          <w:rStyle w:val="EstiloTablasCursivaCar"/>
          <w:rFonts w:asciiTheme="majorHAnsi" w:hAnsiTheme="majorHAnsi"/>
          <w:i w:val="0"/>
          <w:sz w:val="18"/>
        </w:rPr>
        <w:t>Detalle de las distintas versiones y modificaciones que ha sufrido este instructivo</w:t>
      </w:r>
    </w:p>
    <w:p w14:paraId="1EDA546B" w14:textId="64203F9D" w:rsidR="00964C63" w:rsidRPr="00CD556E" w:rsidRDefault="00964C63">
      <w:pPr>
        <w:pStyle w:val="Ttulo2"/>
      </w:pPr>
      <w:bookmarkStart w:id="21" w:name="_Toc59899776"/>
      <w:bookmarkStart w:id="22" w:name="_Toc93580596"/>
      <w:r w:rsidRPr="00CD556E">
        <w:t>1.</w:t>
      </w:r>
      <w:r w:rsidR="002F04F1" w:rsidRPr="00CD556E">
        <w:t>2</w:t>
      </w:r>
      <w:r w:rsidRPr="00CD556E">
        <w:t xml:space="preserve">. Acceder a </w:t>
      </w:r>
      <w:bookmarkEnd w:id="21"/>
      <w:r w:rsidRPr="00660894">
        <w:t>pasarela de pagos</w:t>
      </w:r>
      <w:bookmarkEnd w:id="22"/>
    </w:p>
    <w:p w14:paraId="38E558B3" w14:textId="77777777" w:rsidR="00964C63" w:rsidRPr="00A3636B" w:rsidRDefault="00964C63" w:rsidP="00964C63">
      <w:pPr>
        <w:pStyle w:val="Prrafodelista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Tramites MGAP</w:t>
      </w:r>
    </w:p>
    <w:p w14:paraId="51889DF9" w14:textId="77777777" w:rsidR="00964C63" w:rsidRDefault="00964C63" w:rsidP="00964C63">
      <w:pPr>
        <w:pStyle w:val="Prrafodelista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Acceso del SNIG desde tramites y servicios</w:t>
      </w:r>
    </w:p>
    <w:p w14:paraId="01213639" w14:textId="77777777" w:rsidR="00964C63" w:rsidRPr="00565641" w:rsidRDefault="00964C63" w:rsidP="00964C63">
      <w:pPr>
        <w:pStyle w:val="Prrafodelista"/>
        <w:numPr>
          <w:ilvl w:val="0"/>
          <w:numId w:val="11"/>
        </w:numPr>
        <w:rPr>
          <w:rFonts w:asciiTheme="majorHAnsi" w:hAnsiTheme="majorHAnsi"/>
          <w:color w:val="FF0000"/>
        </w:rPr>
      </w:pPr>
      <w:r w:rsidRPr="00565641">
        <w:rPr>
          <w:rFonts w:asciiTheme="majorHAnsi" w:hAnsiTheme="majorHAnsi"/>
          <w:color w:val="FF0000"/>
        </w:rPr>
        <w:t>Acceso del SNIG desde Productor y Veterinario (Trámites)</w:t>
      </w:r>
    </w:p>
    <w:p w14:paraId="4F707320" w14:textId="4E037315" w:rsidR="00964C63" w:rsidRDefault="00964C63" w:rsidP="00565641">
      <w:pPr>
        <w:pStyle w:val="Pieparaimgenes"/>
        <w:numPr>
          <w:ilvl w:val="0"/>
          <w:numId w:val="0"/>
        </w:numPr>
        <w:ind w:left="360"/>
      </w:pPr>
    </w:p>
    <w:p w14:paraId="7562D85F" w14:textId="70C88397" w:rsidR="005C6C70" w:rsidRDefault="005C6C70">
      <w:pPr>
        <w:spacing w:before="0" w:after="0"/>
        <w:jc w:val="left"/>
        <w:rPr>
          <w:lang w:val="es-MX"/>
        </w:rPr>
      </w:pPr>
      <w:r>
        <w:rPr>
          <w:lang w:val="es-MX"/>
        </w:rPr>
        <w:br w:type="page"/>
      </w:r>
    </w:p>
    <w:p w14:paraId="2C7A1FE2" w14:textId="48F93465" w:rsidR="007E7AB5" w:rsidRPr="00A019A2" w:rsidRDefault="005C6C70" w:rsidP="007E7AB5">
      <w:pPr>
        <w:pStyle w:val="Ttulo"/>
        <w:jc w:val="left"/>
        <w:rPr>
          <w:rFonts w:asciiTheme="minorHAnsi" w:hAnsiTheme="minorHAnsi"/>
          <w:b w:val="0"/>
          <w:color w:val="008080"/>
          <w:sz w:val="52"/>
          <w:szCs w:val="52"/>
        </w:rPr>
      </w:pPr>
      <w:bookmarkStart w:id="23" w:name="_Toc18412073"/>
      <w:bookmarkStart w:id="24" w:name="_Toc93580597"/>
      <w:r>
        <w:rPr>
          <w:rFonts w:asciiTheme="minorHAnsi" w:hAnsiTheme="minorHAnsi"/>
          <w:b w:val="0"/>
          <w:color w:val="008080"/>
          <w:sz w:val="52"/>
          <w:szCs w:val="52"/>
        </w:rPr>
        <w:lastRenderedPageBreak/>
        <w:t>2</w:t>
      </w:r>
      <w:r w:rsidR="00EB76EB" w:rsidRPr="00A019A2">
        <w:rPr>
          <w:rFonts w:asciiTheme="minorHAnsi" w:hAnsiTheme="minorHAnsi"/>
          <w:b w:val="0"/>
          <w:color w:val="008080"/>
          <w:sz w:val="52"/>
          <w:szCs w:val="52"/>
        </w:rPr>
        <w:t xml:space="preserve">. </w:t>
      </w:r>
      <w:bookmarkEnd w:id="23"/>
      <w:r w:rsidR="009C094A" w:rsidRPr="00A019A2">
        <w:rPr>
          <w:rFonts w:asciiTheme="minorHAnsi" w:hAnsiTheme="minorHAnsi"/>
          <w:b w:val="0"/>
          <w:color w:val="008080"/>
          <w:sz w:val="52"/>
          <w:szCs w:val="52"/>
        </w:rPr>
        <w:t>Pasarela de pago</w:t>
      </w:r>
      <w:bookmarkEnd w:id="24"/>
    </w:p>
    <w:p w14:paraId="1E0B0E02" w14:textId="62420589" w:rsidR="00E770CE" w:rsidRDefault="00E66ADA" w:rsidP="00E770CE">
      <w:r>
        <w:rPr>
          <w:noProof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292512D5" wp14:editId="2A7A46E5">
                <wp:simplePos x="0" y="0"/>
                <wp:positionH relativeFrom="column">
                  <wp:posOffset>3594100</wp:posOffset>
                </wp:positionH>
                <wp:positionV relativeFrom="paragraph">
                  <wp:posOffset>731994</wp:posOffset>
                </wp:positionV>
                <wp:extent cx="393065" cy="382270"/>
                <wp:effectExtent l="0" t="0" r="0" b="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382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0297D" w14:textId="77777777" w:rsidR="00E770CE" w:rsidRPr="00D95513" w:rsidRDefault="00E770CE" w:rsidP="00E770CE">
                            <w:p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sym w:font="Wingdings" w:char="F08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512D5" id="Cuadro de texto 2" o:spid="_x0000_s1029" type="#_x0000_t202" style="position:absolute;left:0;text-align:left;margin-left:283pt;margin-top:57.65pt;width:30.95pt;height:30.1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" filled="f" stroked="f">
                <v:textbox>
                  <w:txbxContent>
                    <w:p w14:paraId="1180297D" w14:textId="77777777" w:rsidR="00E770CE" w:rsidRPr="00D95513" w:rsidRDefault="00E770CE" w:rsidP="00E770CE">
                      <w:pPr>
                        <w:rPr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color w:val="C00000"/>
                          <w:sz w:val="28"/>
                          <w:szCs w:val="28"/>
                        </w:rPr>
                        <w:sym w:font="Wingdings" w:char="F08E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631104" behindDoc="0" locked="0" layoutInCell="1" allowOverlap="1" wp14:anchorId="37C2C29F" wp14:editId="2FFE7704">
                <wp:simplePos x="0" y="0"/>
                <wp:positionH relativeFrom="column">
                  <wp:posOffset>3061174</wp:posOffset>
                </wp:positionH>
                <wp:positionV relativeFrom="paragraph">
                  <wp:posOffset>728980</wp:posOffset>
                </wp:positionV>
                <wp:extent cx="393065" cy="38227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382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44C77" w14:textId="77777777" w:rsidR="00E770CE" w:rsidRPr="00D95513" w:rsidRDefault="00E770CE" w:rsidP="00E770CE">
                            <w:p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sym w:font="Wingdings" w:char="F08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2C29F" id="_x0000_s1030" type="#_x0000_t202" style="position:absolute;left:0;text-align:left;margin-left:241.05pt;margin-top:57.4pt;width:30.95pt;height:30.1pt;z-index:25163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" filled="f" stroked="f">
                <v:textbox>
                  <w:txbxContent>
                    <w:p w14:paraId="7CC44C77" w14:textId="77777777" w:rsidR="00E770CE" w:rsidRPr="00D95513" w:rsidRDefault="00E770CE" w:rsidP="00E770CE">
                      <w:pPr>
                        <w:rPr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color w:val="C00000"/>
                          <w:sz w:val="28"/>
                          <w:szCs w:val="28"/>
                        </w:rPr>
                        <w:sym w:font="Wingdings" w:char="F08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613696" behindDoc="0" locked="0" layoutInCell="1" allowOverlap="1" wp14:anchorId="39C47F8C" wp14:editId="5028944B">
                <wp:simplePos x="0" y="0"/>
                <wp:positionH relativeFrom="column">
                  <wp:posOffset>2359660</wp:posOffset>
                </wp:positionH>
                <wp:positionV relativeFrom="paragraph">
                  <wp:posOffset>732003</wp:posOffset>
                </wp:positionV>
                <wp:extent cx="393065" cy="38227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382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669F1" w14:textId="77777777" w:rsidR="00E770CE" w:rsidRPr="00D95513" w:rsidRDefault="00E770CE" w:rsidP="00E770CE">
                            <w:p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sym w:font="Wingdings" w:char="F08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47F8C" id="_x0000_s1031" type="#_x0000_t202" style="position:absolute;left:0;text-align:left;margin-left:185.8pt;margin-top:57.65pt;width:30.95pt;height:30.1pt;z-index:251613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" filled="f" stroked="f">
                <v:textbox>
                  <w:txbxContent>
                    <w:p w14:paraId="11B669F1" w14:textId="77777777" w:rsidR="00E770CE" w:rsidRPr="00D95513" w:rsidRDefault="00E770CE" w:rsidP="00E770CE">
                      <w:pPr>
                        <w:rPr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color w:val="C00000"/>
                          <w:sz w:val="28"/>
                          <w:szCs w:val="28"/>
                        </w:rPr>
                        <w:sym w:font="Wingdings" w:char="F08C"/>
                      </w:r>
                    </w:p>
                  </w:txbxContent>
                </v:textbox>
              </v:shape>
            </w:pict>
          </mc:Fallback>
        </mc:AlternateContent>
      </w:r>
      <w:r w:rsidR="00E770CE">
        <w:rPr>
          <w:noProof/>
          <w:lang w:val="es-UY" w:eastAsia="es-UY"/>
        </w:rPr>
        <w:drawing>
          <wp:inline distT="0" distB="0" distL="0" distR="0" wp14:anchorId="28DAAC60" wp14:editId="3FCDD1CB">
            <wp:extent cx="4531057" cy="1421932"/>
            <wp:effectExtent l="19050" t="19050" r="22225" b="260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5131" cy="1467145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195DD8E" w14:textId="4E00A471" w:rsidR="002F04F1" w:rsidRDefault="00E770CE" w:rsidP="00E770CE">
      <w:pPr>
        <w:pStyle w:val="Pieimagenes"/>
      </w:pPr>
      <w:r>
        <w:rPr>
          <w:rStyle w:val="EstiloTablasCursivaCar"/>
          <w:rFonts w:asciiTheme="majorHAnsi" w:hAnsiTheme="majorHAnsi"/>
          <w:i w:val="0"/>
          <w:color w:val="008080"/>
          <w:sz w:val="18"/>
        </w:rPr>
        <w:t xml:space="preserve">Imagen </w:t>
      </w:r>
      <w:r w:rsidR="00E66ADA">
        <w:rPr>
          <w:rStyle w:val="EstiloTablasCursivaCar"/>
          <w:rFonts w:asciiTheme="majorHAnsi" w:hAnsiTheme="majorHAnsi"/>
          <w:i w:val="0"/>
          <w:color w:val="008080"/>
          <w:sz w:val="18"/>
        </w:rPr>
        <w:t>2</w:t>
      </w:r>
      <w:r>
        <w:rPr>
          <w:rStyle w:val="EstiloTablasCursivaCar"/>
          <w:rFonts w:asciiTheme="majorHAnsi" w:hAnsiTheme="majorHAnsi"/>
          <w:i w:val="0"/>
          <w:color w:val="008080"/>
          <w:sz w:val="18"/>
        </w:rPr>
        <w:t>.</w:t>
      </w:r>
      <w:r w:rsidR="00E66ADA">
        <w:rPr>
          <w:rStyle w:val="EstiloTablasCursivaCar"/>
          <w:rFonts w:asciiTheme="majorHAnsi" w:hAnsiTheme="majorHAnsi"/>
          <w:i w:val="0"/>
          <w:color w:val="008080"/>
          <w:sz w:val="18"/>
        </w:rPr>
        <w:t>1</w:t>
      </w:r>
      <w:r w:rsidRPr="00D01197">
        <w:rPr>
          <w:rStyle w:val="EstiloTablasCursivaCar"/>
          <w:rFonts w:asciiTheme="majorHAnsi" w:hAnsiTheme="majorHAnsi"/>
          <w:i w:val="0"/>
          <w:color w:val="008080"/>
          <w:sz w:val="18"/>
        </w:rPr>
        <w:t xml:space="preserve">. </w:t>
      </w:r>
      <w:r>
        <w:rPr>
          <w:rStyle w:val="EstiloTablasCursivaCar"/>
          <w:rFonts w:asciiTheme="majorHAnsi" w:hAnsiTheme="majorHAnsi"/>
          <w:i w:val="0"/>
          <w:sz w:val="18"/>
        </w:rPr>
        <w:t>Pasarela de pagos: ingresar al sistema</w:t>
      </w:r>
    </w:p>
    <w:p w14:paraId="50DC6133" w14:textId="56582A08" w:rsidR="00874E40" w:rsidRDefault="00136288" w:rsidP="0087674E">
      <w:r>
        <w:t>Para ingresar al sistema pasarela de pagos</w:t>
      </w:r>
      <w:r w:rsidR="00E770CE">
        <w:t xml:space="preserve"> realizar los siguientes pasos:</w:t>
      </w:r>
    </w:p>
    <w:p w14:paraId="29F24DEC" w14:textId="56EA8662" w:rsidR="00E770CE" w:rsidRPr="00E66ADA" w:rsidRDefault="00E66ADA" w:rsidP="00E66ADA">
      <w:r w:rsidRPr="00E66ADA">
        <w:rPr>
          <w:color w:val="FF0000"/>
        </w:rPr>
        <w:sym w:font="Wingdings" w:char="F08C"/>
      </w:r>
      <w:r w:rsidRPr="00E66ADA">
        <w:t xml:space="preserve"> </w:t>
      </w:r>
      <w:r w:rsidR="00E770CE" w:rsidRPr="00E66ADA">
        <w:t>Digitar el número de identificación en el campo correspondiente</w:t>
      </w:r>
    </w:p>
    <w:p w14:paraId="406E84C0" w14:textId="6E71F104" w:rsidR="00E770CE" w:rsidRDefault="00E66ADA" w:rsidP="0087674E">
      <w:r>
        <w:rPr>
          <w:color w:val="FF0000"/>
        </w:rPr>
        <w:sym w:font="Wingdings" w:char="F08D"/>
      </w:r>
      <w:r>
        <w:rPr>
          <w:color w:val="FF0000"/>
        </w:rPr>
        <w:t xml:space="preserve"> </w:t>
      </w:r>
      <w:r w:rsidR="00E770CE">
        <w:t>Seleccionar el tipo de identificación mediante la lista desplegable</w:t>
      </w:r>
    </w:p>
    <w:p w14:paraId="7DC3FE69" w14:textId="23A3FA70" w:rsidR="00E770CE" w:rsidRDefault="00E770CE" w:rsidP="00E770CE">
      <w:r>
        <w:rPr>
          <w:noProof/>
          <w:lang w:val="es-UY" w:eastAsia="es-UY"/>
        </w:rPr>
        <w:drawing>
          <wp:inline distT="0" distB="0" distL="0" distR="0" wp14:anchorId="64CB6A56" wp14:editId="55F63CB3">
            <wp:extent cx="820687" cy="675565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0888" cy="70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AAB8D" w14:textId="7860623F" w:rsidR="00E770CE" w:rsidRDefault="00E770CE" w:rsidP="0087674E">
      <w:pPr>
        <w:rPr>
          <w:rStyle w:val="EstiloTablasCursivaCar"/>
          <w:rFonts w:asciiTheme="majorHAnsi" w:hAnsiTheme="majorHAnsi"/>
          <w:i w:val="0"/>
          <w:sz w:val="18"/>
        </w:rPr>
      </w:pPr>
      <w:r>
        <w:rPr>
          <w:rStyle w:val="EstiloTablasCursivaCar"/>
          <w:rFonts w:asciiTheme="majorHAnsi" w:hAnsiTheme="majorHAnsi"/>
          <w:i w:val="0"/>
          <w:color w:val="008080"/>
          <w:sz w:val="18"/>
        </w:rPr>
        <w:t xml:space="preserve">Imagen </w:t>
      </w:r>
      <w:r w:rsidR="00E66ADA">
        <w:rPr>
          <w:rStyle w:val="EstiloTablasCursivaCar"/>
          <w:rFonts w:asciiTheme="majorHAnsi" w:hAnsiTheme="majorHAnsi"/>
          <w:i w:val="0"/>
          <w:color w:val="008080"/>
          <w:sz w:val="18"/>
        </w:rPr>
        <w:t>2</w:t>
      </w:r>
      <w:r>
        <w:rPr>
          <w:rStyle w:val="EstiloTablasCursivaCar"/>
          <w:rFonts w:asciiTheme="majorHAnsi" w:hAnsiTheme="majorHAnsi"/>
          <w:i w:val="0"/>
          <w:color w:val="008080"/>
          <w:sz w:val="18"/>
        </w:rPr>
        <w:t>.</w:t>
      </w:r>
      <w:r w:rsidR="00E66ADA">
        <w:rPr>
          <w:rStyle w:val="EstiloTablasCursivaCar"/>
          <w:rFonts w:asciiTheme="majorHAnsi" w:hAnsiTheme="majorHAnsi"/>
          <w:i w:val="0"/>
          <w:color w:val="008080"/>
          <w:sz w:val="18"/>
        </w:rPr>
        <w:t>2</w:t>
      </w:r>
      <w:r w:rsidRPr="00D01197">
        <w:rPr>
          <w:rStyle w:val="EstiloTablasCursivaCar"/>
          <w:rFonts w:asciiTheme="majorHAnsi" w:hAnsiTheme="majorHAnsi"/>
          <w:i w:val="0"/>
          <w:color w:val="008080"/>
          <w:sz w:val="18"/>
        </w:rPr>
        <w:t xml:space="preserve">. </w:t>
      </w:r>
      <w:r>
        <w:rPr>
          <w:rStyle w:val="EstiloTablasCursivaCar"/>
          <w:rFonts w:asciiTheme="majorHAnsi" w:hAnsiTheme="majorHAnsi"/>
          <w:i w:val="0"/>
          <w:sz w:val="18"/>
        </w:rPr>
        <w:t>Lista desplegable: tipo de identificación</w:t>
      </w:r>
    </w:p>
    <w:p w14:paraId="323496F7" w14:textId="07B41121" w:rsidR="00EF7C2C" w:rsidRPr="002154EE" w:rsidRDefault="00EF7C2C" w:rsidP="002154EE">
      <w:r>
        <w:t xml:space="preserve">Dependiendo </w:t>
      </w:r>
      <w:r w:rsidR="00AF52AE">
        <w:t>d</w:t>
      </w:r>
      <w:bookmarkStart w:id="25" w:name="_GoBack"/>
      <w:bookmarkEnd w:id="25"/>
      <w:r>
        <w:t>el trámite a pagar es el tipo de identificación a ingresar:</w:t>
      </w:r>
    </w:p>
    <w:tbl>
      <w:tblPr>
        <w:tblStyle w:val="Tablaconcuadrcula"/>
        <w:tblW w:w="949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4"/>
        <w:gridCol w:w="2551"/>
        <w:gridCol w:w="3828"/>
      </w:tblGrid>
      <w:tr w:rsidR="00801DA9" w14:paraId="3A092B81" w14:textId="279AA5DE" w:rsidTr="002154EE">
        <w:trPr>
          <w:trHeight w:val="453"/>
        </w:trPr>
        <w:tc>
          <w:tcPr>
            <w:tcW w:w="3114" w:type="dxa"/>
            <w:shd w:val="clear" w:color="auto" w:fill="D9D9D9" w:themeFill="background1" w:themeFillShade="D9"/>
          </w:tcPr>
          <w:p w14:paraId="11F4BB05" w14:textId="6D4F657C" w:rsidR="00801DA9" w:rsidRPr="002154EE" w:rsidRDefault="00801DA9" w:rsidP="00801DA9">
            <w:pPr>
              <w:rPr>
                <w:b/>
                <w:sz w:val="20"/>
                <w:szCs w:val="20"/>
              </w:rPr>
            </w:pPr>
            <w:r w:rsidRPr="002154EE">
              <w:rPr>
                <w:b/>
                <w:sz w:val="20"/>
                <w:szCs w:val="20"/>
              </w:rPr>
              <w:t>Tipo de trámite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567F18D" w14:textId="3EAB297E" w:rsidR="00801DA9" w:rsidRPr="002154EE" w:rsidRDefault="00801DA9" w:rsidP="00801DA9">
            <w:pPr>
              <w:rPr>
                <w:b/>
                <w:sz w:val="20"/>
                <w:szCs w:val="20"/>
              </w:rPr>
            </w:pPr>
            <w:r w:rsidRPr="002154EE">
              <w:rPr>
                <w:b/>
                <w:sz w:val="20"/>
                <w:szCs w:val="20"/>
              </w:rPr>
              <w:t>Identificación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74B760CA" w14:textId="6BF0F15A" w:rsidR="00801DA9" w:rsidRPr="002154EE" w:rsidRDefault="00801DA9" w:rsidP="00801DA9">
            <w:pPr>
              <w:rPr>
                <w:b/>
                <w:sz w:val="20"/>
                <w:szCs w:val="20"/>
              </w:rPr>
            </w:pPr>
            <w:r w:rsidRPr="002154EE">
              <w:rPr>
                <w:b/>
                <w:sz w:val="20"/>
                <w:szCs w:val="20"/>
              </w:rPr>
              <w:t>Tipo de identificación (lista desplegable)</w:t>
            </w:r>
          </w:p>
        </w:tc>
      </w:tr>
      <w:tr w:rsidR="00801DA9" w14:paraId="0173BB55" w14:textId="2CA6E3C3" w:rsidTr="002154EE">
        <w:trPr>
          <w:trHeight w:val="391"/>
        </w:trPr>
        <w:tc>
          <w:tcPr>
            <w:tcW w:w="3114" w:type="dxa"/>
          </w:tcPr>
          <w:p w14:paraId="0CD6D31A" w14:textId="2F57D0E1" w:rsidR="00801DA9" w:rsidRPr="002154EE" w:rsidRDefault="00801DA9" w:rsidP="00801DA9">
            <w:pPr>
              <w:rPr>
                <w:sz w:val="20"/>
                <w:szCs w:val="20"/>
              </w:rPr>
            </w:pPr>
            <w:r w:rsidRPr="002154EE">
              <w:rPr>
                <w:sz w:val="20"/>
                <w:szCs w:val="20"/>
              </w:rPr>
              <w:t>Declaración Jurada</w:t>
            </w:r>
          </w:p>
        </w:tc>
        <w:tc>
          <w:tcPr>
            <w:tcW w:w="2551" w:type="dxa"/>
          </w:tcPr>
          <w:p w14:paraId="550E71BC" w14:textId="4763A7E1" w:rsidR="00801DA9" w:rsidRPr="002154EE" w:rsidRDefault="00801DA9" w:rsidP="00801DA9">
            <w:pPr>
              <w:rPr>
                <w:sz w:val="20"/>
                <w:szCs w:val="20"/>
              </w:rPr>
            </w:pPr>
            <w:r w:rsidRPr="002154EE">
              <w:rPr>
                <w:sz w:val="20"/>
                <w:szCs w:val="20"/>
              </w:rPr>
              <w:t>Número de DICOSE</w:t>
            </w:r>
          </w:p>
        </w:tc>
        <w:tc>
          <w:tcPr>
            <w:tcW w:w="3828" w:type="dxa"/>
          </w:tcPr>
          <w:p w14:paraId="286D3AC1" w14:textId="4FAA5868" w:rsidR="00801DA9" w:rsidRPr="002154EE" w:rsidRDefault="00801DA9" w:rsidP="00801DA9">
            <w:pPr>
              <w:rPr>
                <w:sz w:val="20"/>
                <w:szCs w:val="20"/>
              </w:rPr>
            </w:pPr>
            <w:r w:rsidRPr="002154EE">
              <w:rPr>
                <w:sz w:val="20"/>
                <w:szCs w:val="20"/>
              </w:rPr>
              <w:t>Otro</w:t>
            </w:r>
          </w:p>
        </w:tc>
      </w:tr>
      <w:tr w:rsidR="00801DA9" w14:paraId="6063715F" w14:textId="504461D3" w:rsidTr="002154EE">
        <w:tc>
          <w:tcPr>
            <w:tcW w:w="3114" w:type="dxa"/>
            <w:shd w:val="clear" w:color="auto" w:fill="F2F2F2" w:themeFill="background1" w:themeFillShade="F2"/>
          </w:tcPr>
          <w:p w14:paraId="4FE66EB7" w14:textId="7F5D7771" w:rsidR="00801DA9" w:rsidRPr="002154EE" w:rsidRDefault="00801DA9" w:rsidP="00801DA9">
            <w:pPr>
              <w:rPr>
                <w:sz w:val="20"/>
                <w:szCs w:val="20"/>
              </w:rPr>
            </w:pPr>
            <w:r w:rsidRPr="002154EE">
              <w:rPr>
                <w:sz w:val="20"/>
                <w:szCs w:val="20"/>
              </w:rPr>
              <w:t>Marcas y Señales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26722F4" w14:textId="552C4C29" w:rsidR="00801DA9" w:rsidRPr="002154EE" w:rsidRDefault="00801DA9" w:rsidP="00801DA9">
            <w:pPr>
              <w:rPr>
                <w:sz w:val="20"/>
                <w:szCs w:val="20"/>
              </w:rPr>
            </w:pPr>
            <w:r w:rsidRPr="002154EE">
              <w:rPr>
                <w:sz w:val="20"/>
                <w:szCs w:val="20"/>
              </w:rPr>
              <w:t>Cédula de identidad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56323D38" w14:textId="262E1EFA" w:rsidR="00801DA9" w:rsidRPr="002154EE" w:rsidRDefault="00801DA9" w:rsidP="00801DA9">
            <w:pPr>
              <w:rPr>
                <w:sz w:val="20"/>
                <w:szCs w:val="20"/>
              </w:rPr>
            </w:pPr>
            <w:proofErr w:type="spellStart"/>
            <w:r w:rsidRPr="002154EE">
              <w:rPr>
                <w:sz w:val="20"/>
                <w:szCs w:val="20"/>
              </w:rPr>
              <w:t>Ced</w:t>
            </w:r>
            <w:proofErr w:type="spellEnd"/>
            <w:r w:rsidRPr="002154EE">
              <w:rPr>
                <w:sz w:val="20"/>
                <w:szCs w:val="20"/>
              </w:rPr>
              <w:t xml:space="preserve"> Identidad</w:t>
            </w:r>
          </w:p>
        </w:tc>
      </w:tr>
      <w:tr w:rsidR="00801DA9" w14:paraId="61029318" w14:textId="03094E8D" w:rsidTr="002154EE">
        <w:tc>
          <w:tcPr>
            <w:tcW w:w="3114" w:type="dxa"/>
          </w:tcPr>
          <w:p w14:paraId="62013628" w14:textId="3CA9B7E5" w:rsidR="00801DA9" w:rsidRPr="002154EE" w:rsidRDefault="00801DA9" w:rsidP="00801DA9">
            <w:pPr>
              <w:rPr>
                <w:sz w:val="20"/>
                <w:szCs w:val="20"/>
              </w:rPr>
            </w:pPr>
            <w:r w:rsidRPr="002154EE">
              <w:rPr>
                <w:sz w:val="20"/>
                <w:szCs w:val="20"/>
              </w:rPr>
              <w:t>Certificación Electrónica a Faena</w:t>
            </w:r>
          </w:p>
        </w:tc>
        <w:tc>
          <w:tcPr>
            <w:tcW w:w="2551" w:type="dxa"/>
          </w:tcPr>
          <w:p w14:paraId="06F97353" w14:textId="1F72B08A" w:rsidR="00801DA9" w:rsidRPr="002154EE" w:rsidRDefault="00801DA9" w:rsidP="00801DA9">
            <w:pPr>
              <w:rPr>
                <w:sz w:val="20"/>
                <w:szCs w:val="20"/>
              </w:rPr>
            </w:pPr>
            <w:r w:rsidRPr="002154EE">
              <w:rPr>
                <w:sz w:val="20"/>
                <w:szCs w:val="20"/>
              </w:rPr>
              <w:t>Cédula de identidad</w:t>
            </w:r>
          </w:p>
        </w:tc>
        <w:tc>
          <w:tcPr>
            <w:tcW w:w="3828" w:type="dxa"/>
          </w:tcPr>
          <w:p w14:paraId="638784E8" w14:textId="59B4C514" w:rsidR="00801DA9" w:rsidRPr="002154EE" w:rsidRDefault="00801DA9" w:rsidP="00801DA9">
            <w:pPr>
              <w:rPr>
                <w:sz w:val="20"/>
                <w:szCs w:val="20"/>
              </w:rPr>
            </w:pPr>
            <w:proofErr w:type="spellStart"/>
            <w:r w:rsidRPr="002154EE">
              <w:rPr>
                <w:sz w:val="20"/>
                <w:szCs w:val="20"/>
              </w:rPr>
              <w:t>Ced</w:t>
            </w:r>
            <w:proofErr w:type="spellEnd"/>
            <w:r w:rsidRPr="002154EE">
              <w:rPr>
                <w:sz w:val="20"/>
                <w:szCs w:val="20"/>
              </w:rPr>
              <w:t xml:space="preserve"> Identidad</w:t>
            </w:r>
          </w:p>
        </w:tc>
      </w:tr>
    </w:tbl>
    <w:p w14:paraId="30C8AA8A" w14:textId="4E62418B" w:rsidR="007408A8" w:rsidRDefault="007408A8" w:rsidP="00EF7C2C">
      <w:r w:rsidRPr="00FC2EC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C845312" wp14:editId="3E7BE88C">
                <wp:simplePos x="0" y="0"/>
                <wp:positionH relativeFrom="column">
                  <wp:posOffset>2180590</wp:posOffset>
                </wp:positionH>
                <wp:positionV relativeFrom="paragraph">
                  <wp:posOffset>1204596</wp:posOffset>
                </wp:positionV>
                <wp:extent cx="452120" cy="60960"/>
                <wp:effectExtent l="0" t="0" r="5080" b="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120" cy="609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375AC" id="Rectángulo 9" o:spid="_x0000_s1026" style="position:absolute;margin-left:171.7pt;margin-top:94.85pt;width:35.6pt;height:4.8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" fillcolor="#bfbfbf" stroked="f" strokeweight="1pt"/>
            </w:pict>
          </mc:Fallback>
        </mc:AlternateContent>
      </w:r>
      <w:r w:rsidR="00C551E8">
        <w:rPr>
          <w:noProof/>
        </w:rPr>
        <w:drawing>
          <wp:inline distT="0" distB="0" distL="0" distR="0" wp14:anchorId="7C507150" wp14:editId="348F85B8">
            <wp:extent cx="4531999" cy="1647825"/>
            <wp:effectExtent l="19050" t="19050" r="2095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78" cy="168904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16E0CEE" w14:textId="1BC0249E" w:rsidR="007408A8" w:rsidRDefault="007408A8" w:rsidP="007408A8">
      <w:pPr>
        <w:rPr>
          <w:rStyle w:val="EstiloTablasCursivaCar"/>
          <w:rFonts w:asciiTheme="majorHAnsi" w:hAnsiTheme="majorHAnsi"/>
          <w:i w:val="0"/>
          <w:sz w:val="18"/>
        </w:rPr>
      </w:pPr>
      <w:r>
        <w:rPr>
          <w:rStyle w:val="EstiloTablasCursivaCar"/>
          <w:rFonts w:asciiTheme="majorHAnsi" w:hAnsiTheme="majorHAnsi"/>
          <w:i w:val="0"/>
          <w:color w:val="008080"/>
          <w:sz w:val="18"/>
        </w:rPr>
        <w:t>Imagen 2.3</w:t>
      </w:r>
      <w:r w:rsidRPr="00D01197">
        <w:rPr>
          <w:rStyle w:val="EstiloTablasCursivaCar"/>
          <w:rFonts w:asciiTheme="majorHAnsi" w:hAnsiTheme="majorHAnsi"/>
          <w:i w:val="0"/>
          <w:color w:val="008080"/>
          <w:sz w:val="18"/>
        </w:rPr>
        <w:t xml:space="preserve">. </w:t>
      </w:r>
      <w:r>
        <w:rPr>
          <w:rStyle w:val="EstiloTablasCursivaCar"/>
          <w:rFonts w:asciiTheme="majorHAnsi" w:hAnsiTheme="majorHAnsi"/>
          <w:i w:val="0"/>
          <w:sz w:val="18"/>
        </w:rPr>
        <w:t>Ejemplo para acceder al trámite Declaración Jurada pendiente de pago</w:t>
      </w:r>
    </w:p>
    <w:p w14:paraId="1ECD0DA9" w14:textId="77777777" w:rsidR="007408A8" w:rsidRPr="002154EE" w:rsidRDefault="007408A8" w:rsidP="002154EE"/>
    <w:tbl>
      <w:tblPr>
        <w:tblW w:w="0" w:type="auto"/>
        <w:tblLook w:val="01E0" w:firstRow="1" w:lastRow="1" w:firstColumn="1" w:lastColumn="1" w:noHBand="0" w:noVBand="0"/>
      </w:tblPr>
      <w:tblGrid>
        <w:gridCol w:w="9429"/>
      </w:tblGrid>
      <w:tr w:rsidR="00E770CE" w:rsidRPr="006E539D" w14:paraId="60C180CC" w14:textId="77777777" w:rsidTr="00F93751">
        <w:tc>
          <w:tcPr>
            <w:tcW w:w="9645" w:type="dxa"/>
            <w:shd w:val="clear" w:color="auto" w:fill="008080"/>
          </w:tcPr>
          <w:p w14:paraId="5473278F" w14:textId="57ECF8F6" w:rsidR="00E770CE" w:rsidRPr="002237D7" w:rsidRDefault="002154EE" w:rsidP="00F93751">
            <w:pPr>
              <w:pStyle w:val="Titulospararecuadros"/>
              <w:rPr>
                <w:b/>
                <w:color w:val="262626" w:themeColor="text1" w:themeTint="D9"/>
                <w:szCs w:val="24"/>
              </w:rPr>
            </w:pPr>
            <w:r>
              <w:rPr>
                <w:b/>
              </w:rPr>
              <w:t xml:space="preserve">MUY </w:t>
            </w:r>
            <w:r w:rsidR="00E770CE">
              <w:rPr>
                <w:b/>
              </w:rPr>
              <w:t>IMPORTANTE</w:t>
            </w:r>
          </w:p>
        </w:tc>
      </w:tr>
      <w:tr w:rsidR="00E770CE" w:rsidRPr="00495F3F" w14:paraId="439C2908" w14:textId="77777777" w:rsidTr="00F93751">
        <w:trPr>
          <w:trHeight w:val="208"/>
        </w:trPr>
        <w:tc>
          <w:tcPr>
            <w:tcW w:w="9645" w:type="dxa"/>
            <w:shd w:val="clear" w:color="auto" w:fill="F2F2F2"/>
          </w:tcPr>
          <w:p w14:paraId="7A7708DE" w14:textId="5A94D604" w:rsidR="003C3FAF" w:rsidRPr="00911B36" w:rsidRDefault="00801DA9" w:rsidP="00F93751">
            <w:r>
              <w:t>Para el ingreso de un</w:t>
            </w:r>
            <w:r w:rsidR="00E770CE">
              <w:t xml:space="preserve"> </w:t>
            </w:r>
            <w:r>
              <w:t xml:space="preserve">número de cédula éste deberá ser digitado </w:t>
            </w:r>
            <w:r w:rsidR="002154EE">
              <w:t xml:space="preserve">con </w:t>
            </w:r>
            <w:r w:rsidR="00660894">
              <w:t>guion</w:t>
            </w:r>
          </w:p>
        </w:tc>
      </w:tr>
    </w:tbl>
    <w:p w14:paraId="139589A1" w14:textId="18D990A9" w:rsidR="00E770CE" w:rsidRDefault="00E66ADA" w:rsidP="0087674E">
      <w:r>
        <w:rPr>
          <w:color w:val="FF0000"/>
        </w:rPr>
        <w:sym w:font="Wingdings" w:char="F08E"/>
      </w:r>
      <w:r>
        <w:rPr>
          <w:color w:val="FF0000"/>
        </w:rPr>
        <w:t xml:space="preserve"> </w:t>
      </w:r>
      <w:r w:rsidR="00E770CE">
        <w:t xml:space="preserve">Presionar el botón </w:t>
      </w:r>
      <w:r>
        <w:t>“Continuar”</w:t>
      </w:r>
      <w:r w:rsidR="00E770CE">
        <w:t xml:space="preserve"> (en dos ocasiones, la primera para validar el número de identificación, la segunda para ingresar al sistema)</w:t>
      </w:r>
    </w:p>
    <w:p w14:paraId="172D5690" w14:textId="4642C5CD" w:rsidR="008B6E07" w:rsidRDefault="00E66ADA" w:rsidP="00E66ADA">
      <w:r w:rsidRPr="00E66ADA">
        <w:t>A continuación, se despliega</w:t>
      </w:r>
      <w:r>
        <w:t xml:space="preserve"> una ventana emergente que permite seleccionar el tipo de </w:t>
      </w:r>
      <w:r w:rsidR="00CD556E" w:rsidRPr="00660894">
        <w:t>tarea</w:t>
      </w:r>
      <w:r>
        <w:t xml:space="preserve"> a realizar:</w:t>
      </w:r>
    </w:p>
    <w:p w14:paraId="4269F630" w14:textId="630DA014" w:rsidR="00E66ADA" w:rsidRPr="00E66ADA" w:rsidRDefault="00E66ADA" w:rsidP="00E66ADA">
      <w:pPr>
        <w:pStyle w:val="Prrafodelista"/>
        <w:numPr>
          <w:ilvl w:val="0"/>
          <w:numId w:val="20"/>
        </w:numPr>
        <w:rPr>
          <w:rFonts w:asciiTheme="majorHAnsi" w:hAnsiTheme="majorHAnsi" w:cstheme="majorHAnsi"/>
        </w:rPr>
      </w:pPr>
      <w:r w:rsidRPr="00E66ADA">
        <w:rPr>
          <w:rFonts w:asciiTheme="majorHAnsi" w:hAnsiTheme="majorHAnsi" w:cstheme="majorHAnsi"/>
        </w:rPr>
        <w:t>Seleccionar pago pendiente</w:t>
      </w:r>
    </w:p>
    <w:p w14:paraId="2BC50F8C" w14:textId="20AE1484" w:rsidR="00E66ADA" w:rsidRPr="00E66ADA" w:rsidRDefault="00E66ADA" w:rsidP="00E66ADA">
      <w:pPr>
        <w:pStyle w:val="Prrafodelista"/>
        <w:numPr>
          <w:ilvl w:val="0"/>
          <w:numId w:val="20"/>
        </w:numPr>
        <w:rPr>
          <w:rFonts w:asciiTheme="majorHAnsi" w:hAnsiTheme="majorHAnsi" w:cstheme="majorHAnsi"/>
        </w:rPr>
      </w:pPr>
      <w:r w:rsidRPr="00E66ADA">
        <w:rPr>
          <w:rFonts w:asciiTheme="majorHAnsi" w:hAnsiTheme="majorHAnsi" w:cstheme="majorHAnsi"/>
        </w:rPr>
        <w:t>Imprimir recibo</w:t>
      </w:r>
    </w:p>
    <w:p w14:paraId="3B68F4D1" w14:textId="049D20F2" w:rsidR="00964C63" w:rsidRDefault="00DE486B" w:rsidP="00E66ADA">
      <w:r w:rsidRPr="00E66ADA">
        <w:rPr>
          <w:noProof/>
          <w:lang w:val="es-UY" w:eastAsia="es-UY"/>
        </w:rPr>
        <w:drawing>
          <wp:inline distT="0" distB="0" distL="0" distR="0" wp14:anchorId="4B23BEFD" wp14:editId="628384B4">
            <wp:extent cx="3321101" cy="1345746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49" cy="136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ECC38" w14:textId="1275C7B0" w:rsidR="007A7405" w:rsidRDefault="00A019A2" w:rsidP="008B6E07">
      <w:pPr>
        <w:pStyle w:val="Pieimagenes"/>
      </w:pPr>
      <w:r>
        <w:rPr>
          <w:rStyle w:val="EstiloTablasCursivaCar"/>
          <w:rFonts w:asciiTheme="majorHAnsi" w:hAnsiTheme="majorHAnsi"/>
          <w:i w:val="0"/>
          <w:color w:val="008080"/>
          <w:sz w:val="18"/>
        </w:rPr>
        <w:t xml:space="preserve">Imagen </w:t>
      </w:r>
      <w:r w:rsidR="00E66ADA">
        <w:rPr>
          <w:rStyle w:val="EstiloTablasCursivaCar"/>
          <w:rFonts w:asciiTheme="majorHAnsi" w:hAnsiTheme="majorHAnsi"/>
          <w:i w:val="0"/>
          <w:color w:val="008080"/>
          <w:sz w:val="18"/>
        </w:rPr>
        <w:t>2</w:t>
      </w:r>
      <w:r>
        <w:rPr>
          <w:rStyle w:val="EstiloTablasCursivaCar"/>
          <w:rFonts w:asciiTheme="majorHAnsi" w:hAnsiTheme="majorHAnsi"/>
          <w:i w:val="0"/>
          <w:color w:val="008080"/>
          <w:sz w:val="18"/>
        </w:rPr>
        <w:t>.</w:t>
      </w:r>
      <w:r w:rsidR="007408A8">
        <w:rPr>
          <w:rStyle w:val="EstiloTablasCursivaCar"/>
          <w:rFonts w:asciiTheme="majorHAnsi" w:hAnsiTheme="majorHAnsi"/>
          <w:i w:val="0"/>
          <w:color w:val="008080"/>
          <w:sz w:val="18"/>
        </w:rPr>
        <w:t>4</w:t>
      </w:r>
      <w:r w:rsidRPr="00D01197">
        <w:rPr>
          <w:rStyle w:val="EstiloTablasCursivaCar"/>
          <w:rFonts w:asciiTheme="majorHAnsi" w:hAnsiTheme="majorHAnsi"/>
          <w:i w:val="0"/>
          <w:color w:val="008080"/>
          <w:sz w:val="18"/>
        </w:rPr>
        <w:t xml:space="preserve">. </w:t>
      </w:r>
      <w:r w:rsidR="00AA3D5A">
        <w:rPr>
          <w:rStyle w:val="EstiloTablasCursivaCar"/>
          <w:rFonts w:asciiTheme="majorHAnsi" w:hAnsiTheme="majorHAnsi"/>
          <w:i w:val="0"/>
          <w:sz w:val="18"/>
        </w:rPr>
        <w:t>Seleccionar procedimiento</w:t>
      </w:r>
    </w:p>
    <w:p w14:paraId="67E22A01" w14:textId="0C58FD76" w:rsidR="00964C63" w:rsidRDefault="00874592">
      <w:pPr>
        <w:pStyle w:val="Ttulo2"/>
      </w:pPr>
      <w:bookmarkStart w:id="26" w:name="_Toc93580598"/>
      <w:r>
        <w:t xml:space="preserve">2.1. </w:t>
      </w:r>
      <w:r w:rsidR="00964C63">
        <w:t>Seleccionar Pago</w:t>
      </w:r>
      <w:bookmarkEnd w:id="26"/>
    </w:p>
    <w:p w14:paraId="77C8B24B" w14:textId="7EB05A3F" w:rsidR="007A7405" w:rsidRDefault="00E66ADA" w:rsidP="007A7405">
      <w:r>
        <w:t xml:space="preserve">La </w:t>
      </w:r>
      <w:r w:rsidR="00874592">
        <w:t>funcionalidad permite</w:t>
      </w:r>
      <w:r>
        <w:t xml:space="preserve"> finalizar un proceso de pago p</w:t>
      </w:r>
      <w:r w:rsidR="00CD556E">
        <w:t>endiente</w:t>
      </w:r>
      <w:r w:rsidR="00747BB8">
        <w:t xml:space="preserve"> donde</w:t>
      </w:r>
      <w:r w:rsidR="002F04F1">
        <w:t xml:space="preserve"> aún no se ha seleccionado ningún medio de pago</w:t>
      </w:r>
      <w:r>
        <w:t>. El sistema despliega las solicitudes de trámite a pagar.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29"/>
      </w:tblGrid>
      <w:tr w:rsidR="00C10420" w:rsidRPr="006E539D" w14:paraId="3E62AC12" w14:textId="77777777" w:rsidTr="006059F1">
        <w:tc>
          <w:tcPr>
            <w:tcW w:w="9645" w:type="dxa"/>
            <w:shd w:val="clear" w:color="auto" w:fill="008080"/>
          </w:tcPr>
          <w:p w14:paraId="2F612F5C" w14:textId="77777777" w:rsidR="00C10420" w:rsidRPr="002237D7" w:rsidRDefault="00C10420" w:rsidP="006059F1">
            <w:pPr>
              <w:pStyle w:val="Titulospararecuadros"/>
              <w:rPr>
                <w:b/>
                <w:color w:val="262626" w:themeColor="text1" w:themeTint="D9"/>
                <w:szCs w:val="24"/>
              </w:rPr>
            </w:pPr>
            <w:r>
              <w:rPr>
                <w:b/>
              </w:rPr>
              <w:t>A TENER EN CUENTA</w:t>
            </w:r>
          </w:p>
        </w:tc>
      </w:tr>
      <w:tr w:rsidR="00C10420" w:rsidRPr="00495F3F" w14:paraId="492D8755" w14:textId="77777777" w:rsidTr="006059F1">
        <w:trPr>
          <w:trHeight w:val="208"/>
        </w:trPr>
        <w:tc>
          <w:tcPr>
            <w:tcW w:w="9645" w:type="dxa"/>
            <w:shd w:val="clear" w:color="auto" w:fill="F2F2F2"/>
          </w:tcPr>
          <w:p w14:paraId="6779DD59" w14:textId="6D0037EC" w:rsidR="00C10420" w:rsidRPr="00911B36" w:rsidRDefault="00C10420" w:rsidP="006059F1">
            <w:r>
              <w:t xml:space="preserve">Si </w:t>
            </w:r>
            <w:r w:rsidR="00801DA9">
              <w:t>el trámite no se encuentra</w:t>
            </w:r>
            <w:r>
              <w:t xml:space="preserve"> disponible</w:t>
            </w:r>
            <w:r w:rsidR="00706E7D">
              <w:t>,</w:t>
            </w:r>
            <w:r>
              <w:t xml:space="preserve"> deberá realiza</w:t>
            </w:r>
            <w:r w:rsidR="00801DA9">
              <w:t>r</w:t>
            </w:r>
            <w:r>
              <w:t xml:space="preserve"> </w:t>
            </w:r>
            <w:r w:rsidR="00706E7D">
              <w:t xml:space="preserve">nuevamente </w:t>
            </w:r>
            <w:r>
              <w:t xml:space="preserve">el pago mediante </w:t>
            </w:r>
            <w:r w:rsidR="00801DA9">
              <w:t xml:space="preserve">el procedimiento habitual </w:t>
            </w:r>
            <w:r w:rsidR="00706E7D">
              <w:t xml:space="preserve">desde su perfil en el portal SNIG. </w:t>
            </w:r>
          </w:p>
        </w:tc>
      </w:tr>
    </w:tbl>
    <w:p w14:paraId="51FE5D5A" w14:textId="6D439544" w:rsidR="00E66ADA" w:rsidRDefault="00E66ADA" w:rsidP="007A7405">
      <w:r>
        <w:t>Para finalizar un proceso de pago en estado “pendiente” deberá presionar el botón “</w:t>
      </w:r>
      <w:r w:rsidR="002F04F1">
        <w:t>Iniciar Pago</w:t>
      </w:r>
      <w:r>
        <w:t xml:space="preserve"> (</w:t>
      </w:r>
      <w:r>
        <w:rPr>
          <w:noProof/>
          <w:lang w:val="es-UY" w:eastAsia="es-UY"/>
        </w:rPr>
        <w:drawing>
          <wp:inline distT="0" distB="0" distL="0" distR="0" wp14:anchorId="3E00C71B" wp14:editId="6A86D9E2">
            <wp:extent cx="138270" cy="101782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2787" cy="119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</w:t>
      </w:r>
      <w:r w:rsidR="00874592">
        <w:t>. El sistema redirige a la pantalla de selección de medio de pago para confirmar y pagar el trámite (por más información consulte la hoja informativa “H135 – Cambio en pasarela de pagos”).</w:t>
      </w:r>
    </w:p>
    <w:p w14:paraId="2A52DCE5" w14:textId="2920ED1C" w:rsidR="004F12B3" w:rsidRDefault="004F12B3" w:rsidP="004F12B3">
      <w:pPr>
        <w:pStyle w:val="Prrafodelista"/>
        <w:numPr>
          <w:ilvl w:val="0"/>
          <w:numId w:val="18"/>
        </w:numPr>
        <w:rPr>
          <w:rFonts w:asciiTheme="majorHAnsi" w:hAnsiTheme="majorHAnsi" w:cstheme="majorHAnsi"/>
        </w:rPr>
      </w:pPr>
      <w:r w:rsidRPr="008B6E07">
        <w:rPr>
          <w:rFonts w:asciiTheme="majorHAnsi" w:hAnsiTheme="majorHAnsi" w:cstheme="majorHAnsi"/>
        </w:rPr>
        <w:t>Finalizar proceso de pago pendiente</w:t>
      </w:r>
    </w:p>
    <w:p w14:paraId="50B69981" w14:textId="6F35168C" w:rsidR="000F531B" w:rsidRDefault="00565641" w:rsidP="000F531B">
      <w:pPr>
        <w:rPr>
          <w:rFonts w:cstheme="majorHAnsi"/>
        </w:rPr>
      </w:pPr>
      <w:r>
        <w:rPr>
          <w:noProof/>
          <w:lang w:val="es-UY" w:eastAsia="es-UY"/>
        </w:rPr>
        <w:lastRenderedPageBreak/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FDFF26A" wp14:editId="138FD8C6">
                <wp:simplePos x="0" y="0"/>
                <wp:positionH relativeFrom="column">
                  <wp:posOffset>-67310</wp:posOffset>
                </wp:positionH>
                <wp:positionV relativeFrom="paragraph">
                  <wp:posOffset>-13970</wp:posOffset>
                </wp:positionV>
                <wp:extent cx="393065" cy="382270"/>
                <wp:effectExtent l="0" t="0" r="0" b="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382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E6AD5" w14:textId="2C94D353" w:rsidR="00874592" w:rsidRPr="00874592" w:rsidRDefault="00874592" w:rsidP="00874592">
                            <w:pPr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874592"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FF26A" id="_x0000_s1032" type="#_x0000_t202" style="position:absolute;left:0;text-align:left;margin-left:-5.3pt;margin-top:-1.1pt;width:30.95pt;height:30.1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" filled="f" stroked="f">
                <v:textbox>
                  <w:txbxContent>
                    <w:p w14:paraId="170E6AD5" w14:textId="2C94D353" w:rsidR="00874592" w:rsidRPr="00874592" w:rsidRDefault="00874592" w:rsidP="00874592">
                      <w:pPr>
                        <w:rPr>
                          <w:b/>
                          <w:color w:val="C00000"/>
                          <w:sz w:val="48"/>
                          <w:szCs w:val="48"/>
                        </w:rPr>
                      </w:pPr>
                      <w:r w:rsidRPr="00874592">
                        <w:rPr>
                          <w:b/>
                          <w:color w:val="C00000"/>
                          <w:sz w:val="48"/>
                          <w:szCs w:val="4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CF162A" w:rsidRPr="00FC2EC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FF131C" wp14:editId="093F87FA">
                <wp:simplePos x="0" y="0"/>
                <wp:positionH relativeFrom="column">
                  <wp:posOffset>3307617</wp:posOffset>
                </wp:positionH>
                <wp:positionV relativeFrom="paragraph">
                  <wp:posOffset>37277</wp:posOffset>
                </wp:positionV>
                <wp:extent cx="1334369" cy="113183"/>
                <wp:effectExtent l="0" t="0" r="0" b="1270"/>
                <wp:wrapNone/>
                <wp:docPr id="54" name="Rectángu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4369" cy="11318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180C47" id="Rectángulo 54" o:spid="_x0000_s1026" style="position:absolute;margin-left:260.45pt;margin-top:2.95pt;width:105.05pt;height:8.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" fillcolor="#bfbfbf" stroked="f" strokeweight="1pt">
                <v:path arrowok="t"/>
              </v:rect>
            </w:pict>
          </mc:Fallback>
        </mc:AlternateContent>
      </w:r>
      <w:r w:rsidR="00CF162A" w:rsidRPr="00FC2EC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CC7D142" wp14:editId="65503A3D">
                <wp:simplePos x="0" y="0"/>
                <wp:positionH relativeFrom="column">
                  <wp:posOffset>5526901</wp:posOffset>
                </wp:positionH>
                <wp:positionV relativeFrom="paragraph">
                  <wp:posOffset>811730</wp:posOffset>
                </wp:positionV>
                <wp:extent cx="193603" cy="84455"/>
                <wp:effectExtent l="0" t="0" r="0" b="0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603" cy="844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8157CE" id="Rectángulo 53" o:spid="_x0000_s1026" style="position:absolute;margin-left:435.2pt;margin-top:63.9pt;width:15.25pt;height:6.65pt;z-index:251721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" fillcolor="#bfbfbf" stroked="f" strokeweight="1pt">
                <v:path arrowok="t"/>
              </v:rect>
            </w:pict>
          </mc:Fallback>
        </mc:AlternateContent>
      </w:r>
      <w:r w:rsidR="00CF162A" w:rsidRPr="00FC2EC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21DEDB3" wp14:editId="51D72DBF">
                <wp:simplePos x="0" y="0"/>
                <wp:positionH relativeFrom="column">
                  <wp:posOffset>5526889</wp:posOffset>
                </wp:positionH>
                <wp:positionV relativeFrom="paragraph">
                  <wp:posOffset>412522</wp:posOffset>
                </wp:positionV>
                <wp:extent cx="193603" cy="84455"/>
                <wp:effectExtent l="0" t="0" r="0" b="0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603" cy="844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AABA27" id="Rectángulo 52" o:spid="_x0000_s1026" style="position:absolute;margin-left:435.2pt;margin-top:32.5pt;width:15.25pt;height:6.65pt;z-index:25171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" fillcolor="#bfbfbf" stroked="f" strokeweight="1pt">
                <v:path arrowok="t"/>
              </v:rect>
            </w:pict>
          </mc:Fallback>
        </mc:AlternateContent>
      </w:r>
      <w:r w:rsidR="00CF162A" w:rsidRPr="00FC2EC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5D17D8F" wp14:editId="4702CE54">
                <wp:simplePos x="0" y="0"/>
                <wp:positionH relativeFrom="column">
                  <wp:posOffset>2620067</wp:posOffset>
                </wp:positionH>
                <wp:positionV relativeFrom="paragraph">
                  <wp:posOffset>1220232</wp:posOffset>
                </wp:positionV>
                <wp:extent cx="193603" cy="84455"/>
                <wp:effectExtent l="0" t="0" r="0" b="0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603" cy="844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7BED84" id="Rectángulo 51" o:spid="_x0000_s1026" style="position:absolute;margin-left:206.3pt;margin-top:96.1pt;width:15.25pt;height:6.65pt;z-index:25171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" fillcolor="#bfbfbf" stroked="f" strokeweight="1pt">
                <v:path arrowok="t"/>
              </v:rect>
            </w:pict>
          </mc:Fallback>
        </mc:AlternateContent>
      </w:r>
      <w:r w:rsidR="00CF162A" w:rsidRPr="00FC2EC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4012398" wp14:editId="51B25377">
                <wp:simplePos x="0" y="0"/>
                <wp:positionH relativeFrom="column">
                  <wp:posOffset>2623046</wp:posOffset>
                </wp:positionH>
                <wp:positionV relativeFrom="paragraph">
                  <wp:posOffset>824083</wp:posOffset>
                </wp:positionV>
                <wp:extent cx="193603" cy="84455"/>
                <wp:effectExtent l="0" t="0" r="0" b="0"/>
                <wp:wrapNone/>
                <wp:docPr id="50" name="Rectángul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603" cy="844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C52824" id="Rectángulo 50" o:spid="_x0000_s1026" style="position:absolute;margin-left:206.55pt;margin-top:64.9pt;width:15.25pt;height:6.65pt;z-index:25171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" fillcolor="#bfbfbf" stroked="f" strokeweight="1pt">
                <v:path arrowok="t"/>
              </v:rect>
            </w:pict>
          </mc:Fallback>
        </mc:AlternateContent>
      </w:r>
      <w:r w:rsidR="00CF162A" w:rsidRPr="00FC2EC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71EEF57" wp14:editId="4138EC19">
                <wp:simplePos x="0" y="0"/>
                <wp:positionH relativeFrom="column">
                  <wp:posOffset>2622051</wp:posOffset>
                </wp:positionH>
                <wp:positionV relativeFrom="paragraph">
                  <wp:posOffset>409575</wp:posOffset>
                </wp:positionV>
                <wp:extent cx="193603" cy="84455"/>
                <wp:effectExtent l="0" t="0" r="0" b="0"/>
                <wp:wrapNone/>
                <wp:docPr id="48" name="Rectá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603" cy="844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9E150D" id="Rectángulo 48" o:spid="_x0000_s1026" style="position:absolute;margin-left:206.45pt;margin-top:32.25pt;width:15.25pt;height:6.65pt;z-index:25171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" fillcolor="#bfbfbf" stroked="f" strokeweight="1pt">
                <v:path arrowok="t"/>
              </v:rect>
            </w:pict>
          </mc:Fallback>
        </mc:AlternateContent>
      </w:r>
      <w:r w:rsidR="00CF162A" w:rsidRPr="00FC2EC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C4537A0" wp14:editId="3FC65C30">
                <wp:simplePos x="0" y="0"/>
                <wp:positionH relativeFrom="column">
                  <wp:posOffset>4612194</wp:posOffset>
                </wp:positionH>
                <wp:positionV relativeFrom="paragraph">
                  <wp:posOffset>660679</wp:posOffset>
                </wp:positionV>
                <wp:extent cx="452120" cy="84455"/>
                <wp:effectExtent l="0" t="0" r="5080" b="0"/>
                <wp:wrapNone/>
                <wp:docPr id="47" name="Rectá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120" cy="844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D0D8DE" id="Rectángulo 47" o:spid="_x0000_s1026" style="position:absolute;margin-left:363.15pt;margin-top:52pt;width:35.6pt;height:6.65pt;z-index:25170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" fillcolor="#bfbfbf" stroked="f" strokeweight="1pt">
                <v:path arrowok="t"/>
              </v:rect>
            </w:pict>
          </mc:Fallback>
        </mc:AlternateContent>
      </w:r>
      <w:r w:rsidR="00CF162A" w:rsidRPr="00FC2EC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E88D7A5" wp14:editId="37CB86DD">
                <wp:simplePos x="0" y="0"/>
                <wp:positionH relativeFrom="column">
                  <wp:posOffset>1712651</wp:posOffset>
                </wp:positionH>
                <wp:positionV relativeFrom="paragraph">
                  <wp:posOffset>1052195</wp:posOffset>
                </wp:positionV>
                <wp:extent cx="452120" cy="84455"/>
                <wp:effectExtent l="0" t="0" r="5080" b="0"/>
                <wp:wrapNone/>
                <wp:docPr id="46" name="Rectá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120" cy="844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951CB2" id="Rectángulo 46" o:spid="_x0000_s1026" style="position:absolute;margin-left:134.85pt;margin-top:82.85pt;width:35.6pt;height:6.65pt;z-index:25170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" fillcolor="#bfbfbf" stroked="f" strokeweight="1pt">
                <v:path arrowok="t"/>
              </v:rect>
            </w:pict>
          </mc:Fallback>
        </mc:AlternateContent>
      </w:r>
      <w:r w:rsidR="00CF162A" w:rsidRPr="00FC2EC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F1956E4" wp14:editId="16019591">
                <wp:simplePos x="0" y="0"/>
                <wp:positionH relativeFrom="column">
                  <wp:posOffset>1687369</wp:posOffset>
                </wp:positionH>
                <wp:positionV relativeFrom="paragraph">
                  <wp:posOffset>645488</wp:posOffset>
                </wp:positionV>
                <wp:extent cx="452120" cy="84455"/>
                <wp:effectExtent l="0" t="0" r="5080" b="0"/>
                <wp:wrapNone/>
                <wp:docPr id="44" name="Rectá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120" cy="844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9D3416" id="Rectángulo 44" o:spid="_x0000_s1026" style="position:absolute;margin-left:132.85pt;margin-top:50.85pt;width:35.6pt;height:6.65pt;z-index:25169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" fillcolor="#bfbfbf" stroked="f" strokeweight="1pt">
                <v:path arrowok="t"/>
              </v:rect>
            </w:pict>
          </mc:Fallback>
        </mc:AlternateContent>
      </w:r>
      <w:r w:rsidR="00CF162A" w:rsidRPr="00FC2EC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6E7F850" wp14:editId="55D3A7E0">
                <wp:simplePos x="0" y="0"/>
                <wp:positionH relativeFrom="column">
                  <wp:posOffset>4581392</wp:posOffset>
                </wp:positionH>
                <wp:positionV relativeFrom="paragraph">
                  <wp:posOffset>238586</wp:posOffset>
                </wp:positionV>
                <wp:extent cx="452120" cy="84455"/>
                <wp:effectExtent l="0" t="0" r="5080" b="0"/>
                <wp:wrapNone/>
                <wp:docPr id="43" name="Rectá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120" cy="844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F8EFC6" id="Rectángulo 43" o:spid="_x0000_s1026" style="position:absolute;margin-left:360.75pt;margin-top:18.8pt;width:35.6pt;height:6.65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" fillcolor="#bfbfbf" stroked="f" strokeweight="1pt">
                <v:path arrowok="t"/>
              </v:rect>
            </w:pict>
          </mc:Fallback>
        </mc:AlternateContent>
      </w:r>
      <w:r w:rsidR="00CF162A" w:rsidRPr="00FC2EC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72761A5" wp14:editId="33DC322A">
                <wp:simplePos x="0" y="0"/>
                <wp:positionH relativeFrom="column">
                  <wp:posOffset>1729161</wp:posOffset>
                </wp:positionH>
                <wp:positionV relativeFrom="paragraph">
                  <wp:posOffset>243205</wp:posOffset>
                </wp:positionV>
                <wp:extent cx="452120" cy="84455"/>
                <wp:effectExtent l="0" t="0" r="5080" b="0"/>
                <wp:wrapNone/>
                <wp:docPr id="42" name="Rectá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120" cy="844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18F57F" id="Rectángulo 42" o:spid="_x0000_s1026" style="position:absolute;margin-left:136.15pt;margin-top:19.15pt;width:35.6pt;height:6.65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" fillcolor="#bfbfbf" stroked="f" strokeweight="1pt">
                <v:path arrowok="t"/>
              </v:rect>
            </w:pict>
          </mc:Fallback>
        </mc:AlternateContent>
      </w:r>
      <w:r w:rsidR="000F531B">
        <w:rPr>
          <w:noProof/>
          <w:lang w:val="es-UY" w:eastAsia="es-UY"/>
        </w:rPr>
        <w:drawing>
          <wp:inline distT="0" distB="0" distL="0" distR="0" wp14:anchorId="2A8E0280" wp14:editId="217D3D6A">
            <wp:extent cx="5987415" cy="1871980"/>
            <wp:effectExtent l="19050" t="19050" r="13335" b="1397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87415" cy="1871980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D3839C1" w14:textId="3014B566" w:rsidR="00CF162A" w:rsidRDefault="00A019A2" w:rsidP="00CF162A">
      <w:pPr>
        <w:pStyle w:val="Pieimagenes"/>
      </w:pPr>
      <w:r>
        <w:rPr>
          <w:rStyle w:val="EstiloTablasCursivaCar"/>
          <w:rFonts w:asciiTheme="majorHAnsi" w:hAnsiTheme="majorHAnsi"/>
          <w:i w:val="0"/>
          <w:color w:val="008080"/>
          <w:sz w:val="18"/>
        </w:rPr>
        <w:t xml:space="preserve">Imagen </w:t>
      </w:r>
      <w:r w:rsidR="00874592">
        <w:rPr>
          <w:rStyle w:val="EstiloTablasCursivaCar"/>
          <w:rFonts w:asciiTheme="majorHAnsi" w:hAnsiTheme="majorHAnsi"/>
          <w:i w:val="0"/>
          <w:color w:val="008080"/>
          <w:sz w:val="18"/>
        </w:rPr>
        <w:t>2</w:t>
      </w:r>
      <w:r>
        <w:rPr>
          <w:rStyle w:val="EstiloTablasCursivaCar"/>
          <w:rFonts w:asciiTheme="majorHAnsi" w:hAnsiTheme="majorHAnsi"/>
          <w:i w:val="0"/>
          <w:color w:val="008080"/>
          <w:sz w:val="18"/>
        </w:rPr>
        <w:t>.</w:t>
      </w:r>
      <w:r w:rsidR="00CF162A" w:rsidRPr="00CF162A">
        <w:rPr>
          <w:noProof/>
        </w:rPr>
        <w:t xml:space="preserve"> </w:t>
      </w:r>
      <w:r w:rsidR="007408A8">
        <w:rPr>
          <w:rStyle w:val="EstiloTablasCursivaCar"/>
          <w:rFonts w:asciiTheme="majorHAnsi" w:hAnsiTheme="majorHAnsi"/>
          <w:i w:val="0"/>
          <w:color w:val="008080"/>
          <w:sz w:val="18"/>
        </w:rPr>
        <w:t>5</w:t>
      </w:r>
      <w:r w:rsidRPr="00D01197">
        <w:rPr>
          <w:rStyle w:val="EstiloTablasCursivaCar"/>
          <w:rFonts w:asciiTheme="majorHAnsi" w:hAnsiTheme="majorHAnsi"/>
          <w:i w:val="0"/>
          <w:color w:val="008080"/>
          <w:sz w:val="18"/>
        </w:rPr>
        <w:t xml:space="preserve">. </w:t>
      </w:r>
      <w:r w:rsidR="00AA3D5A">
        <w:rPr>
          <w:rStyle w:val="EstiloTablasCursivaCar"/>
          <w:rFonts w:asciiTheme="majorHAnsi" w:hAnsiTheme="majorHAnsi"/>
          <w:i w:val="0"/>
          <w:sz w:val="18"/>
        </w:rPr>
        <w:t>Seleccionar pagos pendientes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29"/>
      </w:tblGrid>
      <w:tr w:rsidR="00CF162A" w:rsidRPr="006E539D" w14:paraId="2F6F0541" w14:textId="77777777" w:rsidTr="00F93751">
        <w:tc>
          <w:tcPr>
            <w:tcW w:w="9645" w:type="dxa"/>
            <w:shd w:val="clear" w:color="auto" w:fill="008080"/>
          </w:tcPr>
          <w:p w14:paraId="4EEB2ECB" w14:textId="71898522" w:rsidR="00CF162A" w:rsidRPr="002237D7" w:rsidRDefault="00CF162A" w:rsidP="00F93751">
            <w:pPr>
              <w:pStyle w:val="Titulospararecuadros"/>
              <w:rPr>
                <w:b/>
                <w:color w:val="262626" w:themeColor="text1" w:themeTint="D9"/>
                <w:szCs w:val="24"/>
              </w:rPr>
            </w:pPr>
            <w:r>
              <w:rPr>
                <w:b/>
              </w:rPr>
              <w:t>A TENER EN CUENTA</w:t>
            </w:r>
          </w:p>
        </w:tc>
      </w:tr>
      <w:tr w:rsidR="00CF162A" w:rsidRPr="00495F3F" w14:paraId="381B2F8B" w14:textId="77777777" w:rsidTr="00F93751">
        <w:trPr>
          <w:trHeight w:val="208"/>
        </w:trPr>
        <w:tc>
          <w:tcPr>
            <w:tcW w:w="9645" w:type="dxa"/>
            <w:shd w:val="clear" w:color="auto" w:fill="F2F2F2"/>
          </w:tcPr>
          <w:p w14:paraId="301092FA" w14:textId="32700703" w:rsidR="00CF162A" w:rsidRDefault="00CF162A" w:rsidP="00F93751">
            <w:r w:rsidRPr="00CF162A">
              <w:t>P</w:t>
            </w:r>
            <w:r>
              <w:t>ara consultar detalle del pago pendiente seleccionar la opción “</w:t>
            </w:r>
            <w:r w:rsidR="002F04F1">
              <w:t>Visualización”</w:t>
            </w:r>
            <w:r w:rsidRPr="00CF162A">
              <w:t xml:space="preserve"> </w:t>
            </w:r>
            <w:r>
              <w:t>(</w:t>
            </w:r>
            <w:r>
              <w:rPr>
                <w:noProof/>
                <w:lang w:val="es-UY" w:eastAsia="es-UY"/>
              </w:rPr>
              <w:drawing>
                <wp:inline distT="0" distB="0" distL="0" distR="0" wp14:anchorId="3464463F" wp14:editId="5CA9E246">
                  <wp:extent cx="98499" cy="100641"/>
                  <wp:effectExtent l="0" t="0" r="0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2" cy="121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  <w:p w14:paraId="51294A7B" w14:textId="4D7D0C69" w:rsidR="00CF162A" w:rsidRPr="00911B36" w:rsidRDefault="00CF162A" w:rsidP="00F93751">
            <w:r w:rsidRPr="00FC2ECA">
              <w:rPr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AFD202C" wp14:editId="7C5A7E4E">
                      <wp:simplePos x="0" y="0"/>
                      <wp:positionH relativeFrom="column">
                        <wp:posOffset>5348710</wp:posOffset>
                      </wp:positionH>
                      <wp:positionV relativeFrom="paragraph">
                        <wp:posOffset>746927</wp:posOffset>
                      </wp:positionV>
                      <wp:extent cx="336564" cy="95460"/>
                      <wp:effectExtent l="0" t="0" r="6350" b="0"/>
                      <wp:wrapNone/>
                      <wp:docPr id="41" name="Rectángulo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6564" cy="95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09194" id="Rectángulo 41" o:spid="_x0000_s1026" style="position:absolute;margin-left:421.15pt;margin-top:58.8pt;width:26.5pt;height:7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" fillcolor="#bfbfbf" stroked="f" strokeweight="1pt">
                      <v:path arrowok="t"/>
                    </v:rect>
                  </w:pict>
                </mc:Fallback>
              </mc:AlternateContent>
            </w:r>
            <w:r w:rsidRPr="00FC2ECA">
              <w:rPr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C27F846" wp14:editId="36AC5F3D">
                      <wp:simplePos x="0" y="0"/>
                      <wp:positionH relativeFrom="column">
                        <wp:posOffset>5235191</wp:posOffset>
                      </wp:positionH>
                      <wp:positionV relativeFrom="paragraph">
                        <wp:posOffset>592532</wp:posOffset>
                      </wp:positionV>
                      <wp:extent cx="452120" cy="84455"/>
                      <wp:effectExtent l="0" t="0" r="5080" b="0"/>
                      <wp:wrapNone/>
                      <wp:docPr id="40" name="Rectángulo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2120" cy="844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A7DF392" id="Rectángulo 40" o:spid="_x0000_s1026" style="position:absolute;margin-left:412.2pt;margin-top:46.65pt;width:35.6pt;height:6.6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" fillcolor="#bfbfbf" stroked="f" strokeweight="1pt">
                      <v:path arrowok="t"/>
                    </v:rect>
                  </w:pict>
                </mc:Fallback>
              </mc:AlternateContent>
            </w:r>
            <w:r w:rsidRPr="00FC2ECA">
              <w:rPr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B8FECF5" wp14:editId="0DCE6607">
                      <wp:simplePos x="0" y="0"/>
                      <wp:positionH relativeFrom="column">
                        <wp:posOffset>4376057</wp:posOffset>
                      </wp:positionH>
                      <wp:positionV relativeFrom="paragraph">
                        <wp:posOffset>592532</wp:posOffset>
                      </wp:positionV>
                      <wp:extent cx="452120" cy="84455"/>
                      <wp:effectExtent l="0" t="0" r="5080" b="0"/>
                      <wp:wrapNone/>
                      <wp:docPr id="39" name="Rectángulo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2120" cy="844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048F600" id="Rectángulo 39" o:spid="_x0000_s1026" style="position:absolute;margin-left:344.55pt;margin-top:46.65pt;width:35.6pt;height:6.6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" fillcolor="#bfbfbf" stroked="f" strokeweight="1pt">
                      <v:path arrowok="t"/>
                    </v:rect>
                  </w:pict>
                </mc:Fallback>
              </mc:AlternateContent>
            </w:r>
            <w:r w:rsidRPr="00FC2ECA">
              <w:rPr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2BDECC5" wp14:editId="422CDD3B">
                      <wp:simplePos x="0" y="0"/>
                      <wp:positionH relativeFrom="column">
                        <wp:posOffset>3622431</wp:posOffset>
                      </wp:positionH>
                      <wp:positionV relativeFrom="paragraph">
                        <wp:posOffset>593711</wp:posOffset>
                      </wp:positionV>
                      <wp:extent cx="452120" cy="84455"/>
                      <wp:effectExtent l="0" t="0" r="5080" b="0"/>
                      <wp:wrapNone/>
                      <wp:docPr id="38" name="Rectángulo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2120" cy="844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7D4027A" id="Rectángulo 38" o:spid="_x0000_s1026" style="position:absolute;margin-left:285.25pt;margin-top:46.75pt;width:35.6pt;height:6.6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" fillcolor="#bfbfbf" stroked="f" strokeweight="1pt">
                      <v:path arrowok="t"/>
                    </v:rect>
                  </w:pict>
                </mc:Fallback>
              </mc:AlternateContent>
            </w:r>
            <w:r w:rsidRPr="00FC2ECA">
              <w:rPr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D2003A4" wp14:editId="4E2FED3C">
                      <wp:simplePos x="0" y="0"/>
                      <wp:positionH relativeFrom="column">
                        <wp:posOffset>2947007</wp:posOffset>
                      </wp:positionH>
                      <wp:positionV relativeFrom="paragraph">
                        <wp:posOffset>596265</wp:posOffset>
                      </wp:positionV>
                      <wp:extent cx="452120" cy="84455"/>
                      <wp:effectExtent l="0" t="0" r="5080" b="0"/>
                      <wp:wrapNone/>
                      <wp:docPr id="37" name="Rectángul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2120" cy="844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99BF1ED" id="Rectángulo 37" o:spid="_x0000_s1026" style="position:absolute;margin-left:232.05pt;margin-top:46.95pt;width:35.6pt;height:6.6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" fillcolor="#bfbfbf" stroked="f" strokeweight="1pt">
                      <v:path arrowok="t"/>
                    </v:rect>
                  </w:pict>
                </mc:Fallback>
              </mc:AlternateContent>
            </w:r>
            <w:r>
              <w:object w:dxaOrig="14100" w:dyaOrig="4005" w14:anchorId="343EA71C">
                <v:shape id="_x0000_i1026" type="#_x0000_t75" style="width:471pt;height:133.8pt" o:ole="">
                  <v:imagedata r:id="rId18" o:title=""/>
                </v:shape>
                <o:OLEObject Type="Embed" ProgID="PBrush" ShapeID="_x0000_i1026" DrawAspect="Content" ObjectID="_1704193479" r:id="rId19"/>
              </w:object>
            </w:r>
          </w:p>
        </w:tc>
      </w:tr>
    </w:tbl>
    <w:p w14:paraId="1E470BA8" w14:textId="76A2CD0B" w:rsidR="007A7405" w:rsidRDefault="00874592">
      <w:pPr>
        <w:pStyle w:val="Ttulo2"/>
      </w:pPr>
      <w:bookmarkStart w:id="27" w:name="_Toc93580599"/>
      <w:r>
        <w:t xml:space="preserve">2.2. </w:t>
      </w:r>
      <w:r w:rsidR="007A7405">
        <w:t>Imprimir recibo</w:t>
      </w:r>
      <w:bookmarkEnd w:id="27"/>
    </w:p>
    <w:p w14:paraId="3D140B5A" w14:textId="3D2F3B77" w:rsidR="00874592" w:rsidRDefault="00874592" w:rsidP="00874592">
      <w:r>
        <w:t xml:space="preserve">La funcionalidad permite </w:t>
      </w:r>
      <w:r w:rsidR="000B139D">
        <w:t>emitir</w:t>
      </w:r>
      <w:r>
        <w:t xml:space="preserve"> dos tipos de recibo:</w:t>
      </w:r>
    </w:p>
    <w:p w14:paraId="4EFF60B9" w14:textId="50460D5D" w:rsidR="00874592" w:rsidRPr="00874592" w:rsidRDefault="00874592" w:rsidP="00874592">
      <w:pPr>
        <w:pStyle w:val="Prrafodelista"/>
        <w:numPr>
          <w:ilvl w:val="0"/>
          <w:numId w:val="18"/>
        </w:numPr>
        <w:rPr>
          <w:rFonts w:asciiTheme="majorHAnsi" w:hAnsiTheme="majorHAnsi" w:cstheme="majorHAnsi"/>
        </w:rPr>
      </w:pPr>
      <w:r w:rsidRPr="00874592">
        <w:rPr>
          <w:rFonts w:asciiTheme="majorHAnsi" w:hAnsiTheme="majorHAnsi" w:cstheme="majorHAnsi"/>
        </w:rPr>
        <w:t>Recibo pendiente de pago</w:t>
      </w:r>
    </w:p>
    <w:p w14:paraId="2A7B7763" w14:textId="6599E5E1" w:rsidR="00874592" w:rsidRPr="00874592" w:rsidRDefault="00874592" w:rsidP="00874592">
      <w:pPr>
        <w:pStyle w:val="Prrafodelista"/>
        <w:numPr>
          <w:ilvl w:val="0"/>
          <w:numId w:val="18"/>
        </w:numPr>
        <w:rPr>
          <w:rFonts w:asciiTheme="majorHAnsi" w:hAnsiTheme="majorHAnsi" w:cstheme="majorHAnsi"/>
        </w:rPr>
      </w:pPr>
      <w:r w:rsidRPr="00874592">
        <w:rPr>
          <w:rFonts w:asciiTheme="majorHAnsi" w:hAnsiTheme="majorHAnsi" w:cstheme="majorHAnsi"/>
        </w:rPr>
        <w:t>Recibo oficial (ya pago)</w:t>
      </w:r>
    </w:p>
    <w:p w14:paraId="5B8F1FCF" w14:textId="3C3284E2" w:rsidR="008B6E07" w:rsidRDefault="007A7405" w:rsidP="00565641">
      <w:r w:rsidRPr="00565641">
        <w:rPr>
          <w:noProof/>
        </w:rPr>
        <w:drawing>
          <wp:inline distT="0" distB="0" distL="0" distR="0" wp14:anchorId="54836CFD" wp14:editId="1FACF79B">
            <wp:extent cx="3321101" cy="1342828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009" cy="13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09F33" w14:textId="257FC6D3" w:rsidR="00A019A2" w:rsidRDefault="00A019A2" w:rsidP="008B6E07">
      <w:pPr>
        <w:pStyle w:val="Pieimagenes"/>
        <w:rPr>
          <w:rStyle w:val="EstiloTablasCursivaCar"/>
          <w:rFonts w:asciiTheme="majorHAnsi" w:hAnsiTheme="majorHAnsi"/>
          <w:i w:val="0"/>
          <w:sz w:val="18"/>
        </w:rPr>
      </w:pPr>
      <w:r>
        <w:rPr>
          <w:rStyle w:val="EstiloTablasCursivaCar"/>
          <w:rFonts w:asciiTheme="majorHAnsi" w:hAnsiTheme="majorHAnsi"/>
          <w:i w:val="0"/>
          <w:color w:val="008080"/>
          <w:sz w:val="18"/>
        </w:rPr>
        <w:t xml:space="preserve">Imagen </w:t>
      </w:r>
      <w:r w:rsidR="000B139D">
        <w:rPr>
          <w:rStyle w:val="EstiloTablasCursivaCar"/>
          <w:rFonts w:asciiTheme="majorHAnsi" w:hAnsiTheme="majorHAnsi"/>
          <w:i w:val="0"/>
          <w:color w:val="008080"/>
          <w:sz w:val="18"/>
        </w:rPr>
        <w:t>2</w:t>
      </w:r>
      <w:r>
        <w:rPr>
          <w:rStyle w:val="EstiloTablasCursivaCar"/>
          <w:rFonts w:asciiTheme="majorHAnsi" w:hAnsiTheme="majorHAnsi"/>
          <w:i w:val="0"/>
          <w:color w:val="008080"/>
          <w:sz w:val="18"/>
        </w:rPr>
        <w:t>.</w:t>
      </w:r>
      <w:r w:rsidR="007408A8">
        <w:rPr>
          <w:rStyle w:val="EstiloTablasCursivaCar"/>
          <w:rFonts w:asciiTheme="majorHAnsi" w:hAnsiTheme="majorHAnsi"/>
          <w:i w:val="0"/>
          <w:color w:val="008080"/>
          <w:sz w:val="18"/>
        </w:rPr>
        <w:t>6</w:t>
      </w:r>
      <w:r w:rsidRPr="00D01197">
        <w:rPr>
          <w:rStyle w:val="EstiloTablasCursivaCar"/>
          <w:rFonts w:asciiTheme="majorHAnsi" w:hAnsiTheme="majorHAnsi"/>
          <w:i w:val="0"/>
          <w:color w:val="008080"/>
          <w:sz w:val="18"/>
        </w:rPr>
        <w:t xml:space="preserve">. </w:t>
      </w:r>
      <w:r w:rsidR="00AA3D5A">
        <w:rPr>
          <w:rStyle w:val="EstiloTablasCursivaCar"/>
          <w:rFonts w:asciiTheme="majorHAnsi" w:hAnsiTheme="majorHAnsi"/>
          <w:i w:val="0"/>
          <w:sz w:val="18"/>
        </w:rPr>
        <w:t>Seleccionar tipo de recibo</w:t>
      </w:r>
    </w:p>
    <w:p w14:paraId="2BCBFF64" w14:textId="77777777" w:rsidR="007408A8" w:rsidRDefault="007408A8" w:rsidP="008B6E07">
      <w:pPr>
        <w:pStyle w:val="Pieimagenes"/>
      </w:pPr>
    </w:p>
    <w:p w14:paraId="51FDBA55" w14:textId="59C8036E" w:rsidR="007A7405" w:rsidRDefault="00E16DCD" w:rsidP="007A7405">
      <w:pPr>
        <w:pStyle w:val="Ttulo3"/>
      </w:pPr>
      <w:bookmarkStart w:id="28" w:name="_Toc93580600"/>
      <w:r>
        <w:lastRenderedPageBreak/>
        <w:t xml:space="preserve">2.2.1. </w:t>
      </w:r>
      <w:r w:rsidR="00C10420">
        <w:t>Re imprimir recibo para pagar en red de cobranza</w:t>
      </w:r>
      <w:bookmarkEnd w:id="28"/>
    </w:p>
    <w:p w14:paraId="5F1512BB" w14:textId="36F833F1" w:rsidR="007A7405" w:rsidRDefault="00874592" w:rsidP="007A7405">
      <w:r>
        <w:t>Se enlista</w:t>
      </w:r>
      <w:r w:rsidR="000B139D">
        <w:t xml:space="preserve"> los trámite</w:t>
      </w:r>
      <w:r w:rsidR="00C10420">
        <w:t>s que ya fueron seleccionados para pagar en una red de cobranza y el pago aún no fue realizado</w:t>
      </w:r>
      <w:r w:rsidR="000B139D">
        <w:t xml:space="preserve"> detallando: NUS, Trámite, Referencia, Vencimiento de pago, Importe a abonar. Presionar el botón “Imprimir” (</w:t>
      </w:r>
      <w:r w:rsidR="000B139D">
        <w:rPr>
          <w:noProof/>
          <w:lang w:val="es-UY" w:eastAsia="es-UY"/>
        </w:rPr>
        <w:drawing>
          <wp:inline distT="0" distB="0" distL="0" distR="0" wp14:anchorId="4928C7A5" wp14:editId="49A3C2DC">
            <wp:extent cx="98799" cy="91199"/>
            <wp:effectExtent l="0" t="0" r="0" b="444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4" cy="10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139D">
        <w:t>) para generar el recibo de pago a presentar en la red de cobranza seleccionada.</w:t>
      </w:r>
    </w:p>
    <w:p w14:paraId="657DBA00" w14:textId="27DE729A" w:rsidR="002767CD" w:rsidRDefault="000B139D" w:rsidP="007A7405">
      <w:r>
        <w:rPr>
          <w:noProof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BDF4761" wp14:editId="2A774BB0">
                <wp:simplePos x="0" y="0"/>
                <wp:positionH relativeFrom="column">
                  <wp:posOffset>-100426</wp:posOffset>
                </wp:positionH>
                <wp:positionV relativeFrom="paragraph">
                  <wp:posOffset>251221</wp:posOffset>
                </wp:positionV>
                <wp:extent cx="393065" cy="382270"/>
                <wp:effectExtent l="0" t="0" r="0" b="0"/>
                <wp:wrapNone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382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5AF5B" w14:textId="77777777" w:rsidR="000B139D" w:rsidRPr="00874592" w:rsidRDefault="000B139D" w:rsidP="000B139D">
                            <w:pPr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874592"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F4761" id="_x0000_s1033" type="#_x0000_t202" style="position:absolute;left:0;text-align:left;margin-left:-7.9pt;margin-top:19.8pt;width:30.95pt;height:30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" filled="f" stroked="f">
                <v:textbox>
                  <w:txbxContent>
                    <w:p w14:paraId="3875AF5B" w14:textId="77777777" w:rsidR="000B139D" w:rsidRPr="00874592" w:rsidRDefault="000B139D" w:rsidP="000B139D">
                      <w:pPr>
                        <w:rPr>
                          <w:b/>
                          <w:color w:val="C00000"/>
                          <w:sz w:val="48"/>
                          <w:szCs w:val="48"/>
                        </w:rPr>
                      </w:pPr>
                      <w:r w:rsidRPr="00874592">
                        <w:rPr>
                          <w:b/>
                          <w:color w:val="C00000"/>
                          <w:sz w:val="48"/>
                          <w:szCs w:val="4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8915CE" w:rsidRPr="00FC2EC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2E7A1C1C" wp14:editId="3D9F69A4">
                <wp:simplePos x="0" y="0"/>
                <wp:positionH relativeFrom="column">
                  <wp:posOffset>2346960</wp:posOffset>
                </wp:positionH>
                <wp:positionV relativeFrom="paragraph">
                  <wp:posOffset>471644</wp:posOffset>
                </wp:positionV>
                <wp:extent cx="452120" cy="84455"/>
                <wp:effectExtent l="0" t="0" r="5080" b="0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120" cy="844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901F62" id="Rectángulo 27" o:spid="_x0000_s1026" style="position:absolute;margin-left:184.8pt;margin-top:37.15pt;width:35.6pt;height:6.65pt;z-index:25158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" fillcolor="#bfbfbf" stroked="f" strokeweight="1pt">
                <v:path arrowok="t"/>
              </v:rect>
            </w:pict>
          </mc:Fallback>
        </mc:AlternateContent>
      </w:r>
      <w:r w:rsidR="008915CE" w:rsidRPr="00FC2EC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0669AF55" wp14:editId="27A49617">
                <wp:simplePos x="0" y="0"/>
                <wp:positionH relativeFrom="column">
                  <wp:posOffset>3502550</wp:posOffset>
                </wp:positionH>
                <wp:positionV relativeFrom="paragraph">
                  <wp:posOffset>472468</wp:posOffset>
                </wp:positionV>
                <wp:extent cx="452120" cy="84455"/>
                <wp:effectExtent l="0" t="0" r="5080" b="0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120" cy="844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015843" id="Rectángulo 26" o:spid="_x0000_s1026" style="position:absolute;margin-left:275.8pt;margin-top:37.2pt;width:35.6pt;height:6.65pt;z-index:25158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" fillcolor="#bfbfbf" stroked="f" strokeweight="1pt">
                <v:path arrowok="t"/>
              </v:rect>
            </w:pict>
          </mc:Fallback>
        </mc:AlternateContent>
      </w:r>
      <w:r w:rsidR="002767CD">
        <w:rPr>
          <w:noProof/>
          <w:lang w:val="es-UY" w:eastAsia="es-UY"/>
        </w:rPr>
        <w:drawing>
          <wp:inline distT="0" distB="0" distL="0" distR="0" wp14:anchorId="2EFA036B" wp14:editId="701EBE34">
            <wp:extent cx="4077670" cy="950976"/>
            <wp:effectExtent l="0" t="0" r="0" b="1905"/>
            <wp:docPr id="458" name="Imagen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871" cy="97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F6D06" w14:textId="6AED7360" w:rsidR="00783FE9" w:rsidRDefault="00A019A2" w:rsidP="000B139D">
      <w:pPr>
        <w:pStyle w:val="Pieimagenes"/>
      </w:pPr>
      <w:r>
        <w:rPr>
          <w:rStyle w:val="EstiloTablasCursivaCar"/>
          <w:rFonts w:asciiTheme="majorHAnsi" w:hAnsiTheme="majorHAnsi"/>
          <w:i w:val="0"/>
          <w:color w:val="008080"/>
          <w:sz w:val="18"/>
        </w:rPr>
        <w:t xml:space="preserve">Imagen </w:t>
      </w:r>
      <w:r w:rsidR="000B139D">
        <w:rPr>
          <w:rStyle w:val="EstiloTablasCursivaCar"/>
          <w:rFonts w:asciiTheme="majorHAnsi" w:hAnsiTheme="majorHAnsi"/>
          <w:i w:val="0"/>
          <w:color w:val="008080"/>
          <w:sz w:val="18"/>
        </w:rPr>
        <w:t>2</w:t>
      </w:r>
      <w:r>
        <w:rPr>
          <w:rStyle w:val="EstiloTablasCursivaCar"/>
          <w:rFonts w:asciiTheme="majorHAnsi" w:hAnsiTheme="majorHAnsi"/>
          <w:i w:val="0"/>
          <w:color w:val="008080"/>
          <w:sz w:val="18"/>
        </w:rPr>
        <w:t>.</w:t>
      </w:r>
      <w:r w:rsidR="007408A8">
        <w:rPr>
          <w:rStyle w:val="EstiloTablasCursivaCar"/>
          <w:rFonts w:asciiTheme="majorHAnsi" w:hAnsiTheme="majorHAnsi"/>
          <w:i w:val="0"/>
          <w:color w:val="008080"/>
          <w:sz w:val="18"/>
        </w:rPr>
        <w:t>7</w:t>
      </w:r>
      <w:r w:rsidRPr="00D01197">
        <w:rPr>
          <w:rStyle w:val="EstiloTablasCursivaCar"/>
          <w:rFonts w:asciiTheme="majorHAnsi" w:hAnsiTheme="majorHAnsi"/>
          <w:i w:val="0"/>
          <w:color w:val="008080"/>
          <w:sz w:val="18"/>
        </w:rPr>
        <w:t xml:space="preserve">. </w:t>
      </w:r>
      <w:r w:rsidR="00AA3D5A">
        <w:rPr>
          <w:rStyle w:val="EstiloTablasCursivaCar"/>
          <w:rFonts w:asciiTheme="majorHAnsi" w:hAnsiTheme="majorHAnsi"/>
          <w:i w:val="0"/>
          <w:sz w:val="18"/>
        </w:rPr>
        <w:t>Seleccionar recibo a pagar en red de cobranzas</w:t>
      </w:r>
    </w:p>
    <w:p w14:paraId="7E81DBB0" w14:textId="53915840" w:rsidR="00783FE9" w:rsidRDefault="008915CE" w:rsidP="007A7405">
      <w:r w:rsidRPr="00FC2EC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118877" wp14:editId="6673C687">
                <wp:simplePos x="0" y="0"/>
                <wp:positionH relativeFrom="column">
                  <wp:posOffset>3597910</wp:posOffset>
                </wp:positionH>
                <wp:positionV relativeFrom="paragraph">
                  <wp:posOffset>2272969</wp:posOffset>
                </wp:positionV>
                <wp:extent cx="452120" cy="84455"/>
                <wp:effectExtent l="0" t="0" r="5080" b="0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120" cy="844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9DBD57" id="Rectángulo 25" o:spid="_x0000_s1026" style="position:absolute;margin-left:283.3pt;margin-top:178.95pt;width:35.6pt;height:6.6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" fillcolor="#bfbfbf" stroked="f" strokeweight="1pt">
                <v:path arrowok="t"/>
              </v:rect>
            </w:pict>
          </mc:Fallback>
        </mc:AlternateContent>
      </w:r>
      <w:r w:rsidRPr="00FC2EC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DEF9C8C" wp14:editId="029409C8">
                <wp:simplePos x="0" y="0"/>
                <wp:positionH relativeFrom="column">
                  <wp:posOffset>3630212</wp:posOffset>
                </wp:positionH>
                <wp:positionV relativeFrom="paragraph">
                  <wp:posOffset>1654230</wp:posOffset>
                </wp:positionV>
                <wp:extent cx="452120" cy="84455"/>
                <wp:effectExtent l="0" t="0" r="5080" b="0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120" cy="844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04E8AE" id="Rectángulo 24" o:spid="_x0000_s1026" style="position:absolute;margin-left:285.85pt;margin-top:130.25pt;width:35.6pt;height:6.65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" fillcolor="#bfbfbf" stroked="f" strokeweight="1pt">
                <v:path arrowok="t"/>
              </v:rect>
            </w:pict>
          </mc:Fallback>
        </mc:AlternateContent>
      </w:r>
      <w:r w:rsidRPr="00FC2EC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4B3C4C" wp14:editId="0447DDE1">
                <wp:simplePos x="0" y="0"/>
                <wp:positionH relativeFrom="column">
                  <wp:posOffset>3160643</wp:posOffset>
                </wp:positionH>
                <wp:positionV relativeFrom="paragraph">
                  <wp:posOffset>1653237</wp:posOffset>
                </wp:positionV>
                <wp:extent cx="452120" cy="84455"/>
                <wp:effectExtent l="0" t="0" r="5080" b="0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120" cy="844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AD89D1" id="Rectángulo 23" o:spid="_x0000_s1026" style="position:absolute;margin-left:248.85pt;margin-top:130.2pt;width:35.6pt;height:6.6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" fillcolor="#bfbfbf" stroked="f" strokeweight="1pt">
                <v:path arrowok="t"/>
              </v:rect>
            </w:pict>
          </mc:Fallback>
        </mc:AlternateContent>
      </w:r>
      <w:r w:rsidRPr="00FC2EC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1E86E2E" wp14:editId="5417B843">
                <wp:simplePos x="0" y="0"/>
                <wp:positionH relativeFrom="column">
                  <wp:posOffset>1288332</wp:posOffset>
                </wp:positionH>
                <wp:positionV relativeFrom="paragraph">
                  <wp:posOffset>1368480</wp:posOffset>
                </wp:positionV>
                <wp:extent cx="452120" cy="84455"/>
                <wp:effectExtent l="0" t="0" r="5080" b="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120" cy="844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A2B605" id="Rectángulo 22" o:spid="_x0000_s1026" style="position:absolute;margin-left:101.45pt;margin-top:107.75pt;width:35.6pt;height:6.6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" fillcolor="#bfbfbf" stroked="f" strokeweight="1pt">
                <v:path arrowok="t"/>
              </v:rect>
            </w:pict>
          </mc:Fallback>
        </mc:AlternateContent>
      </w:r>
      <w:r w:rsidRPr="00FC2EC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BDAE46B" wp14:editId="2D04C3AA">
                <wp:simplePos x="0" y="0"/>
                <wp:positionH relativeFrom="column">
                  <wp:posOffset>453390</wp:posOffset>
                </wp:positionH>
                <wp:positionV relativeFrom="paragraph">
                  <wp:posOffset>1277068</wp:posOffset>
                </wp:positionV>
                <wp:extent cx="452120" cy="84455"/>
                <wp:effectExtent l="0" t="0" r="5080" b="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120" cy="844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92D938" id="Rectángulo 21" o:spid="_x0000_s1026" style="position:absolute;margin-left:35.7pt;margin-top:100.55pt;width:35.6pt;height:6.6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" fillcolor="#bfbfbf" stroked="f" strokeweight="1pt">
                <v:path arrowok="t"/>
              </v:rect>
            </w:pict>
          </mc:Fallback>
        </mc:AlternateContent>
      </w:r>
      <w:r w:rsidRPr="00FC2EC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2E7CB43" wp14:editId="2AD31971">
                <wp:simplePos x="0" y="0"/>
                <wp:positionH relativeFrom="column">
                  <wp:posOffset>576470</wp:posOffset>
                </wp:positionH>
                <wp:positionV relativeFrom="paragraph">
                  <wp:posOffset>1168206</wp:posOffset>
                </wp:positionV>
                <wp:extent cx="452120" cy="84455"/>
                <wp:effectExtent l="0" t="0" r="5080" b="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120" cy="844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A78A95" id="Rectángulo 20" o:spid="_x0000_s1026" style="position:absolute;margin-left:45.4pt;margin-top:92pt;width:35.6pt;height:6.65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" fillcolor="#bfbfbf" stroked="f" strokeweight="1pt">
                <v:path arrowok="t"/>
              </v:rect>
            </w:pict>
          </mc:Fallback>
        </mc:AlternateContent>
      </w:r>
      <w:r w:rsidR="00783FE9">
        <w:rPr>
          <w:noProof/>
          <w:lang w:val="es-UY" w:eastAsia="es-UY"/>
        </w:rPr>
        <w:drawing>
          <wp:inline distT="0" distB="0" distL="0" distR="0" wp14:anchorId="053CD05A" wp14:editId="7F83BEDE">
            <wp:extent cx="4066871" cy="5332781"/>
            <wp:effectExtent l="19050" t="19050" r="10160" b="20320"/>
            <wp:docPr id="475" name="Imagen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088266" cy="5360835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3F7C86E" w14:textId="5E11F317" w:rsidR="00E16DCD" w:rsidRDefault="00A019A2" w:rsidP="00A019A2">
      <w:pPr>
        <w:pStyle w:val="Pieimagenes"/>
        <w:rPr>
          <w:rStyle w:val="EstiloTablasCursivaCar"/>
          <w:rFonts w:asciiTheme="majorHAnsi" w:hAnsiTheme="majorHAnsi"/>
          <w:i w:val="0"/>
          <w:sz w:val="18"/>
        </w:rPr>
      </w:pPr>
      <w:r>
        <w:rPr>
          <w:rStyle w:val="EstiloTablasCursivaCar"/>
          <w:rFonts w:asciiTheme="majorHAnsi" w:hAnsiTheme="majorHAnsi"/>
          <w:i w:val="0"/>
          <w:color w:val="008080"/>
          <w:sz w:val="18"/>
        </w:rPr>
        <w:t xml:space="preserve">Imagen </w:t>
      </w:r>
      <w:r w:rsidR="000B139D">
        <w:rPr>
          <w:rStyle w:val="EstiloTablasCursivaCar"/>
          <w:rFonts w:asciiTheme="majorHAnsi" w:hAnsiTheme="majorHAnsi"/>
          <w:i w:val="0"/>
          <w:color w:val="008080"/>
          <w:sz w:val="18"/>
        </w:rPr>
        <w:t>2</w:t>
      </w:r>
      <w:r>
        <w:rPr>
          <w:rStyle w:val="EstiloTablasCursivaCar"/>
          <w:rFonts w:asciiTheme="majorHAnsi" w:hAnsiTheme="majorHAnsi"/>
          <w:i w:val="0"/>
          <w:color w:val="008080"/>
          <w:sz w:val="18"/>
        </w:rPr>
        <w:t>.</w:t>
      </w:r>
      <w:r w:rsidR="007408A8">
        <w:rPr>
          <w:rStyle w:val="EstiloTablasCursivaCar"/>
          <w:rFonts w:asciiTheme="majorHAnsi" w:hAnsiTheme="majorHAnsi"/>
          <w:i w:val="0"/>
          <w:color w:val="008080"/>
          <w:sz w:val="18"/>
        </w:rPr>
        <w:t>8</w:t>
      </w:r>
      <w:r w:rsidRPr="00D01197">
        <w:rPr>
          <w:rStyle w:val="EstiloTablasCursivaCar"/>
          <w:rFonts w:asciiTheme="majorHAnsi" w:hAnsiTheme="majorHAnsi"/>
          <w:i w:val="0"/>
          <w:color w:val="008080"/>
          <w:sz w:val="18"/>
        </w:rPr>
        <w:t xml:space="preserve">. </w:t>
      </w:r>
      <w:r w:rsidR="00AA3D5A">
        <w:rPr>
          <w:rStyle w:val="EstiloTablasCursivaCar"/>
          <w:rFonts w:asciiTheme="majorHAnsi" w:hAnsiTheme="majorHAnsi"/>
          <w:i w:val="0"/>
          <w:sz w:val="18"/>
        </w:rPr>
        <w:t>Recibo de pago a presentar en redes de cobranzas</w:t>
      </w:r>
    </w:p>
    <w:p w14:paraId="43B10AC4" w14:textId="0DCD0867" w:rsidR="007A7405" w:rsidRDefault="00E16DCD" w:rsidP="00565641">
      <w:pPr>
        <w:pStyle w:val="Ttulo3"/>
      </w:pPr>
      <w:bookmarkStart w:id="29" w:name="_Toc93580601"/>
      <w:r>
        <w:lastRenderedPageBreak/>
        <w:t xml:space="preserve">2.2.2. </w:t>
      </w:r>
      <w:r w:rsidR="007A7405">
        <w:t xml:space="preserve">Imprimir </w:t>
      </w:r>
      <w:r w:rsidR="007A7405" w:rsidRPr="00187986">
        <w:t>recibo</w:t>
      </w:r>
      <w:r w:rsidR="007A7405">
        <w:t xml:space="preserve"> oficia</w:t>
      </w:r>
      <w:r w:rsidR="00C10420">
        <w:t>l</w:t>
      </w:r>
      <w:bookmarkEnd w:id="29"/>
    </w:p>
    <w:p w14:paraId="4FE6C6C0" w14:textId="10A10F1A" w:rsidR="00A019A2" w:rsidRPr="00A019A2" w:rsidRDefault="000B139D" w:rsidP="00A019A2">
      <w:r>
        <w:t>La funcionalidad permite emitir un</w:t>
      </w:r>
      <w:r w:rsidR="004B764A">
        <w:t xml:space="preserve"> recibo </w:t>
      </w:r>
      <w:r>
        <w:t xml:space="preserve">de pago </w:t>
      </w:r>
      <w:r w:rsidR="004B764A">
        <w:t>oficial de un trámite con confirmación de pago</w:t>
      </w:r>
      <w:r>
        <w:t xml:space="preserve"> </w:t>
      </w:r>
    </w:p>
    <w:p w14:paraId="29CA27B9" w14:textId="1FE32EBA" w:rsidR="00E16DCD" w:rsidRDefault="00E16DCD" w:rsidP="00E16DCD">
      <w:r>
        <w:t>Se enlista los trámites oficiales: NUS, Trámite, Referencia, Fecha de pago, Importe a abonar. Presionar el botón “Imprimir” (</w:t>
      </w:r>
      <w:r>
        <w:rPr>
          <w:noProof/>
          <w:lang w:val="es-UY" w:eastAsia="es-UY"/>
        </w:rPr>
        <w:drawing>
          <wp:inline distT="0" distB="0" distL="0" distR="0" wp14:anchorId="266C60AC" wp14:editId="7C3E3B0A">
            <wp:extent cx="98799" cy="91199"/>
            <wp:effectExtent l="0" t="0" r="0" b="444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4" cy="10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para generar el recibo.</w:t>
      </w:r>
    </w:p>
    <w:p w14:paraId="3D91F570" w14:textId="1C45150B" w:rsidR="007A7405" w:rsidRDefault="00F969E4" w:rsidP="008B6E07">
      <w:pPr>
        <w:pStyle w:val="Pieimagenes"/>
      </w:pPr>
      <w:r w:rsidRPr="00FC2EC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21715E7" wp14:editId="7A6BDA27">
                <wp:simplePos x="0" y="0"/>
                <wp:positionH relativeFrom="column">
                  <wp:posOffset>2257202</wp:posOffset>
                </wp:positionH>
                <wp:positionV relativeFrom="paragraph">
                  <wp:posOffset>441960</wp:posOffset>
                </wp:positionV>
                <wp:extent cx="452120" cy="84455"/>
                <wp:effectExtent l="0" t="0" r="5080" b="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120" cy="844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871035" id="Rectángulo 19" o:spid="_x0000_s1026" style="position:absolute;margin-left:177.75pt;margin-top:34.8pt;width:35.6pt;height:6.65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" fillcolor="#bfbfbf" stroked="f" strokeweight="1pt">
                <v:path arrowok="t"/>
              </v:rect>
            </w:pict>
          </mc:Fallback>
        </mc:AlternateContent>
      </w:r>
      <w:r w:rsidRPr="00FC2EC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3723862" wp14:editId="169CFD30">
                <wp:simplePos x="0" y="0"/>
                <wp:positionH relativeFrom="column">
                  <wp:posOffset>3380963</wp:posOffset>
                </wp:positionH>
                <wp:positionV relativeFrom="paragraph">
                  <wp:posOffset>445770</wp:posOffset>
                </wp:positionV>
                <wp:extent cx="452120" cy="84455"/>
                <wp:effectExtent l="0" t="0" r="5080" b="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120" cy="844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BB4B27" id="Rectángulo 18" o:spid="_x0000_s1026" style="position:absolute;margin-left:266.2pt;margin-top:35.1pt;width:35.6pt;height:6.65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" fillcolor="#bfbfbf" stroked="f" strokeweight="1pt">
                <v:path arrowok="t"/>
              </v:rect>
            </w:pict>
          </mc:Fallback>
        </mc:AlternateContent>
      </w:r>
      <w:r w:rsidR="00E54515">
        <w:rPr>
          <w:noProof/>
          <w:lang w:val="es-UY" w:eastAsia="es-UY"/>
        </w:rPr>
        <w:drawing>
          <wp:inline distT="0" distB="0" distL="0" distR="0" wp14:anchorId="3AFC18AE" wp14:editId="1FA9C706">
            <wp:extent cx="3966359" cy="933261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80977" cy="9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D2728" w14:textId="0DC8147D" w:rsidR="00A019A2" w:rsidRDefault="00A019A2" w:rsidP="008B6E07">
      <w:pPr>
        <w:pStyle w:val="Pieimagenes"/>
      </w:pPr>
      <w:r>
        <w:rPr>
          <w:rStyle w:val="EstiloTablasCursivaCar"/>
          <w:rFonts w:asciiTheme="majorHAnsi" w:hAnsiTheme="majorHAnsi"/>
          <w:i w:val="0"/>
          <w:color w:val="008080"/>
          <w:sz w:val="18"/>
        </w:rPr>
        <w:t xml:space="preserve">Imagen </w:t>
      </w:r>
      <w:r w:rsidR="00E16DCD">
        <w:rPr>
          <w:rStyle w:val="EstiloTablasCursivaCar"/>
          <w:rFonts w:asciiTheme="majorHAnsi" w:hAnsiTheme="majorHAnsi"/>
          <w:i w:val="0"/>
          <w:color w:val="008080"/>
          <w:sz w:val="18"/>
        </w:rPr>
        <w:t>2</w:t>
      </w:r>
      <w:r>
        <w:rPr>
          <w:rStyle w:val="EstiloTablasCursivaCar"/>
          <w:rFonts w:asciiTheme="majorHAnsi" w:hAnsiTheme="majorHAnsi"/>
          <w:i w:val="0"/>
          <w:color w:val="008080"/>
          <w:sz w:val="18"/>
        </w:rPr>
        <w:t>.</w:t>
      </w:r>
      <w:r w:rsidR="007408A8">
        <w:rPr>
          <w:rStyle w:val="EstiloTablasCursivaCar"/>
          <w:rFonts w:asciiTheme="majorHAnsi" w:hAnsiTheme="majorHAnsi"/>
          <w:i w:val="0"/>
          <w:color w:val="008080"/>
          <w:sz w:val="18"/>
        </w:rPr>
        <w:t>9</w:t>
      </w:r>
      <w:r w:rsidRPr="00D01197">
        <w:rPr>
          <w:rStyle w:val="EstiloTablasCursivaCar"/>
          <w:rFonts w:asciiTheme="majorHAnsi" w:hAnsiTheme="majorHAnsi"/>
          <w:i w:val="0"/>
          <w:color w:val="008080"/>
          <w:sz w:val="18"/>
        </w:rPr>
        <w:t>.</w:t>
      </w:r>
      <w:r w:rsidR="00136288">
        <w:rPr>
          <w:rStyle w:val="EstiloTablasCursivaCar"/>
          <w:rFonts w:asciiTheme="majorHAnsi" w:hAnsiTheme="majorHAnsi"/>
          <w:i w:val="0"/>
          <w:color w:val="008080"/>
          <w:sz w:val="18"/>
        </w:rPr>
        <w:t xml:space="preserve"> </w:t>
      </w:r>
      <w:r w:rsidR="00AA3D5A">
        <w:rPr>
          <w:rStyle w:val="EstiloTablasCursivaCar"/>
          <w:rFonts w:asciiTheme="majorHAnsi" w:hAnsiTheme="majorHAnsi"/>
          <w:i w:val="0"/>
          <w:sz w:val="18"/>
        </w:rPr>
        <w:t>Seleccionar recibo oficial</w:t>
      </w:r>
    </w:p>
    <w:p w14:paraId="1CC24F96" w14:textId="4BF8ED19" w:rsidR="00E54515" w:rsidRDefault="00CF162A" w:rsidP="008B6E07">
      <w:pPr>
        <w:pStyle w:val="Pieimagenes"/>
      </w:pPr>
      <w:r w:rsidRPr="00FC2EC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02712DBF" wp14:editId="4F44E794">
                <wp:simplePos x="0" y="0"/>
                <wp:positionH relativeFrom="column">
                  <wp:posOffset>3588797</wp:posOffset>
                </wp:positionH>
                <wp:positionV relativeFrom="paragraph">
                  <wp:posOffset>1717675</wp:posOffset>
                </wp:positionV>
                <wp:extent cx="452120" cy="84455"/>
                <wp:effectExtent l="0" t="0" r="5080" b="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120" cy="844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D4E798" id="Rectángulo 15" o:spid="_x0000_s1026" style="position:absolute;margin-left:282.6pt;margin-top:135.25pt;width:35.6pt;height:6.65pt;z-index:25160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" fillcolor="#bfbfbf" stroked="f" strokeweight="1pt">
                <v:path arrowok="t"/>
              </v:rect>
            </w:pict>
          </mc:Fallback>
        </mc:AlternateContent>
      </w:r>
      <w:r w:rsidRPr="00FC2EC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4188D7A" wp14:editId="2174EDA9">
                <wp:simplePos x="0" y="0"/>
                <wp:positionH relativeFrom="column">
                  <wp:posOffset>3121437</wp:posOffset>
                </wp:positionH>
                <wp:positionV relativeFrom="paragraph">
                  <wp:posOffset>1718310</wp:posOffset>
                </wp:positionV>
                <wp:extent cx="452120" cy="84455"/>
                <wp:effectExtent l="0" t="0" r="5080" b="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120" cy="844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22326C" id="Rectángulo 14" o:spid="_x0000_s1026" style="position:absolute;margin-left:245.8pt;margin-top:135.3pt;width:35.6pt;height:6.65pt;z-index:25160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" fillcolor="#bfbfbf" stroked="f" strokeweight="1pt">
                <v:path arrowok="t"/>
              </v:rect>
            </w:pict>
          </mc:Fallback>
        </mc:AlternateContent>
      </w:r>
      <w:r w:rsidRPr="00FC2EC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E11777E" wp14:editId="1DCE3E85">
                <wp:simplePos x="0" y="0"/>
                <wp:positionH relativeFrom="column">
                  <wp:posOffset>3590067</wp:posOffset>
                </wp:positionH>
                <wp:positionV relativeFrom="paragraph">
                  <wp:posOffset>2310765</wp:posOffset>
                </wp:positionV>
                <wp:extent cx="452120" cy="84455"/>
                <wp:effectExtent l="0" t="0" r="5080" b="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120" cy="844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8F0BF5" id="Rectángulo 17" o:spid="_x0000_s1026" style="position:absolute;margin-left:282.7pt;margin-top:181.95pt;width:35.6pt;height:6.65pt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" fillcolor="#bfbfbf" stroked="f" strokeweight="1pt">
                <v:path arrowok="t"/>
              </v:rect>
            </w:pict>
          </mc:Fallback>
        </mc:AlternateContent>
      </w:r>
      <w:r w:rsidRPr="00FC2EC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CF17D76" wp14:editId="0C412ACB">
                <wp:simplePos x="0" y="0"/>
                <wp:positionH relativeFrom="column">
                  <wp:posOffset>1296035</wp:posOffset>
                </wp:positionH>
                <wp:positionV relativeFrom="paragraph">
                  <wp:posOffset>1412652</wp:posOffset>
                </wp:positionV>
                <wp:extent cx="452120" cy="84455"/>
                <wp:effectExtent l="0" t="0" r="5080" b="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120" cy="844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03DAF9" id="Rectángulo 16" o:spid="_x0000_s1026" style="position:absolute;margin-left:102.05pt;margin-top:111.25pt;width:35.6pt;height:6.65pt;z-index:25161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" fillcolor="#bfbfbf" stroked="f" strokeweight="1pt">
                <v:path arrowok="t"/>
              </v:rect>
            </w:pict>
          </mc:Fallback>
        </mc:AlternateContent>
      </w:r>
      <w:r w:rsidRPr="00FC2EC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7F992559" wp14:editId="3B13633F">
                <wp:simplePos x="0" y="0"/>
                <wp:positionH relativeFrom="column">
                  <wp:posOffset>452120</wp:posOffset>
                </wp:positionH>
                <wp:positionV relativeFrom="paragraph">
                  <wp:posOffset>1327562</wp:posOffset>
                </wp:positionV>
                <wp:extent cx="452120" cy="84455"/>
                <wp:effectExtent l="0" t="0" r="5080" b="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120" cy="844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AA5F9D" id="Rectángulo 13" o:spid="_x0000_s1026" style="position:absolute;margin-left:35.6pt;margin-top:104.55pt;width:35.6pt;height:6.65pt;z-index:25160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" fillcolor="#bfbfbf" stroked="f" strokeweight="1pt">
                <v:path arrowok="t"/>
              </v:rect>
            </w:pict>
          </mc:Fallback>
        </mc:AlternateContent>
      </w:r>
      <w:r w:rsidRPr="00FC2EC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65958E0C" wp14:editId="71D335E2">
                <wp:simplePos x="0" y="0"/>
                <wp:positionH relativeFrom="column">
                  <wp:posOffset>587375</wp:posOffset>
                </wp:positionH>
                <wp:positionV relativeFrom="paragraph">
                  <wp:posOffset>1223645</wp:posOffset>
                </wp:positionV>
                <wp:extent cx="452120" cy="84455"/>
                <wp:effectExtent l="0" t="0" r="5080" b="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120" cy="844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FB3054" id="Rectángulo 12" o:spid="_x0000_s1026" style="position:absolute;margin-left:46.25pt;margin-top:96.35pt;width:35.6pt;height:6.65pt;z-index:25159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" fillcolor="#bfbfbf" stroked="f" strokeweight="1pt">
                <v:path arrowok="t"/>
              </v:rect>
            </w:pict>
          </mc:Fallback>
        </mc:AlternateContent>
      </w:r>
      <w:r w:rsidR="00E54515">
        <w:rPr>
          <w:noProof/>
          <w:lang w:val="es-UY" w:eastAsia="es-UY"/>
        </w:rPr>
        <w:drawing>
          <wp:inline distT="0" distB="0" distL="0" distR="0" wp14:anchorId="0F3C4900" wp14:editId="4EC722AD">
            <wp:extent cx="4027256" cy="5201392"/>
            <wp:effectExtent l="19050" t="19050" r="11430" b="184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042253" cy="5220762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57DF04D" w14:textId="4FC6B44F" w:rsidR="00A019A2" w:rsidRDefault="00A019A2" w:rsidP="008B6E07">
      <w:pPr>
        <w:pStyle w:val="Pieimagenes"/>
        <w:rPr>
          <w:rStyle w:val="EstiloTablasCursivaCar"/>
          <w:rFonts w:asciiTheme="majorHAnsi" w:hAnsiTheme="majorHAnsi"/>
          <w:i w:val="0"/>
          <w:sz w:val="18"/>
        </w:rPr>
      </w:pPr>
      <w:r>
        <w:rPr>
          <w:rStyle w:val="EstiloTablasCursivaCar"/>
          <w:rFonts w:asciiTheme="majorHAnsi" w:hAnsiTheme="majorHAnsi"/>
          <w:i w:val="0"/>
          <w:color w:val="008080"/>
          <w:sz w:val="18"/>
        </w:rPr>
        <w:t xml:space="preserve">Imagen </w:t>
      </w:r>
      <w:r w:rsidR="00E16DCD">
        <w:rPr>
          <w:rStyle w:val="EstiloTablasCursivaCar"/>
          <w:rFonts w:asciiTheme="majorHAnsi" w:hAnsiTheme="majorHAnsi"/>
          <w:i w:val="0"/>
          <w:color w:val="008080"/>
          <w:sz w:val="18"/>
        </w:rPr>
        <w:t>2</w:t>
      </w:r>
      <w:r>
        <w:rPr>
          <w:rStyle w:val="EstiloTablasCursivaCar"/>
          <w:rFonts w:asciiTheme="majorHAnsi" w:hAnsiTheme="majorHAnsi"/>
          <w:i w:val="0"/>
          <w:color w:val="008080"/>
          <w:sz w:val="18"/>
        </w:rPr>
        <w:t>.</w:t>
      </w:r>
      <w:r w:rsidR="007408A8">
        <w:rPr>
          <w:rStyle w:val="EstiloTablasCursivaCar"/>
          <w:rFonts w:asciiTheme="majorHAnsi" w:hAnsiTheme="majorHAnsi"/>
          <w:i w:val="0"/>
          <w:color w:val="008080"/>
          <w:sz w:val="18"/>
        </w:rPr>
        <w:t>10</w:t>
      </w:r>
      <w:r w:rsidRPr="00D01197">
        <w:rPr>
          <w:rStyle w:val="EstiloTablasCursivaCar"/>
          <w:rFonts w:asciiTheme="majorHAnsi" w:hAnsiTheme="majorHAnsi"/>
          <w:i w:val="0"/>
          <w:color w:val="008080"/>
          <w:sz w:val="18"/>
        </w:rPr>
        <w:t xml:space="preserve">. </w:t>
      </w:r>
      <w:r w:rsidR="00136288">
        <w:rPr>
          <w:rStyle w:val="EstiloTablasCursivaCar"/>
          <w:rFonts w:asciiTheme="majorHAnsi" w:hAnsiTheme="majorHAnsi"/>
          <w:i w:val="0"/>
          <w:sz w:val="18"/>
        </w:rPr>
        <w:t>Recibo oficial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29"/>
      </w:tblGrid>
      <w:tr w:rsidR="00A019A2" w:rsidRPr="006E539D" w14:paraId="37C1C7E9" w14:textId="77777777" w:rsidTr="00DE3EBA">
        <w:tc>
          <w:tcPr>
            <w:tcW w:w="9645" w:type="dxa"/>
            <w:shd w:val="clear" w:color="auto" w:fill="008080"/>
          </w:tcPr>
          <w:p w14:paraId="2BF6D7CE" w14:textId="77777777" w:rsidR="00A019A2" w:rsidRPr="002237D7" w:rsidRDefault="00A019A2" w:rsidP="00DE3EBA">
            <w:pPr>
              <w:pStyle w:val="Titulospararecuadros"/>
              <w:rPr>
                <w:b/>
                <w:color w:val="262626" w:themeColor="text1" w:themeTint="D9"/>
                <w:szCs w:val="24"/>
              </w:rPr>
            </w:pPr>
            <w:r>
              <w:rPr>
                <w:b/>
              </w:rPr>
              <w:lastRenderedPageBreak/>
              <w:t>IMPORTANTE</w:t>
            </w:r>
          </w:p>
        </w:tc>
      </w:tr>
      <w:tr w:rsidR="00A019A2" w:rsidRPr="00495F3F" w14:paraId="642E87DF" w14:textId="77777777" w:rsidTr="00DE3EBA">
        <w:trPr>
          <w:trHeight w:val="208"/>
        </w:trPr>
        <w:tc>
          <w:tcPr>
            <w:tcW w:w="9645" w:type="dxa"/>
            <w:shd w:val="clear" w:color="auto" w:fill="F2F2F2"/>
          </w:tcPr>
          <w:p w14:paraId="201F19D3" w14:textId="3C8F3C88" w:rsidR="00A019A2" w:rsidRPr="00911B36" w:rsidRDefault="00E16DCD" w:rsidP="004B764A">
            <w:r>
              <w:t>Los recibos se encontrarán disponibles para su impresión hasta</w:t>
            </w:r>
            <w:r w:rsidR="00A019A2">
              <w:t xml:space="preserve"> 15 </w:t>
            </w:r>
            <w:r w:rsidR="003D7324">
              <w:t>días</w:t>
            </w:r>
            <w:r w:rsidR="00A019A2">
              <w:t xml:space="preserve"> luego de </w:t>
            </w:r>
            <w:r w:rsidR="004B764A">
              <w:t xml:space="preserve">la fecha de confirmación del </w:t>
            </w:r>
            <w:r w:rsidR="00A019A2">
              <w:t>pago</w:t>
            </w:r>
            <w:r>
              <w:t xml:space="preserve"> del trámite.</w:t>
            </w:r>
          </w:p>
        </w:tc>
      </w:tr>
    </w:tbl>
    <w:p w14:paraId="6BB5EAD9" w14:textId="19CD122C" w:rsidR="00E3759C" w:rsidRPr="00CF162A" w:rsidRDefault="00E3759C" w:rsidP="00CF162A"/>
    <w:sectPr w:rsidR="00E3759C" w:rsidRPr="00CF162A" w:rsidSect="005D2E4D">
      <w:headerReference w:type="default" r:id="rId26"/>
      <w:footerReference w:type="even" r:id="rId27"/>
      <w:footerReference w:type="default" r:id="rId28"/>
      <w:pgSz w:w="11907" w:h="16840" w:code="9"/>
      <w:pgMar w:top="1979" w:right="1106" w:bottom="1440" w:left="1372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BAF0A" w14:textId="77777777" w:rsidR="00E543E4" w:rsidRDefault="00E543E4">
      <w:r>
        <w:separator/>
      </w:r>
    </w:p>
  </w:endnote>
  <w:endnote w:type="continuationSeparator" w:id="0">
    <w:p w14:paraId="33CA037D" w14:textId="77777777" w:rsidR="00E543E4" w:rsidRDefault="00E5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00D6C" w14:textId="77777777" w:rsidR="00771FD8" w:rsidRDefault="00771FD8" w:rsidP="00985C8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8EFA1EF" w14:textId="77777777" w:rsidR="00771FD8" w:rsidRDefault="00771FD8" w:rsidP="00B02F8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981B3" w14:textId="77777777" w:rsidR="00771FD8" w:rsidRPr="00F7626E" w:rsidRDefault="00771FD8" w:rsidP="00E462EA">
    <w:pPr>
      <w:pStyle w:val="Piedepgina"/>
      <w:framePr w:wrap="around" w:vAnchor="text" w:hAnchor="page" w:x="10611" w:y="-80"/>
      <w:rPr>
        <w:rStyle w:val="Nmerodepgina"/>
        <w:rFonts w:cs="Arial"/>
        <w:sz w:val="20"/>
        <w:szCs w:val="20"/>
      </w:rPr>
    </w:pPr>
    <w:r w:rsidRPr="00F7626E">
      <w:rPr>
        <w:rStyle w:val="Nmerodepgina"/>
        <w:rFonts w:cs="Arial"/>
        <w:sz w:val="20"/>
        <w:szCs w:val="20"/>
      </w:rPr>
      <w:fldChar w:fldCharType="begin"/>
    </w:r>
    <w:r w:rsidRPr="00F7626E">
      <w:rPr>
        <w:rStyle w:val="Nmerodepgina"/>
        <w:rFonts w:cs="Arial"/>
        <w:sz w:val="20"/>
        <w:szCs w:val="20"/>
      </w:rPr>
      <w:instrText xml:space="preserve">PAGE  </w:instrText>
    </w:r>
    <w:r w:rsidRPr="00F7626E">
      <w:rPr>
        <w:rStyle w:val="Nmerodepgina"/>
        <w:rFonts w:cs="Arial"/>
        <w:sz w:val="20"/>
        <w:szCs w:val="20"/>
      </w:rPr>
      <w:fldChar w:fldCharType="separate"/>
    </w:r>
    <w:r w:rsidR="00187986">
      <w:rPr>
        <w:rStyle w:val="Nmerodepgina"/>
        <w:rFonts w:cs="Arial"/>
        <w:noProof/>
        <w:sz w:val="20"/>
        <w:szCs w:val="20"/>
      </w:rPr>
      <w:t>3</w:t>
    </w:r>
    <w:r w:rsidRPr="00F7626E">
      <w:rPr>
        <w:rStyle w:val="Nmerodepgina"/>
        <w:rFonts w:cs="Arial"/>
        <w:sz w:val="20"/>
        <w:szCs w:val="20"/>
      </w:rPr>
      <w:fldChar w:fldCharType="end"/>
    </w:r>
  </w:p>
  <w:p w14:paraId="254176FD" w14:textId="1946BF81" w:rsidR="00771FD8" w:rsidRPr="00E462EA" w:rsidRDefault="00771FD8" w:rsidP="000A3DCC">
    <w:pPr>
      <w:pStyle w:val="Piedepgina"/>
      <w:ind w:right="360"/>
      <w:rPr>
        <w:rFonts w:cs="Arial"/>
        <w:color w:val="BFBFBF" w:themeColor="background1" w:themeShade="BF"/>
        <w:sz w:val="20"/>
        <w:szCs w:val="20"/>
      </w:rPr>
    </w:pPr>
    <w:r w:rsidRPr="00E462EA">
      <w:rPr>
        <w:rFonts w:cs="Arial"/>
        <w:color w:val="BFBFBF" w:themeColor="background1" w:themeShade="BF"/>
        <w:sz w:val="20"/>
        <w:szCs w:val="20"/>
      </w:rPr>
      <w:t xml:space="preserve">SNIG – Versión </w:t>
    </w:r>
    <w:r w:rsidRPr="00E462EA">
      <w:rPr>
        <w:rFonts w:cs="Arial"/>
        <w:color w:val="BFBFBF" w:themeColor="background1" w:themeShade="BF"/>
        <w:sz w:val="20"/>
        <w:szCs w:val="20"/>
      </w:rPr>
      <w:fldChar w:fldCharType="begin"/>
    </w:r>
    <w:r w:rsidRPr="00E462EA">
      <w:rPr>
        <w:rFonts w:cs="Arial"/>
        <w:color w:val="BFBFBF" w:themeColor="background1" w:themeShade="BF"/>
        <w:sz w:val="20"/>
        <w:szCs w:val="20"/>
      </w:rPr>
      <w:instrText xml:space="preserve"> FILENAME </w:instrText>
    </w:r>
    <w:r w:rsidRPr="00E462EA">
      <w:rPr>
        <w:rFonts w:cs="Arial"/>
        <w:color w:val="BFBFBF" w:themeColor="background1" w:themeShade="BF"/>
        <w:sz w:val="20"/>
        <w:szCs w:val="20"/>
      </w:rPr>
      <w:fldChar w:fldCharType="separate"/>
    </w:r>
    <w:r w:rsidR="00565641">
      <w:rPr>
        <w:rFonts w:cs="Arial"/>
        <w:noProof/>
        <w:color w:val="BFBFBF" w:themeColor="background1" w:themeShade="BF"/>
        <w:sz w:val="20"/>
        <w:szCs w:val="20"/>
      </w:rPr>
      <w:t xml:space="preserve">I0992101 - Pasarela de pagos </w:t>
    </w:r>
    <w:r w:rsidRPr="00E462EA">
      <w:rPr>
        <w:rFonts w:cs="Arial"/>
        <w:color w:val="BFBFBF" w:themeColor="background1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04FA1" w14:textId="77777777" w:rsidR="00E543E4" w:rsidRDefault="00E543E4">
      <w:r>
        <w:separator/>
      </w:r>
    </w:p>
  </w:footnote>
  <w:footnote w:type="continuationSeparator" w:id="0">
    <w:p w14:paraId="7F340C5D" w14:textId="77777777" w:rsidR="00E543E4" w:rsidRDefault="00E54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B699F" w14:textId="77777777" w:rsidR="00771FD8" w:rsidRPr="00AC42B0" w:rsidRDefault="00771FD8" w:rsidP="00A20A80">
    <w:pPr>
      <w:pStyle w:val="Encabezado"/>
      <w:rPr>
        <w:b/>
        <w:color w:val="C0C0C0"/>
        <w:sz w:val="20"/>
        <w:szCs w:val="20"/>
      </w:rPr>
    </w:pPr>
    <w:r>
      <w:rPr>
        <w:noProof/>
        <w:lang w:val="es-UY" w:eastAsia="es-UY"/>
      </w:rPr>
      <w:drawing>
        <wp:anchor distT="0" distB="0" distL="114300" distR="114300" simplePos="0" relativeHeight="251658240" behindDoc="1" locked="0" layoutInCell="1" allowOverlap="1" wp14:anchorId="0F0569D8" wp14:editId="5DBA2DF4">
          <wp:simplePos x="0" y="0"/>
          <wp:positionH relativeFrom="margin">
            <wp:posOffset>-86360</wp:posOffset>
          </wp:positionH>
          <wp:positionV relativeFrom="paragraph">
            <wp:posOffset>-136363</wp:posOffset>
          </wp:positionV>
          <wp:extent cx="1820173" cy="577785"/>
          <wp:effectExtent l="0" t="0" r="0" b="0"/>
          <wp:wrapNone/>
          <wp:docPr id="499" name="Imagen 499" descr="C:\Users\mauricio.giacossa\AppData\Local\Microsoft\Windows\INetCache\Content.Word\LogoSNIG_Nue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.giacossa\AppData\Local\Microsoft\Windows\INetCache\Content.Word\LogoSNIG_Nue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173" cy="57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005050"/>
        <w:sz w:val="18"/>
        <w:szCs w:val="18"/>
      </w:rPr>
      <w:t xml:space="preserve">                                             </w:t>
    </w:r>
    <w:r w:rsidRPr="00AC42B0">
      <w:rPr>
        <w:color w:val="808080" w:themeColor="background1" w:themeShade="80"/>
        <w:sz w:val="20"/>
        <w:szCs w:val="20"/>
      </w:rPr>
      <w:t>Sistema Nacional de Información Ganadera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6D02CD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6pt;height:14.4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358E1612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440502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AA463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9028C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8748D4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447C1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AA969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8C35F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406B0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2385DF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61B48"/>
    <w:multiLevelType w:val="multilevel"/>
    <w:tmpl w:val="C056269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ECD757E"/>
    <w:multiLevelType w:val="hybridMultilevel"/>
    <w:tmpl w:val="B8284CC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2003A"/>
    <w:multiLevelType w:val="hybridMultilevel"/>
    <w:tmpl w:val="990AC06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300F6"/>
    <w:multiLevelType w:val="hybridMultilevel"/>
    <w:tmpl w:val="300EDFE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F1DAE"/>
    <w:multiLevelType w:val="hybridMultilevel"/>
    <w:tmpl w:val="848A28C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961A4"/>
    <w:multiLevelType w:val="multilevel"/>
    <w:tmpl w:val="3A8C59CE"/>
    <w:lvl w:ilvl="0">
      <w:start w:val="1"/>
      <w:numFmt w:val="decimal"/>
      <w:pStyle w:val="Pieparaimgenes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</w:r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B7F79DF"/>
    <w:multiLevelType w:val="hybridMultilevel"/>
    <w:tmpl w:val="50AEAEE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31E9F"/>
    <w:multiLevelType w:val="hybridMultilevel"/>
    <w:tmpl w:val="62885A22"/>
    <w:lvl w:ilvl="0" w:tplc="DEE0E178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3731E"/>
    <w:multiLevelType w:val="hybridMultilevel"/>
    <w:tmpl w:val="0AE087F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17365"/>
    <w:multiLevelType w:val="hybridMultilevel"/>
    <w:tmpl w:val="61042B8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4"/>
  </w:num>
  <w:num w:numId="14">
    <w:abstractNumId w:val="19"/>
  </w:num>
  <w:num w:numId="15">
    <w:abstractNumId w:val="13"/>
  </w:num>
  <w:num w:numId="16">
    <w:abstractNumId w:val="17"/>
  </w:num>
  <w:num w:numId="17">
    <w:abstractNumId w:val="18"/>
  </w:num>
  <w:num w:numId="18">
    <w:abstractNumId w:val="11"/>
  </w:num>
  <w:num w:numId="19">
    <w:abstractNumId w:val="16"/>
  </w:num>
  <w:num w:numId="20">
    <w:abstractNumId w:val="12"/>
  </w:num>
  <w:num w:numId="2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0AC"/>
    <w:rsid w:val="00000601"/>
    <w:rsid w:val="00000699"/>
    <w:rsid w:val="00000ACD"/>
    <w:rsid w:val="00000EC7"/>
    <w:rsid w:val="0000178A"/>
    <w:rsid w:val="00001E54"/>
    <w:rsid w:val="0000203B"/>
    <w:rsid w:val="0000279E"/>
    <w:rsid w:val="000027CA"/>
    <w:rsid w:val="00002874"/>
    <w:rsid w:val="00002FBB"/>
    <w:rsid w:val="00003584"/>
    <w:rsid w:val="00004502"/>
    <w:rsid w:val="0000471B"/>
    <w:rsid w:val="00010D25"/>
    <w:rsid w:val="000116FF"/>
    <w:rsid w:val="00012274"/>
    <w:rsid w:val="000122A0"/>
    <w:rsid w:val="000125B4"/>
    <w:rsid w:val="00012DDC"/>
    <w:rsid w:val="00012E5D"/>
    <w:rsid w:val="000144BC"/>
    <w:rsid w:val="00015B99"/>
    <w:rsid w:val="00015BA5"/>
    <w:rsid w:val="000163AF"/>
    <w:rsid w:val="00016A11"/>
    <w:rsid w:val="00020F02"/>
    <w:rsid w:val="0002163D"/>
    <w:rsid w:val="00022778"/>
    <w:rsid w:val="00022888"/>
    <w:rsid w:val="0002448A"/>
    <w:rsid w:val="00025035"/>
    <w:rsid w:val="00025530"/>
    <w:rsid w:val="000274A1"/>
    <w:rsid w:val="00027558"/>
    <w:rsid w:val="000309A1"/>
    <w:rsid w:val="00031303"/>
    <w:rsid w:val="000315C6"/>
    <w:rsid w:val="0003267A"/>
    <w:rsid w:val="000337EF"/>
    <w:rsid w:val="00035D1A"/>
    <w:rsid w:val="00037441"/>
    <w:rsid w:val="000378BE"/>
    <w:rsid w:val="0004093B"/>
    <w:rsid w:val="0004109A"/>
    <w:rsid w:val="00041693"/>
    <w:rsid w:val="00041827"/>
    <w:rsid w:val="00041C68"/>
    <w:rsid w:val="00042511"/>
    <w:rsid w:val="00042A15"/>
    <w:rsid w:val="000437A8"/>
    <w:rsid w:val="00043D2D"/>
    <w:rsid w:val="000442EF"/>
    <w:rsid w:val="000449D4"/>
    <w:rsid w:val="00044E6C"/>
    <w:rsid w:val="00045BA6"/>
    <w:rsid w:val="00047070"/>
    <w:rsid w:val="00050012"/>
    <w:rsid w:val="00050DCF"/>
    <w:rsid w:val="00051007"/>
    <w:rsid w:val="000521FB"/>
    <w:rsid w:val="00054B00"/>
    <w:rsid w:val="00055088"/>
    <w:rsid w:val="000551B6"/>
    <w:rsid w:val="000556D6"/>
    <w:rsid w:val="00056CCB"/>
    <w:rsid w:val="00056DF9"/>
    <w:rsid w:val="00057FC9"/>
    <w:rsid w:val="00060CEB"/>
    <w:rsid w:val="00061634"/>
    <w:rsid w:val="00061EA1"/>
    <w:rsid w:val="00061FD6"/>
    <w:rsid w:val="000646B0"/>
    <w:rsid w:val="00064850"/>
    <w:rsid w:val="0006486A"/>
    <w:rsid w:val="00065181"/>
    <w:rsid w:val="00067817"/>
    <w:rsid w:val="00070184"/>
    <w:rsid w:val="0007057E"/>
    <w:rsid w:val="00070F57"/>
    <w:rsid w:val="00071B90"/>
    <w:rsid w:val="00072DCF"/>
    <w:rsid w:val="00074957"/>
    <w:rsid w:val="00074C55"/>
    <w:rsid w:val="00074C9B"/>
    <w:rsid w:val="00075460"/>
    <w:rsid w:val="00075ACD"/>
    <w:rsid w:val="00076DE6"/>
    <w:rsid w:val="000775CD"/>
    <w:rsid w:val="00077954"/>
    <w:rsid w:val="00080D52"/>
    <w:rsid w:val="00080DE6"/>
    <w:rsid w:val="00082F04"/>
    <w:rsid w:val="00083B78"/>
    <w:rsid w:val="00084309"/>
    <w:rsid w:val="00084475"/>
    <w:rsid w:val="00084CA8"/>
    <w:rsid w:val="00084F52"/>
    <w:rsid w:val="00092D7D"/>
    <w:rsid w:val="00093A4D"/>
    <w:rsid w:val="00094843"/>
    <w:rsid w:val="00094F5F"/>
    <w:rsid w:val="000953E5"/>
    <w:rsid w:val="0009692A"/>
    <w:rsid w:val="00096C74"/>
    <w:rsid w:val="0009780D"/>
    <w:rsid w:val="00097CE3"/>
    <w:rsid w:val="000A2F8A"/>
    <w:rsid w:val="000A3DCC"/>
    <w:rsid w:val="000A4006"/>
    <w:rsid w:val="000A4334"/>
    <w:rsid w:val="000A50E0"/>
    <w:rsid w:val="000A53E2"/>
    <w:rsid w:val="000A589F"/>
    <w:rsid w:val="000A6015"/>
    <w:rsid w:val="000A68B7"/>
    <w:rsid w:val="000A74BD"/>
    <w:rsid w:val="000B139D"/>
    <w:rsid w:val="000B1972"/>
    <w:rsid w:val="000B3126"/>
    <w:rsid w:val="000B58B8"/>
    <w:rsid w:val="000C0D15"/>
    <w:rsid w:val="000C1591"/>
    <w:rsid w:val="000C1981"/>
    <w:rsid w:val="000C2340"/>
    <w:rsid w:val="000C264F"/>
    <w:rsid w:val="000C3842"/>
    <w:rsid w:val="000C3943"/>
    <w:rsid w:val="000C3ECC"/>
    <w:rsid w:val="000C50CA"/>
    <w:rsid w:val="000C5C2A"/>
    <w:rsid w:val="000D0C56"/>
    <w:rsid w:val="000D1995"/>
    <w:rsid w:val="000D2055"/>
    <w:rsid w:val="000D32A3"/>
    <w:rsid w:val="000D5C82"/>
    <w:rsid w:val="000D72FA"/>
    <w:rsid w:val="000D734B"/>
    <w:rsid w:val="000D735D"/>
    <w:rsid w:val="000D7A44"/>
    <w:rsid w:val="000E030F"/>
    <w:rsid w:val="000E0624"/>
    <w:rsid w:val="000E22AD"/>
    <w:rsid w:val="000E2C0D"/>
    <w:rsid w:val="000E2F45"/>
    <w:rsid w:val="000E41F8"/>
    <w:rsid w:val="000E479A"/>
    <w:rsid w:val="000E4DB8"/>
    <w:rsid w:val="000E5514"/>
    <w:rsid w:val="000E5BD1"/>
    <w:rsid w:val="000E5D03"/>
    <w:rsid w:val="000E64A9"/>
    <w:rsid w:val="000E684F"/>
    <w:rsid w:val="000F2347"/>
    <w:rsid w:val="000F2D6D"/>
    <w:rsid w:val="000F33B7"/>
    <w:rsid w:val="000F5022"/>
    <w:rsid w:val="000F531B"/>
    <w:rsid w:val="000F588B"/>
    <w:rsid w:val="000F5D8C"/>
    <w:rsid w:val="000F5F8A"/>
    <w:rsid w:val="000F67C2"/>
    <w:rsid w:val="000F7966"/>
    <w:rsid w:val="00100312"/>
    <w:rsid w:val="0010078C"/>
    <w:rsid w:val="00100B58"/>
    <w:rsid w:val="00101293"/>
    <w:rsid w:val="001027BF"/>
    <w:rsid w:val="00104B80"/>
    <w:rsid w:val="0010524E"/>
    <w:rsid w:val="00111AB0"/>
    <w:rsid w:val="0011237C"/>
    <w:rsid w:val="00114088"/>
    <w:rsid w:val="00114FD0"/>
    <w:rsid w:val="00115075"/>
    <w:rsid w:val="001172CD"/>
    <w:rsid w:val="00117940"/>
    <w:rsid w:val="001214BE"/>
    <w:rsid w:val="00122E52"/>
    <w:rsid w:val="00124241"/>
    <w:rsid w:val="001253B6"/>
    <w:rsid w:val="001263D1"/>
    <w:rsid w:val="00126B84"/>
    <w:rsid w:val="0012795F"/>
    <w:rsid w:val="0013085F"/>
    <w:rsid w:val="00130DEC"/>
    <w:rsid w:val="00131389"/>
    <w:rsid w:val="001315E4"/>
    <w:rsid w:val="00133CE0"/>
    <w:rsid w:val="00134EF7"/>
    <w:rsid w:val="00134FE0"/>
    <w:rsid w:val="00135298"/>
    <w:rsid w:val="001355CB"/>
    <w:rsid w:val="001360B6"/>
    <w:rsid w:val="00136288"/>
    <w:rsid w:val="001362ED"/>
    <w:rsid w:val="00140AD6"/>
    <w:rsid w:val="00141C99"/>
    <w:rsid w:val="00142147"/>
    <w:rsid w:val="00142A2B"/>
    <w:rsid w:val="001430AE"/>
    <w:rsid w:val="001451C2"/>
    <w:rsid w:val="00145DDA"/>
    <w:rsid w:val="0014642A"/>
    <w:rsid w:val="001464CC"/>
    <w:rsid w:val="0014650E"/>
    <w:rsid w:val="00150688"/>
    <w:rsid w:val="00154197"/>
    <w:rsid w:val="0015464F"/>
    <w:rsid w:val="001557F8"/>
    <w:rsid w:val="00155DB5"/>
    <w:rsid w:val="00156437"/>
    <w:rsid w:val="00157C18"/>
    <w:rsid w:val="0016000F"/>
    <w:rsid w:val="00160B4F"/>
    <w:rsid w:val="001643F1"/>
    <w:rsid w:val="00165109"/>
    <w:rsid w:val="00167370"/>
    <w:rsid w:val="00167B80"/>
    <w:rsid w:val="001702A5"/>
    <w:rsid w:val="001724E9"/>
    <w:rsid w:val="00172585"/>
    <w:rsid w:val="001728C3"/>
    <w:rsid w:val="00172A78"/>
    <w:rsid w:val="001743DA"/>
    <w:rsid w:val="001744C7"/>
    <w:rsid w:val="00174AC8"/>
    <w:rsid w:val="00174D07"/>
    <w:rsid w:val="00175B59"/>
    <w:rsid w:val="00175E84"/>
    <w:rsid w:val="0017654A"/>
    <w:rsid w:val="001768C9"/>
    <w:rsid w:val="00177D1B"/>
    <w:rsid w:val="001800CC"/>
    <w:rsid w:val="0018204B"/>
    <w:rsid w:val="001829B4"/>
    <w:rsid w:val="001831DE"/>
    <w:rsid w:val="001861CE"/>
    <w:rsid w:val="00187423"/>
    <w:rsid w:val="00187986"/>
    <w:rsid w:val="00192187"/>
    <w:rsid w:val="001926E1"/>
    <w:rsid w:val="00193001"/>
    <w:rsid w:val="00193045"/>
    <w:rsid w:val="00193721"/>
    <w:rsid w:val="00193B4B"/>
    <w:rsid w:val="00193C15"/>
    <w:rsid w:val="001946A1"/>
    <w:rsid w:val="00194D6F"/>
    <w:rsid w:val="00196E9D"/>
    <w:rsid w:val="001979C2"/>
    <w:rsid w:val="001A010D"/>
    <w:rsid w:val="001A0BA9"/>
    <w:rsid w:val="001A0EC5"/>
    <w:rsid w:val="001A14EB"/>
    <w:rsid w:val="001A5B92"/>
    <w:rsid w:val="001A6C2B"/>
    <w:rsid w:val="001B17C8"/>
    <w:rsid w:val="001B24E8"/>
    <w:rsid w:val="001B4BFE"/>
    <w:rsid w:val="001B69C8"/>
    <w:rsid w:val="001B6B55"/>
    <w:rsid w:val="001B710A"/>
    <w:rsid w:val="001B7141"/>
    <w:rsid w:val="001B786D"/>
    <w:rsid w:val="001C08FF"/>
    <w:rsid w:val="001C0BBF"/>
    <w:rsid w:val="001C24EB"/>
    <w:rsid w:val="001C3023"/>
    <w:rsid w:val="001C32D2"/>
    <w:rsid w:val="001C4E0E"/>
    <w:rsid w:val="001C4F28"/>
    <w:rsid w:val="001C5E9B"/>
    <w:rsid w:val="001C761F"/>
    <w:rsid w:val="001D11C2"/>
    <w:rsid w:val="001D17B3"/>
    <w:rsid w:val="001D1EB1"/>
    <w:rsid w:val="001D2CB8"/>
    <w:rsid w:val="001D2D70"/>
    <w:rsid w:val="001D56E4"/>
    <w:rsid w:val="001D6AB0"/>
    <w:rsid w:val="001D76A5"/>
    <w:rsid w:val="001E0166"/>
    <w:rsid w:val="001E1412"/>
    <w:rsid w:val="001E32DD"/>
    <w:rsid w:val="001E501F"/>
    <w:rsid w:val="001E56C7"/>
    <w:rsid w:val="001E6A3D"/>
    <w:rsid w:val="001E7962"/>
    <w:rsid w:val="001E7A48"/>
    <w:rsid w:val="001F04AD"/>
    <w:rsid w:val="001F0DAC"/>
    <w:rsid w:val="001F0F6C"/>
    <w:rsid w:val="001F12C8"/>
    <w:rsid w:val="001F1FE3"/>
    <w:rsid w:val="001F2F14"/>
    <w:rsid w:val="001F4462"/>
    <w:rsid w:val="001F4DBA"/>
    <w:rsid w:val="001F4EE2"/>
    <w:rsid w:val="001F524D"/>
    <w:rsid w:val="001F624D"/>
    <w:rsid w:val="001F695A"/>
    <w:rsid w:val="001F7071"/>
    <w:rsid w:val="001F7491"/>
    <w:rsid w:val="00200D5D"/>
    <w:rsid w:val="00201CD4"/>
    <w:rsid w:val="002023EA"/>
    <w:rsid w:val="00202856"/>
    <w:rsid w:val="00202F80"/>
    <w:rsid w:val="00203A20"/>
    <w:rsid w:val="002048EC"/>
    <w:rsid w:val="0020542C"/>
    <w:rsid w:val="00206437"/>
    <w:rsid w:val="00206689"/>
    <w:rsid w:val="002069EE"/>
    <w:rsid w:val="00207EB8"/>
    <w:rsid w:val="002104D2"/>
    <w:rsid w:val="00211F16"/>
    <w:rsid w:val="002130B9"/>
    <w:rsid w:val="00214AA6"/>
    <w:rsid w:val="002154EE"/>
    <w:rsid w:val="00215669"/>
    <w:rsid w:val="00215D39"/>
    <w:rsid w:val="00216164"/>
    <w:rsid w:val="00216D63"/>
    <w:rsid w:val="00216D9E"/>
    <w:rsid w:val="002171F3"/>
    <w:rsid w:val="00222069"/>
    <w:rsid w:val="00222F7A"/>
    <w:rsid w:val="002237D7"/>
    <w:rsid w:val="002261AC"/>
    <w:rsid w:val="00226B03"/>
    <w:rsid w:val="00231A7F"/>
    <w:rsid w:val="00231A98"/>
    <w:rsid w:val="00232067"/>
    <w:rsid w:val="00232177"/>
    <w:rsid w:val="00232756"/>
    <w:rsid w:val="0023283C"/>
    <w:rsid w:val="00232AD2"/>
    <w:rsid w:val="00233EBF"/>
    <w:rsid w:val="00234086"/>
    <w:rsid w:val="002341CF"/>
    <w:rsid w:val="00235017"/>
    <w:rsid w:val="00235F8D"/>
    <w:rsid w:val="00235FB7"/>
    <w:rsid w:val="00236327"/>
    <w:rsid w:val="00236F3B"/>
    <w:rsid w:val="0024447F"/>
    <w:rsid w:val="00244B36"/>
    <w:rsid w:val="00244FED"/>
    <w:rsid w:val="002475F6"/>
    <w:rsid w:val="00250169"/>
    <w:rsid w:val="0025053D"/>
    <w:rsid w:val="002505C7"/>
    <w:rsid w:val="00250F65"/>
    <w:rsid w:val="00251915"/>
    <w:rsid w:val="0025665B"/>
    <w:rsid w:val="00256788"/>
    <w:rsid w:val="00256854"/>
    <w:rsid w:val="00256B78"/>
    <w:rsid w:val="002570D3"/>
    <w:rsid w:val="002611C2"/>
    <w:rsid w:val="00262817"/>
    <w:rsid w:val="00265271"/>
    <w:rsid w:val="00265B4F"/>
    <w:rsid w:val="00266A9F"/>
    <w:rsid w:val="002677CC"/>
    <w:rsid w:val="00267B13"/>
    <w:rsid w:val="002705C8"/>
    <w:rsid w:val="00270A39"/>
    <w:rsid w:val="00270A42"/>
    <w:rsid w:val="002715A6"/>
    <w:rsid w:val="002716DB"/>
    <w:rsid w:val="00271C11"/>
    <w:rsid w:val="00272427"/>
    <w:rsid w:val="00273384"/>
    <w:rsid w:val="00274226"/>
    <w:rsid w:val="002750CC"/>
    <w:rsid w:val="002767CD"/>
    <w:rsid w:val="00277D92"/>
    <w:rsid w:val="0028062A"/>
    <w:rsid w:val="00281293"/>
    <w:rsid w:val="00283A24"/>
    <w:rsid w:val="00284188"/>
    <w:rsid w:val="00284C5B"/>
    <w:rsid w:val="00284F2B"/>
    <w:rsid w:val="0028578F"/>
    <w:rsid w:val="00285AE3"/>
    <w:rsid w:val="00285B86"/>
    <w:rsid w:val="00286171"/>
    <w:rsid w:val="0029373D"/>
    <w:rsid w:val="0029505E"/>
    <w:rsid w:val="00296059"/>
    <w:rsid w:val="00296239"/>
    <w:rsid w:val="00296CFC"/>
    <w:rsid w:val="002A1802"/>
    <w:rsid w:val="002A23A0"/>
    <w:rsid w:val="002A2586"/>
    <w:rsid w:val="002A290F"/>
    <w:rsid w:val="002A42AC"/>
    <w:rsid w:val="002A580A"/>
    <w:rsid w:val="002A5BCE"/>
    <w:rsid w:val="002A5C5A"/>
    <w:rsid w:val="002B0122"/>
    <w:rsid w:val="002B0BE4"/>
    <w:rsid w:val="002B2340"/>
    <w:rsid w:val="002B27A4"/>
    <w:rsid w:val="002B3BEE"/>
    <w:rsid w:val="002B5287"/>
    <w:rsid w:val="002B52A6"/>
    <w:rsid w:val="002B5DE5"/>
    <w:rsid w:val="002B6136"/>
    <w:rsid w:val="002B6B04"/>
    <w:rsid w:val="002C10C6"/>
    <w:rsid w:val="002C2307"/>
    <w:rsid w:val="002C30AC"/>
    <w:rsid w:val="002C3EBB"/>
    <w:rsid w:val="002C444D"/>
    <w:rsid w:val="002C5B37"/>
    <w:rsid w:val="002C602F"/>
    <w:rsid w:val="002C6112"/>
    <w:rsid w:val="002C76CE"/>
    <w:rsid w:val="002D0AEE"/>
    <w:rsid w:val="002D13C9"/>
    <w:rsid w:val="002D2C00"/>
    <w:rsid w:val="002D4479"/>
    <w:rsid w:val="002D4868"/>
    <w:rsid w:val="002D5160"/>
    <w:rsid w:val="002D5625"/>
    <w:rsid w:val="002D6D1F"/>
    <w:rsid w:val="002D7916"/>
    <w:rsid w:val="002E21C6"/>
    <w:rsid w:val="002E384B"/>
    <w:rsid w:val="002E3ED7"/>
    <w:rsid w:val="002E3F2B"/>
    <w:rsid w:val="002E4D91"/>
    <w:rsid w:val="002E5324"/>
    <w:rsid w:val="002F04F1"/>
    <w:rsid w:val="002F0B90"/>
    <w:rsid w:val="002F22BD"/>
    <w:rsid w:val="002F2320"/>
    <w:rsid w:val="002F2962"/>
    <w:rsid w:val="002F2AE0"/>
    <w:rsid w:val="002F4091"/>
    <w:rsid w:val="002F4DD3"/>
    <w:rsid w:val="00301A18"/>
    <w:rsid w:val="00301CF4"/>
    <w:rsid w:val="0030252D"/>
    <w:rsid w:val="00302AEC"/>
    <w:rsid w:val="00304C51"/>
    <w:rsid w:val="00305889"/>
    <w:rsid w:val="00305C6F"/>
    <w:rsid w:val="003060DB"/>
    <w:rsid w:val="00310205"/>
    <w:rsid w:val="003106CD"/>
    <w:rsid w:val="00310DCC"/>
    <w:rsid w:val="003116B7"/>
    <w:rsid w:val="00312C21"/>
    <w:rsid w:val="003153FD"/>
    <w:rsid w:val="00316C43"/>
    <w:rsid w:val="00316E3C"/>
    <w:rsid w:val="003172DC"/>
    <w:rsid w:val="00317413"/>
    <w:rsid w:val="003176DB"/>
    <w:rsid w:val="0032225C"/>
    <w:rsid w:val="00322FA1"/>
    <w:rsid w:val="00323EF9"/>
    <w:rsid w:val="003306C6"/>
    <w:rsid w:val="00330812"/>
    <w:rsid w:val="00330AA5"/>
    <w:rsid w:val="00330CA1"/>
    <w:rsid w:val="00331BFE"/>
    <w:rsid w:val="003323E5"/>
    <w:rsid w:val="00333F06"/>
    <w:rsid w:val="00334670"/>
    <w:rsid w:val="00334CED"/>
    <w:rsid w:val="00337957"/>
    <w:rsid w:val="0034124C"/>
    <w:rsid w:val="0034188B"/>
    <w:rsid w:val="0034200B"/>
    <w:rsid w:val="00342134"/>
    <w:rsid w:val="0034296F"/>
    <w:rsid w:val="00342B04"/>
    <w:rsid w:val="003441F7"/>
    <w:rsid w:val="003442DF"/>
    <w:rsid w:val="00347E00"/>
    <w:rsid w:val="00350B0A"/>
    <w:rsid w:val="003533E4"/>
    <w:rsid w:val="00357870"/>
    <w:rsid w:val="00360AC6"/>
    <w:rsid w:val="00360FCD"/>
    <w:rsid w:val="00361C54"/>
    <w:rsid w:val="00361FF7"/>
    <w:rsid w:val="0036217F"/>
    <w:rsid w:val="003634F5"/>
    <w:rsid w:val="0036449D"/>
    <w:rsid w:val="00364E32"/>
    <w:rsid w:val="00366333"/>
    <w:rsid w:val="003670D1"/>
    <w:rsid w:val="0036736A"/>
    <w:rsid w:val="0037351C"/>
    <w:rsid w:val="00377388"/>
    <w:rsid w:val="003809DA"/>
    <w:rsid w:val="00381973"/>
    <w:rsid w:val="003821AE"/>
    <w:rsid w:val="00382544"/>
    <w:rsid w:val="00385061"/>
    <w:rsid w:val="00385B7E"/>
    <w:rsid w:val="0038637B"/>
    <w:rsid w:val="003863CE"/>
    <w:rsid w:val="00386569"/>
    <w:rsid w:val="00387833"/>
    <w:rsid w:val="003879E0"/>
    <w:rsid w:val="00387FC9"/>
    <w:rsid w:val="00392A02"/>
    <w:rsid w:val="00392A6F"/>
    <w:rsid w:val="00393360"/>
    <w:rsid w:val="00393B3F"/>
    <w:rsid w:val="00393FE7"/>
    <w:rsid w:val="00395C09"/>
    <w:rsid w:val="003968E6"/>
    <w:rsid w:val="00397B53"/>
    <w:rsid w:val="003A0765"/>
    <w:rsid w:val="003A0BBD"/>
    <w:rsid w:val="003A1690"/>
    <w:rsid w:val="003A383F"/>
    <w:rsid w:val="003A3F71"/>
    <w:rsid w:val="003A5E37"/>
    <w:rsid w:val="003A6332"/>
    <w:rsid w:val="003A66D9"/>
    <w:rsid w:val="003A7EDC"/>
    <w:rsid w:val="003B089B"/>
    <w:rsid w:val="003B1C3B"/>
    <w:rsid w:val="003B3C7D"/>
    <w:rsid w:val="003B6FB7"/>
    <w:rsid w:val="003B72F2"/>
    <w:rsid w:val="003B795B"/>
    <w:rsid w:val="003B7C28"/>
    <w:rsid w:val="003C107C"/>
    <w:rsid w:val="003C2521"/>
    <w:rsid w:val="003C331B"/>
    <w:rsid w:val="003C3FAF"/>
    <w:rsid w:val="003C45C9"/>
    <w:rsid w:val="003C4D9E"/>
    <w:rsid w:val="003C55AE"/>
    <w:rsid w:val="003C5A2E"/>
    <w:rsid w:val="003C77B0"/>
    <w:rsid w:val="003C7E13"/>
    <w:rsid w:val="003D0853"/>
    <w:rsid w:val="003D22AF"/>
    <w:rsid w:val="003D38E1"/>
    <w:rsid w:val="003D5D14"/>
    <w:rsid w:val="003D699E"/>
    <w:rsid w:val="003D6ADA"/>
    <w:rsid w:val="003D7023"/>
    <w:rsid w:val="003D7324"/>
    <w:rsid w:val="003D7E48"/>
    <w:rsid w:val="003E37FA"/>
    <w:rsid w:val="003E38F1"/>
    <w:rsid w:val="003E5070"/>
    <w:rsid w:val="003E52AC"/>
    <w:rsid w:val="003E70CA"/>
    <w:rsid w:val="003E738C"/>
    <w:rsid w:val="003E7C56"/>
    <w:rsid w:val="003F0D27"/>
    <w:rsid w:val="003F1E54"/>
    <w:rsid w:val="003F39AC"/>
    <w:rsid w:val="003F4921"/>
    <w:rsid w:val="004006B3"/>
    <w:rsid w:val="004017AB"/>
    <w:rsid w:val="004053D9"/>
    <w:rsid w:val="00405AFD"/>
    <w:rsid w:val="004062C2"/>
    <w:rsid w:val="004065CA"/>
    <w:rsid w:val="004134AA"/>
    <w:rsid w:val="004157FC"/>
    <w:rsid w:val="00416FF8"/>
    <w:rsid w:val="0042060B"/>
    <w:rsid w:val="00420638"/>
    <w:rsid w:val="00421147"/>
    <w:rsid w:val="004226F4"/>
    <w:rsid w:val="004227AC"/>
    <w:rsid w:val="00422E71"/>
    <w:rsid w:val="0042386A"/>
    <w:rsid w:val="00424065"/>
    <w:rsid w:val="004245E3"/>
    <w:rsid w:val="004257B8"/>
    <w:rsid w:val="004273D0"/>
    <w:rsid w:val="00431C1A"/>
    <w:rsid w:val="00431F41"/>
    <w:rsid w:val="00432B62"/>
    <w:rsid w:val="00435EF9"/>
    <w:rsid w:val="00436098"/>
    <w:rsid w:val="00437A35"/>
    <w:rsid w:val="00440D43"/>
    <w:rsid w:val="00440F28"/>
    <w:rsid w:val="00442356"/>
    <w:rsid w:val="00442A40"/>
    <w:rsid w:val="004430D8"/>
    <w:rsid w:val="00444384"/>
    <w:rsid w:val="00444E60"/>
    <w:rsid w:val="00444EB5"/>
    <w:rsid w:val="004469FB"/>
    <w:rsid w:val="004479F0"/>
    <w:rsid w:val="00450094"/>
    <w:rsid w:val="00450C31"/>
    <w:rsid w:val="00453482"/>
    <w:rsid w:val="0045465F"/>
    <w:rsid w:val="00455E36"/>
    <w:rsid w:val="0045705B"/>
    <w:rsid w:val="00457452"/>
    <w:rsid w:val="00457DF3"/>
    <w:rsid w:val="004609AA"/>
    <w:rsid w:val="0046177C"/>
    <w:rsid w:val="00463CCD"/>
    <w:rsid w:val="00463FEC"/>
    <w:rsid w:val="00464B74"/>
    <w:rsid w:val="00464C2B"/>
    <w:rsid w:val="00465539"/>
    <w:rsid w:val="0047176F"/>
    <w:rsid w:val="004723FB"/>
    <w:rsid w:val="00472484"/>
    <w:rsid w:val="004744E6"/>
    <w:rsid w:val="004773C1"/>
    <w:rsid w:val="0048242C"/>
    <w:rsid w:val="00484923"/>
    <w:rsid w:val="00485717"/>
    <w:rsid w:val="00485F91"/>
    <w:rsid w:val="004875FB"/>
    <w:rsid w:val="0048771D"/>
    <w:rsid w:val="00487EAA"/>
    <w:rsid w:val="004910F6"/>
    <w:rsid w:val="00491E1B"/>
    <w:rsid w:val="00491E41"/>
    <w:rsid w:val="00492030"/>
    <w:rsid w:val="004930BD"/>
    <w:rsid w:val="00494272"/>
    <w:rsid w:val="00495F3F"/>
    <w:rsid w:val="00496DF1"/>
    <w:rsid w:val="00497F80"/>
    <w:rsid w:val="004A3154"/>
    <w:rsid w:val="004A434B"/>
    <w:rsid w:val="004A5322"/>
    <w:rsid w:val="004A5F52"/>
    <w:rsid w:val="004A66F1"/>
    <w:rsid w:val="004A7131"/>
    <w:rsid w:val="004B02C5"/>
    <w:rsid w:val="004B2873"/>
    <w:rsid w:val="004B39AC"/>
    <w:rsid w:val="004B4BC5"/>
    <w:rsid w:val="004B4EE7"/>
    <w:rsid w:val="004B5CB0"/>
    <w:rsid w:val="004B6042"/>
    <w:rsid w:val="004B7627"/>
    <w:rsid w:val="004B764A"/>
    <w:rsid w:val="004B7B70"/>
    <w:rsid w:val="004C12E5"/>
    <w:rsid w:val="004C1FEC"/>
    <w:rsid w:val="004C37CC"/>
    <w:rsid w:val="004C5A8C"/>
    <w:rsid w:val="004C5C16"/>
    <w:rsid w:val="004C6A48"/>
    <w:rsid w:val="004C7296"/>
    <w:rsid w:val="004D05AB"/>
    <w:rsid w:val="004D107A"/>
    <w:rsid w:val="004D112C"/>
    <w:rsid w:val="004D1AFD"/>
    <w:rsid w:val="004D2505"/>
    <w:rsid w:val="004D2E93"/>
    <w:rsid w:val="004D2F74"/>
    <w:rsid w:val="004D4AA5"/>
    <w:rsid w:val="004D54DA"/>
    <w:rsid w:val="004D6549"/>
    <w:rsid w:val="004D68AC"/>
    <w:rsid w:val="004D7EB3"/>
    <w:rsid w:val="004E06B3"/>
    <w:rsid w:val="004E0EAE"/>
    <w:rsid w:val="004E0EB0"/>
    <w:rsid w:val="004E1A65"/>
    <w:rsid w:val="004E279D"/>
    <w:rsid w:val="004E2936"/>
    <w:rsid w:val="004E3473"/>
    <w:rsid w:val="004E366B"/>
    <w:rsid w:val="004E3839"/>
    <w:rsid w:val="004E3E26"/>
    <w:rsid w:val="004E3E60"/>
    <w:rsid w:val="004E4A1A"/>
    <w:rsid w:val="004E5824"/>
    <w:rsid w:val="004E672E"/>
    <w:rsid w:val="004E6A1A"/>
    <w:rsid w:val="004E729F"/>
    <w:rsid w:val="004E7810"/>
    <w:rsid w:val="004F04A5"/>
    <w:rsid w:val="004F0872"/>
    <w:rsid w:val="004F12B3"/>
    <w:rsid w:val="004F1587"/>
    <w:rsid w:val="004F2B7E"/>
    <w:rsid w:val="004F2BB4"/>
    <w:rsid w:val="004F2D5C"/>
    <w:rsid w:val="004F3223"/>
    <w:rsid w:val="004F42E3"/>
    <w:rsid w:val="004F4309"/>
    <w:rsid w:val="004F44D3"/>
    <w:rsid w:val="004F561A"/>
    <w:rsid w:val="004F5F5D"/>
    <w:rsid w:val="004F64AF"/>
    <w:rsid w:val="004F66EC"/>
    <w:rsid w:val="004F6950"/>
    <w:rsid w:val="00501B64"/>
    <w:rsid w:val="00501BF8"/>
    <w:rsid w:val="005049DD"/>
    <w:rsid w:val="005055CE"/>
    <w:rsid w:val="00506924"/>
    <w:rsid w:val="005079E8"/>
    <w:rsid w:val="00507EF6"/>
    <w:rsid w:val="005113C8"/>
    <w:rsid w:val="005119A8"/>
    <w:rsid w:val="005122D8"/>
    <w:rsid w:val="00513A5C"/>
    <w:rsid w:val="00513D30"/>
    <w:rsid w:val="00514A61"/>
    <w:rsid w:val="00514A73"/>
    <w:rsid w:val="0051562E"/>
    <w:rsid w:val="00516838"/>
    <w:rsid w:val="00516F16"/>
    <w:rsid w:val="0052033D"/>
    <w:rsid w:val="00520DBD"/>
    <w:rsid w:val="00521F52"/>
    <w:rsid w:val="005220BB"/>
    <w:rsid w:val="005245A7"/>
    <w:rsid w:val="00526049"/>
    <w:rsid w:val="005269B0"/>
    <w:rsid w:val="005303C5"/>
    <w:rsid w:val="0053092F"/>
    <w:rsid w:val="00530968"/>
    <w:rsid w:val="00530A94"/>
    <w:rsid w:val="005315E0"/>
    <w:rsid w:val="005335BF"/>
    <w:rsid w:val="0053438E"/>
    <w:rsid w:val="00535730"/>
    <w:rsid w:val="00540566"/>
    <w:rsid w:val="00542DDC"/>
    <w:rsid w:val="00544C35"/>
    <w:rsid w:val="00545353"/>
    <w:rsid w:val="0054579D"/>
    <w:rsid w:val="00545C85"/>
    <w:rsid w:val="00546686"/>
    <w:rsid w:val="00546967"/>
    <w:rsid w:val="00546D25"/>
    <w:rsid w:val="00553063"/>
    <w:rsid w:val="005543F0"/>
    <w:rsid w:val="00555E8B"/>
    <w:rsid w:val="00556EFE"/>
    <w:rsid w:val="00557282"/>
    <w:rsid w:val="00557397"/>
    <w:rsid w:val="0056026B"/>
    <w:rsid w:val="005609DD"/>
    <w:rsid w:val="0056145A"/>
    <w:rsid w:val="00561C7B"/>
    <w:rsid w:val="00561E92"/>
    <w:rsid w:val="00562116"/>
    <w:rsid w:val="005629E8"/>
    <w:rsid w:val="00563A1F"/>
    <w:rsid w:val="005640EC"/>
    <w:rsid w:val="00564B71"/>
    <w:rsid w:val="00565641"/>
    <w:rsid w:val="0056684C"/>
    <w:rsid w:val="00567318"/>
    <w:rsid w:val="005674A5"/>
    <w:rsid w:val="0057075C"/>
    <w:rsid w:val="00570AA5"/>
    <w:rsid w:val="00572378"/>
    <w:rsid w:val="00574C85"/>
    <w:rsid w:val="00575833"/>
    <w:rsid w:val="00580380"/>
    <w:rsid w:val="00582596"/>
    <w:rsid w:val="00582BFD"/>
    <w:rsid w:val="005836C0"/>
    <w:rsid w:val="00583FE0"/>
    <w:rsid w:val="00584108"/>
    <w:rsid w:val="00585067"/>
    <w:rsid w:val="00585940"/>
    <w:rsid w:val="00586962"/>
    <w:rsid w:val="005909A6"/>
    <w:rsid w:val="00590E83"/>
    <w:rsid w:val="0059144F"/>
    <w:rsid w:val="00591AF6"/>
    <w:rsid w:val="00591B94"/>
    <w:rsid w:val="005940FD"/>
    <w:rsid w:val="00594861"/>
    <w:rsid w:val="00594935"/>
    <w:rsid w:val="00594EB5"/>
    <w:rsid w:val="00595E98"/>
    <w:rsid w:val="00595F24"/>
    <w:rsid w:val="00595FA4"/>
    <w:rsid w:val="00595FEF"/>
    <w:rsid w:val="00596B30"/>
    <w:rsid w:val="005A01F0"/>
    <w:rsid w:val="005A0338"/>
    <w:rsid w:val="005A12B7"/>
    <w:rsid w:val="005A12DD"/>
    <w:rsid w:val="005A1DA7"/>
    <w:rsid w:val="005A24AF"/>
    <w:rsid w:val="005A36BA"/>
    <w:rsid w:val="005A5AD9"/>
    <w:rsid w:val="005A5AE6"/>
    <w:rsid w:val="005A5D94"/>
    <w:rsid w:val="005A72EA"/>
    <w:rsid w:val="005B1490"/>
    <w:rsid w:val="005B1DA3"/>
    <w:rsid w:val="005B2CF8"/>
    <w:rsid w:val="005B3DA1"/>
    <w:rsid w:val="005B60E7"/>
    <w:rsid w:val="005C06D4"/>
    <w:rsid w:val="005C0939"/>
    <w:rsid w:val="005C1246"/>
    <w:rsid w:val="005C2577"/>
    <w:rsid w:val="005C2AB0"/>
    <w:rsid w:val="005C3D43"/>
    <w:rsid w:val="005C5CED"/>
    <w:rsid w:val="005C69E2"/>
    <w:rsid w:val="005C6C70"/>
    <w:rsid w:val="005D1334"/>
    <w:rsid w:val="005D2E4D"/>
    <w:rsid w:val="005D46F1"/>
    <w:rsid w:val="005D4C6E"/>
    <w:rsid w:val="005D571E"/>
    <w:rsid w:val="005D7043"/>
    <w:rsid w:val="005D7312"/>
    <w:rsid w:val="005D762C"/>
    <w:rsid w:val="005E002F"/>
    <w:rsid w:val="005E353C"/>
    <w:rsid w:val="005E4180"/>
    <w:rsid w:val="005E58BF"/>
    <w:rsid w:val="005E5C5D"/>
    <w:rsid w:val="005E5F52"/>
    <w:rsid w:val="005E7FA8"/>
    <w:rsid w:val="005F00F5"/>
    <w:rsid w:val="005F09A7"/>
    <w:rsid w:val="005F1E76"/>
    <w:rsid w:val="005F4275"/>
    <w:rsid w:val="005F4A7C"/>
    <w:rsid w:val="005F4C7D"/>
    <w:rsid w:val="005F5DB2"/>
    <w:rsid w:val="005F7521"/>
    <w:rsid w:val="005F7A1B"/>
    <w:rsid w:val="006001C3"/>
    <w:rsid w:val="006001E1"/>
    <w:rsid w:val="00604EBD"/>
    <w:rsid w:val="00605126"/>
    <w:rsid w:val="006054CC"/>
    <w:rsid w:val="00610FF0"/>
    <w:rsid w:val="0061114E"/>
    <w:rsid w:val="0061238E"/>
    <w:rsid w:val="00612742"/>
    <w:rsid w:val="00612E22"/>
    <w:rsid w:val="0061306E"/>
    <w:rsid w:val="0061464E"/>
    <w:rsid w:val="00614659"/>
    <w:rsid w:val="0061555F"/>
    <w:rsid w:val="00615FD6"/>
    <w:rsid w:val="0061625F"/>
    <w:rsid w:val="00616488"/>
    <w:rsid w:val="00616606"/>
    <w:rsid w:val="00616633"/>
    <w:rsid w:val="0061680B"/>
    <w:rsid w:val="006171FC"/>
    <w:rsid w:val="00620702"/>
    <w:rsid w:val="00620D8B"/>
    <w:rsid w:val="006216FE"/>
    <w:rsid w:val="00622DC8"/>
    <w:rsid w:val="0062404F"/>
    <w:rsid w:val="00624934"/>
    <w:rsid w:val="006305B5"/>
    <w:rsid w:val="00630698"/>
    <w:rsid w:val="00630700"/>
    <w:rsid w:val="00630AD2"/>
    <w:rsid w:val="006318FE"/>
    <w:rsid w:val="0063222D"/>
    <w:rsid w:val="00632A70"/>
    <w:rsid w:val="006376C7"/>
    <w:rsid w:val="00643C33"/>
    <w:rsid w:val="00644A9F"/>
    <w:rsid w:val="00645084"/>
    <w:rsid w:val="00645A71"/>
    <w:rsid w:val="0064644A"/>
    <w:rsid w:val="00646822"/>
    <w:rsid w:val="00647BCF"/>
    <w:rsid w:val="006504A9"/>
    <w:rsid w:val="00651112"/>
    <w:rsid w:val="00651EEC"/>
    <w:rsid w:val="006520DE"/>
    <w:rsid w:val="0065444C"/>
    <w:rsid w:val="00654E51"/>
    <w:rsid w:val="00654EA3"/>
    <w:rsid w:val="00654FC4"/>
    <w:rsid w:val="0066049A"/>
    <w:rsid w:val="00660894"/>
    <w:rsid w:val="00660A71"/>
    <w:rsid w:val="006619CF"/>
    <w:rsid w:val="006622B9"/>
    <w:rsid w:val="0066274E"/>
    <w:rsid w:val="00662DA3"/>
    <w:rsid w:val="0066355C"/>
    <w:rsid w:val="006644F8"/>
    <w:rsid w:val="006645CF"/>
    <w:rsid w:val="00664656"/>
    <w:rsid w:val="006650E4"/>
    <w:rsid w:val="00666209"/>
    <w:rsid w:val="00666B88"/>
    <w:rsid w:val="00667399"/>
    <w:rsid w:val="00667F36"/>
    <w:rsid w:val="00670E17"/>
    <w:rsid w:val="006728F4"/>
    <w:rsid w:val="00673A32"/>
    <w:rsid w:val="0067453B"/>
    <w:rsid w:val="00676F6D"/>
    <w:rsid w:val="00677268"/>
    <w:rsid w:val="00682FB0"/>
    <w:rsid w:val="00683AD3"/>
    <w:rsid w:val="00683CD4"/>
    <w:rsid w:val="00685BDA"/>
    <w:rsid w:val="00686833"/>
    <w:rsid w:val="006878D3"/>
    <w:rsid w:val="00690134"/>
    <w:rsid w:val="00690446"/>
    <w:rsid w:val="00691523"/>
    <w:rsid w:val="00693A97"/>
    <w:rsid w:val="00693D62"/>
    <w:rsid w:val="00694027"/>
    <w:rsid w:val="00694DBB"/>
    <w:rsid w:val="00697937"/>
    <w:rsid w:val="006A04A6"/>
    <w:rsid w:val="006A176E"/>
    <w:rsid w:val="006A2305"/>
    <w:rsid w:val="006A27B3"/>
    <w:rsid w:val="006A30B6"/>
    <w:rsid w:val="006A381A"/>
    <w:rsid w:val="006A3D1D"/>
    <w:rsid w:val="006A49D3"/>
    <w:rsid w:val="006A5136"/>
    <w:rsid w:val="006A60A1"/>
    <w:rsid w:val="006A65CA"/>
    <w:rsid w:val="006A7CE0"/>
    <w:rsid w:val="006B0250"/>
    <w:rsid w:val="006B0865"/>
    <w:rsid w:val="006B0C47"/>
    <w:rsid w:val="006B110F"/>
    <w:rsid w:val="006B11E1"/>
    <w:rsid w:val="006B1CC7"/>
    <w:rsid w:val="006B27DF"/>
    <w:rsid w:val="006B3F57"/>
    <w:rsid w:val="006B504A"/>
    <w:rsid w:val="006B54BC"/>
    <w:rsid w:val="006B66C5"/>
    <w:rsid w:val="006B7EB3"/>
    <w:rsid w:val="006C06F4"/>
    <w:rsid w:val="006C1085"/>
    <w:rsid w:val="006C3362"/>
    <w:rsid w:val="006C33C7"/>
    <w:rsid w:val="006C3924"/>
    <w:rsid w:val="006C536B"/>
    <w:rsid w:val="006C621E"/>
    <w:rsid w:val="006C6440"/>
    <w:rsid w:val="006C6582"/>
    <w:rsid w:val="006D093F"/>
    <w:rsid w:val="006D0E03"/>
    <w:rsid w:val="006D1DFD"/>
    <w:rsid w:val="006D207A"/>
    <w:rsid w:val="006D2930"/>
    <w:rsid w:val="006D3349"/>
    <w:rsid w:val="006D3929"/>
    <w:rsid w:val="006D4A9B"/>
    <w:rsid w:val="006D5E70"/>
    <w:rsid w:val="006D6113"/>
    <w:rsid w:val="006D6406"/>
    <w:rsid w:val="006D6935"/>
    <w:rsid w:val="006E099D"/>
    <w:rsid w:val="006E26D5"/>
    <w:rsid w:val="006E291D"/>
    <w:rsid w:val="006E3DEA"/>
    <w:rsid w:val="006E503A"/>
    <w:rsid w:val="006E633A"/>
    <w:rsid w:val="006E65D1"/>
    <w:rsid w:val="006F102F"/>
    <w:rsid w:val="006F4A4F"/>
    <w:rsid w:val="006F5835"/>
    <w:rsid w:val="006F5B6B"/>
    <w:rsid w:val="006F5D15"/>
    <w:rsid w:val="006F69F6"/>
    <w:rsid w:val="006F6BF0"/>
    <w:rsid w:val="006F7DC3"/>
    <w:rsid w:val="00700F3C"/>
    <w:rsid w:val="00702064"/>
    <w:rsid w:val="00703B6C"/>
    <w:rsid w:val="00703DF3"/>
    <w:rsid w:val="00703E9A"/>
    <w:rsid w:val="00703FA2"/>
    <w:rsid w:val="00704C21"/>
    <w:rsid w:val="007050B9"/>
    <w:rsid w:val="00705266"/>
    <w:rsid w:val="00705382"/>
    <w:rsid w:val="00706451"/>
    <w:rsid w:val="00706E7D"/>
    <w:rsid w:val="00707458"/>
    <w:rsid w:val="007079CA"/>
    <w:rsid w:val="007111C1"/>
    <w:rsid w:val="007118B5"/>
    <w:rsid w:val="00712EE4"/>
    <w:rsid w:val="007236B0"/>
    <w:rsid w:val="00723C91"/>
    <w:rsid w:val="007247D3"/>
    <w:rsid w:val="00724B47"/>
    <w:rsid w:val="00727D8F"/>
    <w:rsid w:val="0073037D"/>
    <w:rsid w:val="007315C2"/>
    <w:rsid w:val="00731955"/>
    <w:rsid w:val="00732673"/>
    <w:rsid w:val="0073269B"/>
    <w:rsid w:val="00732CB3"/>
    <w:rsid w:val="00733E87"/>
    <w:rsid w:val="00736D84"/>
    <w:rsid w:val="007408A8"/>
    <w:rsid w:val="00740BE3"/>
    <w:rsid w:val="007419D3"/>
    <w:rsid w:val="00741A71"/>
    <w:rsid w:val="00741C9A"/>
    <w:rsid w:val="00742227"/>
    <w:rsid w:val="00742570"/>
    <w:rsid w:val="007426A5"/>
    <w:rsid w:val="0074322F"/>
    <w:rsid w:val="00743E06"/>
    <w:rsid w:val="00745BC0"/>
    <w:rsid w:val="00746445"/>
    <w:rsid w:val="007465C9"/>
    <w:rsid w:val="00747BB8"/>
    <w:rsid w:val="007506CB"/>
    <w:rsid w:val="007533D1"/>
    <w:rsid w:val="00755386"/>
    <w:rsid w:val="007564D9"/>
    <w:rsid w:val="00757308"/>
    <w:rsid w:val="00757F0D"/>
    <w:rsid w:val="00760614"/>
    <w:rsid w:val="00760D1B"/>
    <w:rsid w:val="0076147C"/>
    <w:rsid w:val="00761B79"/>
    <w:rsid w:val="0076262F"/>
    <w:rsid w:val="00762D92"/>
    <w:rsid w:val="0076449C"/>
    <w:rsid w:val="00764860"/>
    <w:rsid w:val="007658BB"/>
    <w:rsid w:val="00765ACB"/>
    <w:rsid w:val="00770A7E"/>
    <w:rsid w:val="007712A5"/>
    <w:rsid w:val="00771FD8"/>
    <w:rsid w:val="007726B1"/>
    <w:rsid w:val="007728D7"/>
    <w:rsid w:val="007739B0"/>
    <w:rsid w:val="00773AE4"/>
    <w:rsid w:val="00773F4D"/>
    <w:rsid w:val="00775F0F"/>
    <w:rsid w:val="00775F66"/>
    <w:rsid w:val="0077790A"/>
    <w:rsid w:val="00777C3B"/>
    <w:rsid w:val="00780840"/>
    <w:rsid w:val="00780E07"/>
    <w:rsid w:val="007831EC"/>
    <w:rsid w:val="00783FE9"/>
    <w:rsid w:val="00784C61"/>
    <w:rsid w:val="0078533E"/>
    <w:rsid w:val="00785B34"/>
    <w:rsid w:val="0079152C"/>
    <w:rsid w:val="00795268"/>
    <w:rsid w:val="00795325"/>
    <w:rsid w:val="007A1B98"/>
    <w:rsid w:val="007A2095"/>
    <w:rsid w:val="007A4550"/>
    <w:rsid w:val="007A61D9"/>
    <w:rsid w:val="007A6842"/>
    <w:rsid w:val="007A6CF6"/>
    <w:rsid w:val="007A6D70"/>
    <w:rsid w:val="007A7405"/>
    <w:rsid w:val="007A74E0"/>
    <w:rsid w:val="007B354E"/>
    <w:rsid w:val="007B3E0F"/>
    <w:rsid w:val="007B500D"/>
    <w:rsid w:val="007B50BB"/>
    <w:rsid w:val="007B5E82"/>
    <w:rsid w:val="007B66A8"/>
    <w:rsid w:val="007B7673"/>
    <w:rsid w:val="007C1E42"/>
    <w:rsid w:val="007C41EB"/>
    <w:rsid w:val="007C6AA6"/>
    <w:rsid w:val="007C706B"/>
    <w:rsid w:val="007C7838"/>
    <w:rsid w:val="007C7E29"/>
    <w:rsid w:val="007D05D6"/>
    <w:rsid w:val="007D072E"/>
    <w:rsid w:val="007D0AA4"/>
    <w:rsid w:val="007D22F5"/>
    <w:rsid w:val="007D4892"/>
    <w:rsid w:val="007D6976"/>
    <w:rsid w:val="007D6E31"/>
    <w:rsid w:val="007D7F8F"/>
    <w:rsid w:val="007E13B7"/>
    <w:rsid w:val="007E1430"/>
    <w:rsid w:val="007E168E"/>
    <w:rsid w:val="007E1FFA"/>
    <w:rsid w:val="007E3F34"/>
    <w:rsid w:val="007E5153"/>
    <w:rsid w:val="007E532E"/>
    <w:rsid w:val="007E5D19"/>
    <w:rsid w:val="007E69A5"/>
    <w:rsid w:val="007E6CDD"/>
    <w:rsid w:val="007E6CE5"/>
    <w:rsid w:val="007E7AB5"/>
    <w:rsid w:val="007F0387"/>
    <w:rsid w:val="007F03EF"/>
    <w:rsid w:val="007F0441"/>
    <w:rsid w:val="007F1354"/>
    <w:rsid w:val="007F1610"/>
    <w:rsid w:val="007F2B0E"/>
    <w:rsid w:val="007F3610"/>
    <w:rsid w:val="007F5601"/>
    <w:rsid w:val="007F59A4"/>
    <w:rsid w:val="007F6901"/>
    <w:rsid w:val="007F6F46"/>
    <w:rsid w:val="00801DA9"/>
    <w:rsid w:val="008022A1"/>
    <w:rsid w:val="00802EC7"/>
    <w:rsid w:val="008047B1"/>
    <w:rsid w:val="00805CE6"/>
    <w:rsid w:val="00807DDC"/>
    <w:rsid w:val="00811941"/>
    <w:rsid w:val="008125FC"/>
    <w:rsid w:val="00813CDF"/>
    <w:rsid w:val="008155DE"/>
    <w:rsid w:val="00817EAF"/>
    <w:rsid w:val="008226B3"/>
    <w:rsid w:val="008239C5"/>
    <w:rsid w:val="00823FB6"/>
    <w:rsid w:val="008245E7"/>
    <w:rsid w:val="008259FB"/>
    <w:rsid w:val="00826975"/>
    <w:rsid w:val="00831495"/>
    <w:rsid w:val="00831DD4"/>
    <w:rsid w:val="00832E3F"/>
    <w:rsid w:val="00833ED4"/>
    <w:rsid w:val="0083403F"/>
    <w:rsid w:val="00835A2D"/>
    <w:rsid w:val="00835F83"/>
    <w:rsid w:val="008363C0"/>
    <w:rsid w:val="0083743F"/>
    <w:rsid w:val="00842A2F"/>
    <w:rsid w:val="008430BD"/>
    <w:rsid w:val="0084432A"/>
    <w:rsid w:val="0084652A"/>
    <w:rsid w:val="00850504"/>
    <w:rsid w:val="00850735"/>
    <w:rsid w:val="00850A92"/>
    <w:rsid w:val="00850B1B"/>
    <w:rsid w:val="00850C5F"/>
    <w:rsid w:val="00850F73"/>
    <w:rsid w:val="00852137"/>
    <w:rsid w:val="008531AB"/>
    <w:rsid w:val="008533F7"/>
    <w:rsid w:val="00853572"/>
    <w:rsid w:val="00854363"/>
    <w:rsid w:val="00854BB5"/>
    <w:rsid w:val="0085605D"/>
    <w:rsid w:val="008568ED"/>
    <w:rsid w:val="00856BCD"/>
    <w:rsid w:val="00857A39"/>
    <w:rsid w:val="0086067D"/>
    <w:rsid w:val="00860AC7"/>
    <w:rsid w:val="00863ABC"/>
    <w:rsid w:val="00863FF9"/>
    <w:rsid w:val="00866E9D"/>
    <w:rsid w:val="00870326"/>
    <w:rsid w:val="008708B4"/>
    <w:rsid w:val="008708D4"/>
    <w:rsid w:val="00870A1C"/>
    <w:rsid w:val="00871FA7"/>
    <w:rsid w:val="00874592"/>
    <w:rsid w:val="00874AE2"/>
    <w:rsid w:val="00874E40"/>
    <w:rsid w:val="00875F2C"/>
    <w:rsid w:val="0087674E"/>
    <w:rsid w:val="0087682B"/>
    <w:rsid w:val="00876CC9"/>
    <w:rsid w:val="00880A8F"/>
    <w:rsid w:val="0088109A"/>
    <w:rsid w:val="0088197F"/>
    <w:rsid w:val="0088407A"/>
    <w:rsid w:val="00884A14"/>
    <w:rsid w:val="0088652C"/>
    <w:rsid w:val="00890375"/>
    <w:rsid w:val="008915CE"/>
    <w:rsid w:val="008920DB"/>
    <w:rsid w:val="00893164"/>
    <w:rsid w:val="008934D1"/>
    <w:rsid w:val="008938E0"/>
    <w:rsid w:val="00893DD0"/>
    <w:rsid w:val="00895939"/>
    <w:rsid w:val="0089634A"/>
    <w:rsid w:val="008970AA"/>
    <w:rsid w:val="008A174D"/>
    <w:rsid w:val="008A2204"/>
    <w:rsid w:val="008A4C86"/>
    <w:rsid w:val="008A62E8"/>
    <w:rsid w:val="008A6B16"/>
    <w:rsid w:val="008A6D8A"/>
    <w:rsid w:val="008A71D9"/>
    <w:rsid w:val="008B4F1D"/>
    <w:rsid w:val="008B6E07"/>
    <w:rsid w:val="008B6FA8"/>
    <w:rsid w:val="008B7900"/>
    <w:rsid w:val="008B7B39"/>
    <w:rsid w:val="008C0F45"/>
    <w:rsid w:val="008C1A53"/>
    <w:rsid w:val="008C542E"/>
    <w:rsid w:val="008D0A82"/>
    <w:rsid w:val="008D131E"/>
    <w:rsid w:val="008D2D57"/>
    <w:rsid w:val="008D2EF8"/>
    <w:rsid w:val="008D3973"/>
    <w:rsid w:val="008D46C3"/>
    <w:rsid w:val="008D59F8"/>
    <w:rsid w:val="008D5A87"/>
    <w:rsid w:val="008D5B6B"/>
    <w:rsid w:val="008D687E"/>
    <w:rsid w:val="008D6FDA"/>
    <w:rsid w:val="008D7D04"/>
    <w:rsid w:val="008E0498"/>
    <w:rsid w:val="008E1572"/>
    <w:rsid w:val="008E4325"/>
    <w:rsid w:val="008E49E2"/>
    <w:rsid w:val="008E4B08"/>
    <w:rsid w:val="008E6AE5"/>
    <w:rsid w:val="008E6C61"/>
    <w:rsid w:val="008E6C99"/>
    <w:rsid w:val="008E71DE"/>
    <w:rsid w:val="008E74EE"/>
    <w:rsid w:val="008E76CD"/>
    <w:rsid w:val="008F026C"/>
    <w:rsid w:val="008F2099"/>
    <w:rsid w:val="008F2CFD"/>
    <w:rsid w:val="008F2FFB"/>
    <w:rsid w:val="008F5A10"/>
    <w:rsid w:val="008F5F05"/>
    <w:rsid w:val="008F689E"/>
    <w:rsid w:val="008F6A20"/>
    <w:rsid w:val="008F6EA2"/>
    <w:rsid w:val="00900769"/>
    <w:rsid w:val="00901352"/>
    <w:rsid w:val="009021C9"/>
    <w:rsid w:val="00903EC0"/>
    <w:rsid w:val="00907457"/>
    <w:rsid w:val="00910C7C"/>
    <w:rsid w:val="00910DE0"/>
    <w:rsid w:val="00911B36"/>
    <w:rsid w:val="00911F01"/>
    <w:rsid w:val="00913099"/>
    <w:rsid w:val="009132D5"/>
    <w:rsid w:val="00913DE6"/>
    <w:rsid w:val="00913F58"/>
    <w:rsid w:val="00915112"/>
    <w:rsid w:val="0091605E"/>
    <w:rsid w:val="009169BE"/>
    <w:rsid w:val="00917924"/>
    <w:rsid w:val="00917FBD"/>
    <w:rsid w:val="009200C2"/>
    <w:rsid w:val="00920FF9"/>
    <w:rsid w:val="009214E5"/>
    <w:rsid w:val="009235A2"/>
    <w:rsid w:val="0092378E"/>
    <w:rsid w:val="00926D8D"/>
    <w:rsid w:val="00927499"/>
    <w:rsid w:val="00927BC8"/>
    <w:rsid w:val="00930075"/>
    <w:rsid w:val="00930B67"/>
    <w:rsid w:val="00932E0E"/>
    <w:rsid w:val="00936471"/>
    <w:rsid w:val="00936F96"/>
    <w:rsid w:val="009375A1"/>
    <w:rsid w:val="00937761"/>
    <w:rsid w:val="00940B54"/>
    <w:rsid w:val="0094137D"/>
    <w:rsid w:val="00941A40"/>
    <w:rsid w:val="009421AF"/>
    <w:rsid w:val="009424C8"/>
    <w:rsid w:val="00943375"/>
    <w:rsid w:val="009455FE"/>
    <w:rsid w:val="00945C4C"/>
    <w:rsid w:val="00946316"/>
    <w:rsid w:val="00946CEE"/>
    <w:rsid w:val="0094762D"/>
    <w:rsid w:val="00947887"/>
    <w:rsid w:val="00947A00"/>
    <w:rsid w:val="00953983"/>
    <w:rsid w:val="0095649C"/>
    <w:rsid w:val="00957434"/>
    <w:rsid w:val="00957638"/>
    <w:rsid w:val="00960046"/>
    <w:rsid w:val="009627FD"/>
    <w:rsid w:val="00964C63"/>
    <w:rsid w:val="009651D3"/>
    <w:rsid w:val="00965373"/>
    <w:rsid w:val="00966C0A"/>
    <w:rsid w:val="00967419"/>
    <w:rsid w:val="0096758F"/>
    <w:rsid w:val="00967FDA"/>
    <w:rsid w:val="00970F41"/>
    <w:rsid w:val="00972399"/>
    <w:rsid w:val="00972CB7"/>
    <w:rsid w:val="00973234"/>
    <w:rsid w:val="0097499D"/>
    <w:rsid w:val="009754BD"/>
    <w:rsid w:val="00975E01"/>
    <w:rsid w:val="00976082"/>
    <w:rsid w:val="009769FE"/>
    <w:rsid w:val="00976F7E"/>
    <w:rsid w:val="00980B54"/>
    <w:rsid w:val="0098448C"/>
    <w:rsid w:val="00985899"/>
    <w:rsid w:val="00985C82"/>
    <w:rsid w:val="0098665E"/>
    <w:rsid w:val="0098679C"/>
    <w:rsid w:val="00986EF8"/>
    <w:rsid w:val="00987354"/>
    <w:rsid w:val="00987D0F"/>
    <w:rsid w:val="00991EB6"/>
    <w:rsid w:val="0099575C"/>
    <w:rsid w:val="009971DD"/>
    <w:rsid w:val="00997FA1"/>
    <w:rsid w:val="009A093A"/>
    <w:rsid w:val="009A1731"/>
    <w:rsid w:val="009A3850"/>
    <w:rsid w:val="009A3EF4"/>
    <w:rsid w:val="009A57D5"/>
    <w:rsid w:val="009A60CA"/>
    <w:rsid w:val="009A631D"/>
    <w:rsid w:val="009B2B7D"/>
    <w:rsid w:val="009B3287"/>
    <w:rsid w:val="009B3D1F"/>
    <w:rsid w:val="009B543E"/>
    <w:rsid w:val="009C0483"/>
    <w:rsid w:val="009C094A"/>
    <w:rsid w:val="009C10F0"/>
    <w:rsid w:val="009C2A8B"/>
    <w:rsid w:val="009C34D1"/>
    <w:rsid w:val="009C3D3E"/>
    <w:rsid w:val="009C3DAA"/>
    <w:rsid w:val="009C7766"/>
    <w:rsid w:val="009D0816"/>
    <w:rsid w:val="009D189B"/>
    <w:rsid w:val="009D191E"/>
    <w:rsid w:val="009D374D"/>
    <w:rsid w:val="009D4029"/>
    <w:rsid w:val="009D40E7"/>
    <w:rsid w:val="009D4DC4"/>
    <w:rsid w:val="009D4FD0"/>
    <w:rsid w:val="009D5861"/>
    <w:rsid w:val="009E0A2E"/>
    <w:rsid w:val="009E0CBA"/>
    <w:rsid w:val="009E1053"/>
    <w:rsid w:val="009E111B"/>
    <w:rsid w:val="009E154C"/>
    <w:rsid w:val="009E1C89"/>
    <w:rsid w:val="009E21C8"/>
    <w:rsid w:val="009E22CC"/>
    <w:rsid w:val="009E6FE8"/>
    <w:rsid w:val="009E76DB"/>
    <w:rsid w:val="009F0529"/>
    <w:rsid w:val="009F0999"/>
    <w:rsid w:val="009F195E"/>
    <w:rsid w:val="009F3A04"/>
    <w:rsid w:val="009F3F14"/>
    <w:rsid w:val="009F4511"/>
    <w:rsid w:val="009F4753"/>
    <w:rsid w:val="009F5DD3"/>
    <w:rsid w:val="009F6CC5"/>
    <w:rsid w:val="009F711C"/>
    <w:rsid w:val="009F7243"/>
    <w:rsid w:val="00A019A2"/>
    <w:rsid w:val="00A02398"/>
    <w:rsid w:val="00A040FD"/>
    <w:rsid w:val="00A041BB"/>
    <w:rsid w:val="00A0427D"/>
    <w:rsid w:val="00A0628E"/>
    <w:rsid w:val="00A06D1F"/>
    <w:rsid w:val="00A06D8F"/>
    <w:rsid w:val="00A06F38"/>
    <w:rsid w:val="00A07018"/>
    <w:rsid w:val="00A1030E"/>
    <w:rsid w:val="00A12953"/>
    <w:rsid w:val="00A12EFF"/>
    <w:rsid w:val="00A154E9"/>
    <w:rsid w:val="00A15A9E"/>
    <w:rsid w:val="00A163CF"/>
    <w:rsid w:val="00A16801"/>
    <w:rsid w:val="00A17453"/>
    <w:rsid w:val="00A178FB"/>
    <w:rsid w:val="00A20A80"/>
    <w:rsid w:val="00A22767"/>
    <w:rsid w:val="00A244BA"/>
    <w:rsid w:val="00A24865"/>
    <w:rsid w:val="00A25201"/>
    <w:rsid w:val="00A25ED1"/>
    <w:rsid w:val="00A26FB3"/>
    <w:rsid w:val="00A278D5"/>
    <w:rsid w:val="00A27E52"/>
    <w:rsid w:val="00A31036"/>
    <w:rsid w:val="00A314CC"/>
    <w:rsid w:val="00A319AB"/>
    <w:rsid w:val="00A32AE3"/>
    <w:rsid w:val="00A32CAA"/>
    <w:rsid w:val="00A3347C"/>
    <w:rsid w:val="00A33A00"/>
    <w:rsid w:val="00A34CAB"/>
    <w:rsid w:val="00A3519E"/>
    <w:rsid w:val="00A35A80"/>
    <w:rsid w:val="00A3636B"/>
    <w:rsid w:val="00A406E3"/>
    <w:rsid w:val="00A40E50"/>
    <w:rsid w:val="00A4321F"/>
    <w:rsid w:val="00A43B0B"/>
    <w:rsid w:val="00A43FF6"/>
    <w:rsid w:val="00A44D85"/>
    <w:rsid w:val="00A50186"/>
    <w:rsid w:val="00A50862"/>
    <w:rsid w:val="00A51520"/>
    <w:rsid w:val="00A51558"/>
    <w:rsid w:val="00A51E87"/>
    <w:rsid w:val="00A52349"/>
    <w:rsid w:val="00A5281B"/>
    <w:rsid w:val="00A53017"/>
    <w:rsid w:val="00A530F5"/>
    <w:rsid w:val="00A5352A"/>
    <w:rsid w:val="00A53CF5"/>
    <w:rsid w:val="00A54372"/>
    <w:rsid w:val="00A562C5"/>
    <w:rsid w:val="00A57AF2"/>
    <w:rsid w:val="00A60865"/>
    <w:rsid w:val="00A60BB2"/>
    <w:rsid w:val="00A60C91"/>
    <w:rsid w:val="00A62389"/>
    <w:rsid w:val="00A63539"/>
    <w:rsid w:val="00A636A0"/>
    <w:rsid w:val="00A64D5A"/>
    <w:rsid w:val="00A65582"/>
    <w:rsid w:val="00A659A8"/>
    <w:rsid w:val="00A66A42"/>
    <w:rsid w:val="00A66FE3"/>
    <w:rsid w:val="00A7082A"/>
    <w:rsid w:val="00A70903"/>
    <w:rsid w:val="00A71FFA"/>
    <w:rsid w:val="00A72EBD"/>
    <w:rsid w:val="00A73A70"/>
    <w:rsid w:val="00A7732D"/>
    <w:rsid w:val="00A801E1"/>
    <w:rsid w:val="00A80644"/>
    <w:rsid w:val="00A81377"/>
    <w:rsid w:val="00A81565"/>
    <w:rsid w:val="00A8277B"/>
    <w:rsid w:val="00A836DD"/>
    <w:rsid w:val="00A86058"/>
    <w:rsid w:val="00A86365"/>
    <w:rsid w:val="00A86ECC"/>
    <w:rsid w:val="00A871FA"/>
    <w:rsid w:val="00A872E7"/>
    <w:rsid w:val="00A905A9"/>
    <w:rsid w:val="00A94906"/>
    <w:rsid w:val="00A949A9"/>
    <w:rsid w:val="00A94E70"/>
    <w:rsid w:val="00A95005"/>
    <w:rsid w:val="00A967E5"/>
    <w:rsid w:val="00A9736B"/>
    <w:rsid w:val="00AA3202"/>
    <w:rsid w:val="00AA3D5A"/>
    <w:rsid w:val="00AA426F"/>
    <w:rsid w:val="00AA44BF"/>
    <w:rsid w:val="00AA4576"/>
    <w:rsid w:val="00AA4C94"/>
    <w:rsid w:val="00AA744B"/>
    <w:rsid w:val="00AB03AD"/>
    <w:rsid w:val="00AB0AE8"/>
    <w:rsid w:val="00AB1DB7"/>
    <w:rsid w:val="00AB38C5"/>
    <w:rsid w:val="00AB51E5"/>
    <w:rsid w:val="00AB7F89"/>
    <w:rsid w:val="00AB7FE6"/>
    <w:rsid w:val="00AC0ACC"/>
    <w:rsid w:val="00AC2A89"/>
    <w:rsid w:val="00AC406E"/>
    <w:rsid w:val="00AC42B0"/>
    <w:rsid w:val="00AC4B61"/>
    <w:rsid w:val="00AC7CD8"/>
    <w:rsid w:val="00AD0193"/>
    <w:rsid w:val="00AD0596"/>
    <w:rsid w:val="00AD287F"/>
    <w:rsid w:val="00AD28BE"/>
    <w:rsid w:val="00AD40BF"/>
    <w:rsid w:val="00AD49D8"/>
    <w:rsid w:val="00AD4D6D"/>
    <w:rsid w:val="00AD63BD"/>
    <w:rsid w:val="00AD6AED"/>
    <w:rsid w:val="00AD750B"/>
    <w:rsid w:val="00AD7A08"/>
    <w:rsid w:val="00AE0B55"/>
    <w:rsid w:val="00AE18C2"/>
    <w:rsid w:val="00AE2B75"/>
    <w:rsid w:val="00AE5C23"/>
    <w:rsid w:val="00AE678B"/>
    <w:rsid w:val="00AE7F96"/>
    <w:rsid w:val="00AF124C"/>
    <w:rsid w:val="00AF1E8D"/>
    <w:rsid w:val="00AF24F1"/>
    <w:rsid w:val="00AF2860"/>
    <w:rsid w:val="00AF3433"/>
    <w:rsid w:val="00AF37F5"/>
    <w:rsid w:val="00AF396E"/>
    <w:rsid w:val="00AF3B39"/>
    <w:rsid w:val="00AF3CF0"/>
    <w:rsid w:val="00AF5129"/>
    <w:rsid w:val="00AF52AE"/>
    <w:rsid w:val="00AF756A"/>
    <w:rsid w:val="00B026AA"/>
    <w:rsid w:val="00B02F81"/>
    <w:rsid w:val="00B036D1"/>
    <w:rsid w:val="00B03ADA"/>
    <w:rsid w:val="00B1144D"/>
    <w:rsid w:val="00B11AA0"/>
    <w:rsid w:val="00B123C9"/>
    <w:rsid w:val="00B14251"/>
    <w:rsid w:val="00B14679"/>
    <w:rsid w:val="00B15485"/>
    <w:rsid w:val="00B167BA"/>
    <w:rsid w:val="00B16BE5"/>
    <w:rsid w:val="00B16BF9"/>
    <w:rsid w:val="00B1792B"/>
    <w:rsid w:val="00B17E67"/>
    <w:rsid w:val="00B17FC8"/>
    <w:rsid w:val="00B227F7"/>
    <w:rsid w:val="00B22DBD"/>
    <w:rsid w:val="00B23356"/>
    <w:rsid w:val="00B2338D"/>
    <w:rsid w:val="00B24816"/>
    <w:rsid w:val="00B24899"/>
    <w:rsid w:val="00B24CA3"/>
    <w:rsid w:val="00B25983"/>
    <w:rsid w:val="00B25FB0"/>
    <w:rsid w:val="00B26791"/>
    <w:rsid w:val="00B2759F"/>
    <w:rsid w:val="00B30282"/>
    <w:rsid w:val="00B3065E"/>
    <w:rsid w:val="00B306B3"/>
    <w:rsid w:val="00B31750"/>
    <w:rsid w:val="00B32A57"/>
    <w:rsid w:val="00B32D28"/>
    <w:rsid w:val="00B342F5"/>
    <w:rsid w:val="00B3449C"/>
    <w:rsid w:val="00B35E9C"/>
    <w:rsid w:val="00B4049F"/>
    <w:rsid w:val="00B40881"/>
    <w:rsid w:val="00B40A36"/>
    <w:rsid w:val="00B43492"/>
    <w:rsid w:val="00B46CDC"/>
    <w:rsid w:val="00B46E16"/>
    <w:rsid w:val="00B50482"/>
    <w:rsid w:val="00B50499"/>
    <w:rsid w:val="00B54E71"/>
    <w:rsid w:val="00B626BC"/>
    <w:rsid w:val="00B63299"/>
    <w:rsid w:val="00B63C23"/>
    <w:rsid w:val="00B65FBF"/>
    <w:rsid w:val="00B66010"/>
    <w:rsid w:val="00B66153"/>
    <w:rsid w:val="00B662CF"/>
    <w:rsid w:val="00B6635E"/>
    <w:rsid w:val="00B67523"/>
    <w:rsid w:val="00B67C6E"/>
    <w:rsid w:val="00B70510"/>
    <w:rsid w:val="00B726A3"/>
    <w:rsid w:val="00B73660"/>
    <w:rsid w:val="00B7450E"/>
    <w:rsid w:val="00B7486A"/>
    <w:rsid w:val="00B753FD"/>
    <w:rsid w:val="00B755C7"/>
    <w:rsid w:val="00B7575C"/>
    <w:rsid w:val="00B75AB7"/>
    <w:rsid w:val="00B75F0A"/>
    <w:rsid w:val="00B76ADC"/>
    <w:rsid w:val="00B774C5"/>
    <w:rsid w:val="00B77F14"/>
    <w:rsid w:val="00B8113E"/>
    <w:rsid w:val="00B818FB"/>
    <w:rsid w:val="00B82EFE"/>
    <w:rsid w:val="00B8331D"/>
    <w:rsid w:val="00B83C60"/>
    <w:rsid w:val="00B83F91"/>
    <w:rsid w:val="00B857FA"/>
    <w:rsid w:val="00B86D4A"/>
    <w:rsid w:val="00B8720E"/>
    <w:rsid w:val="00B9092B"/>
    <w:rsid w:val="00B90D43"/>
    <w:rsid w:val="00B9324D"/>
    <w:rsid w:val="00B94A47"/>
    <w:rsid w:val="00B9509D"/>
    <w:rsid w:val="00B9537A"/>
    <w:rsid w:val="00B959AB"/>
    <w:rsid w:val="00BA11C1"/>
    <w:rsid w:val="00BA1371"/>
    <w:rsid w:val="00BA21C6"/>
    <w:rsid w:val="00BA2359"/>
    <w:rsid w:val="00BA3F93"/>
    <w:rsid w:val="00BA6AB2"/>
    <w:rsid w:val="00BA79E1"/>
    <w:rsid w:val="00BA7D04"/>
    <w:rsid w:val="00BA7FCB"/>
    <w:rsid w:val="00BB07D0"/>
    <w:rsid w:val="00BB0B2B"/>
    <w:rsid w:val="00BB10BE"/>
    <w:rsid w:val="00BB1A4F"/>
    <w:rsid w:val="00BB1BE0"/>
    <w:rsid w:val="00BB2119"/>
    <w:rsid w:val="00BB4C32"/>
    <w:rsid w:val="00BB5001"/>
    <w:rsid w:val="00BB638D"/>
    <w:rsid w:val="00BB7640"/>
    <w:rsid w:val="00BC20D3"/>
    <w:rsid w:val="00BC25B6"/>
    <w:rsid w:val="00BC2B90"/>
    <w:rsid w:val="00BC46B4"/>
    <w:rsid w:val="00BC48B0"/>
    <w:rsid w:val="00BC4B11"/>
    <w:rsid w:val="00BC4E2A"/>
    <w:rsid w:val="00BC55B8"/>
    <w:rsid w:val="00BC6F13"/>
    <w:rsid w:val="00BD2E5A"/>
    <w:rsid w:val="00BD36BF"/>
    <w:rsid w:val="00BD522A"/>
    <w:rsid w:val="00BD619E"/>
    <w:rsid w:val="00BE1762"/>
    <w:rsid w:val="00BE2C4C"/>
    <w:rsid w:val="00BE4272"/>
    <w:rsid w:val="00BE49C5"/>
    <w:rsid w:val="00BE4E24"/>
    <w:rsid w:val="00BE7729"/>
    <w:rsid w:val="00BE7C43"/>
    <w:rsid w:val="00BF404F"/>
    <w:rsid w:val="00BF5086"/>
    <w:rsid w:val="00BF518A"/>
    <w:rsid w:val="00BF6178"/>
    <w:rsid w:val="00BF6190"/>
    <w:rsid w:val="00BF6BF0"/>
    <w:rsid w:val="00BF7305"/>
    <w:rsid w:val="00BF7492"/>
    <w:rsid w:val="00C00B37"/>
    <w:rsid w:val="00C02974"/>
    <w:rsid w:val="00C02A80"/>
    <w:rsid w:val="00C031E7"/>
    <w:rsid w:val="00C039B2"/>
    <w:rsid w:val="00C03B6A"/>
    <w:rsid w:val="00C04221"/>
    <w:rsid w:val="00C05373"/>
    <w:rsid w:val="00C06556"/>
    <w:rsid w:val="00C06954"/>
    <w:rsid w:val="00C069CA"/>
    <w:rsid w:val="00C06FEE"/>
    <w:rsid w:val="00C07B78"/>
    <w:rsid w:val="00C10420"/>
    <w:rsid w:val="00C104ED"/>
    <w:rsid w:val="00C12749"/>
    <w:rsid w:val="00C13BD8"/>
    <w:rsid w:val="00C13CD3"/>
    <w:rsid w:val="00C143D4"/>
    <w:rsid w:val="00C148E6"/>
    <w:rsid w:val="00C14F64"/>
    <w:rsid w:val="00C15107"/>
    <w:rsid w:val="00C155E1"/>
    <w:rsid w:val="00C156CE"/>
    <w:rsid w:val="00C16EFA"/>
    <w:rsid w:val="00C17789"/>
    <w:rsid w:val="00C17EAE"/>
    <w:rsid w:val="00C2053A"/>
    <w:rsid w:val="00C2241E"/>
    <w:rsid w:val="00C2261A"/>
    <w:rsid w:val="00C230FE"/>
    <w:rsid w:val="00C232F5"/>
    <w:rsid w:val="00C24DD6"/>
    <w:rsid w:val="00C24F01"/>
    <w:rsid w:val="00C25097"/>
    <w:rsid w:val="00C257BB"/>
    <w:rsid w:val="00C257E5"/>
    <w:rsid w:val="00C25CFC"/>
    <w:rsid w:val="00C25FBE"/>
    <w:rsid w:val="00C26F56"/>
    <w:rsid w:val="00C27B5E"/>
    <w:rsid w:val="00C31D3B"/>
    <w:rsid w:val="00C31E30"/>
    <w:rsid w:val="00C3219A"/>
    <w:rsid w:val="00C327F5"/>
    <w:rsid w:val="00C34FBF"/>
    <w:rsid w:val="00C3510E"/>
    <w:rsid w:val="00C35BCF"/>
    <w:rsid w:val="00C40218"/>
    <w:rsid w:val="00C41BA0"/>
    <w:rsid w:val="00C41C76"/>
    <w:rsid w:val="00C420E2"/>
    <w:rsid w:val="00C426E9"/>
    <w:rsid w:val="00C4281A"/>
    <w:rsid w:val="00C43A71"/>
    <w:rsid w:val="00C43AD5"/>
    <w:rsid w:val="00C444E0"/>
    <w:rsid w:val="00C46390"/>
    <w:rsid w:val="00C4675E"/>
    <w:rsid w:val="00C50574"/>
    <w:rsid w:val="00C50ADC"/>
    <w:rsid w:val="00C50D14"/>
    <w:rsid w:val="00C5286C"/>
    <w:rsid w:val="00C535E8"/>
    <w:rsid w:val="00C53A6A"/>
    <w:rsid w:val="00C547A5"/>
    <w:rsid w:val="00C54A06"/>
    <w:rsid w:val="00C551E8"/>
    <w:rsid w:val="00C5609C"/>
    <w:rsid w:val="00C565CE"/>
    <w:rsid w:val="00C569CD"/>
    <w:rsid w:val="00C60EC3"/>
    <w:rsid w:val="00C6191A"/>
    <w:rsid w:val="00C62F37"/>
    <w:rsid w:val="00C63508"/>
    <w:rsid w:val="00C63F5D"/>
    <w:rsid w:val="00C641D5"/>
    <w:rsid w:val="00C64AF5"/>
    <w:rsid w:val="00C667E0"/>
    <w:rsid w:val="00C66B55"/>
    <w:rsid w:val="00C66C3D"/>
    <w:rsid w:val="00C709BE"/>
    <w:rsid w:val="00C70B71"/>
    <w:rsid w:val="00C73298"/>
    <w:rsid w:val="00C73741"/>
    <w:rsid w:val="00C749B2"/>
    <w:rsid w:val="00C74ED9"/>
    <w:rsid w:val="00C75FA6"/>
    <w:rsid w:val="00C765DF"/>
    <w:rsid w:val="00C76CF4"/>
    <w:rsid w:val="00C8249F"/>
    <w:rsid w:val="00C82687"/>
    <w:rsid w:val="00C82CEE"/>
    <w:rsid w:val="00C82EC7"/>
    <w:rsid w:val="00C83854"/>
    <w:rsid w:val="00C843DC"/>
    <w:rsid w:val="00C85739"/>
    <w:rsid w:val="00C85B9B"/>
    <w:rsid w:val="00C90F7A"/>
    <w:rsid w:val="00C91ACA"/>
    <w:rsid w:val="00C92142"/>
    <w:rsid w:val="00C92C05"/>
    <w:rsid w:val="00C947A0"/>
    <w:rsid w:val="00C95528"/>
    <w:rsid w:val="00C95647"/>
    <w:rsid w:val="00C961A0"/>
    <w:rsid w:val="00C961B3"/>
    <w:rsid w:val="00C9791D"/>
    <w:rsid w:val="00C97FE3"/>
    <w:rsid w:val="00CA1A6C"/>
    <w:rsid w:val="00CA2409"/>
    <w:rsid w:val="00CA378E"/>
    <w:rsid w:val="00CA50DA"/>
    <w:rsid w:val="00CA5A6A"/>
    <w:rsid w:val="00CA7404"/>
    <w:rsid w:val="00CA78CE"/>
    <w:rsid w:val="00CB0F6E"/>
    <w:rsid w:val="00CB11E9"/>
    <w:rsid w:val="00CB2E96"/>
    <w:rsid w:val="00CB43AF"/>
    <w:rsid w:val="00CB5225"/>
    <w:rsid w:val="00CB59FF"/>
    <w:rsid w:val="00CB5D81"/>
    <w:rsid w:val="00CB725A"/>
    <w:rsid w:val="00CB7AB8"/>
    <w:rsid w:val="00CC0602"/>
    <w:rsid w:val="00CC0697"/>
    <w:rsid w:val="00CC12A1"/>
    <w:rsid w:val="00CC1AAB"/>
    <w:rsid w:val="00CC5520"/>
    <w:rsid w:val="00CC622B"/>
    <w:rsid w:val="00CC6A3B"/>
    <w:rsid w:val="00CC7500"/>
    <w:rsid w:val="00CC7F2C"/>
    <w:rsid w:val="00CD0C9F"/>
    <w:rsid w:val="00CD10F8"/>
    <w:rsid w:val="00CD2D04"/>
    <w:rsid w:val="00CD3820"/>
    <w:rsid w:val="00CD4067"/>
    <w:rsid w:val="00CD5421"/>
    <w:rsid w:val="00CD556E"/>
    <w:rsid w:val="00CD5DB4"/>
    <w:rsid w:val="00CD74C2"/>
    <w:rsid w:val="00CD7867"/>
    <w:rsid w:val="00CE162A"/>
    <w:rsid w:val="00CE162F"/>
    <w:rsid w:val="00CE302F"/>
    <w:rsid w:val="00CE4993"/>
    <w:rsid w:val="00CE49AC"/>
    <w:rsid w:val="00CF0B9A"/>
    <w:rsid w:val="00CF162A"/>
    <w:rsid w:val="00CF2300"/>
    <w:rsid w:val="00CF28F5"/>
    <w:rsid w:val="00CF2CA6"/>
    <w:rsid w:val="00CF422F"/>
    <w:rsid w:val="00CF4356"/>
    <w:rsid w:val="00CF5F21"/>
    <w:rsid w:val="00CF60EE"/>
    <w:rsid w:val="00CF629D"/>
    <w:rsid w:val="00CF63A3"/>
    <w:rsid w:val="00CF6D85"/>
    <w:rsid w:val="00CF75F4"/>
    <w:rsid w:val="00D01197"/>
    <w:rsid w:val="00D01571"/>
    <w:rsid w:val="00D01D24"/>
    <w:rsid w:val="00D04D29"/>
    <w:rsid w:val="00D06F51"/>
    <w:rsid w:val="00D07360"/>
    <w:rsid w:val="00D0788E"/>
    <w:rsid w:val="00D102C5"/>
    <w:rsid w:val="00D10D6D"/>
    <w:rsid w:val="00D10DAC"/>
    <w:rsid w:val="00D11E63"/>
    <w:rsid w:val="00D128D3"/>
    <w:rsid w:val="00D13790"/>
    <w:rsid w:val="00D1448D"/>
    <w:rsid w:val="00D1507A"/>
    <w:rsid w:val="00D157F9"/>
    <w:rsid w:val="00D158F2"/>
    <w:rsid w:val="00D176FC"/>
    <w:rsid w:val="00D17BE8"/>
    <w:rsid w:val="00D20674"/>
    <w:rsid w:val="00D207BB"/>
    <w:rsid w:val="00D21058"/>
    <w:rsid w:val="00D21443"/>
    <w:rsid w:val="00D22153"/>
    <w:rsid w:val="00D224FB"/>
    <w:rsid w:val="00D246FE"/>
    <w:rsid w:val="00D24D9A"/>
    <w:rsid w:val="00D25DD7"/>
    <w:rsid w:val="00D27BAB"/>
    <w:rsid w:val="00D32934"/>
    <w:rsid w:val="00D32A0D"/>
    <w:rsid w:val="00D34B24"/>
    <w:rsid w:val="00D359F3"/>
    <w:rsid w:val="00D36AEC"/>
    <w:rsid w:val="00D36DD8"/>
    <w:rsid w:val="00D40F24"/>
    <w:rsid w:val="00D415C4"/>
    <w:rsid w:val="00D42E87"/>
    <w:rsid w:val="00D4365A"/>
    <w:rsid w:val="00D45207"/>
    <w:rsid w:val="00D47194"/>
    <w:rsid w:val="00D47A10"/>
    <w:rsid w:val="00D47D5E"/>
    <w:rsid w:val="00D50100"/>
    <w:rsid w:val="00D51A44"/>
    <w:rsid w:val="00D51FEE"/>
    <w:rsid w:val="00D527C8"/>
    <w:rsid w:val="00D56571"/>
    <w:rsid w:val="00D56D52"/>
    <w:rsid w:val="00D6045E"/>
    <w:rsid w:val="00D61B09"/>
    <w:rsid w:val="00D62FC4"/>
    <w:rsid w:val="00D63384"/>
    <w:rsid w:val="00D635E2"/>
    <w:rsid w:val="00D63CC1"/>
    <w:rsid w:val="00D63D18"/>
    <w:rsid w:val="00D65119"/>
    <w:rsid w:val="00D66D8D"/>
    <w:rsid w:val="00D700A0"/>
    <w:rsid w:val="00D706F8"/>
    <w:rsid w:val="00D70B9B"/>
    <w:rsid w:val="00D725C1"/>
    <w:rsid w:val="00D73939"/>
    <w:rsid w:val="00D73AE2"/>
    <w:rsid w:val="00D74718"/>
    <w:rsid w:val="00D747A7"/>
    <w:rsid w:val="00D75D21"/>
    <w:rsid w:val="00D80E3B"/>
    <w:rsid w:val="00D81913"/>
    <w:rsid w:val="00D81A5A"/>
    <w:rsid w:val="00D8366C"/>
    <w:rsid w:val="00D84BA6"/>
    <w:rsid w:val="00D85929"/>
    <w:rsid w:val="00D85F93"/>
    <w:rsid w:val="00D86E0D"/>
    <w:rsid w:val="00D8774E"/>
    <w:rsid w:val="00D90B16"/>
    <w:rsid w:val="00D90C45"/>
    <w:rsid w:val="00D91691"/>
    <w:rsid w:val="00D91AFF"/>
    <w:rsid w:val="00D91E75"/>
    <w:rsid w:val="00D93938"/>
    <w:rsid w:val="00D94022"/>
    <w:rsid w:val="00D9438F"/>
    <w:rsid w:val="00D95513"/>
    <w:rsid w:val="00D96590"/>
    <w:rsid w:val="00DA03A1"/>
    <w:rsid w:val="00DA1F7C"/>
    <w:rsid w:val="00DA2929"/>
    <w:rsid w:val="00DA498E"/>
    <w:rsid w:val="00DA56C3"/>
    <w:rsid w:val="00DA5E4E"/>
    <w:rsid w:val="00DA63A6"/>
    <w:rsid w:val="00DB0633"/>
    <w:rsid w:val="00DB0798"/>
    <w:rsid w:val="00DB21D2"/>
    <w:rsid w:val="00DB2907"/>
    <w:rsid w:val="00DB3F86"/>
    <w:rsid w:val="00DB4E47"/>
    <w:rsid w:val="00DB68C0"/>
    <w:rsid w:val="00DB6D34"/>
    <w:rsid w:val="00DB7B19"/>
    <w:rsid w:val="00DC1542"/>
    <w:rsid w:val="00DC1A57"/>
    <w:rsid w:val="00DC283B"/>
    <w:rsid w:val="00DC2F6D"/>
    <w:rsid w:val="00DC33EB"/>
    <w:rsid w:val="00DC47C9"/>
    <w:rsid w:val="00DC5595"/>
    <w:rsid w:val="00DC587B"/>
    <w:rsid w:val="00DC58C5"/>
    <w:rsid w:val="00DC6576"/>
    <w:rsid w:val="00DC6647"/>
    <w:rsid w:val="00DD13F7"/>
    <w:rsid w:val="00DD1B1B"/>
    <w:rsid w:val="00DD5E9B"/>
    <w:rsid w:val="00DD6D44"/>
    <w:rsid w:val="00DD7161"/>
    <w:rsid w:val="00DD7DD9"/>
    <w:rsid w:val="00DE0D6F"/>
    <w:rsid w:val="00DE41D0"/>
    <w:rsid w:val="00DE486B"/>
    <w:rsid w:val="00DE5C23"/>
    <w:rsid w:val="00DE6028"/>
    <w:rsid w:val="00DE70DE"/>
    <w:rsid w:val="00DE715D"/>
    <w:rsid w:val="00DE73EA"/>
    <w:rsid w:val="00DF0CC5"/>
    <w:rsid w:val="00DF0F26"/>
    <w:rsid w:val="00DF125D"/>
    <w:rsid w:val="00DF134C"/>
    <w:rsid w:val="00DF2AA3"/>
    <w:rsid w:val="00DF4EF9"/>
    <w:rsid w:val="00DF522E"/>
    <w:rsid w:val="00DF569D"/>
    <w:rsid w:val="00DF5A32"/>
    <w:rsid w:val="00DF6046"/>
    <w:rsid w:val="00DF7071"/>
    <w:rsid w:val="00DF7E37"/>
    <w:rsid w:val="00E01837"/>
    <w:rsid w:val="00E0304F"/>
    <w:rsid w:val="00E03A16"/>
    <w:rsid w:val="00E058EB"/>
    <w:rsid w:val="00E0650E"/>
    <w:rsid w:val="00E07C89"/>
    <w:rsid w:val="00E10B6E"/>
    <w:rsid w:val="00E11463"/>
    <w:rsid w:val="00E11791"/>
    <w:rsid w:val="00E13B52"/>
    <w:rsid w:val="00E1479C"/>
    <w:rsid w:val="00E15FBA"/>
    <w:rsid w:val="00E162F5"/>
    <w:rsid w:val="00E16A26"/>
    <w:rsid w:val="00E16DCD"/>
    <w:rsid w:val="00E172BD"/>
    <w:rsid w:val="00E20B7F"/>
    <w:rsid w:val="00E214F4"/>
    <w:rsid w:val="00E24850"/>
    <w:rsid w:val="00E24DC6"/>
    <w:rsid w:val="00E25F02"/>
    <w:rsid w:val="00E279B1"/>
    <w:rsid w:val="00E303BC"/>
    <w:rsid w:val="00E30B98"/>
    <w:rsid w:val="00E34B1C"/>
    <w:rsid w:val="00E356EF"/>
    <w:rsid w:val="00E360AA"/>
    <w:rsid w:val="00E3759C"/>
    <w:rsid w:val="00E41E7C"/>
    <w:rsid w:val="00E42348"/>
    <w:rsid w:val="00E450B2"/>
    <w:rsid w:val="00E458BF"/>
    <w:rsid w:val="00E46140"/>
    <w:rsid w:val="00E46183"/>
    <w:rsid w:val="00E462EA"/>
    <w:rsid w:val="00E46ED9"/>
    <w:rsid w:val="00E504C3"/>
    <w:rsid w:val="00E510F2"/>
    <w:rsid w:val="00E528A7"/>
    <w:rsid w:val="00E52A9B"/>
    <w:rsid w:val="00E5337B"/>
    <w:rsid w:val="00E53888"/>
    <w:rsid w:val="00E53DA2"/>
    <w:rsid w:val="00E53EDA"/>
    <w:rsid w:val="00E543E4"/>
    <w:rsid w:val="00E54471"/>
    <w:rsid w:val="00E54515"/>
    <w:rsid w:val="00E56165"/>
    <w:rsid w:val="00E570C4"/>
    <w:rsid w:val="00E57B49"/>
    <w:rsid w:val="00E61358"/>
    <w:rsid w:val="00E613EC"/>
    <w:rsid w:val="00E6182F"/>
    <w:rsid w:val="00E63B4A"/>
    <w:rsid w:val="00E655B8"/>
    <w:rsid w:val="00E6632E"/>
    <w:rsid w:val="00E66ADA"/>
    <w:rsid w:val="00E7022B"/>
    <w:rsid w:val="00E71922"/>
    <w:rsid w:val="00E74E8C"/>
    <w:rsid w:val="00E75442"/>
    <w:rsid w:val="00E758AE"/>
    <w:rsid w:val="00E770CE"/>
    <w:rsid w:val="00E777D9"/>
    <w:rsid w:val="00E82508"/>
    <w:rsid w:val="00E8316A"/>
    <w:rsid w:val="00E83E84"/>
    <w:rsid w:val="00E865A6"/>
    <w:rsid w:val="00E902EF"/>
    <w:rsid w:val="00E90ADC"/>
    <w:rsid w:val="00E913DF"/>
    <w:rsid w:val="00E9192E"/>
    <w:rsid w:val="00E91ABC"/>
    <w:rsid w:val="00E91C9B"/>
    <w:rsid w:val="00E92119"/>
    <w:rsid w:val="00E92BF4"/>
    <w:rsid w:val="00E93DAD"/>
    <w:rsid w:val="00E94FB0"/>
    <w:rsid w:val="00E95475"/>
    <w:rsid w:val="00E95B05"/>
    <w:rsid w:val="00E96086"/>
    <w:rsid w:val="00E9639C"/>
    <w:rsid w:val="00E97101"/>
    <w:rsid w:val="00EA0F1E"/>
    <w:rsid w:val="00EA0F5F"/>
    <w:rsid w:val="00EA1383"/>
    <w:rsid w:val="00EA2B23"/>
    <w:rsid w:val="00EA2E4F"/>
    <w:rsid w:val="00EA4745"/>
    <w:rsid w:val="00EA4B94"/>
    <w:rsid w:val="00EA4EB1"/>
    <w:rsid w:val="00EA549B"/>
    <w:rsid w:val="00EB2C84"/>
    <w:rsid w:val="00EB31B5"/>
    <w:rsid w:val="00EB53B9"/>
    <w:rsid w:val="00EB590F"/>
    <w:rsid w:val="00EB62F3"/>
    <w:rsid w:val="00EB676E"/>
    <w:rsid w:val="00EB6863"/>
    <w:rsid w:val="00EB76EB"/>
    <w:rsid w:val="00EC14EE"/>
    <w:rsid w:val="00EC2CBB"/>
    <w:rsid w:val="00EC5AF3"/>
    <w:rsid w:val="00ED0A4B"/>
    <w:rsid w:val="00ED1F27"/>
    <w:rsid w:val="00ED2CD8"/>
    <w:rsid w:val="00ED4C5D"/>
    <w:rsid w:val="00ED56EE"/>
    <w:rsid w:val="00ED7CB7"/>
    <w:rsid w:val="00EE12D1"/>
    <w:rsid w:val="00EE170D"/>
    <w:rsid w:val="00EE1BBF"/>
    <w:rsid w:val="00EE1EE2"/>
    <w:rsid w:val="00EE2649"/>
    <w:rsid w:val="00EE308C"/>
    <w:rsid w:val="00EE3E6D"/>
    <w:rsid w:val="00EE3FA3"/>
    <w:rsid w:val="00EE3FD7"/>
    <w:rsid w:val="00EE78EC"/>
    <w:rsid w:val="00EF0C37"/>
    <w:rsid w:val="00EF0DB3"/>
    <w:rsid w:val="00EF0E24"/>
    <w:rsid w:val="00EF20C9"/>
    <w:rsid w:val="00EF21B7"/>
    <w:rsid w:val="00EF3619"/>
    <w:rsid w:val="00EF4755"/>
    <w:rsid w:val="00EF5B81"/>
    <w:rsid w:val="00EF5CD3"/>
    <w:rsid w:val="00EF68DE"/>
    <w:rsid w:val="00EF6A39"/>
    <w:rsid w:val="00EF711A"/>
    <w:rsid w:val="00EF7C2C"/>
    <w:rsid w:val="00F01304"/>
    <w:rsid w:val="00F01652"/>
    <w:rsid w:val="00F01860"/>
    <w:rsid w:val="00F01DB3"/>
    <w:rsid w:val="00F02211"/>
    <w:rsid w:val="00F023E6"/>
    <w:rsid w:val="00F02C12"/>
    <w:rsid w:val="00F04ACD"/>
    <w:rsid w:val="00F05146"/>
    <w:rsid w:val="00F0575F"/>
    <w:rsid w:val="00F05DB9"/>
    <w:rsid w:val="00F07CCF"/>
    <w:rsid w:val="00F1005C"/>
    <w:rsid w:val="00F1272C"/>
    <w:rsid w:val="00F12A34"/>
    <w:rsid w:val="00F12C48"/>
    <w:rsid w:val="00F12DEE"/>
    <w:rsid w:val="00F14018"/>
    <w:rsid w:val="00F14101"/>
    <w:rsid w:val="00F149AA"/>
    <w:rsid w:val="00F1540A"/>
    <w:rsid w:val="00F165D3"/>
    <w:rsid w:val="00F1686E"/>
    <w:rsid w:val="00F16EFC"/>
    <w:rsid w:val="00F20E35"/>
    <w:rsid w:val="00F2166F"/>
    <w:rsid w:val="00F2189C"/>
    <w:rsid w:val="00F21E02"/>
    <w:rsid w:val="00F228EF"/>
    <w:rsid w:val="00F23009"/>
    <w:rsid w:val="00F2460B"/>
    <w:rsid w:val="00F26DF9"/>
    <w:rsid w:val="00F27284"/>
    <w:rsid w:val="00F27E2A"/>
    <w:rsid w:val="00F340FA"/>
    <w:rsid w:val="00F3488F"/>
    <w:rsid w:val="00F369C9"/>
    <w:rsid w:val="00F37C62"/>
    <w:rsid w:val="00F40BCC"/>
    <w:rsid w:val="00F40C2D"/>
    <w:rsid w:val="00F416A6"/>
    <w:rsid w:val="00F416A7"/>
    <w:rsid w:val="00F43752"/>
    <w:rsid w:val="00F4391E"/>
    <w:rsid w:val="00F43CA8"/>
    <w:rsid w:val="00F458A8"/>
    <w:rsid w:val="00F45DF8"/>
    <w:rsid w:val="00F47264"/>
    <w:rsid w:val="00F47711"/>
    <w:rsid w:val="00F500CE"/>
    <w:rsid w:val="00F5227A"/>
    <w:rsid w:val="00F57AC3"/>
    <w:rsid w:val="00F60DC7"/>
    <w:rsid w:val="00F60F33"/>
    <w:rsid w:val="00F615E4"/>
    <w:rsid w:val="00F62385"/>
    <w:rsid w:val="00F623BB"/>
    <w:rsid w:val="00F623CB"/>
    <w:rsid w:val="00F62759"/>
    <w:rsid w:val="00F62CF8"/>
    <w:rsid w:val="00F63F18"/>
    <w:rsid w:val="00F640EA"/>
    <w:rsid w:val="00F65A86"/>
    <w:rsid w:val="00F66CD2"/>
    <w:rsid w:val="00F67346"/>
    <w:rsid w:val="00F679DF"/>
    <w:rsid w:val="00F67CF0"/>
    <w:rsid w:val="00F733AF"/>
    <w:rsid w:val="00F74DDC"/>
    <w:rsid w:val="00F7626E"/>
    <w:rsid w:val="00F81758"/>
    <w:rsid w:val="00F81D07"/>
    <w:rsid w:val="00F82748"/>
    <w:rsid w:val="00F82BDA"/>
    <w:rsid w:val="00F8411A"/>
    <w:rsid w:val="00F844E1"/>
    <w:rsid w:val="00F84DD7"/>
    <w:rsid w:val="00F84E4A"/>
    <w:rsid w:val="00F85863"/>
    <w:rsid w:val="00F869E3"/>
    <w:rsid w:val="00F86CF4"/>
    <w:rsid w:val="00F876E7"/>
    <w:rsid w:val="00F93721"/>
    <w:rsid w:val="00F93FAA"/>
    <w:rsid w:val="00F940E2"/>
    <w:rsid w:val="00F94355"/>
    <w:rsid w:val="00F969E4"/>
    <w:rsid w:val="00F96B08"/>
    <w:rsid w:val="00F97E48"/>
    <w:rsid w:val="00FA1303"/>
    <w:rsid w:val="00FA1553"/>
    <w:rsid w:val="00FA2265"/>
    <w:rsid w:val="00FA256B"/>
    <w:rsid w:val="00FA4D07"/>
    <w:rsid w:val="00FA5069"/>
    <w:rsid w:val="00FA55B8"/>
    <w:rsid w:val="00FA5CA3"/>
    <w:rsid w:val="00FA61C9"/>
    <w:rsid w:val="00FA742A"/>
    <w:rsid w:val="00FB27D8"/>
    <w:rsid w:val="00FB2D40"/>
    <w:rsid w:val="00FB37E6"/>
    <w:rsid w:val="00FB3A5E"/>
    <w:rsid w:val="00FB52D7"/>
    <w:rsid w:val="00FB5B19"/>
    <w:rsid w:val="00FB5C8D"/>
    <w:rsid w:val="00FB5D31"/>
    <w:rsid w:val="00FB5E3B"/>
    <w:rsid w:val="00FB72E9"/>
    <w:rsid w:val="00FB7E8E"/>
    <w:rsid w:val="00FC0435"/>
    <w:rsid w:val="00FC06B2"/>
    <w:rsid w:val="00FC1D97"/>
    <w:rsid w:val="00FC237A"/>
    <w:rsid w:val="00FC2ECA"/>
    <w:rsid w:val="00FC334B"/>
    <w:rsid w:val="00FC54AE"/>
    <w:rsid w:val="00FC5F6D"/>
    <w:rsid w:val="00FC7908"/>
    <w:rsid w:val="00FD161A"/>
    <w:rsid w:val="00FD3263"/>
    <w:rsid w:val="00FD3373"/>
    <w:rsid w:val="00FD4601"/>
    <w:rsid w:val="00FD798D"/>
    <w:rsid w:val="00FD7FB1"/>
    <w:rsid w:val="00FE21E7"/>
    <w:rsid w:val="00FE2D9D"/>
    <w:rsid w:val="00FE46A1"/>
    <w:rsid w:val="00FE4C9B"/>
    <w:rsid w:val="00FE7FDA"/>
    <w:rsid w:val="00FF0B0A"/>
    <w:rsid w:val="00FF19E8"/>
    <w:rsid w:val="00FF2E2B"/>
    <w:rsid w:val="00FF5B44"/>
    <w:rsid w:val="00FF5C35"/>
    <w:rsid w:val="00FF605E"/>
    <w:rsid w:val="00FF64AC"/>
    <w:rsid w:val="00FF6CA8"/>
    <w:rsid w:val="00FF6E28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3E242"/>
  <w15:docId w15:val="{35BEE27B-B1FB-43F4-AFB2-82EF53D2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1B64"/>
    <w:pPr>
      <w:spacing w:before="120" w:after="240"/>
      <w:jc w:val="both"/>
    </w:pPr>
    <w:rPr>
      <w:rFonts w:asciiTheme="majorHAnsi" w:hAnsiTheme="majorHAnsi"/>
      <w:color w:val="595959" w:themeColor="text1" w:themeTint="A6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626E"/>
    <w:pPr>
      <w:keepNext/>
      <w:spacing w:before="360" w:after="60" w:line="360" w:lineRule="auto"/>
      <w:outlineLvl w:val="0"/>
    </w:pPr>
    <w:rPr>
      <w:rFonts w:asciiTheme="minorHAnsi" w:hAnsiTheme="minorHAnsi" w:cs="Arial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CD556E"/>
    <w:pPr>
      <w:keepNext/>
      <w:pBdr>
        <w:bottom w:val="single" w:sz="4" w:space="1" w:color="auto"/>
      </w:pBdr>
      <w:spacing w:before="400" w:after="360"/>
      <w:outlineLvl w:val="1"/>
    </w:pPr>
    <w:rPr>
      <w:rFonts w:cs="Arial"/>
      <w:b/>
      <w:bCs/>
      <w:color w:val="auto"/>
      <w:sz w:val="28"/>
      <w:szCs w:val="36"/>
    </w:rPr>
  </w:style>
  <w:style w:type="paragraph" w:styleId="Ttulo3">
    <w:name w:val="heading 3"/>
    <w:basedOn w:val="Normal"/>
    <w:next w:val="Normal"/>
    <w:autoRedefine/>
    <w:qFormat/>
    <w:rsid w:val="00C10420"/>
    <w:pPr>
      <w:spacing w:before="160" w:after="80" w:line="360" w:lineRule="auto"/>
      <w:outlineLvl w:val="2"/>
    </w:pPr>
    <w:rPr>
      <w:rFonts w:cs="Arial"/>
      <w:b/>
      <w:szCs w:val="20"/>
    </w:rPr>
  </w:style>
  <w:style w:type="paragraph" w:styleId="Ttulo4">
    <w:name w:val="heading 4"/>
    <w:basedOn w:val="Normal"/>
    <w:next w:val="Normal"/>
    <w:qFormat/>
    <w:rsid w:val="004479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479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F20C9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4479F0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4479F0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4479F0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20C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EF20C9"/>
    <w:pPr>
      <w:tabs>
        <w:tab w:val="center" w:pos="4320"/>
        <w:tab w:val="right" w:pos="8640"/>
      </w:tabs>
    </w:pPr>
  </w:style>
  <w:style w:type="character" w:styleId="Nmerodepgina">
    <w:name w:val="page number"/>
    <w:rsid w:val="00EF20C9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EF20C9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rsid w:val="00D01197"/>
    <w:pPr>
      <w:tabs>
        <w:tab w:val="right" w:leader="dot" w:pos="9419"/>
      </w:tabs>
      <w:spacing w:after="120" w:line="240" w:lineRule="atLeast"/>
    </w:pPr>
    <w:rPr>
      <w:rFonts w:cs="Arial"/>
      <w:noProof/>
      <w:color w:val="008080"/>
      <w:szCs w:val="22"/>
    </w:rPr>
  </w:style>
  <w:style w:type="paragraph" w:styleId="TDC3">
    <w:name w:val="toc 3"/>
    <w:basedOn w:val="Normal"/>
    <w:next w:val="Normal"/>
    <w:autoRedefine/>
    <w:uiPriority w:val="39"/>
    <w:rsid w:val="00B755C7"/>
    <w:pPr>
      <w:tabs>
        <w:tab w:val="left" w:pos="993"/>
        <w:tab w:val="right" w:leader="dot" w:pos="9419"/>
      </w:tabs>
      <w:spacing w:before="0" w:after="0"/>
      <w:ind w:left="480"/>
    </w:pPr>
    <w:rPr>
      <w:rFonts w:ascii="Arial" w:hAnsi="Arial"/>
    </w:rPr>
  </w:style>
  <w:style w:type="paragraph" w:styleId="TDC2">
    <w:name w:val="toc 2"/>
    <w:basedOn w:val="Normal"/>
    <w:next w:val="Normal"/>
    <w:autoRedefine/>
    <w:uiPriority w:val="39"/>
    <w:rsid w:val="00CA7404"/>
    <w:pPr>
      <w:tabs>
        <w:tab w:val="left" w:pos="426"/>
        <w:tab w:val="right" w:leader="dot" w:pos="9419"/>
      </w:tabs>
      <w:spacing w:before="0" w:after="0"/>
    </w:pPr>
    <w:rPr>
      <w:rFonts w:ascii="Arial" w:hAnsi="Arial"/>
    </w:rPr>
  </w:style>
  <w:style w:type="character" w:styleId="Hipervnculo">
    <w:name w:val="Hyperlink"/>
    <w:uiPriority w:val="99"/>
    <w:rsid w:val="00EF20C9"/>
    <w:rPr>
      <w:color w:val="0000FF"/>
      <w:u w:val="single"/>
    </w:rPr>
  </w:style>
  <w:style w:type="table" w:styleId="Tablaconcuadrcula">
    <w:name w:val="Table Grid"/>
    <w:basedOn w:val="Tablanormal"/>
    <w:rsid w:val="00E95475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6051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comentario">
    <w:name w:val="annotation text"/>
    <w:basedOn w:val="Normal"/>
    <w:semiHidden/>
    <w:rsid w:val="004479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479F0"/>
    <w:rPr>
      <w:b/>
      <w:bCs/>
    </w:rPr>
  </w:style>
  <w:style w:type="paragraph" w:styleId="Cierre">
    <w:name w:val="Closing"/>
    <w:basedOn w:val="Normal"/>
    <w:rsid w:val="004479F0"/>
    <w:pPr>
      <w:ind w:left="4252"/>
    </w:pPr>
  </w:style>
  <w:style w:type="paragraph" w:styleId="Continuarlista">
    <w:name w:val="List Continue"/>
    <w:basedOn w:val="Normal"/>
    <w:rsid w:val="004479F0"/>
    <w:pPr>
      <w:spacing w:after="120"/>
      <w:ind w:left="283"/>
    </w:pPr>
  </w:style>
  <w:style w:type="paragraph" w:styleId="Continuarlista2">
    <w:name w:val="List Continue 2"/>
    <w:basedOn w:val="Normal"/>
    <w:rsid w:val="004479F0"/>
    <w:pPr>
      <w:spacing w:after="120"/>
      <w:ind w:left="566"/>
    </w:pPr>
  </w:style>
  <w:style w:type="paragraph" w:styleId="Continuarlista3">
    <w:name w:val="List Continue 3"/>
    <w:basedOn w:val="Normal"/>
    <w:rsid w:val="004479F0"/>
    <w:pPr>
      <w:spacing w:after="120"/>
      <w:ind w:left="849"/>
    </w:pPr>
  </w:style>
  <w:style w:type="paragraph" w:styleId="Continuarlista4">
    <w:name w:val="List Continue 4"/>
    <w:basedOn w:val="Normal"/>
    <w:rsid w:val="004479F0"/>
    <w:pPr>
      <w:spacing w:after="120"/>
      <w:ind w:left="1132"/>
    </w:pPr>
  </w:style>
  <w:style w:type="paragraph" w:styleId="Continuarlista5">
    <w:name w:val="List Continue 5"/>
    <w:basedOn w:val="Normal"/>
    <w:rsid w:val="004479F0"/>
    <w:pPr>
      <w:spacing w:after="120"/>
      <w:ind w:left="1415"/>
    </w:pPr>
  </w:style>
  <w:style w:type="paragraph" w:styleId="DireccinHTML">
    <w:name w:val="HTML Address"/>
    <w:basedOn w:val="Normal"/>
    <w:rsid w:val="004479F0"/>
    <w:rPr>
      <w:i/>
      <w:iCs/>
    </w:rPr>
  </w:style>
  <w:style w:type="paragraph" w:styleId="Direccinsobre">
    <w:name w:val="envelope address"/>
    <w:basedOn w:val="Normal"/>
    <w:rsid w:val="004479F0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cabezadodelista">
    <w:name w:val="toa heading"/>
    <w:basedOn w:val="Normal"/>
    <w:next w:val="Normal"/>
    <w:semiHidden/>
    <w:rsid w:val="004479F0"/>
    <w:rPr>
      <w:rFonts w:ascii="Arial" w:hAnsi="Arial" w:cs="Arial"/>
      <w:b/>
      <w:bCs/>
    </w:rPr>
  </w:style>
  <w:style w:type="paragraph" w:styleId="Encabezadodemensaje">
    <w:name w:val="Message Header"/>
    <w:basedOn w:val="Normal"/>
    <w:rsid w:val="004479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ncabezadodenota">
    <w:name w:val="Note Heading"/>
    <w:basedOn w:val="Normal"/>
    <w:next w:val="Normal"/>
    <w:rsid w:val="004479F0"/>
  </w:style>
  <w:style w:type="paragraph" w:styleId="Descripcin">
    <w:name w:val="caption"/>
    <w:basedOn w:val="Normal"/>
    <w:next w:val="Normal"/>
    <w:qFormat/>
    <w:rsid w:val="004479F0"/>
    <w:rPr>
      <w:b/>
      <w:bCs/>
      <w:sz w:val="20"/>
      <w:szCs w:val="20"/>
    </w:rPr>
  </w:style>
  <w:style w:type="paragraph" w:styleId="Fecha">
    <w:name w:val="Date"/>
    <w:basedOn w:val="Normal"/>
    <w:next w:val="Normal"/>
    <w:rsid w:val="004479F0"/>
  </w:style>
  <w:style w:type="paragraph" w:styleId="Firma">
    <w:name w:val="Signature"/>
    <w:basedOn w:val="Normal"/>
    <w:rsid w:val="004479F0"/>
    <w:pPr>
      <w:ind w:left="4252"/>
    </w:pPr>
  </w:style>
  <w:style w:type="paragraph" w:styleId="Firmadecorreoelectrnico">
    <w:name w:val="E-mail Signature"/>
    <w:basedOn w:val="Normal"/>
    <w:rsid w:val="004479F0"/>
  </w:style>
  <w:style w:type="paragraph" w:styleId="HTMLconformatoprevio">
    <w:name w:val="HTML Preformatted"/>
    <w:basedOn w:val="Normal"/>
    <w:rsid w:val="004479F0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rsid w:val="004479F0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4479F0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4479F0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4479F0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4479F0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4479F0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4479F0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4479F0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4479F0"/>
    <w:pPr>
      <w:ind w:left="2160" w:hanging="240"/>
    </w:pPr>
  </w:style>
  <w:style w:type="paragraph" w:styleId="Lista">
    <w:name w:val="List"/>
    <w:basedOn w:val="Normal"/>
    <w:rsid w:val="004479F0"/>
    <w:pPr>
      <w:ind w:left="283" w:hanging="283"/>
    </w:pPr>
  </w:style>
  <w:style w:type="paragraph" w:styleId="Lista2">
    <w:name w:val="List 2"/>
    <w:basedOn w:val="Normal"/>
    <w:rsid w:val="004479F0"/>
    <w:pPr>
      <w:ind w:left="566" w:hanging="283"/>
    </w:pPr>
  </w:style>
  <w:style w:type="paragraph" w:styleId="Lista3">
    <w:name w:val="List 3"/>
    <w:basedOn w:val="Normal"/>
    <w:rsid w:val="004479F0"/>
    <w:pPr>
      <w:ind w:left="849" w:hanging="283"/>
    </w:pPr>
  </w:style>
  <w:style w:type="paragraph" w:styleId="Lista4">
    <w:name w:val="List 4"/>
    <w:basedOn w:val="Normal"/>
    <w:rsid w:val="004479F0"/>
    <w:pPr>
      <w:ind w:left="1132" w:hanging="283"/>
    </w:pPr>
  </w:style>
  <w:style w:type="paragraph" w:styleId="Lista5">
    <w:name w:val="List 5"/>
    <w:basedOn w:val="Normal"/>
    <w:rsid w:val="004479F0"/>
    <w:pPr>
      <w:ind w:left="1415" w:hanging="283"/>
    </w:pPr>
  </w:style>
  <w:style w:type="paragraph" w:styleId="Listaconnmeros">
    <w:name w:val="List Number"/>
    <w:basedOn w:val="Normal"/>
    <w:rsid w:val="004479F0"/>
    <w:pPr>
      <w:numPr>
        <w:numId w:val="6"/>
      </w:numPr>
    </w:pPr>
  </w:style>
  <w:style w:type="paragraph" w:styleId="Listaconnmeros2">
    <w:name w:val="List Number 2"/>
    <w:basedOn w:val="Normal"/>
    <w:rsid w:val="004479F0"/>
    <w:pPr>
      <w:numPr>
        <w:numId w:val="7"/>
      </w:numPr>
    </w:pPr>
  </w:style>
  <w:style w:type="paragraph" w:styleId="Listaconnmeros3">
    <w:name w:val="List Number 3"/>
    <w:basedOn w:val="Normal"/>
    <w:rsid w:val="004479F0"/>
    <w:pPr>
      <w:numPr>
        <w:numId w:val="8"/>
      </w:numPr>
    </w:pPr>
  </w:style>
  <w:style w:type="paragraph" w:styleId="Listaconnmeros4">
    <w:name w:val="List Number 4"/>
    <w:basedOn w:val="Normal"/>
    <w:rsid w:val="004479F0"/>
    <w:pPr>
      <w:numPr>
        <w:numId w:val="9"/>
      </w:numPr>
    </w:pPr>
  </w:style>
  <w:style w:type="paragraph" w:styleId="Listaconnmeros5">
    <w:name w:val="List Number 5"/>
    <w:basedOn w:val="Normal"/>
    <w:rsid w:val="004479F0"/>
    <w:pPr>
      <w:numPr>
        <w:numId w:val="10"/>
      </w:numPr>
    </w:pPr>
  </w:style>
  <w:style w:type="paragraph" w:styleId="Listaconvietas">
    <w:name w:val="List Bullet"/>
    <w:basedOn w:val="Normal"/>
    <w:rsid w:val="004479F0"/>
    <w:pPr>
      <w:numPr>
        <w:numId w:val="1"/>
      </w:numPr>
    </w:pPr>
  </w:style>
  <w:style w:type="paragraph" w:styleId="Listaconvietas2">
    <w:name w:val="List Bullet 2"/>
    <w:basedOn w:val="Normal"/>
    <w:rsid w:val="004479F0"/>
    <w:pPr>
      <w:numPr>
        <w:numId w:val="2"/>
      </w:numPr>
    </w:pPr>
  </w:style>
  <w:style w:type="paragraph" w:styleId="Listaconvietas3">
    <w:name w:val="List Bullet 3"/>
    <w:basedOn w:val="Normal"/>
    <w:rsid w:val="004479F0"/>
    <w:pPr>
      <w:numPr>
        <w:numId w:val="3"/>
      </w:numPr>
    </w:pPr>
  </w:style>
  <w:style w:type="paragraph" w:styleId="Listaconvietas4">
    <w:name w:val="List Bullet 4"/>
    <w:basedOn w:val="Normal"/>
    <w:rsid w:val="004479F0"/>
    <w:pPr>
      <w:numPr>
        <w:numId w:val="4"/>
      </w:numPr>
    </w:pPr>
  </w:style>
  <w:style w:type="paragraph" w:styleId="Listaconvietas5">
    <w:name w:val="List Bullet 5"/>
    <w:basedOn w:val="Normal"/>
    <w:rsid w:val="004479F0"/>
    <w:pPr>
      <w:numPr>
        <w:numId w:val="5"/>
      </w:numPr>
    </w:pPr>
  </w:style>
  <w:style w:type="paragraph" w:styleId="NormalWeb">
    <w:name w:val="Normal (Web)"/>
    <w:basedOn w:val="Normal"/>
    <w:rsid w:val="004479F0"/>
  </w:style>
  <w:style w:type="paragraph" w:styleId="Remitedesobre">
    <w:name w:val="envelope return"/>
    <w:basedOn w:val="Normal"/>
    <w:rsid w:val="004479F0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rsid w:val="004479F0"/>
  </w:style>
  <w:style w:type="paragraph" w:styleId="Sangra2detindependiente">
    <w:name w:val="Body Text Indent 2"/>
    <w:basedOn w:val="Normal"/>
    <w:rsid w:val="004479F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4479F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4479F0"/>
    <w:pPr>
      <w:spacing w:after="120"/>
      <w:ind w:left="283"/>
    </w:pPr>
  </w:style>
  <w:style w:type="paragraph" w:styleId="Sangranormal">
    <w:name w:val="Normal Indent"/>
    <w:basedOn w:val="Normal"/>
    <w:rsid w:val="004479F0"/>
    <w:pPr>
      <w:ind w:left="708"/>
    </w:pPr>
  </w:style>
  <w:style w:type="paragraph" w:styleId="Subttulo">
    <w:name w:val="Subtitle"/>
    <w:basedOn w:val="Normal"/>
    <w:qFormat/>
    <w:rsid w:val="004479F0"/>
    <w:pPr>
      <w:spacing w:after="60"/>
      <w:jc w:val="center"/>
      <w:outlineLvl w:val="1"/>
    </w:pPr>
    <w:rPr>
      <w:rFonts w:ascii="Arial" w:hAnsi="Arial" w:cs="Arial"/>
    </w:rPr>
  </w:style>
  <w:style w:type="paragraph" w:styleId="Tabladeilustraciones">
    <w:name w:val="table of figures"/>
    <w:basedOn w:val="Normal"/>
    <w:next w:val="Normal"/>
    <w:semiHidden/>
    <w:rsid w:val="004479F0"/>
  </w:style>
  <w:style w:type="paragraph" w:styleId="TDC4">
    <w:name w:val="toc 4"/>
    <w:basedOn w:val="Normal"/>
    <w:next w:val="Normal"/>
    <w:autoRedefine/>
    <w:rsid w:val="004479F0"/>
    <w:pPr>
      <w:ind w:left="720"/>
    </w:pPr>
  </w:style>
  <w:style w:type="paragraph" w:styleId="TDC5">
    <w:name w:val="toc 5"/>
    <w:basedOn w:val="Normal"/>
    <w:next w:val="Normal"/>
    <w:autoRedefine/>
    <w:rsid w:val="004479F0"/>
    <w:pPr>
      <w:ind w:left="960"/>
    </w:pPr>
  </w:style>
  <w:style w:type="paragraph" w:styleId="TDC6">
    <w:name w:val="toc 6"/>
    <w:basedOn w:val="Normal"/>
    <w:next w:val="Normal"/>
    <w:autoRedefine/>
    <w:rsid w:val="004479F0"/>
    <w:pPr>
      <w:ind w:left="1200"/>
    </w:pPr>
  </w:style>
  <w:style w:type="paragraph" w:styleId="TDC7">
    <w:name w:val="toc 7"/>
    <w:basedOn w:val="Normal"/>
    <w:next w:val="Normal"/>
    <w:autoRedefine/>
    <w:rsid w:val="004479F0"/>
    <w:pPr>
      <w:ind w:left="1440"/>
    </w:pPr>
  </w:style>
  <w:style w:type="paragraph" w:styleId="TDC8">
    <w:name w:val="toc 8"/>
    <w:basedOn w:val="Normal"/>
    <w:next w:val="Normal"/>
    <w:autoRedefine/>
    <w:rsid w:val="004479F0"/>
    <w:pPr>
      <w:ind w:left="1680"/>
    </w:pPr>
  </w:style>
  <w:style w:type="paragraph" w:styleId="TDC9">
    <w:name w:val="toc 9"/>
    <w:basedOn w:val="Normal"/>
    <w:next w:val="Normal"/>
    <w:autoRedefine/>
    <w:rsid w:val="004479F0"/>
    <w:pPr>
      <w:ind w:left="1920"/>
    </w:pPr>
  </w:style>
  <w:style w:type="paragraph" w:styleId="Textoconsangra">
    <w:name w:val="table of authorities"/>
    <w:basedOn w:val="Normal"/>
    <w:next w:val="Normal"/>
    <w:semiHidden/>
    <w:rsid w:val="004479F0"/>
    <w:pPr>
      <w:ind w:left="240" w:hanging="240"/>
    </w:pPr>
  </w:style>
  <w:style w:type="paragraph" w:styleId="Textodebloque">
    <w:name w:val="Block Text"/>
    <w:basedOn w:val="Normal"/>
    <w:rsid w:val="004479F0"/>
    <w:pPr>
      <w:spacing w:after="120"/>
      <w:ind w:left="1440" w:right="1440"/>
    </w:pPr>
  </w:style>
  <w:style w:type="paragraph" w:styleId="Textoindependiente">
    <w:name w:val="Body Text"/>
    <w:basedOn w:val="Normal"/>
    <w:link w:val="TextoindependienteCar"/>
    <w:rsid w:val="00ED7CB7"/>
    <w:pPr>
      <w:spacing w:after="120"/>
    </w:pPr>
    <w:rPr>
      <w:rFonts w:ascii="Arial" w:hAnsi="Arial"/>
      <w:szCs w:val="20"/>
    </w:rPr>
  </w:style>
  <w:style w:type="paragraph" w:styleId="Textoindependiente2">
    <w:name w:val="Body Text 2"/>
    <w:basedOn w:val="Normal"/>
    <w:rsid w:val="004479F0"/>
    <w:pPr>
      <w:spacing w:after="120" w:line="480" w:lineRule="auto"/>
    </w:pPr>
  </w:style>
  <w:style w:type="paragraph" w:styleId="Textoindependiente3">
    <w:name w:val="Body Text 3"/>
    <w:basedOn w:val="Normal"/>
    <w:rsid w:val="004479F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4479F0"/>
    <w:pPr>
      <w:ind w:firstLine="210"/>
    </w:pPr>
  </w:style>
  <w:style w:type="paragraph" w:styleId="Textoindependienteprimerasangra2">
    <w:name w:val="Body Text First Indent 2"/>
    <w:basedOn w:val="Sangradetextonormal"/>
    <w:rsid w:val="004479F0"/>
    <w:pPr>
      <w:ind w:firstLine="210"/>
    </w:pPr>
  </w:style>
  <w:style w:type="paragraph" w:styleId="Textomacro">
    <w:name w:val="macro"/>
    <w:semiHidden/>
    <w:rsid w:val="004479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s-ES"/>
    </w:rPr>
  </w:style>
  <w:style w:type="paragraph" w:styleId="Textonotaalfinal">
    <w:name w:val="endnote text"/>
    <w:basedOn w:val="Normal"/>
    <w:semiHidden/>
    <w:rsid w:val="004479F0"/>
    <w:rPr>
      <w:sz w:val="20"/>
      <w:szCs w:val="20"/>
    </w:rPr>
  </w:style>
  <w:style w:type="paragraph" w:styleId="Textonotapie">
    <w:name w:val="footnote text"/>
    <w:basedOn w:val="Normal"/>
    <w:semiHidden/>
    <w:rsid w:val="004479F0"/>
    <w:rPr>
      <w:sz w:val="20"/>
      <w:szCs w:val="20"/>
    </w:rPr>
  </w:style>
  <w:style w:type="paragraph" w:styleId="Textosinformato">
    <w:name w:val="Plain Text"/>
    <w:basedOn w:val="Normal"/>
    <w:rsid w:val="004479F0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qFormat/>
    <w:rsid w:val="004479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4479F0"/>
    <w:rPr>
      <w:rFonts w:ascii="Arial" w:hAnsi="Arial" w:cs="Arial"/>
      <w:b/>
      <w:bCs/>
    </w:rPr>
  </w:style>
  <w:style w:type="character" w:customStyle="1" w:styleId="TextoindependienteCar">
    <w:name w:val="Texto independiente Car"/>
    <w:link w:val="Textoindependiente"/>
    <w:locked/>
    <w:rsid w:val="00703DF3"/>
    <w:rPr>
      <w:rFonts w:ascii="Arial" w:hAnsi="Arial"/>
      <w:sz w:val="24"/>
      <w:lang w:val="es-ES" w:eastAsia="es-ES"/>
    </w:rPr>
  </w:style>
  <w:style w:type="paragraph" w:customStyle="1" w:styleId="Tablas">
    <w:name w:val="Tablas"/>
    <w:basedOn w:val="Textoindependiente"/>
    <w:link w:val="TablasCar"/>
    <w:rsid w:val="00703DF3"/>
    <w:pPr>
      <w:spacing w:before="60" w:after="60"/>
      <w:jc w:val="center"/>
    </w:pPr>
    <w:rPr>
      <w:sz w:val="20"/>
    </w:rPr>
  </w:style>
  <w:style w:type="character" w:customStyle="1" w:styleId="TablasCar">
    <w:name w:val="Tablas Car"/>
    <w:link w:val="Tablas"/>
    <w:locked/>
    <w:rsid w:val="00703DF3"/>
    <w:rPr>
      <w:rFonts w:ascii="Arial" w:hAnsi="Arial" w:cs="Times New Roman"/>
      <w:sz w:val="24"/>
      <w:szCs w:val="24"/>
      <w:lang w:val="es-ES" w:eastAsia="es-ES" w:bidi="ar-SA"/>
    </w:rPr>
  </w:style>
  <w:style w:type="table" w:styleId="Tablaconcuadrcula8">
    <w:name w:val="Table Grid 8"/>
    <w:basedOn w:val="Tablanormal"/>
    <w:rsid w:val="00703DF3"/>
    <w:rPr>
      <w:lang w:val="es-ES" w:eastAsia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TablasCursiva">
    <w:name w:val="Estilo Tablas + Cursiva"/>
    <w:basedOn w:val="Tablas"/>
    <w:link w:val="EstiloTablasCursivaCar"/>
    <w:rsid w:val="00B54E71"/>
    <w:pPr>
      <w:spacing w:before="120" w:after="120"/>
    </w:pPr>
    <w:rPr>
      <w:i/>
      <w:sz w:val="24"/>
    </w:rPr>
  </w:style>
  <w:style w:type="character" w:customStyle="1" w:styleId="EstiloTablasCursivaCar">
    <w:name w:val="Estilo Tablas + Cursiva Car"/>
    <w:link w:val="EstiloTablasCursiva"/>
    <w:locked/>
    <w:rsid w:val="00B54E71"/>
    <w:rPr>
      <w:rFonts w:ascii="Arial" w:hAnsi="Arial"/>
      <w:i/>
      <w:sz w:val="24"/>
      <w:lang w:val="es-ES" w:eastAsia="es-ES"/>
    </w:rPr>
  </w:style>
  <w:style w:type="paragraph" w:customStyle="1" w:styleId="EstiloTablasDespus6pto">
    <w:name w:val="Estilo Tablas + Después:  6 pto"/>
    <w:basedOn w:val="Tablas"/>
    <w:rsid w:val="008430BD"/>
    <w:pPr>
      <w:spacing w:before="120" w:after="240"/>
    </w:pPr>
  </w:style>
  <w:style w:type="paragraph" w:customStyle="1" w:styleId="CovFormText">
    <w:name w:val="Cov_Form Text"/>
    <w:basedOn w:val="Encabezado"/>
    <w:rsid w:val="008430BD"/>
    <w:pPr>
      <w:tabs>
        <w:tab w:val="clear" w:pos="4320"/>
        <w:tab w:val="clear" w:pos="8640"/>
      </w:tabs>
      <w:spacing w:before="60" w:after="60" w:line="276" w:lineRule="auto"/>
    </w:pPr>
    <w:rPr>
      <w:rFonts w:ascii="Arial" w:hAnsi="Arial"/>
      <w:noProof/>
      <w:sz w:val="18"/>
      <w:szCs w:val="20"/>
      <w:lang w:val="en-US" w:eastAsia="en-US"/>
    </w:rPr>
  </w:style>
  <w:style w:type="paragraph" w:customStyle="1" w:styleId="msolistparagraph0">
    <w:name w:val="msolistparagraph"/>
    <w:basedOn w:val="Normal"/>
    <w:rsid w:val="008430BD"/>
    <w:pPr>
      <w:ind w:left="720"/>
    </w:pPr>
    <w:rPr>
      <w:rFonts w:eastAsia="Times New Roman"/>
    </w:rPr>
  </w:style>
  <w:style w:type="paragraph" w:customStyle="1" w:styleId="ListParagraph1">
    <w:name w:val="List Paragraph1"/>
    <w:basedOn w:val="Normal"/>
    <w:rsid w:val="00762D9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readonlyattribute1">
    <w:name w:val="readonlyattribute1"/>
    <w:rsid w:val="00762D92"/>
    <w:rPr>
      <w:rFonts w:ascii="Arial" w:hAnsi="Arial"/>
      <w:color w:val="5C5C5C"/>
      <w:sz w:val="17"/>
      <w:u w:val="none"/>
      <w:effect w:val="none"/>
      <w:bdr w:val="none" w:sz="0" w:space="0" w:color="auto" w:frame="1"/>
      <w:shd w:val="clear" w:color="auto" w:fill="FFFFFF"/>
    </w:rPr>
  </w:style>
  <w:style w:type="character" w:customStyle="1" w:styleId="CarCar3">
    <w:name w:val="Car Car3"/>
    <w:rsid w:val="00594EB5"/>
    <w:rPr>
      <w:rFonts w:ascii="Arial" w:hAnsi="Arial"/>
      <w:sz w:val="24"/>
      <w:lang w:val="es-ES" w:eastAsia="es-ES"/>
    </w:rPr>
  </w:style>
  <w:style w:type="character" w:styleId="Refdecomentario">
    <w:name w:val="annotation reference"/>
    <w:rsid w:val="00042511"/>
    <w:rPr>
      <w:sz w:val="16"/>
    </w:rPr>
  </w:style>
  <w:style w:type="paragraph" w:styleId="Prrafodelista">
    <w:name w:val="List Paragraph"/>
    <w:basedOn w:val="Normal"/>
    <w:link w:val="PrrafodelistaCar"/>
    <w:uiPriority w:val="34"/>
    <w:qFormat/>
    <w:rsid w:val="007C706B"/>
    <w:pPr>
      <w:spacing w:after="200" w:line="276" w:lineRule="auto"/>
      <w:ind w:left="720"/>
      <w:contextualSpacing/>
    </w:pPr>
    <w:rPr>
      <w:rFonts w:ascii="Calibri" w:eastAsia="Times New Roman" w:hAnsi="Calibri"/>
      <w:szCs w:val="22"/>
      <w:lang w:val="es-MX" w:eastAsia="en-US"/>
    </w:rPr>
  </w:style>
  <w:style w:type="character" w:customStyle="1" w:styleId="Ttulo2Car">
    <w:name w:val="Título 2 Car"/>
    <w:link w:val="Ttulo2"/>
    <w:rsid w:val="00CD556E"/>
    <w:rPr>
      <w:rFonts w:asciiTheme="majorHAnsi" w:hAnsiTheme="majorHAnsi" w:cs="Arial"/>
      <w:b/>
      <w:bCs/>
      <w:sz w:val="28"/>
      <w:szCs w:val="36"/>
      <w:lang w:val="es-ES" w:eastAsia="es-ES"/>
    </w:rPr>
  </w:style>
  <w:style w:type="character" w:customStyle="1" w:styleId="Ttulo1Car">
    <w:name w:val="Título 1 Car"/>
    <w:link w:val="Ttulo1"/>
    <w:uiPriority w:val="9"/>
    <w:rsid w:val="00F7626E"/>
    <w:rPr>
      <w:rFonts w:asciiTheme="minorHAnsi" w:hAnsiTheme="minorHAnsi" w:cs="Arial"/>
      <w:bCs/>
      <w:kern w:val="32"/>
      <w:sz w:val="32"/>
      <w:szCs w:val="32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3037D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037D"/>
    <w:rPr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37D"/>
    <w:rPr>
      <w:rFonts w:ascii="Tahoma" w:hAnsi="Tahoma" w:cs="Tahoma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98665E"/>
    <w:rPr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98665E"/>
    <w:rPr>
      <w:rFonts w:ascii="Calibri" w:eastAsia="Times New Roman" w:hAnsi="Calibri"/>
      <w:color w:val="262626" w:themeColor="text1" w:themeTint="D9"/>
      <w:sz w:val="22"/>
      <w:szCs w:val="22"/>
      <w:lang w:val="es-MX" w:eastAsia="en-US"/>
    </w:rPr>
  </w:style>
  <w:style w:type="paragraph" w:styleId="Sinespaciado">
    <w:name w:val="No Spacing"/>
    <w:uiPriority w:val="1"/>
    <w:qFormat/>
    <w:rsid w:val="0098665E"/>
    <w:pPr>
      <w:jc w:val="both"/>
    </w:pPr>
    <w:rPr>
      <w:rFonts w:ascii="Calibri" w:eastAsia="Times New Roman" w:hAnsi="Calibri"/>
      <w:sz w:val="22"/>
      <w:szCs w:val="22"/>
      <w:lang w:val="es-ES" w:eastAsia="es-ES"/>
    </w:rPr>
  </w:style>
  <w:style w:type="paragraph" w:customStyle="1" w:styleId="Pieparaimgenes">
    <w:name w:val="Pie para imágenes"/>
    <w:basedOn w:val="Prrafodelista"/>
    <w:next w:val="Normal"/>
    <w:link w:val="PieparaimgenesCar"/>
    <w:qFormat/>
    <w:rsid w:val="00B77F14"/>
    <w:pPr>
      <w:numPr>
        <w:numId w:val="11"/>
      </w:numPr>
    </w:pPr>
  </w:style>
  <w:style w:type="paragraph" w:customStyle="1" w:styleId="Pieimagenes">
    <w:name w:val="Pie imagenes"/>
    <w:basedOn w:val="Normal"/>
    <w:link w:val="PieimagenesCar"/>
    <w:qFormat/>
    <w:rsid w:val="009971DD"/>
    <w:pPr>
      <w:spacing w:before="0" w:after="400"/>
    </w:pPr>
    <w:rPr>
      <w:bCs/>
      <w:iCs/>
      <w:color w:val="767171"/>
      <w:sz w:val="18"/>
      <w:szCs w:val="18"/>
    </w:rPr>
  </w:style>
  <w:style w:type="character" w:customStyle="1" w:styleId="PieparaimgenesCar">
    <w:name w:val="Pie para imágenes Car"/>
    <w:basedOn w:val="PrrafodelistaCar"/>
    <w:link w:val="Pieparaimgenes"/>
    <w:rsid w:val="00B77F14"/>
    <w:rPr>
      <w:rFonts w:ascii="Calibri" w:eastAsia="Times New Roman" w:hAnsi="Calibri"/>
      <w:color w:val="595959" w:themeColor="text1" w:themeTint="A6"/>
      <w:sz w:val="22"/>
      <w:szCs w:val="22"/>
      <w:lang w:val="es-MX" w:eastAsia="en-US"/>
    </w:rPr>
  </w:style>
  <w:style w:type="paragraph" w:customStyle="1" w:styleId="Titulospararecuadros">
    <w:name w:val="Titulos para recuadros"/>
    <w:basedOn w:val="Pieimagenes"/>
    <w:link w:val="TitulospararecuadrosCar"/>
    <w:qFormat/>
    <w:rsid w:val="001C24EB"/>
    <w:pPr>
      <w:spacing w:after="0" w:line="240" w:lineRule="atLeast"/>
    </w:pPr>
    <w:rPr>
      <w:color w:val="FFFFFF" w:themeColor="background1"/>
      <w:sz w:val="22"/>
    </w:rPr>
  </w:style>
  <w:style w:type="character" w:customStyle="1" w:styleId="PieimagenesCar">
    <w:name w:val="Pie imagenes Car"/>
    <w:basedOn w:val="Fuentedeprrafopredeter"/>
    <w:link w:val="Pieimagenes"/>
    <w:rsid w:val="009971DD"/>
    <w:rPr>
      <w:rFonts w:asciiTheme="majorHAnsi" w:hAnsiTheme="majorHAnsi"/>
      <w:bCs/>
      <w:iCs/>
      <w:color w:val="767171"/>
      <w:sz w:val="18"/>
      <w:szCs w:val="18"/>
      <w:lang w:val="es-ES" w:eastAsia="es-ES"/>
    </w:rPr>
  </w:style>
  <w:style w:type="character" w:customStyle="1" w:styleId="TitulospararecuadrosCar">
    <w:name w:val="Titulos para recuadros Car"/>
    <w:basedOn w:val="PieimagenesCar"/>
    <w:link w:val="Titulospararecuadros"/>
    <w:rsid w:val="001C24EB"/>
    <w:rPr>
      <w:rFonts w:asciiTheme="majorHAnsi" w:hAnsiTheme="majorHAnsi"/>
      <w:bCs/>
      <w:iCs/>
      <w:color w:val="FFFFFF" w:themeColor="background1"/>
      <w:sz w:val="22"/>
      <w:szCs w:val="18"/>
      <w:lang w:val="es-ES" w:eastAsia="es-ES"/>
    </w:rPr>
  </w:style>
  <w:style w:type="character" w:styleId="Textoennegrita">
    <w:name w:val="Strong"/>
    <w:basedOn w:val="Fuentedeprrafopredeter"/>
    <w:qFormat/>
    <w:locked/>
    <w:rsid w:val="00EB76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footer" Target="footer2.xml"/><Relationship Id="rId10" Type="http://schemas.openxmlformats.org/officeDocument/2006/relationships/hyperlink" Target="mailto:info@snig.gub.uy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http://www.snig.gub.uy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perno\Application%20Data\Microsoft\Templates\SNIG_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AE973-E7EA-4800-96E8-29CBE588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SNIG_1</Template>
  <TotalTime>128</TotalTime>
  <Pages>10</Pages>
  <Words>649</Words>
  <Characters>4340</Characters>
  <Application>Microsoft Office Word</Application>
  <DocSecurity>0</DocSecurity>
  <Lines>36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ICA</Company>
  <LinksUpToDate>false</LinksUpToDate>
  <CharactersWithSpaces>4980</CharactersWithSpaces>
  <SharedDoc>false</SharedDoc>
  <HLinks>
    <vt:vector size="168" baseType="variant">
      <vt:variant>
        <vt:i4>3997737</vt:i4>
      </vt:variant>
      <vt:variant>
        <vt:i4>159</vt:i4>
      </vt:variant>
      <vt:variant>
        <vt:i4>0</vt:i4>
      </vt:variant>
      <vt:variant>
        <vt:i4>5</vt:i4>
      </vt:variant>
      <vt:variant>
        <vt:lpwstr>http://www.snig.gub.uy/</vt:lpwstr>
      </vt:variant>
      <vt:variant>
        <vt:lpwstr/>
      </vt:variant>
      <vt:variant>
        <vt:i4>1638461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_Toc470696094</vt:lpwstr>
      </vt:variant>
      <vt:variant>
        <vt:i4>1638461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_Toc470696093</vt:lpwstr>
      </vt:variant>
      <vt:variant>
        <vt:i4>1638461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_Toc470696092</vt:lpwstr>
      </vt:variant>
      <vt:variant>
        <vt:i4>1638461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_Toc470696091</vt:lpwstr>
      </vt:variant>
      <vt:variant>
        <vt:i4>1638461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_Toc470696090</vt:lpwstr>
      </vt:variant>
      <vt:variant>
        <vt:i4>1572925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_Toc470696089</vt:lpwstr>
      </vt:variant>
      <vt:variant>
        <vt:i4>1572925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_Toc470696088</vt:lpwstr>
      </vt:variant>
      <vt:variant>
        <vt:i4>1572925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_Toc470696087</vt:lpwstr>
      </vt:variant>
      <vt:variant>
        <vt:i4>1572925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_Toc470696086</vt:lpwstr>
      </vt:variant>
      <vt:variant>
        <vt:i4>1572925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_Toc470696085</vt:lpwstr>
      </vt:variant>
      <vt:variant>
        <vt:i4>1572925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_Toc470696084</vt:lpwstr>
      </vt:variant>
      <vt:variant>
        <vt:i4>1572925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_Toc470696083</vt:lpwstr>
      </vt:variant>
      <vt:variant>
        <vt:i4>1572925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_Toc470696082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_Toc470696081</vt:lpwstr>
      </vt:variant>
      <vt:variant>
        <vt:i4>1572925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_Toc470696080</vt:lpwstr>
      </vt:variant>
      <vt:variant>
        <vt:i4>1507389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_Toc470696079</vt:lpwstr>
      </vt:variant>
      <vt:variant>
        <vt:i4>1507389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_Toc470696078</vt:lpwstr>
      </vt:variant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_Toc470696077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_Toc470696076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_Toc470696075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_Toc470696074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_Toc470696073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_Toc470696072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_Toc470696071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_Toc470696070</vt:lpwstr>
      </vt:variant>
      <vt:variant>
        <vt:i4>5505060</vt:i4>
      </vt:variant>
      <vt:variant>
        <vt:i4>3</vt:i4>
      </vt:variant>
      <vt:variant>
        <vt:i4>0</vt:i4>
      </vt:variant>
      <vt:variant>
        <vt:i4>5</vt:i4>
      </vt:variant>
      <vt:variant>
        <vt:lpwstr>mailto:info@snig.gub.uy</vt:lpwstr>
      </vt:variant>
      <vt:variant>
        <vt:lpwstr/>
      </vt:variant>
      <vt:variant>
        <vt:i4>3997737</vt:i4>
      </vt:variant>
      <vt:variant>
        <vt:i4>0</vt:i4>
      </vt:variant>
      <vt:variant>
        <vt:i4>0</vt:i4>
      </vt:variant>
      <vt:variant>
        <vt:i4>5</vt:i4>
      </vt:variant>
      <vt:variant>
        <vt:lpwstr>http://www.snig.gub.uy/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ppiperno</dc:creator>
  <cp:lastModifiedBy>Mauricio Jesus Giacossa Corde</cp:lastModifiedBy>
  <cp:revision>10</cp:revision>
  <cp:lastPrinted>2021-09-07T17:16:00Z</cp:lastPrinted>
  <dcterms:created xsi:type="dcterms:W3CDTF">2021-12-30T15:36:00Z</dcterms:created>
  <dcterms:modified xsi:type="dcterms:W3CDTF">2022-01-20T17:18:00Z</dcterms:modified>
</cp:coreProperties>
</file>