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9" w:rsidRDefault="00867D69">
      <w:bookmarkStart w:id="0" w:name="_GoBack"/>
      <w:bookmarkEnd w:id="0"/>
    </w:p>
    <w:p w:rsidR="00867D69" w:rsidRDefault="00F523C7">
      <w:pPr>
        <w:jc w:val="both"/>
        <w:rPr>
          <w:b/>
        </w:rPr>
      </w:pPr>
      <w:r>
        <w:rPr>
          <w:b/>
        </w:rPr>
        <w:t>Nota a la Dirección Nacional de Industrias</w:t>
      </w:r>
    </w:p>
    <w:p w:rsidR="00867D69" w:rsidRDefault="00F523C7">
      <w:pPr>
        <w:spacing w:after="0"/>
        <w:jc w:val="both"/>
      </w:pPr>
      <w:r>
        <w:t>Sra. Directora.</w:t>
      </w:r>
    </w:p>
    <w:p w:rsidR="00867D69" w:rsidRDefault="00F523C7">
      <w:pPr>
        <w:spacing w:after="0"/>
        <w:jc w:val="both"/>
      </w:pPr>
      <w:r>
        <w:t>Ing. Susana Pecoy.</w:t>
      </w:r>
    </w:p>
    <w:p w:rsidR="00867D69" w:rsidRDefault="00F523C7">
      <w:pPr>
        <w:spacing w:after="0"/>
        <w:jc w:val="both"/>
      </w:pPr>
      <w:r>
        <w:t>Dirección Nacional de Industrias.</w:t>
      </w:r>
    </w:p>
    <w:p w:rsidR="00867D69" w:rsidRDefault="00F523C7">
      <w:pPr>
        <w:spacing w:before="200"/>
        <w:jc w:val="both"/>
      </w:pPr>
      <w:r>
        <w:t>De mi mayor consideración.</w:t>
      </w:r>
    </w:p>
    <w:p w:rsidR="00867D69" w:rsidRDefault="00F523C7">
      <w:pPr>
        <w:jc w:val="both"/>
      </w:pPr>
      <w:bookmarkStart w:id="1" w:name="_heading=h.gjdgxs" w:colFirst="0" w:colLast="0"/>
      <w:bookmarkEnd w:id="1"/>
      <w:r>
        <w:t>Por medio de la presente, presentamos el proyecto “Nombre del proyecto” (coherente con Formulario A, Sección 3), a los efectos de ser considerado en la Convocatoria 2021 del Fondo Industrial.</w:t>
      </w:r>
    </w:p>
    <w:p w:rsidR="00867D69" w:rsidRDefault="00F523C7">
      <w:pPr>
        <w:jc w:val="both"/>
        <w:rPr>
          <w:b/>
        </w:rPr>
      </w:pPr>
      <w:r>
        <w:rPr>
          <w:b/>
        </w:rPr>
        <w:t>Objetivos y alcance del proyecto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:rsidR="00867D69" w:rsidRDefault="00867D69">
      <w:pPr>
        <w:jc w:val="both"/>
      </w:pPr>
    </w:p>
    <w:p w:rsidR="00867D69" w:rsidRDefault="00F523C7">
      <w:pPr>
        <w:jc w:val="both"/>
        <w:rPr>
          <w:b/>
        </w:rPr>
      </w:pPr>
      <w:r>
        <w:rPr>
          <w:b/>
        </w:rPr>
        <w:t>Integración del proyecto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:rsidR="00867D69" w:rsidRDefault="00867D69">
      <w:pPr>
        <w:jc w:val="both"/>
      </w:pPr>
    </w:p>
    <w:p w:rsidR="00867D69" w:rsidRDefault="00F523C7">
      <w:pPr>
        <w:jc w:val="both"/>
        <w:rPr>
          <w:b/>
        </w:rPr>
      </w:pPr>
      <w:r>
        <w:rPr>
          <w:b/>
        </w:rPr>
        <w:t>Políticas MIEM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¿El proyecto se alinea con alguna política estratégica del MIEM (ver punto XX de las bases)? En caso afirmativo, ¿con cuál(es)?, justifique ¿por qué?</w:t>
      </w:r>
    </w:p>
    <w:p w:rsidR="00867D69" w:rsidRDefault="00867D69">
      <w:pPr>
        <w:jc w:val="both"/>
        <w:rPr>
          <w:b/>
        </w:rPr>
      </w:pPr>
    </w:p>
    <w:p w:rsidR="00867D69" w:rsidRDefault="00F523C7">
      <w:pPr>
        <w:jc w:val="both"/>
        <w:rPr>
          <w:b/>
        </w:rPr>
      </w:pPr>
      <w:r>
        <w:rPr>
          <w:b/>
        </w:rPr>
        <w:t>Productividad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¿El proyecto impacta sobre la productividad de la empresa? ¿De qué manera? ¿Puede cuantificar el impacto? ¿Cuál es su estimación?</w:t>
      </w:r>
    </w:p>
    <w:p w:rsidR="00867D69" w:rsidRDefault="00867D69">
      <w:pPr>
        <w:jc w:val="both"/>
        <w:rPr>
          <w:b/>
        </w:rPr>
      </w:pPr>
    </w:p>
    <w:p w:rsidR="00867D69" w:rsidRDefault="00F523C7">
      <w:pPr>
        <w:jc w:val="both"/>
        <w:rPr>
          <w:b/>
        </w:rPr>
      </w:pPr>
      <w:r>
        <w:rPr>
          <w:b/>
        </w:rPr>
        <w:t>Innovación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¿Considera que el proyecto tiene algún(os) componente(s) de innovación (proceso y/o producto)? En caso afirmativo, ¿cuál(es)?</w:t>
      </w:r>
    </w:p>
    <w:p w:rsidR="00867D69" w:rsidRDefault="00867D69">
      <w:pPr>
        <w:jc w:val="both"/>
        <w:rPr>
          <w:b/>
        </w:rPr>
      </w:pPr>
    </w:p>
    <w:p w:rsidR="00867D69" w:rsidRDefault="00F523C7">
      <w:pPr>
        <w:jc w:val="both"/>
        <w:rPr>
          <w:b/>
        </w:rPr>
      </w:pPr>
      <w:r>
        <w:rPr>
          <w:b/>
        </w:rPr>
        <w:lastRenderedPageBreak/>
        <w:t>Acceso a mercados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¿El proyecto le permite acceder a un nuevo mercado o segmento de mercado? En caso afirmativo, ¿cuál(es)?, justifique ¿por qué?</w:t>
      </w:r>
    </w:p>
    <w:p w:rsidR="00867D69" w:rsidRDefault="00867D69">
      <w:pPr>
        <w:jc w:val="both"/>
      </w:pPr>
    </w:p>
    <w:p w:rsidR="00867D69" w:rsidRDefault="00F523C7">
      <w:pPr>
        <w:jc w:val="both"/>
        <w:rPr>
          <w:b/>
        </w:rPr>
      </w:pPr>
      <w:r>
        <w:rPr>
          <w:b/>
        </w:rPr>
        <w:t>Equipo de trabajo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Describa brevemente quién(es) llevará(n) adelante el proyecto. ¿El proyecto lo lleva adelante la empresa sola o prevé contratar un consultor externo? ¿Cuáles son las capacidades del equipo para implementar el proyecto propuesto? Puede citar los antecedentes de la empresa o consultor en proyectos similares o en el mercado de referencia en caso que lo crea conveniente.</w:t>
      </w:r>
    </w:p>
    <w:p w:rsidR="00867D69" w:rsidRDefault="00867D69">
      <w:pPr>
        <w:jc w:val="both"/>
      </w:pPr>
    </w:p>
    <w:p w:rsidR="00867D69" w:rsidRDefault="00F523C7">
      <w:pPr>
        <w:jc w:val="both"/>
        <w:rPr>
          <w:b/>
        </w:rPr>
      </w:pPr>
      <w:r>
        <w:rPr>
          <w:b/>
        </w:rPr>
        <w:t>Otros puntos que quiera destacar</w:t>
      </w:r>
    </w:p>
    <w:p w:rsidR="00867D69" w:rsidRDefault="00F523C7">
      <w:pPr>
        <w:jc w:val="both"/>
        <w:rPr>
          <w:i/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:rsidR="00867D69" w:rsidRDefault="00867D69">
      <w:pPr>
        <w:jc w:val="both"/>
        <w:rPr>
          <w:color w:val="808080"/>
        </w:rPr>
      </w:pPr>
    </w:p>
    <w:sectPr w:rsidR="00867D6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7" w:rsidRDefault="00F523C7">
      <w:pPr>
        <w:spacing w:after="0" w:line="240" w:lineRule="auto"/>
      </w:pPr>
      <w:r>
        <w:separator/>
      </w:r>
    </w:p>
  </w:endnote>
  <w:endnote w:type="continuationSeparator" w:id="0">
    <w:p w:rsidR="00F523C7" w:rsidRDefault="00F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7" w:rsidRDefault="00F523C7">
      <w:pPr>
        <w:spacing w:after="0" w:line="240" w:lineRule="auto"/>
      </w:pPr>
      <w:r>
        <w:separator/>
      </w:r>
    </w:p>
  </w:footnote>
  <w:footnote w:type="continuationSeparator" w:id="0">
    <w:p w:rsidR="00F523C7" w:rsidRDefault="00F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9" w:rsidRDefault="00F52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Fondo Industrial</w:t>
    </w:r>
  </w:p>
  <w:p w:rsidR="00867D69" w:rsidRDefault="00F52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Convocatoria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9"/>
    <w:rsid w:val="004F2FA2"/>
    <w:rsid w:val="00867D69"/>
    <w:rsid w:val="00D07E63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oUnFoBSi09XhniraLi1SjINBw==">AMUW2mWTtSgUZ0p9BmtCgIKJ09fsijfeZXA0tkXkIesNQTqhJZCBBAAAXhKjmG48z5Sicamh2b1vLdsZK/2NToAz/91d9flNj7XdO+rusbl15JInGn04vS6TYyuVkX1OrdB4cyr/ow/q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FI2021 - Presentación (Nota DNI)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Ramiro Roselli</cp:lastModifiedBy>
  <cp:revision>2</cp:revision>
  <cp:lastPrinted>2021-06-10T22:29:00Z</cp:lastPrinted>
  <dcterms:created xsi:type="dcterms:W3CDTF">2021-06-10T22:29:00Z</dcterms:created>
  <dcterms:modified xsi:type="dcterms:W3CDTF">2021-06-10T22:29:00Z</dcterms:modified>
</cp:coreProperties>
</file>