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9D3" w:rsidRPr="00235B4C" w:rsidRDefault="00E6287D" w:rsidP="00235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 w:themeFill="accent1" w:themeFillShade="BF"/>
        <w:jc w:val="center"/>
        <w:rPr>
          <w:rFonts w:ascii="Open Sans" w:hAnsi="Open Sans" w:cs="Open Sans"/>
          <w:sz w:val="24"/>
          <w:szCs w:val="24"/>
        </w:rPr>
      </w:pPr>
      <w:r w:rsidRPr="00E6287D">
        <w:rPr>
          <w:rFonts w:ascii="Open Sans" w:hAnsi="Open Sans" w:cs="Open Sans"/>
          <w:b/>
          <w:color w:val="70AD47"/>
          <w:spacing w:val="10"/>
          <w:sz w:val="24"/>
          <w:szCs w:val="2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COMUNICADO DE PRENSA</w:t>
      </w:r>
    </w:p>
    <w:p w:rsidR="00AD2C79" w:rsidRPr="00AD2C79" w:rsidRDefault="00AD2C79" w:rsidP="00AD2C79">
      <w:pPr>
        <w:pStyle w:val="04xlpa"/>
        <w:jc w:val="center"/>
        <w:rPr>
          <w:rFonts w:ascii="Open Sans" w:eastAsiaTheme="majorEastAsia" w:hAnsi="Open Sans" w:cs="Open Sans"/>
          <w:b/>
          <w:szCs w:val="32"/>
          <w:lang w:val="es-ES" w:eastAsia="en-US"/>
        </w:rPr>
      </w:pPr>
      <w:r w:rsidRPr="00AD2C79">
        <w:rPr>
          <w:rFonts w:ascii="Open Sans" w:eastAsiaTheme="majorEastAsia" w:hAnsi="Open Sans" w:cs="Open Sans"/>
          <w:b/>
          <w:szCs w:val="32"/>
          <w:lang w:val="es-ES" w:eastAsia="en-US"/>
        </w:rPr>
        <w:t>Precaución por obras en ruta 99 (Balneario Solís)</w:t>
      </w:r>
    </w:p>
    <w:p w:rsidR="00AD2C79" w:rsidRDefault="00AD2C79" w:rsidP="00175E4D">
      <w:pPr>
        <w:pStyle w:val="04xlpa"/>
        <w:spacing w:line="276" w:lineRule="auto"/>
        <w:rPr>
          <w:rFonts w:ascii="Open Sans" w:eastAsia="Calibri" w:hAnsi="Open Sans" w:cs="Open Sans"/>
          <w:sz w:val="22"/>
          <w:lang w:val="es-ES" w:eastAsia="en-US"/>
        </w:rPr>
      </w:pPr>
      <w:r w:rsidRPr="00AD2C79">
        <w:rPr>
          <w:rFonts w:ascii="Open Sans" w:eastAsia="Calibri" w:hAnsi="Open Sans" w:cs="Open Sans"/>
          <w:sz w:val="22"/>
          <w:lang w:val="es-ES" w:eastAsia="en-US"/>
        </w:rPr>
        <w:t xml:space="preserve">Se comunica a los usuarios </w:t>
      </w:r>
      <w:r>
        <w:rPr>
          <w:rFonts w:ascii="Open Sans" w:eastAsia="Calibri" w:hAnsi="Open Sans" w:cs="Open Sans"/>
          <w:sz w:val="22"/>
          <w:lang w:val="es-ES" w:eastAsia="en-US"/>
        </w:rPr>
        <w:t xml:space="preserve">de la ruta 99 </w:t>
      </w:r>
      <w:r w:rsidR="00175E4D">
        <w:rPr>
          <w:rFonts w:ascii="Open Sans" w:eastAsia="Calibri" w:hAnsi="Open Sans" w:cs="Open Sans"/>
          <w:sz w:val="22"/>
          <w:lang w:val="es-ES" w:eastAsia="en-US"/>
        </w:rPr>
        <w:t xml:space="preserve">(Balneario Solís) </w:t>
      </w:r>
      <w:r w:rsidRPr="00AD2C79">
        <w:rPr>
          <w:rFonts w:ascii="Open Sans" w:eastAsia="Calibri" w:hAnsi="Open Sans" w:cs="Open Sans"/>
          <w:sz w:val="22"/>
          <w:lang w:val="es-ES" w:eastAsia="en-US"/>
        </w:rPr>
        <w:t>que a partir del lunes 4 de octubre,</w:t>
      </w:r>
      <w:r>
        <w:rPr>
          <w:rFonts w:ascii="Open Sans" w:eastAsia="Calibri" w:hAnsi="Open Sans" w:cs="Open Sans"/>
          <w:sz w:val="22"/>
          <w:lang w:val="es-ES" w:eastAsia="en-US"/>
        </w:rPr>
        <w:t xml:space="preserve"> </w:t>
      </w:r>
      <w:r>
        <w:rPr>
          <w:rFonts w:ascii="Open Sans" w:eastAsia="Calibri" w:hAnsi="Open Sans" w:cs="Open Sans"/>
          <w:sz w:val="22"/>
          <w:lang w:val="es-ES" w:eastAsia="en-US"/>
        </w:rPr>
        <w:t>entre los kilómetros 8</w:t>
      </w:r>
      <w:r w:rsidR="00175E4D">
        <w:rPr>
          <w:rFonts w:ascii="Open Sans" w:eastAsia="Calibri" w:hAnsi="Open Sans" w:cs="Open Sans"/>
          <w:sz w:val="22"/>
          <w:lang w:val="es-ES" w:eastAsia="en-US"/>
        </w:rPr>
        <w:t>3</w:t>
      </w:r>
      <w:r>
        <w:rPr>
          <w:rFonts w:ascii="Open Sans" w:eastAsia="Calibri" w:hAnsi="Open Sans" w:cs="Open Sans"/>
          <w:sz w:val="22"/>
          <w:lang w:val="es-ES" w:eastAsia="en-US"/>
        </w:rPr>
        <w:t xml:space="preserve"> y 8</w:t>
      </w:r>
      <w:r w:rsidR="00175E4D">
        <w:rPr>
          <w:rFonts w:ascii="Open Sans" w:eastAsia="Calibri" w:hAnsi="Open Sans" w:cs="Open Sans"/>
          <w:sz w:val="22"/>
          <w:lang w:val="es-ES" w:eastAsia="en-US"/>
        </w:rPr>
        <w:t>4</w:t>
      </w:r>
      <w:r>
        <w:rPr>
          <w:rFonts w:ascii="Open Sans" w:eastAsia="Calibri" w:hAnsi="Open Sans" w:cs="Open Sans"/>
          <w:sz w:val="22"/>
          <w:lang w:val="es-ES" w:eastAsia="en-US"/>
        </w:rPr>
        <w:t>,</w:t>
      </w:r>
      <w:r>
        <w:rPr>
          <w:rFonts w:ascii="Open Sans" w:eastAsia="Calibri" w:hAnsi="Open Sans" w:cs="Open Sans"/>
          <w:sz w:val="22"/>
          <w:lang w:val="es-ES" w:eastAsia="en-US"/>
        </w:rPr>
        <w:t xml:space="preserve"> </w:t>
      </w:r>
      <w:r w:rsidR="00175E4D">
        <w:rPr>
          <w:rFonts w:ascii="Open Sans" w:eastAsia="Calibri" w:hAnsi="Open Sans" w:cs="Open Sans"/>
          <w:sz w:val="22"/>
          <w:lang w:val="es-ES" w:eastAsia="en-US"/>
        </w:rPr>
        <w:t>se reduc</w:t>
      </w:r>
      <w:r w:rsidR="0082616A">
        <w:rPr>
          <w:rFonts w:ascii="Open Sans" w:eastAsia="Calibri" w:hAnsi="Open Sans" w:cs="Open Sans"/>
          <w:sz w:val="22"/>
          <w:lang w:val="es-ES" w:eastAsia="en-US"/>
        </w:rPr>
        <w:t>irá</w:t>
      </w:r>
      <w:r w:rsidR="00175E4D">
        <w:rPr>
          <w:rFonts w:ascii="Open Sans" w:eastAsia="Calibri" w:hAnsi="Open Sans" w:cs="Open Sans"/>
          <w:sz w:val="22"/>
          <w:lang w:val="es-ES" w:eastAsia="en-US"/>
        </w:rPr>
        <w:t xml:space="preserve"> a un solo carril </w:t>
      </w:r>
      <w:r w:rsidR="0082616A">
        <w:rPr>
          <w:rFonts w:ascii="Open Sans" w:eastAsia="Calibri" w:hAnsi="Open Sans" w:cs="Open Sans"/>
          <w:sz w:val="22"/>
          <w:lang w:val="es-ES" w:eastAsia="en-US"/>
        </w:rPr>
        <w:t>la</w:t>
      </w:r>
      <w:r w:rsidR="00175E4D">
        <w:rPr>
          <w:rFonts w:ascii="Open Sans" w:eastAsia="Calibri" w:hAnsi="Open Sans" w:cs="Open Sans"/>
          <w:sz w:val="22"/>
          <w:lang w:val="es-ES" w:eastAsia="en-US"/>
        </w:rPr>
        <w:t xml:space="preserve"> circulación en la calzada Este-Oeste.</w:t>
      </w:r>
      <w:bookmarkStart w:id="0" w:name="_GoBack"/>
      <w:bookmarkEnd w:id="0"/>
    </w:p>
    <w:p w:rsidR="00175E4D" w:rsidRPr="00175E4D" w:rsidRDefault="00175E4D" w:rsidP="00175E4D">
      <w:pPr>
        <w:spacing w:line="276" w:lineRule="auto"/>
        <w:jc w:val="both"/>
        <w:rPr>
          <w:rFonts w:ascii="Open Sans" w:hAnsi="Open Sans" w:cs="Open Sans"/>
          <w:szCs w:val="24"/>
        </w:rPr>
      </w:pPr>
      <w:r w:rsidRPr="00175E4D">
        <w:rPr>
          <w:rFonts w:ascii="Open Sans" w:hAnsi="Open Sans" w:cs="Open Sans"/>
          <w:szCs w:val="24"/>
        </w:rPr>
        <w:t xml:space="preserve">Estos cambios son necesarios para el avance en la construcción de las obras que se ejecutan en el lugar. </w:t>
      </w:r>
    </w:p>
    <w:p w:rsidR="00175E4D" w:rsidRPr="00175E4D" w:rsidRDefault="00175E4D" w:rsidP="00175E4D">
      <w:pPr>
        <w:jc w:val="both"/>
        <w:rPr>
          <w:rFonts w:ascii="Open Sans" w:hAnsi="Open Sans" w:cs="Open Sans"/>
          <w:szCs w:val="24"/>
        </w:rPr>
      </w:pPr>
      <w:r w:rsidRPr="00175E4D">
        <w:rPr>
          <w:rFonts w:ascii="Open Sans" w:hAnsi="Open Sans" w:cs="Open Sans"/>
          <w:szCs w:val="24"/>
        </w:rPr>
        <w:t xml:space="preserve">En días laborales se contará con la presencia de </w:t>
      </w:r>
      <w:r>
        <w:rPr>
          <w:rFonts w:ascii="Open Sans" w:hAnsi="Open Sans" w:cs="Open Sans"/>
          <w:szCs w:val="24"/>
        </w:rPr>
        <w:t>b</w:t>
      </w:r>
      <w:r w:rsidRPr="00175E4D">
        <w:rPr>
          <w:rFonts w:ascii="Open Sans" w:hAnsi="Open Sans" w:cs="Open Sans"/>
          <w:szCs w:val="24"/>
        </w:rPr>
        <w:t>anderillero para ordenar la circulación</w:t>
      </w:r>
      <w:r>
        <w:rPr>
          <w:rFonts w:ascii="Open Sans" w:hAnsi="Open Sans" w:cs="Open Sans"/>
          <w:szCs w:val="24"/>
        </w:rPr>
        <w:t xml:space="preserve"> de vehículos en ruta, así como la entrada y salida</w:t>
      </w:r>
      <w:r w:rsidRPr="00175E4D">
        <w:rPr>
          <w:rFonts w:ascii="Open Sans" w:hAnsi="Open Sans" w:cs="Open Sans"/>
          <w:szCs w:val="24"/>
        </w:rPr>
        <w:t xml:space="preserve"> de camiones desde la obra. </w:t>
      </w:r>
    </w:p>
    <w:p w:rsidR="00175E4D" w:rsidRPr="000D535C" w:rsidRDefault="00175E4D" w:rsidP="00175E4D">
      <w:pPr>
        <w:jc w:val="both"/>
        <w:rPr>
          <w:rFonts w:ascii="Open Sans" w:hAnsi="Open Sans" w:cs="Open Sans"/>
          <w:szCs w:val="24"/>
        </w:rPr>
      </w:pPr>
      <w:r w:rsidRPr="000D535C">
        <w:rPr>
          <w:rFonts w:ascii="Open Sans" w:hAnsi="Open Sans" w:cs="Open Sans"/>
          <w:szCs w:val="24"/>
        </w:rPr>
        <w:t>Se solicita a los usuarios:</w:t>
      </w:r>
    </w:p>
    <w:p w:rsidR="00175E4D" w:rsidRPr="00DE3751" w:rsidRDefault="00175E4D" w:rsidP="00175E4D">
      <w:pPr>
        <w:pStyle w:val="Prrafodelista"/>
        <w:numPr>
          <w:ilvl w:val="0"/>
          <w:numId w:val="6"/>
        </w:numPr>
        <w:jc w:val="both"/>
        <w:rPr>
          <w:rFonts w:ascii="Open Sans" w:hAnsi="Open Sans" w:cs="Open Sans"/>
          <w:szCs w:val="24"/>
        </w:rPr>
      </w:pPr>
      <w:r w:rsidRPr="00DE3751">
        <w:rPr>
          <w:rFonts w:ascii="Open Sans" w:hAnsi="Open Sans" w:cs="Open Sans"/>
          <w:szCs w:val="24"/>
        </w:rPr>
        <w:t>Adoptar las precauciones necesarias, estimando posibles tiempos de demora</w:t>
      </w:r>
      <w:r>
        <w:rPr>
          <w:rFonts w:ascii="Open Sans" w:hAnsi="Open Sans" w:cs="Open Sans"/>
          <w:szCs w:val="24"/>
        </w:rPr>
        <w:t>.</w:t>
      </w:r>
    </w:p>
    <w:p w:rsidR="00175E4D" w:rsidRPr="00DE3751" w:rsidRDefault="00175E4D" w:rsidP="00175E4D">
      <w:pPr>
        <w:pStyle w:val="Prrafodelista"/>
        <w:numPr>
          <w:ilvl w:val="0"/>
          <w:numId w:val="6"/>
        </w:numPr>
        <w:jc w:val="both"/>
        <w:rPr>
          <w:rFonts w:ascii="Open Sans" w:hAnsi="Open Sans" w:cs="Open Sans"/>
          <w:szCs w:val="24"/>
        </w:rPr>
      </w:pPr>
      <w:r w:rsidRPr="00DE3751">
        <w:rPr>
          <w:rFonts w:ascii="Open Sans" w:hAnsi="Open Sans" w:cs="Open Sans"/>
          <w:szCs w:val="24"/>
        </w:rPr>
        <w:t xml:space="preserve">Respetar la señalización de obra y la velocidad máxima de circulación </w:t>
      </w:r>
      <w:r>
        <w:rPr>
          <w:rFonts w:ascii="Open Sans" w:hAnsi="Open Sans" w:cs="Open Sans"/>
          <w:szCs w:val="24"/>
        </w:rPr>
        <w:t>permitida.</w:t>
      </w:r>
    </w:p>
    <w:p w:rsidR="00175E4D" w:rsidRDefault="00175E4D" w:rsidP="00175E4D">
      <w:pPr>
        <w:jc w:val="both"/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t>Agradecemos su comprensión y colaboración.</w:t>
      </w:r>
    </w:p>
    <w:p w:rsidR="00AD2C79" w:rsidRDefault="00AD2C79" w:rsidP="00AD2C79">
      <w:pPr>
        <w:pStyle w:val="04xlpa"/>
        <w:rPr>
          <w:rFonts w:ascii="Open Sans" w:eastAsia="Calibri" w:hAnsi="Open Sans" w:cs="Open Sans"/>
          <w:sz w:val="22"/>
          <w:lang w:val="es-ES" w:eastAsia="en-US"/>
        </w:rPr>
      </w:pPr>
    </w:p>
    <w:p w:rsidR="00117A0C" w:rsidRDefault="00DE3751" w:rsidP="002D72C6">
      <w:pPr>
        <w:jc w:val="right"/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t xml:space="preserve">Montevideo, </w:t>
      </w:r>
      <w:r w:rsidR="00AD2C79">
        <w:rPr>
          <w:rFonts w:ascii="Open Sans" w:hAnsi="Open Sans" w:cs="Open Sans"/>
          <w:szCs w:val="24"/>
        </w:rPr>
        <w:t>4 de octubre</w:t>
      </w:r>
      <w:r w:rsidR="002D72C6">
        <w:rPr>
          <w:rFonts w:ascii="Open Sans" w:hAnsi="Open Sans" w:cs="Open Sans"/>
          <w:szCs w:val="24"/>
        </w:rPr>
        <w:t xml:space="preserve"> de 2021</w:t>
      </w:r>
    </w:p>
    <w:p w:rsidR="00332DB6" w:rsidRDefault="00332DB6" w:rsidP="00117A0C">
      <w:pPr>
        <w:tabs>
          <w:tab w:val="left" w:pos="4060"/>
        </w:tabs>
        <w:rPr>
          <w:rFonts w:ascii="Open Sans" w:hAnsi="Open Sans" w:cs="Open Sans"/>
          <w:sz w:val="24"/>
          <w:szCs w:val="24"/>
        </w:rPr>
      </w:pPr>
    </w:p>
    <w:sectPr w:rsidR="00332DB6" w:rsidSect="00AD2C79">
      <w:headerReference w:type="default" r:id="rId8"/>
      <w:footerReference w:type="default" r:id="rId9"/>
      <w:pgSz w:w="11906" w:h="16838" w:code="9"/>
      <w:pgMar w:top="2977" w:right="1558" w:bottom="709" w:left="1985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093" w:rsidRDefault="000E2093" w:rsidP="00E717B6">
      <w:pPr>
        <w:spacing w:after="0" w:line="240" w:lineRule="auto"/>
      </w:pPr>
      <w:r>
        <w:separator/>
      </w:r>
    </w:p>
  </w:endnote>
  <w:endnote w:type="continuationSeparator" w:id="0">
    <w:p w:rsidR="000E2093" w:rsidRDefault="000E2093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093" w:rsidRDefault="000E2093" w:rsidP="00E717B6">
      <w:pPr>
        <w:spacing w:after="0" w:line="240" w:lineRule="auto"/>
      </w:pPr>
      <w:r>
        <w:separator/>
      </w:r>
    </w:p>
  </w:footnote>
  <w:footnote w:type="continuationSeparator" w:id="0">
    <w:p w:rsidR="000E2093" w:rsidRDefault="000E2093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8" name="Imagen 8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C6F05"/>
    <w:multiLevelType w:val="hybridMultilevel"/>
    <w:tmpl w:val="235848D4"/>
    <w:lvl w:ilvl="0" w:tplc="A26EF9EA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82F60"/>
    <w:multiLevelType w:val="hybridMultilevel"/>
    <w:tmpl w:val="4D30887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374F39"/>
    <w:multiLevelType w:val="hybridMultilevel"/>
    <w:tmpl w:val="0CBE11A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877E53"/>
    <w:multiLevelType w:val="hybridMultilevel"/>
    <w:tmpl w:val="7EDE9850"/>
    <w:lvl w:ilvl="0" w:tplc="B1A209AC">
      <w:numFmt w:val="bullet"/>
      <w:lvlText w:val="-"/>
      <w:lvlJc w:val="left"/>
      <w:pPr>
        <w:ind w:left="720" w:hanging="360"/>
      </w:pPr>
      <w:rPr>
        <w:rFonts w:ascii="Open Sans" w:eastAsia="Calibri" w:hAnsi="Open Sans" w:cs="Open San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BC5811"/>
    <w:multiLevelType w:val="hybridMultilevel"/>
    <w:tmpl w:val="BED80EB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6CA"/>
    <w:rsid w:val="000226CA"/>
    <w:rsid w:val="0007652C"/>
    <w:rsid w:val="000D48C7"/>
    <w:rsid w:val="000D535C"/>
    <w:rsid w:val="000E2093"/>
    <w:rsid w:val="00117A0C"/>
    <w:rsid w:val="0014794C"/>
    <w:rsid w:val="001554F3"/>
    <w:rsid w:val="00170ADB"/>
    <w:rsid w:val="00173FFE"/>
    <w:rsid w:val="00175E4D"/>
    <w:rsid w:val="00192455"/>
    <w:rsid w:val="001C69D8"/>
    <w:rsid w:val="001D08C1"/>
    <w:rsid w:val="001D60A9"/>
    <w:rsid w:val="001E1B2F"/>
    <w:rsid w:val="00235B4C"/>
    <w:rsid w:val="00250690"/>
    <w:rsid w:val="002965D9"/>
    <w:rsid w:val="002973C9"/>
    <w:rsid w:val="002D72C6"/>
    <w:rsid w:val="00332DB6"/>
    <w:rsid w:val="003E7D48"/>
    <w:rsid w:val="004C53D4"/>
    <w:rsid w:val="004D6644"/>
    <w:rsid w:val="0057389F"/>
    <w:rsid w:val="005E23D2"/>
    <w:rsid w:val="0064573E"/>
    <w:rsid w:val="00670D32"/>
    <w:rsid w:val="00726FB6"/>
    <w:rsid w:val="007815AD"/>
    <w:rsid w:val="0078320E"/>
    <w:rsid w:val="00803AA7"/>
    <w:rsid w:val="0082616A"/>
    <w:rsid w:val="008B58D6"/>
    <w:rsid w:val="008C68DF"/>
    <w:rsid w:val="008F0B25"/>
    <w:rsid w:val="008F2EDA"/>
    <w:rsid w:val="008F7E09"/>
    <w:rsid w:val="00923E88"/>
    <w:rsid w:val="00947EED"/>
    <w:rsid w:val="0096479D"/>
    <w:rsid w:val="00990525"/>
    <w:rsid w:val="00992B17"/>
    <w:rsid w:val="009D538A"/>
    <w:rsid w:val="009E0089"/>
    <w:rsid w:val="00A747FB"/>
    <w:rsid w:val="00A83C19"/>
    <w:rsid w:val="00AD2C79"/>
    <w:rsid w:val="00AE4875"/>
    <w:rsid w:val="00B122CF"/>
    <w:rsid w:val="00B359D3"/>
    <w:rsid w:val="00B619ED"/>
    <w:rsid w:val="00BB167C"/>
    <w:rsid w:val="00BB42C7"/>
    <w:rsid w:val="00C15F2A"/>
    <w:rsid w:val="00C53243"/>
    <w:rsid w:val="00C653D9"/>
    <w:rsid w:val="00C87E83"/>
    <w:rsid w:val="00D76208"/>
    <w:rsid w:val="00D90A32"/>
    <w:rsid w:val="00DE3751"/>
    <w:rsid w:val="00E311C7"/>
    <w:rsid w:val="00E32110"/>
    <w:rsid w:val="00E339D8"/>
    <w:rsid w:val="00E6287D"/>
    <w:rsid w:val="00E67634"/>
    <w:rsid w:val="00E717B6"/>
    <w:rsid w:val="00F05F0B"/>
    <w:rsid w:val="00F213F9"/>
    <w:rsid w:val="00F24EB5"/>
    <w:rsid w:val="00F44C32"/>
    <w:rsid w:val="00F858E4"/>
    <w:rsid w:val="00FA687D"/>
    <w:rsid w:val="00FB2732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6A6E530-C94E-45AD-986F-83090504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226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0226CA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0226C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5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73E"/>
    <w:rPr>
      <w:rFonts w:ascii="Segoe UI" w:hAnsi="Segoe UI" w:cs="Segoe UI"/>
      <w:sz w:val="18"/>
      <w:szCs w:val="18"/>
      <w:lang w:val="es-ES" w:eastAsia="en-US"/>
    </w:rPr>
  </w:style>
  <w:style w:type="paragraph" w:customStyle="1" w:styleId="04xlpa">
    <w:name w:val="_04xlpa"/>
    <w:basedOn w:val="Normal"/>
    <w:rsid w:val="00AD2C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character" w:customStyle="1" w:styleId="jsgrdq">
    <w:name w:val="jsgrdq"/>
    <w:basedOn w:val="Fuentedeprrafopredeter"/>
    <w:rsid w:val="00AD2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3811525\Downloads\Hoja%20membretada%20MTOP-%20Direcciones-%202020%20-%20Plantilla%20Word%20%20(4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CC952-057E-413A-9226-4E8E5CD67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MTOP- Direcciones- 2020 - Plantilla Word  (4)</Template>
  <TotalTime>9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MATIAS RUIZ DIAZ</dc:creator>
  <cp:keywords/>
  <dc:description/>
  <cp:lastModifiedBy>MONICA FERREIRA</cp:lastModifiedBy>
  <cp:revision>4</cp:revision>
  <cp:lastPrinted>2021-09-20T17:12:00Z</cp:lastPrinted>
  <dcterms:created xsi:type="dcterms:W3CDTF">2021-10-04T14:11:00Z</dcterms:created>
  <dcterms:modified xsi:type="dcterms:W3CDTF">2021-10-04T14:27:00Z</dcterms:modified>
</cp:coreProperties>
</file>