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DC" w:rsidRPr="006576DC" w:rsidRDefault="006576DC" w:rsidP="007B375B">
      <w:pPr>
        <w:rPr>
          <w:rFonts w:ascii="Arial" w:hAnsi="Arial" w:cs="Arial"/>
          <w:b/>
          <w:sz w:val="16"/>
          <w:szCs w:val="16"/>
          <w:u w:val="single"/>
        </w:rPr>
      </w:pPr>
      <w:r w:rsidRPr="006576DC"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      </w:t>
      </w:r>
      <w:r w:rsidR="007C68AD">
        <w:rPr>
          <w:rFonts w:ascii="Arial" w:hAnsi="Arial" w:cs="Arial"/>
          <w:b/>
          <w:sz w:val="16"/>
          <w:szCs w:val="16"/>
          <w:u w:val="single"/>
        </w:rPr>
        <w:t xml:space="preserve">  Versión 05/2022</w:t>
      </w:r>
    </w:p>
    <w:p w:rsidR="00D52992" w:rsidRDefault="007B375B" w:rsidP="006576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</w:t>
      </w:r>
      <w:r w:rsidR="00032831" w:rsidRPr="00D52992">
        <w:rPr>
          <w:rFonts w:ascii="Arial" w:hAnsi="Arial" w:cs="Arial"/>
          <w:b/>
          <w:sz w:val="24"/>
          <w:szCs w:val="24"/>
          <w:u w:val="single"/>
        </w:rPr>
        <w:t xml:space="preserve">VISIÓN </w:t>
      </w:r>
      <w:r w:rsidR="00D52992" w:rsidRPr="00D52992">
        <w:rPr>
          <w:rFonts w:ascii="Arial" w:hAnsi="Arial" w:cs="Arial"/>
          <w:b/>
          <w:sz w:val="24"/>
          <w:szCs w:val="24"/>
          <w:u w:val="single"/>
        </w:rPr>
        <w:t>FISCALIZACIÓN Y GESTIÓN DE CONTRAVENCIONES</w:t>
      </w:r>
    </w:p>
    <w:p w:rsidR="007B375B" w:rsidRPr="007B375B" w:rsidRDefault="007B375B" w:rsidP="007B375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32831" w:rsidRDefault="007C68AD" w:rsidP="007C68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AC326" wp14:editId="219D3863">
                <wp:simplePos x="0" y="0"/>
                <wp:positionH relativeFrom="column">
                  <wp:posOffset>4292600</wp:posOffset>
                </wp:positionH>
                <wp:positionV relativeFrom="paragraph">
                  <wp:posOffset>140335</wp:posOffset>
                </wp:positionV>
                <wp:extent cx="13716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C4BAE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11.05pt" to="44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Lugar</w:t>
      </w:r>
      <w:r w:rsidR="00032831">
        <w:rPr>
          <w:rFonts w:ascii="Arial" w:hAnsi="Arial" w:cs="Arial"/>
          <w:sz w:val="24"/>
          <w:szCs w:val="24"/>
        </w:rPr>
        <w:t xml:space="preserve">, </w:t>
      </w:r>
      <w:r w:rsidR="00D52992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, fecha</w:t>
      </w:r>
    </w:p>
    <w:p w:rsidR="00032831" w:rsidRDefault="00D52992" w:rsidP="00B35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Nacional de Transporte</w:t>
      </w:r>
    </w:p>
    <w:p w:rsidR="00D52992" w:rsidRDefault="00D52992" w:rsidP="00B35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Pablo </w:t>
      </w:r>
      <w:r w:rsidR="00D278AA">
        <w:rPr>
          <w:rFonts w:ascii="Arial" w:hAnsi="Arial" w:cs="Arial"/>
          <w:sz w:val="24"/>
          <w:szCs w:val="24"/>
        </w:rPr>
        <w:t>LABANDERA</w:t>
      </w:r>
    </w:p>
    <w:p w:rsidR="00620F54" w:rsidRDefault="00620F54" w:rsidP="00B359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68AD" w:rsidRDefault="00D52992" w:rsidP="00D27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78AA">
        <w:rPr>
          <w:rFonts w:ascii="Arial" w:hAnsi="Arial" w:cs="Arial"/>
          <w:sz w:val="24"/>
          <w:szCs w:val="24"/>
        </w:rPr>
        <w:t xml:space="preserve">Sr./a._________________________________________, CI________________, con domicilio real en la calle________________________________, actuando en nombre y representación de la empresa RUT___________________________________, denominada_________________________________________, código de la DNT </w:t>
      </w:r>
      <w:r w:rsidRPr="00D278AA">
        <w:rPr>
          <w:rFonts w:ascii="Arial" w:hAnsi="Arial" w:cs="Arial"/>
          <w:sz w:val="24"/>
          <w:szCs w:val="24"/>
        </w:rPr>
        <w:br/>
        <w:t xml:space="preserve">Nº ________________me presento ante </w:t>
      </w:r>
      <w:r w:rsidR="007B375B" w:rsidRPr="00D278AA">
        <w:rPr>
          <w:rFonts w:ascii="Arial" w:hAnsi="Arial" w:cs="Arial"/>
          <w:sz w:val="24"/>
          <w:szCs w:val="24"/>
        </w:rPr>
        <w:t>Ud.</w:t>
      </w:r>
      <w:r w:rsidRPr="00D278AA">
        <w:rPr>
          <w:rFonts w:ascii="Arial" w:hAnsi="Arial" w:cs="Arial"/>
          <w:sz w:val="24"/>
          <w:szCs w:val="24"/>
        </w:rPr>
        <w:t xml:space="preserve"> a los efectos de manifestar la voluntad inequívoca de la asunción de los hechos tipificados por</w:t>
      </w:r>
      <w:r w:rsidR="00D278AA" w:rsidRPr="00D278AA">
        <w:rPr>
          <w:rFonts w:ascii="Arial" w:hAnsi="Arial" w:cs="Arial"/>
          <w:sz w:val="24"/>
          <w:szCs w:val="24"/>
        </w:rPr>
        <w:t xml:space="preserve"> las boletas de contravenciones</w:t>
      </w:r>
    </w:p>
    <w:p w:rsidR="00D278AA" w:rsidRPr="00D278AA" w:rsidRDefault="00D278AA" w:rsidP="00D27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78AA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9A3D5" wp14:editId="758ED960">
                <wp:simplePos x="0" y="0"/>
                <wp:positionH relativeFrom="column">
                  <wp:posOffset>-60325</wp:posOffset>
                </wp:positionH>
                <wp:positionV relativeFrom="paragraph">
                  <wp:posOffset>120015</wp:posOffset>
                </wp:positionV>
                <wp:extent cx="5829300" cy="3810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0738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9.45pt" to="45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C68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C68AD" w:rsidRDefault="007C68AD" w:rsidP="007B3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341F1" wp14:editId="0EA59332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4287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29CC2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11.35pt" to="17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C81F1" wp14:editId="6B81E698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13716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886C9" id="Conector recto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10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Imputadas al vehículo matricula                                  , registro</w:t>
      </w:r>
    </w:p>
    <w:p w:rsidR="00D52992" w:rsidRPr="00D278AA" w:rsidRDefault="00D52992" w:rsidP="007B3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78AA">
        <w:rPr>
          <w:rFonts w:ascii="Arial" w:hAnsi="Arial" w:cs="Arial"/>
          <w:sz w:val="24"/>
          <w:szCs w:val="24"/>
        </w:rPr>
        <w:t>asumiendo asimismo los montos específicamente tasados y la responsabilidad total de las mismas.</w:t>
      </w:r>
    </w:p>
    <w:p w:rsidR="00D52992" w:rsidRPr="00D278AA" w:rsidRDefault="00D52992" w:rsidP="007B37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78AA">
        <w:rPr>
          <w:rFonts w:ascii="Arial" w:hAnsi="Arial" w:cs="Arial"/>
          <w:sz w:val="24"/>
          <w:szCs w:val="24"/>
        </w:rPr>
        <w:t>Por lo expuesto, solicito se modifique el cabezal pertinente, asumiendo la empresa citada ut supra la to</w:t>
      </w:r>
      <w:r w:rsidR="00B51ED3">
        <w:rPr>
          <w:rFonts w:ascii="Arial" w:hAnsi="Arial" w:cs="Arial"/>
          <w:sz w:val="24"/>
          <w:szCs w:val="24"/>
        </w:rPr>
        <w:t>talidad de los adeudos indicados, g</w:t>
      </w:r>
      <w:r w:rsidR="00D278AA">
        <w:rPr>
          <w:rFonts w:ascii="Arial" w:hAnsi="Arial" w:cs="Arial"/>
          <w:sz w:val="24"/>
          <w:szCs w:val="24"/>
        </w:rPr>
        <w:t>enerando en este acto, pago total o convenio con el correspondiente pago de la primera cuota.  De no cumplir</w:t>
      </w:r>
      <w:r w:rsidR="00B51ED3">
        <w:rPr>
          <w:rFonts w:ascii="Arial" w:hAnsi="Arial" w:cs="Arial"/>
          <w:sz w:val="24"/>
          <w:szCs w:val="24"/>
        </w:rPr>
        <w:t xml:space="preserve"> con el pago que se viene de decir</w:t>
      </w:r>
      <w:r w:rsidR="00D278AA">
        <w:rPr>
          <w:rFonts w:ascii="Arial" w:hAnsi="Arial" w:cs="Arial"/>
          <w:sz w:val="24"/>
          <w:szCs w:val="24"/>
        </w:rPr>
        <w:t>, quedará automáticam</w:t>
      </w:r>
      <w:r w:rsidR="00B51ED3">
        <w:rPr>
          <w:rFonts w:ascii="Arial" w:hAnsi="Arial" w:cs="Arial"/>
          <w:sz w:val="24"/>
          <w:szCs w:val="24"/>
        </w:rPr>
        <w:t>ente sin efecto el convenio realizado</w:t>
      </w:r>
      <w:r w:rsidR="00D278AA">
        <w:rPr>
          <w:rFonts w:ascii="Arial" w:hAnsi="Arial" w:cs="Arial"/>
          <w:sz w:val="24"/>
          <w:szCs w:val="24"/>
        </w:rPr>
        <w:t>.</w:t>
      </w:r>
    </w:p>
    <w:p w:rsidR="00620F54" w:rsidRDefault="00620F54" w:rsidP="00D52992">
      <w:pPr>
        <w:jc w:val="both"/>
        <w:rPr>
          <w:rFonts w:ascii="Arial" w:hAnsi="Arial" w:cs="Arial"/>
          <w:sz w:val="24"/>
          <w:szCs w:val="24"/>
        </w:rPr>
      </w:pP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D278A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ACLARACION</w:t>
      </w:r>
      <w:r w:rsidR="00D278AA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6576DC" w:rsidRDefault="006576DC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170179</wp:posOffset>
                </wp:positionV>
                <wp:extent cx="34575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CD345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3.4pt" to="30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C.I: </w:t>
      </w:r>
    </w:p>
    <w:p w:rsidR="00D83970" w:rsidRDefault="00D83970" w:rsidP="00D52992">
      <w:pPr>
        <w:jc w:val="both"/>
        <w:rPr>
          <w:rFonts w:ascii="Arial" w:hAnsi="Arial" w:cs="Arial"/>
          <w:sz w:val="24"/>
          <w:szCs w:val="24"/>
        </w:rPr>
      </w:pPr>
    </w:p>
    <w:p w:rsidR="00D83970" w:rsidRDefault="007B375B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A428A" wp14:editId="55476D37">
                <wp:simplePos x="0" y="0"/>
                <wp:positionH relativeFrom="column">
                  <wp:posOffset>1616075</wp:posOffset>
                </wp:positionH>
                <wp:positionV relativeFrom="paragraph">
                  <wp:posOffset>147955</wp:posOffset>
                </wp:positionV>
                <wp:extent cx="26860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344DB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11.65pt" to="338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83970">
        <w:rPr>
          <w:rFonts w:ascii="Arial" w:hAnsi="Arial" w:cs="Arial"/>
          <w:sz w:val="24"/>
          <w:szCs w:val="24"/>
        </w:rPr>
        <w:t>RECIBIDO POR DNT:</w:t>
      </w:r>
    </w:p>
    <w:p w:rsidR="00D83970" w:rsidRDefault="007B375B" w:rsidP="00D52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Firma y sello funcionario actuante.</w:t>
      </w:r>
    </w:p>
    <w:sectPr w:rsidR="00D83970" w:rsidSect="001C69D8">
      <w:headerReference w:type="default" r:id="rId7"/>
      <w:footerReference w:type="default" r:id="rId8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73" w:rsidRDefault="00301773" w:rsidP="00E717B6">
      <w:pPr>
        <w:spacing w:after="0" w:line="240" w:lineRule="auto"/>
      </w:pPr>
      <w:r>
        <w:separator/>
      </w:r>
    </w:p>
  </w:endnote>
  <w:endnote w:type="continuationSeparator" w:id="0">
    <w:p w:rsidR="00301773" w:rsidRDefault="00301773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73" w:rsidRDefault="00301773" w:rsidP="00E717B6">
      <w:pPr>
        <w:spacing w:after="0" w:line="240" w:lineRule="auto"/>
      </w:pPr>
      <w:r>
        <w:separator/>
      </w:r>
    </w:p>
  </w:footnote>
  <w:footnote w:type="continuationSeparator" w:id="0">
    <w:p w:rsidR="00301773" w:rsidRDefault="00301773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1"/>
    <w:rsid w:val="00032831"/>
    <w:rsid w:val="0014794C"/>
    <w:rsid w:val="00170ADB"/>
    <w:rsid w:val="001C69D8"/>
    <w:rsid w:val="001D08C1"/>
    <w:rsid w:val="00210473"/>
    <w:rsid w:val="002E44BF"/>
    <w:rsid w:val="00301773"/>
    <w:rsid w:val="003668B0"/>
    <w:rsid w:val="003C05CA"/>
    <w:rsid w:val="003C179D"/>
    <w:rsid w:val="003D65FB"/>
    <w:rsid w:val="0045411B"/>
    <w:rsid w:val="004D6644"/>
    <w:rsid w:val="00595686"/>
    <w:rsid w:val="00620F54"/>
    <w:rsid w:val="006576DC"/>
    <w:rsid w:val="006F5559"/>
    <w:rsid w:val="00726FB6"/>
    <w:rsid w:val="007815AD"/>
    <w:rsid w:val="007B375B"/>
    <w:rsid w:val="007C68AD"/>
    <w:rsid w:val="008C54A3"/>
    <w:rsid w:val="008C68DF"/>
    <w:rsid w:val="0096479D"/>
    <w:rsid w:val="00990525"/>
    <w:rsid w:val="00A642D0"/>
    <w:rsid w:val="00AE4875"/>
    <w:rsid w:val="00B359D3"/>
    <w:rsid w:val="00B51ED3"/>
    <w:rsid w:val="00B60D71"/>
    <w:rsid w:val="00BB42C7"/>
    <w:rsid w:val="00C15F2A"/>
    <w:rsid w:val="00D278AA"/>
    <w:rsid w:val="00D52992"/>
    <w:rsid w:val="00D748CF"/>
    <w:rsid w:val="00D83970"/>
    <w:rsid w:val="00D90A32"/>
    <w:rsid w:val="00E31A13"/>
    <w:rsid w:val="00E67634"/>
    <w:rsid w:val="00E717B6"/>
    <w:rsid w:val="00E852B5"/>
    <w:rsid w:val="00EE0C67"/>
    <w:rsid w:val="00F004D5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11580F-7CBD-4136-B3A4-F7AAACF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831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471018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D241-7708-4BDF-8BC5-937F3C59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DACOSTA</dc:creator>
  <cp:keywords/>
  <dc:description/>
  <cp:lastModifiedBy>ANNA NEVES</cp:lastModifiedBy>
  <cp:revision>3</cp:revision>
  <cp:lastPrinted>2021-10-05T16:43:00Z</cp:lastPrinted>
  <dcterms:created xsi:type="dcterms:W3CDTF">2022-05-25T16:59:00Z</dcterms:created>
  <dcterms:modified xsi:type="dcterms:W3CDTF">2022-05-25T17:01:00Z</dcterms:modified>
</cp:coreProperties>
</file>