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D3" w:rsidRDefault="00B359D3" w:rsidP="00B359D3">
      <w:pPr>
        <w:rPr>
          <w:sz w:val="24"/>
          <w:szCs w:val="24"/>
        </w:rPr>
      </w:pPr>
    </w:p>
    <w:p w:rsidR="00C90AA3" w:rsidRDefault="00C90AA3" w:rsidP="00B359D3">
      <w:pPr>
        <w:rPr>
          <w:sz w:val="24"/>
          <w:szCs w:val="24"/>
        </w:rPr>
      </w:pPr>
    </w:p>
    <w:p w:rsidR="00C90AA3" w:rsidRDefault="00C90AA3" w:rsidP="00B359D3">
      <w:pPr>
        <w:rPr>
          <w:rFonts w:eastAsia="Times New Roman" w:cs="Calibri"/>
          <w:color w:val="1F497D"/>
          <w:sz w:val="40"/>
          <w:szCs w:val="40"/>
          <w:lang w:val="es-UY" w:eastAsia="es-UY"/>
        </w:rPr>
      </w:pPr>
    </w:p>
    <w:p w:rsidR="00C90AA3" w:rsidRPr="00C90AA3" w:rsidRDefault="00C90AA3" w:rsidP="00C90AA3">
      <w:pPr>
        <w:jc w:val="center"/>
        <w:rPr>
          <w:rFonts w:eastAsia="Times New Roman" w:cs="Calibri"/>
          <w:b/>
          <w:color w:val="1F497D"/>
          <w:sz w:val="32"/>
          <w:szCs w:val="40"/>
          <w:lang w:val="es-UY" w:eastAsia="es-UY"/>
        </w:rPr>
      </w:pPr>
      <w:r w:rsidRPr="00C90AA3">
        <w:rPr>
          <w:rFonts w:eastAsia="Times New Roman" w:cs="Calibri"/>
          <w:b/>
          <w:color w:val="1F497D"/>
          <w:sz w:val="32"/>
          <w:szCs w:val="40"/>
          <w:lang w:val="es-UY" w:eastAsia="es-UY"/>
        </w:rPr>
        <w:t>Formulario de Solicitud de Acceso a la Información Pública</w:t>
      </w:r>
    </w:p>
    <w:p w:rsidR="00C90AA3" w:rsidRDefault="00C90AA3" w:rsidP="00C90AA3">
      <w:pPr>
        <w:jc w:val="center"/>
        <w:rPr>
          <w:sz w:val="24"/>
          <w:szCs w:val="24"/>
        </w:rPr>
      </w:pPr>
      <w:r w:rsidRPr="00A82610">
        <w:rPr>
          <w:rFonts w:eastAsia="Times New Roman" w:cs="Calibri"/>
          <w:color w:val="1F497D"/>
          <w:sz w:val="25"/>
          <w:szCs w:val="25"/>
          <w:lang w:val="es-UY" w:eastAsia="es-UY"/>
        </w:rPr>
        <w:t>Artículos 13 a 18 de la Ley n° 18.381 de 17 de octubre de 2008</w:t>
      </w:r>
    </w:p>
    <w:p w:rsidR="00C90AA3" w:rsidRDefault="00C90AA3" w:rsidP="00B359D3">
      <w:pPr>
        <w:rPr>
          <w:sz w:val="24"/>
          <w:szCs w:val="24"/>
        </w:rPr>
      </w:pPr>
    </w:p>
    <w:p w:rsidR="00C90AA3" w:rsidRDefault="00C90AA3" w:rsidP="00B359D3">
      <w:pPr>
        <w:rPr>
          <w:rFonts w:eastAsia="Times New Roman" w:cs="Calibri"/>
          <w:sz w:val="26"/>
          <w:szCs w:val="26"/>
          <w:lang w:val="es-UY" w:eastAsia="es-UY"/>
        </w:rPr>
      </w:pPr>
      <w:r>
        <w:rPr>
          <w:rFonts w:eastAsia="Times New Roman" w:cs="Calibri"/>
          <w:sz w:val="26"/>
          <w:szCs w:val="26"/>
          <w:lang w:val="es-UY" w:eastAsia="es-UY"/>
        </w:rPr>
        <w:t xml:space="preserve">                                                                        </w:t>
      </w:r>
      <w:r>
        <w:rPr>
          <w:rFonts w:eastAsia="Times New Roman" w:cs="Calibri"/>
          <w:sz w:val="26"/>
          <w:szCs w:val="26"/>
          <w:lang w:val="es-UY" w:eastAsia="es-UY"/>
        </w:rPr>
        <w:t xml:space="preserve">      </w:t>
      </w:r>
      <w:r w:rsidRPr="00A82610">
        <w:rPr>
          <w:rFonts w:eastAsia="Times New Roman" w:cs="Calibri"/>
          <w:sz w:val="26"/>
          <w:szCs w:val="26"/>
          <w:lang w:val="es-UY" w:eastAsia="es-UY"/>
        </w:rPr>
        <w:t xml:space="preserve">Montevideo, </w:t>
      </w:r>
      <w:r>
        <w:rPr>
          <w:rFonts w:eastAsia="Times New Roman" w:cs="Calibri"/>
          <w:sz w:val="26"/>
          <w:szCs w:val="26"/>
          <w:lang w:val="es-UY" w:eastAsia="es-UY"/>
        </w:rPr>
        <w:t>___________________</w:t>
      </w:r>
    </w:p>
    <w:p w:rsidR="00C90AA3" w:rsidRDefault="00C90AA3" w:rsidP="00B359D3">
      <w:pPr>
        <w:rPr>
          <w:rFonts w:eastAsia="Times New Roman" w:cs="Calibri"/>
          <w:sz w:val="26"/>
          <w:szCs w:val="26"/>
          <w:lang w:val="es-UY" w:eastAsia="es-UY"/>
        </w:rPr>
      </w:pPr>
    </w:p>
    <w:p w:rsidR="00C90AA3" w:rsidRDefault="00C90AA3" w:rsidP="00C90AA3">
      <w:pPr>
        <w:spacing w:after="0" w:line="240" w:lineRule="auto"/>
        <w:rPr>
          <w:rFonts w:eastAsia="Times New Roman" w:cs="Calibri"/>
          <w:color w:val="1F497D"/>
          <w:sz w:val="26"/>
          <w:szCs w:val="26"/>
          <w:lang w:val="es-UY" w:eastAsia="es-UY"/>
        </w:rPr>
      </w:pPr>
      <w:r w:rsidRPr="00A82610">
        <w:rPr>
          <w:rFonts w:eastAsia="Times New Roman" w:cs="Calibri"/>
          <w:color w:val="1F497D"/>
          <w:sz w:val="26"/>
          <w:szCs w:val="26"/>
          <w:lang w:val="es-UY" w:eastAsia="es-UY"/>
        </w:rPr>
        <w:t>AI Ministerio de Transporte y Obras Públicas</w:t>
      </w:r>
      <w:r>
        <w:rPr>
          <w:rFonts w:eastAsia="Times New Roman" w:cs="Calibri"/>
          <w:color w:val="1F497D"/>
          <w:sz w:val="26"/>
          <w:szCs w:val="26"/>
          <w:lang w:val="es-UY" w:eastAsia="es-UY"/>
        </w:rPr>
        <w:t>:</w:t>
      </w:r>
    </w:p>
    <w:p w:rsidR="00C90AA3" w:rsidRPr="00C90AA3" w:rsidRDefault="00C90AA3" w:rsidP="00C90AA3">
      <w:pPr>
        <w:spacing w:after="0" w:line="240" w:lineRule="auto"/>
        <w:rPr>
          <w:rFonts w:eastAsia="Times New Roman" w:cs="Calibri"/>
          <w:sz w:val="18"/>
          <w:szCs w:val="26"/>
          <w:lang w:val="es-UY" w:eastAsia="es-UY"/>
        </w:rPr>
      </w:pPr>
    </w:p>
    <w:p w:rsidR="00C90AA3" w:rsidRDefault="00C90AA3" w:rsidP="00C90AA3">
      <w:pPr>
        <w:spacing w:after="0" w:line="240" w:lineRule="auto"/>
        <w:rPr>
          <w:rFonts w:eastAsia="Times New Roman" w:cs="Calibri"/>
          <w:sz w:val="26"/>
          <w:szCs w:val="26"/>
          <w:lang w:val="es-UY" w:eastAsia="es-UY"/>
        </w:rPr>
      </w:pPr>
      <w:r w:rsidRPr="00A82610">
        <w:rPr>
          <w:rFonts w:eastAsia="Times New Roman" w:cs="Calibri"/>
          <w:sz w:val="26"/>
          <w:szCs w:val="26"/>
          <w:lang w:val="es-UY" w:eastAsia="es-UY"/>
        </w:rPr>
        <w:t>Solicito que se me confiera acceso a la información pública que se detallará, al amparo de la Ley No.</w:t>
      </w:r>
      <w:r>
        <w:rPr>
          <w:rFonts w:eastAsia="Times New Roman" w:cs="Calibri"/>
          <w:sz w:val="26"/>
          <w:szCs w:val="26"/>
          <w:lang w:val="es-UY" w:eastAsia="es-UY"/>
        </w:rPr>
        <w:t xml:space="preserve"> </w:t>
      </w:r>
      <w:r w:rsidRPr="00A82610">
        <w:rPr>
          <w:rFonts w:eastAsia="Times New Roman" w:cs="Calibri"/>
          <w:sz w:val="26"/>
          <w:szCs w:val="26"/>
          <w:lang w:val="es-UY" w:eastAsia="es-UY"/>
        </w:rPr>
        <w:t>18.381   de</w:t>
      </w:r>
      <w:r>
        <w:rPr>
          <w:rFonts w:eastAsia="Times New Roman" w:cs="Calibri"/>
          <w:sz w:val="26"/>
          <w:szCs w:val="26"/>
          <w:lang w:val="es-UY" w:eastAsia="es-UY"/>
        </w:rPr>
        <w:t xml:space="preserve"> 17 de octubre de 2008. </w:t>
      </w:r>
      <w:r w:rsidRPr="00A82610">
        <w:rPr>
          <w:rFonts w:eastAsia="Times New Roman" w:cs="Calibri"/>
          <w:sz w:val="26"/>
          <w:szCs w:val="26"/>
          <w:lang w:val="es-UY" w:eastAsia="es-UY"/>
        </w:rPr>
        <w:t>A todos los efectos de la presente petición, constituyo domicilio en el declarado a continuación.</w:t>
      </w:r>
    </w:p>
    <w:p w:rsidR="00C90AA3" w:rsidRDefault="00C90AA3" w:rsidP="00C90AA3">
      <w:pPr>
        <w:spacing w:after="0" w:line="240" w:lineRule="auto"/>
        <w:rPr>
          <w:rFonts w:eastAsia="Times New Roman" w:cs="Calibri"/>
          <w:sz w:val="26"/>
          <w:szCs w:val="26"/>
          <w:lang w:val="es-UY" w:eastAsia="es-UY"/>
        </w:rPr>
      </w:pPr>
    </w:p>
    <w:p w:rsidR="00C90AA3" w:rsidRPr="00BD2819" w:rsidRDefault="00C90AA3" w:rsidP="00C90AA3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="Calibri"/>
          <w:b/>
          <w:sz w:val="26"/>
          <w:szCs w:val="26"/>
          <w:lang w:val="es-UY" w:eastAsia="es-UY"/>
        </w:rPr>
      </w:pPr>
      <w:r w:rsidRPr="00BD2819">
        <w:rPr>
          <w:rFonts w:eastAsia="Times New Roman" w:cs="Calibri"/>
          <w:b/>
          <w:sz w:val="26"/>
          <w:szCs w:val="26"/>
          <w:lang w:val="es-UY" w:eastAsia="es-UY"/>
        </w:rPr>
        <w:t>Datos del Solicitante</w:t>
      </w:r>
    </w:p>
    <w:p w:rsidR="00C90AA3" w:rsidRDefault="00C90AA3" w:rsidP="00C90AA3">
      <w:pPr>
        <w:pStyle w:val="Prrafodelista"/>
        <w:spacing w:after="0" w:line="240" w:lineRule="auto"/>
        <w:rPr>
          <w:rFonts w:eastAsia="Times New Roman" w:cs="Calibri"/>
          <w:sz w:val="26"/>
          <w:szCs w:val="26"/>
          <w:lang w:val="es-UY" w:eastAsia="es-UY"/>
        </w:rPr>
      </w:pPr>
      <w:r w:rsidRPr="00A82610">
        <w:rPr>
          <w:rFonts w:eastAsia="Times New Roman" w:cs="Calibri"/>
          <w:noProof/>
          <w:sz w:val="26"/>
          <w:szCs w:val="26"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48E7908" wp14:editId="28C5FB9A">
                <wp:simplePos x="0" y="0"/>
                <wp:positionH relativeFrom="column">
                  <wp:posOffset>1682115</wp:posOffset>
                </wp:positionH>
                <wp:positionV relativeFrom="paragraph">
                  <wp:posOffset>147955</wp:posOffset>
                </wp:positionV>
                <wp:extent cx="3752850" cy="2571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57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A3" w:rsidRDefault="00C90AA3" w:rsidP="00C90A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E790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2.45pt;margin-top:11.65pt;width:295.5pt;height:20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" fillcolor="white [3201]" strokecolor="#002060" strokeweight="1pt">
                <v:textbox>
                  <w:txbxContent>
                    <w:p w:rsidR="00C90AA3" w:rsidRDefault="00C90AA3" w:rsidP="00C90AA3"/>
                  </w:txbxContent>
                </v:textbox>
                <w10:wrap type="square"/>
              </v:shape>
            </w:pict>
          </mc:Fallback>
        </mc:AlternateContent>
      </w:r>
    </w:p>
    <w:p w:rsidR="00C90AA3" w:rsidRPr="00A82610" w:rsidRDefault="00C90AA3" w:rsidP="00C90AA3">
      <w:pPr>
        <w:spacing w:after="0" w:line="240" w:lineRule="auto"/>
        <w:rPr>
          <w:rFonts w:eastAsia="Times New Roman" w:cs="Calibri"/>
          <w:sz w:val="26"/>
          <w:szCs w:val="26"/>
          <w:lang w:val="es-UY" w:eastAsia="es-UY"/>
        </w:rPr>
      </w:pPr>
      <w:r>
        <w:rPr>
          <w:rFonts w:eastAsia="Times New Roman" w:cs="Calibri"/>
          <w:sz w:val="26"/>
          <w:szCs w:val="26"/>
          <w:lang w:val="es-UY" w:eastAsia="es-UY"/>
        </w:rPr>
        <w:t xml:space="preserve">Nombre o razón social: </w:t>
      </w:r>
    </w:p>
    <w:p w:rsidR="00C90AA3" w:rsidRDefault="00C90AA3" w:rsidP="00C90AA3">
      <w:pPr>
        <w:spacing w:after="0" w:line="240" w:lineRule="auto"/>
        <w:rPr>
          <w:rFonts w:eastAsia="Times New Roman" w:cs="Calibri"/>
          <w:sz w:val="26"/>
          <w:szCs w:val="26"/>
          <w:lang w:val="es-UY" w:eastAsia="es-UY"/>
        </w:rPr>
      </w:pPr>
      <w:r w:rsidRPr="009600EA">
        <w:rPr>
          <w:rFonts w:eastAsia="Times New Roman" w:cs="Calibri"/>
          <w:noProof/>
          <w:sz w:val="26"/>
          <w:szCs w:val="26"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E5218AA" wp14:editId="3E8903CE">
                <wp:simplePos x="0" y="0"/>
                <wp:positionH relativeFrom="column">
                  <wp:posOffset>2472690</wp:posOffset>
                </wp:positionH>
                <wp:positionV relativeFrom="paragraph">
                  <wp:posOffset>192405</wp:posOffset>
                </wp:positionV>
                <wp:extent cx="2952750" cy="255270"/>
                <wp:effectExtent l="0" t="0" r="19050" b="1143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552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A3" w:rsidRDefault="00C90AA3" w:rsidP="00C90A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218AA" id="_x0000_s1027" type="#_x0000_t202" style="position:absolute;margin-left:194.7pt;margin-top:15.15pt;width:232.5pt;height:20.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" fillcolor="white [3201]" strokecolor="#1f3763 [1608]" strokeweight="1pt">
                <v:textbox>
                  <w:txbxContent>
                    <w:p w:rsidR="00C90AA3" w:rsidRDefault="00C90AA3" w:rsidP="00C90AA3"/>
                  </w:txbxContent>
                </v:textbox>
                <w10:wrap type="square"/>
              </v:shape>
            </w:pict>
          </mc:Fallback>
        </mc:AlternateContent>
      </w:r>
    </w:p>
    <w:p w:rsidR="00C90AA3" w:rsidRDefault="00C90AA3" w:rsidP="00C90AA3">
      <w:pPr>
        <w:spacing w:after="0" w:line="240" w:lineRule="auto"/>
        <w:rPr>
          <w:rFonts w:eastAsia="Times New Roman" w:cs="Calibri"/>
          <w:sz w:val="26"/>
          <w:szCs w:val="26"/>
          <w:lang w:val="es-UY" w:eastAsia="es-UY"/>
        </w:rPr>
      </w:pPr>
      <w:r>
        <w:rPr>
          <w:rFonts w:eastAsia="Times New Roman" w:cs="Calibri"/>
          <w:sz w:val="26"/>
          <w:szCs w:val="26"/>
          <w:lang w:val="es-UY" w:eastAsia="es-UY"/>
        </w:rPr>
        <w:t xml:space="preserve">Documento de identidad o R.U.T:   </w:t>
      </w:r>
    </w:p>
    <w:p w:rsidR="00C90AA3" w:rsidRDefault="00C90AA3" w:rsidP="00C90AA3">
      <w:pPr>
        <w:spacing w:after="0" w:line="240" w:lineRule="auto"/>
        <w:rPr>
          <w:rFonts w:eastAsia="Times New Roman" w:cs="Calibri"/>
          <w:sz w:val="26"/>
          <w:szCs w:val="26"/>
          <w:lang w:val="es-UY" w:eastAsia="es-UY"/>
        </w:rPr>
      </w:pPr>
    </w:p>
    <w:p w:rsidR="00C90AA3" w:rsidRDefault="00C90AA3" w:rsidP="00C90AA3">
      <w:pPr>
        <w:spacing w:after="0" w:line="240" w:lineRule="auto"/>
        <w:rPr>
          <w:rFonts w:eastAsia="Times New Roman" w:cs="Calibri"/>
          <w:sz w:val="26"/>
          <w:szCs w:val="26"/>
          <w:lang w:val="es-UY" w:eastAsia="es-UY"/>
        </w:rPr>
      </w:pPr>
      <w:r w:rsidRPr="009600EA">
        <w:rPr>
          <w:rFonts w:eastAsia="Times New Roman" w:cs="Calibri"/>
          <w:noProof/>
          <w:sz w:val="26"/>
          <w:szCs w:val="26"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963CBB5" wp14:editId="748A985F">
                <wp:simplePos x="0" y="0"/>
                <wp:positionH relativeFrom="column">
                  <wp:posOffset>481965</wp:posOffset>
                </wp:positionH>
                <wp:positionV relativeFrom="paragraph">
                  <wp:posOffset>16510</wp:posOffset>
                </wp:positionV>
                <wp:extent cx="4953000" cy="257175"/>
                <wp:effectExtent l="0" t="0" r="19050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A3" w:rsidRDefault="00C90AA3" w:rsidP="00C90A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3CBB5" id="_x0000_s1028" type="#_x0000_t202" style="position:absolute;margin-left:37.95pt;margin-top:1.3pt;width:390pt;height:20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" strokecolor="#002060">
                <v:textbox>
                  <w:txbxContent>
                    <w:p w:rsidR="00C90AA3" w:rsidRDefault="00C90AA3" w:rsidP="00C90AA3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Calibri"/>
          <w:sz w:val="26"/>
          <w:szCs w:val="26"/>
          <w:lang w:val="es-UY" w:eastAsia="es-UY"/>
        </w:rPr>
        <w:t xml:space="preserve">Tipo:  </w:t>
      </w:r>
    </w:p>
    <w:p w:rsidR="00C90AA3" w:rsidRDefault="00C90AA3" w:rsidP="00C90AA3">
      <w:pPr>
        <w:spacing w:after="0" w:line="240" w:lineRule="auto"/>
        <w:rPr>
          <w:rFonts w:eastAsia="Times New Roman" w:cs="Calibri"/>
          <w:sz w:val="26"/>
          <w:szCs w:val="26"/>
          <w:lang w:val="es-UY" w:eastAsia="es-UY"/>
        </w:rPr>
      </w:pPr>
    </w:p>
    <w:p w:rsidR="00C90AA3" w:rsidRDefault="00C90AA3" w:rsidP="00C90AA3">
      <w:pPr>
        <w:spacing w:after="0" w:line="240" w:lineRule="auto"/>
        <w:rPr>
          <w:rFonts w:eastAsia="Times New Roman" w:cs="Calibri"/>
          <w:sz w:val="26"/>
          <w:szCs w:val="26"/>
          <w:lang w:val="es-UY" w:eastAsia="es-UY"/>
        </w:rPr>
      </w:pPr>
      <w:r w:rsidRPr="00BD2819">
        <w:rPr>
          <w:rFonts w:eastAsia="Times New Roman" w:cs="Calibri"/>
          <w:noProof/>
          <w:sz w:val="26"/>
          <w:szCs w:val="26"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4046881" wp14:editId="3829D73C">
                <wp:simplePos x="0" y="0"/>
                <wp:positionH relativeFrom="column">
                  <wp:posOffset>1605915</wp:posOffset>
                </wp:positionH>
                <wp:positionV relativeFrom="paragraph">
                  <wp:posOffset>3810</wp:posOffset>
                </wp:positionV>
                <wp:extent cx="3838575" cy="255270"/>
                <wp:effectExtent l="0" t="0" r="28575" b="1143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A3" w:rsidRDefault="00C90AA3" w:rsidP="00C90A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46881" id="_x0000_s1029" type="#_x0000_t202" style="position:absolute;margin-left:126.45pt;margin-top:.3pt;width:302.25pt;height:20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" strokecolor="#002060">
                <v:textbox>
                  <w:txbxContent>
                    <w:p w:rsidR="00C90AA3" w:rsidRDefault="00C90AA3" w:rsidP="00C90AA3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Calibri"/>
          <w:sz w:val="26"/>
          <w:szCs w:val="26"/>
          <w:lang w:val="es-UY" w:eastAsia="es-UY"/>
        </w:rPr>
        <w:t xml:space="preserve">Correo electrónico:   </w:t>
      </w:r>
    </w:p>
    <w:p w:rsidR="00C90AA3" w:rsidRDefault="00C90AA3" w:rsidP="00C90AA3">
      <w:pPr>
        <w:spacing w:after="0" w:line="240" w:lineRule="auto"/>
        <w:rPr>
          <w:rFonts w:eastAsia="Times New Roman" w:cs="Calibri"/>
          <w:sz w:val="26"/>
          <w:szCs w:val="26"/>
          <w:lang w:val="es-UY" w:eastAsia="es-UY"/>
        </w:rPr>
      </w:pPr>
    </w:p>
    <w:p w:rsidR="00C90AA3" w:rsidRDefault="00C90AA3" w:rsidP="00C90AA3">
      <w:pPr>
        <w:spacing w:after="0" w:line="240" w:lineRule="auto"/>
        <w:rPr>
          <w:rFonts w:eastAsia="Times New Roman" w:cs="Calibri"/>
          <w:sz w:val="26"/>
          <w:szCs w:val="26"/>
          <w:lang w:val="es-UY" w:eastAsia="es-UY"/>
        </w:rPr>
      </w:pPr>
    </w:p>
    <w:p w:rsidR="00C90AA3" w:rsidRDefault="00C90AA3" w:rsidP="00C90AA3">
      <w:pPr>
        <w:spacing w:after="0" w:line="240" w:lineRule="auto"/>
        <w:rPr>
          <w:rFonts w:eastAsia="Times New Roman" w:cs="Calibri"/>
          <w:sz w:val="26"/>
          <w:szCs w:val="26"/>
          <w:lang w:val="es-UY" w:eastAsia="es-UY"/>
        </w:rPr>
      </w:pPr>
      <w:r>
        <w:rPr>
          <w:rFonts w:eastAsia="Times New Roman" w:cs="Calibri"/>
          <w:sz w:val="26"/>
          <w:szCs w:val="26"/>
          <w:lang w:val="es-UY" w:eastAsia="es-UY"/>
        </w:rPr>
        <w:t>Apoderado o representante: (aplicable para todas las personas jurídicas, y en caso de corresponder para las personas físicas, adjuntándose en todos los casos la documentación que</w:t>
      </w:r>
      <w:r>
        <w:rPr>
          <w:rFonts w:eastAsia="Times New Roman" w:cs="Calibri"/>
          <w:sz w:val="26"/>
          <w:szCs w:val="26"/>
          <w:lang w:val="es-UY" w:eastAsia="es-UY"/>
        </w:rPr>
        <w:t xml:space="preserve"> </w:t>
      </w:r>
      <w:r>
        <w:rPr>
          <w:rFonts w:eastAsia="Times New Roman" w:cs="Calibri"/>
          <w:sz w:val="26"/>
          <w:szCs w:val="26"/>
          <w:lang w:val="es-UY" w:eastAsia="es-UY"/>
        </w:rPr>
        <w:t>acredite la representación)</w:t>
      </w:r>
    </w:p>
    <w:p w:rsidR="00C90AA3" w:rsidRDefault="00C90AA3" w:rsidP="00C90AA3">
      <w:pPr>
        <w:spacing w:after="0" w:line="240" w:lineRule="auto"/>
        <w:rPr>
          <w:rFonts w:eastAsia="Times New Roman" w:cs="Calibri"/>
          <w:sz w:val="26"/>
          <w:szCs w:val="26"/>
          <w:lang w:val="es-UY" w:eastAsia="es-UY"/>
        </w:rPr>
      </w:pPr>
    </w:p>
    <w:p w:rsidR="00C90AA3" w:rsidRDefault="00C90AA3" w:rsidP="00C90AA3">
      <w:pPr>
        <w:spacing w:after="0" w:line="240" w:lineRule="auto"/>
        <w:rPr>
          <w:rFonts w:eastAsia="Times New Roman" w:cs="Calibri"/>
          <w:sz w:val="26"/>
          <w:szCs w:val="26"/>
          <w:lang w:val="es-UY" w:eastAsia="es-UY"/>
        </w:rPr>
      </w:pPr>
      <w:r>
        <w:rPr>
          <w:rFonts w:eastAsia="Times New Roman" w:cs="Calibri"/>
          <w:sz w:val="26"/>
          <w:szCs w:val="26"/>
          <w:lang w:val="es-UY" w:eastAsia="es-UY"/>
        </w:rPr>
        <w:t xml:space="preserve">Nombre:  </w:t>
      </w:r>
    </w:p>
    <w:p w:rsidR="00C90AA3" w:rsidRDefault="00C90AA3" w:rsidP="00C90AA3">
      <w:pPr>
        <w:spacing w:after="0" w:line="240" w:lineRule="auto"/>
        <w:rPr>
          <w:rFonts w:eastAsia="Times New Roman" w:cs="Calibri"/>
          <w:sz w:val="26"/>
          <w:szCs w:val="26"/>
          <w:lang w:val="es-UY" w:eastAsia="es-UY"/>
        </w:rPr>
      </w:pPr>
      <w:r w:rsidRPr="00E81880">
        <w:rPr>
          <w:rFonts w:eastAsia="Times New Roman" w:cs="Calibri"/>
          <w:noProof/>
          <w:sz w:val="26"/>
          <w:szCs w:val="26"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79310E9" wp14:editId="6FFC9E85">
                <wp:simplePos x="0" y="0"/>
                <wp:positionH relativeFrom="column">
                  <wp:posOffset>2005965</wp:posOffset>
                </wp:positionH>
                <wp:positionV relativeFrom="paragraph">
                  <wp:posOffset>182245</wp:posOffset>
                </wp:positionV>
                <wp:extent cx="3419475" cy="255270"/>
                <wp:effectExtent l="0" t="0" r="28575" b="1143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A3" w:rsidRDefault="00C90AA3" w:rsidP="00C90A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310E9" id="_x0000_s1030" type="#_x0000_t202" style="position:absolute;margin-left:157.95pt;margin-top:14.35pt;width:269.25pt;height:20.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" strokecolor="#002060">
                <v:textbox>
                  <w:txbxContent>
                    <w:p w:rsidR="00C90AA3" w:rsidRDefault="00C90AA3" w:rsidP="00C90AA3"/>
                  </w:txbxContent>
                </v:textbox>
                <w10:wrap type="square"/>
              </v:shape>
            </w:pict>
          </mc:Fallback>
        </mc:AlternateContent>
      </w:r>
    </w:p>
    <w:p w:rsidR="00C90AA3" w:rsidRDefault="00C90AA3" w:rsidP="00C90AA3">
      <w:pPr>
        <w:spacing w:after="0" w:line="240" w:lineRule="auto"/>
        <w:rPr>
          <w:rFonts w:eastAsia="Times New Roman" w:cs="Calibri"/>
          <w:sz w:val="26"/>
          <w:szCs w:val="26"/>
          <w:lang w:val="es-UY" w:eastAsia="es-UY"/>
        </w:rPr>
      </w:pPr>
      <w:r>
        <w:rPr>
          <w:rFonts w:eastAsia="Times New Roman" w:cs="Calibri"/>
          <w:sz w:val="26"/>
          <w:szCs w:val="26"/>
          <w:lang w:val="es-UY" w:eastAsia="es-UY"/>
        </w:rPr>
        <w:t xml:space="preserve">Documento de Identidad:   </w:t>
      </w:r>
    </w:p>
    <w:p w:rsidR="00C90AA3" w:rsidRDefault="00C90AA3" w:rsidP="00C90AA3">
      <w:pPr>
        <w:spacing w:after="0" w:line="240" w:lineRule="auto"/>
        <w:rPr>
          <w:rFonts w:eastAsia="Times New Roman" w:cs="Calibri"/>
          <w:sz w:val="26"/>
          <w:szCs w:val="26"/>
          <w:lang w:val="es-UY" w:eastAsia="es-UY"/>
        </w:rPr>
      </w:pPr>
    </w:p>
    <w:p w:rsidR="00C90AA3" w:rsidRDefault="00C90AA3" w:rsidP="00C90AA3">
      <w:pPr>
        <w:spacing w:after="0" w:line="240" w:lineRule="auto"/>
        <w:rPr>
          <w:rFonts w:eastAsia="Times New Roman" w:cs="Calibri"/>
          <w:sz w:val="26"/>
          <w:szCs w:val="26"/>
          <w:lang w:val="es-UY" w:eastAsia="es-UY"/>
        </w:rPr>
      </w:pPr>
      <w:r w:rsidRPr="00E81880">
        <w:rPr>
          <w:rFonts w:eastAsia="Times New Roman" w:cs="Calibri"/>
          <w:noProof/>
          <w:sz w:val="26"/>
          <w:szCs w:val="26"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95A5964" wp14:editId="2A241B95">
                <wp:simplePos x="0" y="0"/>
                <wp:positionH relativeFrom="column">
                  <wp:posOffset>605790</wp:posOffset>
                </wp:positionH>
                <wp:positionV relativeFrom="paragraph">
                  <wp:posOffset>6350</wp:posOffset>
                </wp:positionV>
                <wp:extent cx="4819650" cy="255270"/>
                <wp:effectExtent l="0" t="0" r="19050" b="1143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A3" w:rsidRDefault="00C90AA3" w:rsidP="00C90A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A5964" id="_x0000_s1031" type="#_x0000_t202" style="position:absolute;margin-left:47.7pt;margin-top:.5pt;width:379.5pt;height:20.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" strokecolor="#002060">
                <v:textbox>
                  <w:txbxContent>
                    <w:p w:rsidR="00C90AA3" w:rsidRDefault="00C90AA3" w:rsidP="00C90AA3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Calibri"/>
          <w:sz w:val="26"/>
          <w:szCs w:val="26"/>
          <w:lang w:val="es-UY" w:eastAsia="es-UY"/>
        </w:rPr>
        <w:t xml:space="preserve">Tipo:  </w:t>
      </w:r>
    </w:p>
    <w:p w:rsidR="00C90AA3" w:rsidRDefault="00C90AA3">
      <w:pPr>
        <w:spacing w:after="0" w:line="240" w:lineRule="auto"/>
        <w:rPr>
          <w:rFonts w:eastAsia="Times New Roman" w:cs="Calibri"/>
          <w:sz w:val="26"/>
          <w:szCs w:val="26"/>
          <w:lang w:val="es-UY" w:eastAsia="es-UY"/>
        </w:rPr>
      </w:pPr>
      <w:r>
        <w:rPr>
          <w:rFonts w:eastAsia="Times New Roman" w:cs="Calibri"/>
          <w:sz w:val="26"/>
          <w:szCs w:val="26"/>
          <w:lang w:val="es-UY" w:eastAsia="es-UY"/>
        </w:rPr>
        <w:br w:type="page"/>
      </w:r>
    </w:p>
    <w:p w:rsidR="00C90AA3" w:rsidRDefault="00C90AA3" w:rsidP="00C90AA3">
      <w:pPr>
        <w:spacing w:after="0" w:line="240" w:lineRule="auto"/>
        <w:rPr>
          <w:rFonts w:eastAsia="Times New Roman" w:cs="Calibri"/>
          <w:sz w:val="26"/>
          <w:szCs w:val="26"/>
          <w:lang w:val="es-UY" w:eastAsia="es-UY"/>
        </w:rPr>
      </w:pPr>
    </w:p>
    <w:p w:rsidR="00C90AA3" w:rsidRDefault="00C90AA3" w:rsidP="00C90AA3">
      <w:pPr>
        <w:spacing w:after="0" w:line="240" w:lineRule="auto"/>
        <w:rPr>
          <w:rFonts w:eastAsia="Times New Roman" w:cs="Calibri"/>
          <w:sz w:val="26"/>
          <w:szCs w:val="26"/>
          <w:lang w:val="es-UY" w:eastAsia="es-UY"/>
        </w:rPr>
      </w:pPr>
    </w:p>
    <w:p w:rsidR="00C90AA3" w:rsidRDefault="00C90AA3" w:rsidP="00C90AA3">
      <w:pPr>
        <w:spacing w:after="0" w:line="240" w:lineRule="auto"/>
        <w:rPr>
          <w:rFonts w:eastAsia="Times New Roman" w:cs="Calibri"/>
          <w:sz w:val="26"/>
          <w:szCs w:val="26"/>
          <w:lang w:val="es-UY" w:eastAsia="es-UY"/>
        </w:rPr>
      </w:pPr>
    </w:p>
    <w:p w:rsidR="00C90AA3" w:rsidRDefault="00C90AA3" w:rsidP="00C90AA3">
      <w:pPr>
        <w:spacing w:after="0" w:line="240" w:lineRule="auto"/>
        <w:rPr>
          <w:rFonts w:eastAsia="Times New Roman" w:cs="Calibri"/>
          <w:sz w:val="26"/>
          <w:szCs w:val="26"/>
          <w:lang w:val="es-UY" w:eastAsia="es-UY"/>
        </w:rPr>
      </w:pPr>
    </w:p>
    <w:p w:rsidR="00C90AA3" w:rsidRPr="00E81880" w:rsidRDefault="00C90AA3" w:rsidP="00C90AA3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="Calibri"/>
          <w:b/>
          <w:sz w:val="26"/>
          <w:szCs w:val="26"/>
          <w:lang w:val="es-UY" w:eastAsia="es-UY"/>
        </w:rPr>
      </w:pPr>
      <w:r w:rsidRPr="00E81880">
        <w:rPr>
          <w:rFonts w:eastAsia="Times New Roman" w:cs="Calibri"/>
          <w:b/>
          <w:sz w:val="26"/>
          <w:szCs w:val="26"/>
          <w:lang w:val="es-UY" w:eastAsia="es-UY"/>
        </w:rPr>
        <w:t>Información solicitada:</w:t>
      </w:r>
    </w:p>
    <w:p w:rsidR="00C90AA3" w:rsidRDefault="00C90AA3" w:rsidP="00C90AA3">
      <w:pPr>
        <w:pStyle w:val="Prrafodelista"/>
        <w:spacing w:after="0" w:line="240" w:lineRule="auto"/>
        <w:rPr>
          <w:rFonts w:eastAsia="Times New Roman" w:cs="Calibri"/>
          <w:sz w:val="26"/>
          <w:szCs w:val="26"/>
          <w:lang w:val="es-UY" w:eastAsia="es-UY"/>
        </w:rPr>
      </w:pPr>
    </w:p>
    <w:p w:rsidR="00C90AA3" w:rsidRDefault="00C90AA3" w:rsidP="00C90AA3">
      <w:pPr>
        <w:spacing w:after="0" w:line="240" w:lineRule="auto"/>
        <w:rPr>
          <w:rFonts w:eastAsia="Times New Roman" w:cs="Calibri"/>
          <w:sz w:val="26"/>
          <w:szCs w:val="26"/>
          <w:lang w:val="es-UY" w:eastAsia="es-UY"/>
        </w:rPr>
      </w:pPr>
      <w:r>
        <w:rPr>
          <w:rFonts w:eastAsia="Times New Roman" w:cs="Calibri"/>
          <w:sz w:val="26"/>
          <w:szCs w:val="26"/>
          <w:lang w:val="es-UY" w:eastAsia="es-UY"/>
        </w:rPr>
        <w:t>Debe expresarse en forma clara la descripción de la información requerida y cualquier dato que facilite su localización. Sírvase anexar hojas adicionales si el espacio no es suficiente.</w:t>
      </w:r>
    </w:p>
    <w:p w:rsidR="00C90AA3" w:rsidRDefault="00C90AA3" w:rsidP="00C90AA3">
      <w:pPr>
        <w:spacing w:after="0" w:line="240" w:lineRule="auto"/>
        <w:rPr>
          <w:rFonts w:eastAsia="Times New Roman" w:cs="Calibri"/>
          <w:sz w:val="26"/>
          <w:szCs w:val="26"/>
          <w:lang w:val="es-UY" w:eastAsia="es-UY"/>
        </w:rPr>
      </w:pPr>
      <w:r w:rsidRPr="00C90AA3">
        <w:rPr>
          <w:rFonts w:eastAsia="Times New Roman" w:cs="Calibri"/>
          <w:noProof/>
          <w:sz w:val="26"/>
          <w:szCs w:val="26"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382270</wp:posOffset>
                </wp:positionV>
                <wp:extent cx="5372100" cy="1404620"/>
                <wp:effectExtent l="0" t="0" r="19050" b="2730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A3" w:rsidRDefault="00C90AA3"/>
                          <w:p w:rsidR="00C90AA3" w:rsidRDefault="00C90AA3"/>
                          <w:p w:rsidR="008D13F7" w:rsidRDefault="008D13F7"/>
                          <w:p w:rsidR="00C90AA3" w:rsidRDefault="00C90AA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71.8pt;margin-top:30.1pt;width:423pt;height:110.6pt;z-index:2516971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">
                <v:textbox style="mso-fit-shape-to-text:t">
                  <w:txbxContent>
                    <w:p w:rsidR="00C90AA3" w:rsidRDefault="00C90AA3"/>
                    <w:p w:rsidR="00C90AA3" w:rsidRDefault="00C90AA3"/>
                    <w:p w:rsidR="008D13F7" w:rsidRDefault="008D13F7"/>
                    <w:p w:rsidR="00C90AA3" w:rsidRDefault="00C90AA3"/>
                  </w:txbxContent>
                </v:textbox>
                <w10:wrap type="square" anchorx="margin"/>
              </v:shape>
            </w:pict>
          </mc:Fallback>
        </mc:AlternateContent>
      </w:r>
    </w:p>
    <w:p w:rsidR="00C90AA3" w:rsidRDefault="00C90AA3" w:rsidP="00C90AA3">
      <w:pPr>
        <w:spacing w:after="0" w:line="240" w:lineRule="auto"/>
        <w:rPr>
          <w:rFonts w:eastAsia="Times New Roman" w:cs="Calibri"/>
          <w:sz w:val="26"/>
          <w:szCs w:val="26"/>
          <w:lang w:val="es-UY" w:eastAsia="es-UY"/>
        </w:rPr>
      </w:pPr>
    </w:p>
    <w:p w:rsidR="008D13F7" w:rsidRPr="007C2230" w:rsidRDefault="008D13F7" w:rsidP="008D13F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7C2230">
        <w:rPr>
          <w:b/>
          <w:sz w:val="24"/>
          <w:szCs w:val="24"/>
        </w:rPr>
        <w:t>Soporte de Información preferido *(marcar el correspondiente)</w:t>
      </w:r>
    </w:p>
    <w:p w:rsidR="008D13F7" w:rsidRDefault="008D13F7" w:rsidP="008D13F7">
      <w:pPr>
        <w:pStyle w:val="Prrafodelista"/>
        <w:rPr>
          <w:sz w:val="24"/>
          <w:szCs w:val="24"/>
        </w:rPr>
      </w:pPr>
    </w:p>
    <w:p w:rsidR="008D13F7" w:rsidRDefault="008D13F7" w:rsidP="008D13F7">
      <w:pPr>
        <w:pStyle w:val="Prrafodelista"/>
        <w:rPr>
          <w:sz w:val="24"/>
          <w:szCs w:val="24"/>
        </w:rPr>
      </w:pPr>
      <w:r>
        <w:rPr>
          <w:noProof/>
          <w:sz w:val="24"/>
          <w:szCs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F89F9D" wp14:editId="0E103423">
                <wp:simplePos x="0" y="0"/>
                <wp:positionH relativeFrom="column">
                  <wp:posOffset>196215</wp:posOffset>
                </wp:positionH>
                <wp:positionV relativeFrom="paragraph">
                  <wp:posOffset>38735</wp:posOffset>
                </wp:positionV>
                <wp:extent cx="200025" cy="12382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3932AD" id="Rectángulo 13" o:spid="_x0000_s1026" style="position:absolute;margin-left:15.45pt;margin-top:3.05pt;width:15.75pt;height: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" fillcolor="white [3201]" strokecolor="#002060" strokeweight="1pt"/>
            </w:pict>
          </mc:Fallback>
        </mc:AlternateContent>
      </w:r>
      <w:r>
        <w:rPr>
          <w:sz w:val="24"/>
          <w:szCs w:val="24"/>
        </w:rPr>
        <w:t>Consulta de los documentos en las oficinas que se determine.</w:t>
      </w:r>
    </w:p>
    <w:p w:rsidR="008D13F7" w:rsidRDefault="008D13F7" w:rsidP="008D13F7">
      <w:pPr>
        <w:pStyle w:val="Prrafodelista"/>
        <w:rPr>
          <w:sz w:val="24"/>
          <w:szCs w:val="24"/>
        </w:rPr>
      </w:pPr>
      <w:r>
        <w:rPr>
          <w:noProof/>
          <w:sz w:val="24"/>
          <w:szCs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C67BC4" wp14:editId="5986D1A3">
                <wp:simplePos x="0" y="0"/>
                <wp:positionH relativeFrom="column">
                  <wp:posOffset>200025</wp:posOffset>
                </wp:positionH>
                <wp:positionV relativeFrom="paragraph">
                  <wp:posOffset>38100</wp:posOffset>
                </wp:positionV>
                <wp:extent cx="200025" cy="123825"/>
                <wp:effectExtent l="0" t="0" r="28575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0A18DF" id="Rectángulo 21" o:spid="_x0000_s1026" style="position:absolute;margin-left:15.75pt;margin-top:3pt;width:15.75pt;height: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" fillcolor="window" strokecolor="#002060" strokeweight="1pt"/>
            </w:pict>
          </mc:Fallback>
        </mc:AlternateContent>
      </w:r>
      <w:r>
        <w:rPr>
          <w:sz w:val="24"/>
          <w:szCs w:val="24"/>
        </w:rPr>
        <w:t>Información en soporte papel.</w:t>
      </w:r>
    </w:p>
    <w:p w:rsidR="008D13F7" w:rsidRDefault="008D13F7" w:rsidP="008D13F7">
      <w:pPr>
        <w:pStyle w:val="Prrafodelista"/>
        <w:rPr>
          <w:sz w:val="24"/>
          <w:szCs w:val="24"/>
        </w:rPr>
      </w:pPr>
      <w:r>
        <w:rPr>
          <w:noProof/>
          <w:sz w:val="24"/>
          <w:szCs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D4EAFA" wp14:editId="244747A6">
                <wp:simplePos x="0" y="0"/>
                <wp:positionH relativeFrom="column">
                  <wp:posOffset>200025</wp:posOffset>
                </wp:positionH>
                <wp:positionV relativeFrom="paragraph">
                  <wp:posOffset>27940</wp:posOffset>
                </wp:positionV>
                <wp:extent cx="200025" cy="123825"/>
                <wp:effectExtent l="0" t="0" r="28575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0E40F" id="Rectángulo 15" o:spid="_x0000_s1026" style="position:absolute;margin-left:15.75pt;margin-top:2.2pt;width:15.75pt;height: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" fillcolor="window" strokecolor="#002060" strokeweight="1pt"/>
            </w:pict>
          </mc:Fallback>
        </mc:AlternateContent>
      </w:r>
      <w:r>
        <w:rPr>
          <w:sz w:val="24"/>
          <w:szCs w:val="24"/>
        </w:rPr>
        <w:t>Fotocopia de la información solicitada.</w:t>
      </w:r>
    </w:p>
    <w:p w:rsidR="008D13F7" w:rsidRDefault="008D13F7" w:rsidP="008D13F7">
      <w:pPr>
        <w:pStyle w:val="Prrafodelista"/>
        <w:rPr>
          <w:sz w:val="24"/>
          <w:szCs w:val="24"/>
        </w:rPr>
      </w:pPr>
      <w:r>
        <w:rPr>
          <w:noProof/>
          <w:sz w:val="24"/>
          <w:szCs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946213" wp14:editId="20836AA4">
                <wp:simplePos x="0" y="0"/>
                <wp:positionH relativeFrom="column">
                  <wp:posOffset>200025</wp:posOffset>
                </wp:positionH>
                <wp:positionV relativeFrom="paragraph">
                  <wp:posOffset>18415</wp:posOffset>
                </wp:positionV>
                <wp:extent cx="200025" cy="123825"/>
                <wp:effectExtent l="0" t="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FB082" id="Rectángulo 16" o:spid="_x0000_s1026" style="position:absolute;margin-left:15.75pt;margin-top:1.45pt;width:15.75pt;height:9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" fillcolor="window" strokecolor="#002060" strokeweight="1pt"/>
            </w:pict>
          </mc:Fallback>
        </mc:AlternateContent>
      </w:r>
      <w:r>
        <w:rPr>
          <w:sz w:val="24"/>
          <w:szCs w:val="24"/>
        </w:rPr>
        <w:t>Soporte electrónico: CD, pen drive, etc. (especificar).</w:t>
      </w:r>
    </w:p>
    <w:p w:rsidR="008D13F7" w:rsidRDefault="008D13F7" w:rsidP="008D13F7">
      <w:pPr>
        <w:pStyle w:val="Prrafodelista"/>
        <w:rPr>
          <w:sz w:val="24"/>
          <w:szCs w:val="24"/>
        </w:rPr>
      </w:pPr>
      <w:r>
        <w:rPr>
          <w:noProof/>
          <w:sz w:val="24"/>
          <w:szCs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BF7B66" wp14:editId="37EDEA9F">
                <wp:simplePos x="0" y="0"/>
                <wp:positionH relativeFrom="column">
                  <wp:posOffset>200025</wp:posOffset>
                </wp:positionH>
                <wp:positionV relativeFrom="paragraph">
                  <wp:posOffset>28575</wp:posOffset>
                </wp:positionV>
                <wp:extent cx="200025" cy="123825"/>
                <wp:effectExtent l="0" t="0" r="28575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E878D" id="Rectángulo 22" o:spid="_x0000_s1026" style="position:absolute;margin-left:15.75pt;margin-top:2.25pt;width:15.75pt;height: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" fillcolor="window" strokecolor="#002060" strokeweight="1pt"/>
            </w:pict>
          </mc:Fallback>
        </mc:AlternateContent>
      </w:r>
      <w:r>
        <w:rPr>
          <w:sz w:val="24"/>
          <w:szCs w:val="24"/>
        </w:rPr>
        <w:t xml:space="preserve">Otros. </w:t>
      </w:r>
    </w:p>
    <w:p w:rsidR="008D13F7" w:rsidRDefault="008D13F7" w:rsidP="008D13F7">
      <w:pPr>
        <w:pStyle w:val="Prrafodelista"/>
        <w:rPr>
          <w:sz w:val="24"/>
          <w:szCs w:val="24"/>
        </w:rPr>
      </w:pPr>
    </w:p>
    <w:p w:rsidR="008D13F7" w:rsidRDefault="008D13F7" w:rsidP="008D13F7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*Esta solicitud no implica obligación al Ministerio de Transporte y Obras Públicas (MTOP) de proporcionar la información en el soporte solicitado, pudiéndose efectuar la entrega en otro soporte a elección del MTOP, si la reproducción de la información solicitada implica costos para el MTOP, los mismos estarán a cargo del </w:t>
      </w:r>
      <w:proofErr w:type="spellStart"/>
      <w:r>
        <w:rPr>
          <w:sz w:val="24"/>
          <w:szCs w:val="24"/>
        </w:rPr>
        <w:t>peticionante</w:t>
      </w:r>
      <w:proofErr w:type="spellEnd"/>
      <w:r>
        <w:rPr>
          <w:sz w:val="24"/>
          <w:szCs w:val="24"/>
        </w:rPr>
        <w:t>.</w:t>
      </w:r>
    </w:p>
    <w:p w:rsidR="008D13F7" w:rsidRPr="007C2230" w:rsidRDefault="008D13F7" w:rsidP="008D13F7">
      <w:pPr>
        <w:pStyle w:val="Prrafodelista"/>
        <w:jc w:val="both"/>
        <w:rPr>
          <w:b/>
          <w:sz w:val="24"/>
          <w:szCs w:val="24"/>
        </w:rPr>
      </w:pPr>
    </w:p>
    <w:p w:rsidR="008D13F7" w:rsidRPr="007C2230" w:rsidRDefault="008D13F7" w:rsidP="008D13F7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C2230">
        <w:rPr>
          <w:b/>
          <w:noProof/>
          <w:sz w:val="24"/>
          <w:szCs w:val="24"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93D2C37" wp14:editId="1AD6140C">
                <wp:simplePos x="0" y="0"/>
                <wp:positionH relativeFrom="margin">
                  <wp:align>right</wp:align>
                </wp:positionH>
                <wp:positionV relativeFrom="paragraph">
                  <wp:posOffset>348615</wp:posOffset>
                </wp:positionV>
                <wp:extent cx="5105400" cy="1104900"/>
                <wp:effectExtent l="0" t="0" r="19050" b="1905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3F7" w:rsidRPr="008D13F7" w:rsidRDefault="008D13F7" w:rsidP="008D13F7">
                            <w:pPr>
                              <w:rPr>
                                <w:sz w:val="2"/>
                                <w:szCs w:val="24"/>
                              </w:rPr>
                            </w:pPr>
                          </w:p>
                          <w:p w:rsidR="008D13F7" w:rsidRDefault="008D13F7" w:rsidP="008D13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230">
                              <w:rPr>
                                <w:sz w:val="24"/>
                                <w:szCs w:val="24"/>
                              </w:rPr>
                              <w:t xml:space="preserve">FIRMA:  </w:t>
                            </w:r>
                          </w:p>
                          <w:p w:rsidR="008D13F7" w:rsidRPr="007C2230" w:rsidRDefault="008D13F7" w:rsidP="008D13F7">
                            <w:pPr>
                              <w:rPr>
                                <w:sz w:val="24"/>
                              </w:rPr>
                            </w:pPr>
                            <w:r w:rsidRPr="007C2230">
                              <w:rPr>
                                <w:sz w:val="24"/>
                              </w:rPr>
                              <w:t>ACLARACIÓN:</w:t>
                            </w:r>
                          </w:p>
                          <w:p w:rsidR="008D13F7" w:rsidRPr="007C2230" w:rsidRDefault="008D13F7" w:rsidP="008D13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230">
                              <w:rPr>
                                <w:sz w:val="24"/>
                                <w:szCs w:val="24"/>
                              </w:rPr>
                              <w:t>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D2C37" id="_x0000_s1033" type="#_x0000_t202" style="position:absolute;left:0;text-align:left;margin-left:350.8pt;margin-top:27.45pt;width:402pt;height:87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" strokecolor="#002060">
                <v:textbox>
                  <w:txbxContent>
                    <w:p w:rsidR="008D13F7" w:rsidRPr="008D13F7" w:rsidRDefault="008D13F7" w:rsidP="008D13F7">
                      <w:pPr>
                        <w:rPr>
                          <w:sz w:val="2"/>
                          <w:szCs w:val="24"/>
                        </w:rPr>
                      </w:pPr>
                    </w:p>
                    <w:p w:rsidR="008D13F7" w:rsidRDefault="008D13F7" w:rsidP="008D13F7">
                      <w:pPr>
                        <w:rPr>
                          <w:sz w:val="24"/>
                          <w:szCs w:val="24"/>
                        </w:rPr>
                      </w:pPr>
                      <w:r w:rsidRPr="007C2230">
                        <w:rPr>
                          <w:sz w:val="24"/>
                          <w:szCs w:val="24"/>
                        </w:rPr>
                        <w:t xml:space="preserve">FIRMA:  </w:t>
                      </w:r>
                    </w:p>
                    <w:p w:rsidR="008D13F7" w:rsidRPr="007C2230" w:rsidRDefault="008D13F7" w:rsidP="008D13F7">
                      <w:pPr>
                        <w:rPr>
                          <w:sz w:val="24"/>
                        </w:rPr>
                      </w:pPr>
                      <w:r w:rsidRPr="007C2230">
                        <w:rPr>
                          <w:sz w:val="24"/>
                        </w:rPr>
                        <w:t>ACLARACIÓN:</w:t>
                      </w:r>
                    </w:p>
                    <w:p w:rsidR="008D13F7" w:rsidRPr="007C2230" w:rsidRDefault="008D13F7" w:rsidP="008D13F7">
                      <w:pPr>
                        <w:rPr>
                          <w:sz w:val="24"/>
                          <w:szCs w:val="24"/>
                        </w:rPr>
                      </w:pPr>
                      <w:r w:rsidRPr="007C2230">
                        <w:rPr>
                          <w:sz w:val="24"/>
                          <w:szCs w:val="24"/>
                        </w:rPr>
                        <w:t>FECHA: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2230">
        <w:rPr>
          <w:b/>
          <w:sz w:val="24"/>
          <w:szCs w:val="24"/>
        </w:rPr>
        <w:t>Firma del solicitante:</w:t>
      </w:r>
    </w:p>
    <w:p w:rsidR="008D13F7" w:rsidRDefault="008D13F7" w:rsidP="008D13F7">
      <w:pPr>
        <w:jc w:val="both"/>
        <w:rPr>
          <w:sz w:val="24"/>
          <w:szCs w:val="24"/>
        </w:rPr>
      </w:pPr>
    </w:p>
    <w:p w:rsidR="00405A4F" w:rsidRDefault="00405A4F" w:rsidP="00405A4F">
      <w:pPr>
        <w:pStyle w:val="Prrafodelista"/>
        <w:jc w:val="both"/>
        <w:rPr>
          <w:b/>
          <w:sz w:val="24"/>
          <w:szCs w:val="24"/>
        </w:rPr>
      </w:pPr>
    </w:p>
    <w:p w:rsidR="008D13F7" w:rsidRDefault="008D13F7" w:rsidP="008D13F7">
      <w:pPr>
        <w:pStyle w:val="Prrafodelista"/>
        <w:jc w:val="both"/>
        <w:rPr>
          <w:b/>
          <w:sz w:val="24"/>
          <w:szCs w:val="24"/>
        </w:rPr>
      </w:pPr>
    </w:p>
    <w:p w:rsidR="008D13F7" w:rsidRDefault="008D13F7" w:rsidP="008D13F7">
      <w:pPr>
        <w:pStyle w:val="Prrafodelista"/>
        <w:jc w:val="both"/>
        <w:rPr>
          <w:b/>
          <w:sz w:val="24"/>
          <w:szCs w:val="24"/>
        </w:rPr>
      </w:pPr>
    </w:p>
    <w:p w:rsidR="008D13F7" w:rsidRDefault="008D13F7" w:rsidP="008D13F7">
      <w:pPr>
        <w:pStyle w:val="Prrafodelista"/>
        <w:jc w:val="both"/>
        <w:rPr>
          <w:b/>
          <w:sz w:val="24"/>
          <w:szCs w:val="24"/>
        </w:rPr>
      </w:pPr>
    </w:p>
    <w:p w:rsidR="008D13F7" w:rsidRDefault="008D13F7" w:rsidP="008D13F7">
      <w:pPr>
        <w:pStyle w:val="Prrafodelista"/>
        <w:jc w:val="both"/>
        <w:rPr>
          <w:b/>
          <w:sz w:val="24"/>
          <w:szCs w:val="24"/>
        </w:rPr>
      </w:pPr>
    </w:p>
    <w:p w:rsidR="008D13F7" w:rsidRDefault="008D13F7" w:rsidP="008D13F7">
      <w:pPr>
        <w:pStyle w:val="Prrafodelista"/>
        <w:jc w:val="both"/>
        <w:rPr>
          <w:b/>
          <w:sz w:val="24"/>
          <w:szCs w:val="24"/>
        </w:rPr>
      </w:pPr>
    </w:p>
    <w:p w:rsidR="008D13F7" w:rsidRDefault="008D13F7" w:rsidP="008D13F7">
      <w:pPr>
        <w:pStyle w:val="Prrafodelista"/>
        <w:jc w:val="both"/>
        <w:rPr>
          <w:b/>
          <w:sz w:val="24"/>
          <w:szCs w:val="24"/>
        </w:rPr>
      </w:pPr>
    </w:p>
    <w:p w:rsidR="008D13F7" w:rsidRDefault="008D13F7" w:rsidP="008D13F7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05A4F">
        <w:rPr>
          <w:b/>
          <w:noProof/>
          <w:sz w:val="24"/>
          <w:szCs w:val="24"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D43DAA7" wp14:editId="5F28234A">
                <wp:simplePos x="0" y="0"/>
                <wp:positionH relativeFrom="margin">
                  <wp:align>right</wp:align>
                </wp:positionH>
                <wp:positionV relativeFrom="paragraph">
                  <wp:posOffset>410845</wp:posOffset>
                </wp:positionV>
                <wp:extent cx="5000625" cy="895350"/>
                <wp:effectExtent l="0" t="0" r="28575" b="1905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3F7" w:rsidRDefault="008D13F7" w:rsidP="008D13F7">
                            <w:r>
                              <w:t>FIRMA DEL FUNCIONARIO RECEPTOR:</w:t>
                            </w:r>
                          </w:p>
                          <w:p w:rsidR="008D13F7" w:rsidRDefault="008D13F7" w:rsidP="008D13F7">
                            <w:r>
                              <w:t>ACLARACIÓN DE FIRMA:</w:t>
                            </w:r>
                          </w:p>
                          <w:p w:rsidR="008D13F7" w:rsidRDefault="008D13F7" w:rsidP="008D13F7">
                            <w:r>
                              <w:t>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3DAA7" id="_x0000_s1034" type="#_x0000_t202" style="position:absolute;left:0;text-align:left;margin-left:342.55pt;margin-top:32.35pt;width:393.75pt;height:70.5pt;z-index:251706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" strokecolor="#002060">
                <v:textbox>
                  <w:txbxContent>
                    <w:p w:rsidR="008D13F7" w:rsidRDefault="008D13F7" w:rsidP="008D13F7">
                      <w:r>
                        <w:t>FIRMA DEL FUNCIONARIO RECEPTOR:</w:t>
                      </w:r>
                    </w:p>
                    <w:p w:rsidR="008D13F7" w:rsidRDefault="008D13F7" w:rsidP="008D13F7">
                      <w:r>
                        <w:t>ACLARACIÓN DE FIRMA:</w:t>
                      </w:r>
                    </w:p>
                    <w:p w:rsidR="008D13F7" w:rsidRDefault="008D13F7" w:rsidP="008D13F7">
                      <w:r>
                        <w:t>FECHA: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5A4F">
        <w:rPr>
          <w:b/>
          <w:sz w:val="24"/>
          <w:szCs w:val="24"/>
        </w:rPr>
        <w:t>Recepción de la solicitud (uso exclusivo del MTOP)</w:t>
      </w:r>
    </w:p>
    <w:p w:rsidR="008D13F7" w:rsidRPr="00405A4F" w:rsidRDefault="008D13F7" w:rsidP="008D13F7">
      <w:pPr>
        <w:pStyle w:val="Prrafodelista"/>
        <w:rPr>
          <w:b/>
          <w:sz w:val="24"/>
          <w:szCs w:val="24"/>
        </w:rPr>
      </w:pPr>
    </w:p>
    <w:p w:rsidR="008D13F7" w:rsidRPr="00405A4F" w:rsidRDefault="008D13F7" w:rsidP="008D13F7">
      <w:pPr>
        <w:pStyle w:val="Prrafodelist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 AGRADECE PRESENTAR EL FORMULARIO EN DOS VIAS</w:t>
      </w:r>
    </w:p>
    <w:p w:rsidR="00405A4F" w:rsidRPr="00405A4F" w:rsidRDefault="00405A4F" w:rsidP="00405A4F">
      <w:pPr>
        <w:pStyle w:val="Prrafodelista"/>
        <w:rPr>
          <w:b/>
          <w:sz w:val="24"/>
          <w:szCs w:val="24"/>
        </w:rPr>
      </w:pPr>
    </w:p>
    <w:p w:rsidR="00405A4F" w:rsidRDefault="00405A4F" w:rsidP="00405A4F">
      <w:pPr>
        <w:ind w:left="360"/>
        <w:jc w:val="both"/>
        <w:rPr>
          <w:b/>
          <w:sz w:val="24"/>
          <w:szCs w:val="24"/>
        </w:rPr>
      </w:pPr>
    </w:p>
    <w:p w:rsidR="00405A4F" w:rsidRDefault="00405A4F" w:rsidP="00405A4F">
      <w:pPr>
        <w:ind w:left="360"/>
        <w:jc w:val="both"/>
        <w:rPr>
          <w:b/>
          <w:sz w:val="24"/>
          <w:szCs w:val="24"/>
        </w:rPr>
      </w:pPr>
    </w:p>
    <w:p w:rsidR="00405A4F" w:rsidRDefault="00405A4F" w:rsidP="00405A4F">
      <w:pPr>
        <w:ind w:left="360"/>
        <w:jc w:val="both"/>
        <w:rPr>
          <w:b/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  <w:bookmarkStart w:id="0" w:name="_GoBack"/>
      <w:bookmarkEnd w:id="0"/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E67634" w:rsidRPr="00B359D3" w:rsidRDefault="00B359D3" w:rsidP="00B359D3">
      <w:pPr>
        <w:tabs>
          <w:tab w:val="left" w:pos="40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67634" w:rsidRPr="00B359D3" w:rsidSect="00C90AA3">
      <w:headerReference w:type="default" r:id="rId8"/>
      <w:footerReference w:type="default" r:id="rId9"/>
      <w:pgSz w:w="11906" w:h="16838" w:code="9"/>
      <w:pgMar w:top="1417" w:right="1701" w:bottom="1417" w:left="1701" w:header="850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B65" w:rsidRDefault="00EB2B65" w:rsidP="00E717B6">
      <w:pPr>
        <w:spacing w:after="0" w:line="240" w:lineRule="auto"/>
      </w:pPr>
      <w:r>
        <w:separator/>
      </w:r>
    </w:p>
  </w:endnote>
  <w:endnote w:type="continuationSeparator" w:id="0">
    <w:p w:rsidR="00EB2B65" w:rsidRDefault="00EB2B65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Rincón 561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B65" w:rsidRDefault="00EB2B65" w:rsidP="00E717B6">
      <w:pPr>
        <w:spacing w:after="0" w:line="240" w:lineRule="auto"/>
      </w:pPr>
      <w:r>
        <w:separator/>
      </w:r>
    </w:p>
  </w:footnote>
  <w:footnote w:type="continuationSeparator" w:id="0">
    <w:p w:rsidR="00EB2B65" w:rsidRDefault="00EB2B65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B6" w:rsidRDefault="002C6A0F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 wp14:anchorId="11797B34" wp14:editId="26570065">
          <wp:simplePos x="0" y="0"/>
          <wp:positionH relativeFrom="page">
            <wp:align>center</wp:align>
          </wp:positionH>
          <wp:positionV relativeFrom="paragraph">
            <wp:posOffset>-276860</wp:posOffset>
          </wp:positionV>
          <wp:extent cx="2505075" cy="1250315"/>
          <wp:effectExtent l="0" t="0" r="9525" b="6985"/>
          <wp:wrapSquare wrapText="bothSides"/>
          <wp:docPr id="19" name="Imagen 19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1250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B230D"/>
    <w:multiLevelType w:val="hybridMultilevel"/>
    <w:tmpl w:val="CDD6FE88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A356A"/>
    <w:multiLevelType w:val="hybridMultilevel"/>
    <w:tmpl w:val="9DBA7F1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344CA"/>
    <w:multiLevelType w:val="hybridMultilevel"/>
    <w:tmpl w:val="43BCF12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805FC"/>
    <w:multiLevelType w:val="hybridMultilevel"/>
    <w:tmpl w:val="A0869CC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16"/>
    <w:rsid w:val="0014794C"/>
    <w:rsid w:val="00170ADB"/>
    <w:rsid w:val="001C69D8"/>
    <w:rsid w:val="002807E9"/>
    <w:rsid w:val="002C6A0F"/>
    <w:rsid w:val="00405A4F"/>
    <w:rsid w:val="00421D16"/>
    <w:rsid w:val="004D6644"/>
    <w:rsid w:val="00715466"/>
    <w:rsid w:val="00726FB6"/>
    <w:rsid w:val="00776030"/>
    <w:rsid w:val="007815AD"/>
    <w:rsid w:val="00782F60"/>
    <w:rsid w:val="007C2230"/>
    <w:rsid w:val="008C68DF"/>
    <w:rsid w:val="008D13F7"/>
    <w:rsid w:val="009600EA"/>
    <w:rsid w:val="0096479D"/>
    <w:rsid w:val="00990525"/>
    <w:rsid w:val="00A82610"/>
    <w:rsid w:val="00AE4875"/>
    <w:rsid w:val="00B359D3"/>
    <w:rsid w:val="00BB42C7"/>
    <w:rsid w:val="00BD2819"/>
    <w:rsid w:val="00C15F2A"/>
    <w:rsid w:val="00C828DB"/>
    <w:rsid w:val="00C90AA3"/>
    <w:rsid w:val="00D90A32"/>
    <w:rsid w:val="00E67634"/>
    <w:rsid w:val="00E717B6"/>
    <w:rsid w:val="00E81880"/>
    <w:rsid w:val="00EB2B65"/>
    <w:rsid w:val="00F05F0B"/>
    <w:rsid w:val="00F24EB5"/>
    <w:rsid w:val="00FA687D"/>
    <w:rsid w:val="00FE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5439C0-25A2-4177-90EB-E4D1D6D9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8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126897\Downloads\Hoja%20membretada%20MTOP-%20DGS-%202020%20-%20Plantilla%20Word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ABB8-0C4B-422E-95E9-E52036B6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DGS- 2020 - Plantilla Word .dotx</Template>
  <TotalTime>123</TotalTime>
  <Pages>3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ALONSO</dc:creator>
  <cp:keywords/>
  <dc:description/>
  <cp:lastModifiedBy>MONICA FERREIRA</cp:lastModifiedBy>
  <cp:revision>8</cp:revision>
  <dcterms:created xsi:type="dcterms:W3CDTF">2023-01-12T17:24:00Z</dcterms:created>
  <dcterms:modified xsi:type="dcterms:W3CDTF">2023-01-12T19:54:00Z</dcterms:modified>
</cp:coreProperties>
</file>