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3" w:rsidRPr="00B359D3" w:rsidRDefault="00B359D3" w:rsidP="00B359D3">
      <w:pPr>
        <w:rPr>
          <w:sz w:val="24"/>
          <w:szCs w:val="24"/>
        </w:rPr>
      </w:pPr>
    </w:p>
    <w:tbl>
      <w:tblPr>
        <w:tblW w:w="17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3"/>
      </w:tblGrid>
      <w:tr w:rsidR="00A82610" w:rsidRPr="00A82610" w:rsidTr="00A82610">
        <w:trPr>
          <w:trHeight w:val="465"/>
        </w:trPr>
        <w:tc>
          <w:tcPr>
            <w:tcW w:w="1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610" w:rsidRPr="00A82610" w:rsidRDefault="00A82610" w:rsidP="00A82610">
            <w:pPr>
              <w:spacing w:after="0" w:line="360" w:lineRule="auto"/>
              <w:rPr>
                <w:rFonts w:eastAsia="Times New Roman" w:cs="Calibri"/>
                <w:color w:val="1F497D"/>
                <w:sz w:val="40"/>
                <w:szCs w:val="40"/>
                <w:lang w:val="es-UY" w:eastAsia="es-UY"/>
              </w:rPr>
            </w:pPr>
            <w:r w:rsidRPr="00A82610">
              <w:rPr>
                <w:rFonts w:eastAsia="Times New Roman" w:cs="Calibri"/>
                <w:color w:val="1F497D"/>
                <w:sz w:val="40"/>
                <w:szCs w:val="40"/>
                <w:lang w:val="es-UY" w:eastAsia="es-UY"/>
              </w:rPr>
              <w:t>Formulario de Solicitud de Acceso a la Información Pública</w:t>
            </w:r>
          </w:p>
        </w:tc>
      </w:tr>
      <w:tr w:rsidR="00A82610" w:rsidRPr="00A82610" w:rsidTr="00A82610">
        <w:trPr>
          <w:trHeight w:val="375"/>
        </w:trPr>
        <w:tc>
          <w:tcPr>
            <w:tcW w:w="1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color w:val="1F497D"/>
                <w:sz w:val="25"/>
                <w:szCs w:val="25"/>
                <w:lang w:val="es-UY" w:eastAsia="es-UY"/>
              </w:rPr>
            </w:pPr>
            <w:r>
              <w:rPr>
                <w:rFonts w:eastAsia="Times New Roman" w:cs="Calibri"/>
                <w:color w:val="1F497D"/>
                <w:sz w:val="25"/>
                <w:szCs w:val="25"/>
                <w:lang w:val="es-UY" w:eastAsia="es-UY"/>
              </w:rPr>
              <w:t xml:space="preserve">                         </w:t>
            </w:r>
            <w:r w:rsidRPr="00A82610">
              <w:rPr>
                <w:rFonts w:eastAsia="Times New Roman" w:cs="Calibri"/>
                <w:color w:val="1F497D"/>
                <w:sz w:val="25"/>
                <w:szCs w:val="25"/>
                <w:lang w:val="es-UY" w:eastAsia="es-UY"/>
              </w:rPr>
              <w:t>Artículos 13 a 18 de la Ley n° 18.381 de 17 de octubre de 2008</w:t>
            </w:r>
          </w:p>
          <w:p w:rsidR="00A82610" w:rsidRPr="00A82610" w:rsidRDefault="00A82610" w:rsidP="00A82610">
            <w:pPr>
              <w:spacing w:after="0" w:line="240" w:lineRule="auto"/>
              <w:rPr>
                <w:rFonts w:eastAsia="Times New Roman" w:cs="Calibri"/>
                <w:color w:val="1F497D"/>
                <w:sz w:val="25"/>
                <w:szCs w:val="25"/>
                <w:lang w:val="es-UY" w:eastAsia="es-UY"/>
              </w:rPr>
            </w:pPr>
          </w:p>
        </w:tc>
      </w:tr>
      <w:tr w:rsidR="00A82610" w:rsidRPr="00A82610" w:rsidTr="00A82610">
        <w:trPr>
          <w:trHeight w:val="390"/>
        </w:trPr>
        <w:tc>
          <w:tcPr>
            <w:tcW w:w="1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610" w:rsidRP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                                                                                                             </w:t>
            </w:r>
            <w:r w:rsidRPr="00A82610">
              <w:rPr>
                <w:rFonts w:eastAsia="Times New Roman" w:cs="Calibri"/>
                <w:sz w:val="26"/>
                <w:szCs w:val="26"/>
                <w:lang w:val="es-UY" w:eastAsia="es-UY"/>
              </w:rPr>
              <w:t>Montevideo,  .........................</w:t>
            </w:r>
          </w:p>
        </w:tc>
      </w:tr>
      <w:tr w:rsidR="00A82610" w:rsidRPr="00A82610" w:rsidTr="00A82610">
        <w:trPr>
          <w:trHeight w:val="390"/>
        </w:trPr>
        <w:tc>
          <w:tcPr>
            <w:tcW w:w="1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color w:val="1F497D"/>
                <w:sz w:val="26"/>
                <w:szCs w:val="26"/>
                <w:lang w:val="es-UY" w:eastAsia="es-UY"/>
              </w:rPr>
            </w:pPr>
            <w:r w:rsidRPr="00A82610">
              <w:rPr>
                <w:rFonts w:eastAsia="Times New Roman" w:cs="Calibri"/>
                <w:color w:val="1F497D"/>
                <w:sz w:val="26"/>
                <w:szCs w:val="26"/>
                <w:lang w:val="es-UY" w:eastAsia="es-UY"/>
              </w:rPr>
              <w:t>AI Ministerio de Transporte y Obras Públicas</w:t>
            </w:r>
          </w:p>
          <w:p w:rsidR="00A82610" w:rsidRPr="00A82610" w:rsidRDefault="00A82610" w:rsidP="00A82610">
            <w:pPr>
              <w:spacing w:after="0" w:line="240" w:lineRule="auto"/>
              <w:ind w:firstLineChars="100" w:firstLine="260"/>
              <w:rPr>
                <w:rFonts w:eastAsia="Times New Roman" w:cs="Calibri"/>
                <w:color w:val="1F497D"/>
                <w:sz w:val="26"/>
                <w:szCs w:val="26"/>
                <w:lang w:val="es-UY" w:eastAsia="es-UY"/>
              </w:rPr>
            </w:pPr>
          </w:p>
        </w:tc>
      </w:tr>
      <w:tr w:rsidR="00A82610" w:rsidRPr="00A82610" w:rsidTr="00A82610">
        <w:trPr>
          <w:trHeight w:val="1095"/>
        </w:trPr>
        <w:tc>
          <w:tcPr>
            <w:tcW w:w="1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A82610"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Solicito que se me confiera acceso a la información pública que se detallará, al amparo de la </w:t>
            </w:r>
          </w:p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A82610">
              <w:rPr>
                <w:rFonts w:eastAsia="Times New Roman" w:cs="Calibri"/>
                <w:sz w:val="26"/>
                <w:szCs w:val="26"/>
                <w:lang w:val="es-UY" w:eastAsia="es-UY"/>
              </w:rPr>
              <w:t>Ley No.</w:t>
            </w: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 </w:t>
            </w:r>
            <w:r w:rsidRPr="00A82610">
              <w:rPr>
                <w:rFonts w:eastAsia="Times New Roman" w:cs="Calibri"/>
                <w:sz w:val="26"/>
                <w:szCs w:val="26"/>
                <w:lang w:val="es-UY" w:eastAsia="es-UY"/>
              </w:rPr>
              <w:t>18.381   de</w:t>
            </w: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 17 de octubre de 2008. </w:t>
            </w:r>
            <w:r w:rsidRPr="00A82610"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A todos los efectos de la presente petición, </w:t>
            </w:r>
          </w:p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A82610">
              <w:rPr>
                <w:rFonts w:eastAsia="Times New Roman" w:cs="Calibri"/>
                <w:sz w:val="26"/>
                <w:szCs w:val="26"/>
                <w:lang w:val="es-UY" w:eastAsia="es-UY"/>
              </w:rPr>
              <w:t>constituyo domicilio en el declarado a continuación.</w:t>
            </w:r>
          </w:p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A82610" w:rsidRPr="00BD2819" w:rsidRDefault="00A82610" w:rsidP="00A8261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val="es-UY" w:eastAsia="es-UY"/>
              </w:rPr>
            </w:pPr>
            <w:r w:rsidRPr="00BD2819">
              <w:rPr>
                <w:rFonts w:eastAsia="Times New Roman" w:cs="Calibri"/>
                <w:b/>
                <w:sz w:val="26"/>
                <w:szCs w:val="26"/>
                <w:lang w:val="es-UY" w:eastAsia="es-UY"/>
              </w:rPr>
              <w:t>Datos del Solicitante</w:t>
            </w:r>
          </w:p>
          <w:p w:rsidR="00A82610" w:rsidRDefault="00A82610" w:rsidP="00A82610">
            <w:pPr>
              <w:pStyle w:val="Prrafodelista"/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A82610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149860</wp:posOffset>
                      </wp:positionV>
                      <wp:extent cx="4505325" cy="257175"/>
                      <wp:effectExtent l="0" t="0" r="28575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610" w:rsidRDefault="00A826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32.65pt;margin-top:11.8pt;width:354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" fillcolor="white [3201]" strokecolor="#002060" strokeweight="1pt">
                      <v:textbox>
                        <w:txbxContent>
                          <w:p w:rsidR="00A82610" w:rsidRDefault="00A826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82610" w:rsidRP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Nombre o razón social: </w:t>
            </w:r>
          </w:p>
          <w:p w:rsidR="00A82610" w:rsidRDefault="009600EA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9600EA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193675</wp:posOffset>
                      </wp:positionV>
                      <wp:extent cx="3714750" cy="255600"/>
                      <wp:effectExtent l="0" t="0" r="19050" b="1143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255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0EA" w:rsidRDefault="009600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7" type="#_x0000_t202" style="position:absolute;margin-left:194.95pt;margin-top:15.25pt;width:292.5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" fillcolor="white [3201]" strokecolor="#1f3763 [1608]" strokeweight="1pt">
                      <v:textbox>
                        <w:txbxContent>
                          <w:p w:rsidR="009600EA" w:rsidRDefault="009600E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600EA" w:rsidRDefault="009600EA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Documento de identidad o R.U.T:   </w:t>
            </w:r>
          </w:p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A82610" w:rsidRDefault="009600EA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9600EA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18415</wp:posOffset>
                      </wp:positionV>
                      <wp:extent cx="5724525" cy="257175"/>
                      <wp:effectExtent l="0" t="0" r="28575" b="28575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0EA" w:rsidRDefault="009600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8" type="#_x0000_t202" style="position:absolute;margin-left:38.15pt;margin-top:1.45pt;width:450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" strokecolor="#002060">
                      <v:textbox>
                        <w:txbxContent>
                          <w:p w:rsidR="009600EA" w:rsidRDefault="009600E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Tipo:  </w:t>
            </w:r>
          </w:p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F46020" w:rsidRDefault="00F4602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BD2819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148590</wp:posOffset>
                      </wp:positionV>
                      <wp:extent cx="5295900" cy="304800"/>
                      <wp:effectExtent l="0" t="0" r="19050" b="190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819" w:rsidRDefault="00BD28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71.95pt;margin-top:11.7pt;width:417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" strokecolor="#002060">
                      <v:textbox>
                        <w:txbxContent>
                          <w:p w:rsidR="00BD2819" w:rsidRDefault="00BD28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46020" w:rsidRDefault="00F4602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>Domicilio:</w:t>
            </w:r>
          </w:p>
          <w:p w:rsidR="00F46020" w:rsidRDefault="00F4602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F46020" w:rsidRDefault="00F4602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E81880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0BD98EE3" wp14:editId="344B5A7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127000</wp:posOffset>
                      </wp:positionV>
                      <wp:extent cx="4629150" cy="304800"/>
                      <wp:effectExtent l="0" t="0" r="19050" b="1905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020" w:rsidRDefault="00F46020" w:rsidP="00F460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D98EE3" id="_x0000_s1030" type="#_x0000_t202" style="position:absolute;margin-left:126.7pt;margin-top:10pt;width:364.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" strokecolor="#203864">
                      <v:textbox>
                        <w:txbxContent>
                          <w:p w:rsidR="00F46020" w:rsidRDefault="00F46020" w:rsidP="00F460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82610" w:rsidRDefault="00BD2819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Correo electrónico:   </w:t>
            </w:r>
          </w:p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F46020" w:rsidRDefault="00F4602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E81880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BD98EE3" wp14:editId="344B5A74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92075</wp:posOffset>
                      </wp:positionV>
                      <wp:extent cx="4467225" cy="285750"/>
                      <wp:effectExtent l="0" t="0" r="28575" b="1905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6020" w:rsidRDefault="00F46020" w:rsidP="00F460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BD98EE3" id="_x0000_s1031" type="#_x0000_t202" style="position:absolute;margin-left:140.95pt;margin-top:7.25pt;width:351.75pt;height:22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" strokecolor="#203864">
                      <v:textbox>
                        <w:txbxContent>
                          <w:p w:rsidR="00F46020" w:rsidRDefault="00F46020" w:rsidP="00F460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82610" w:rsidRDefault="00F4602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>Teléfono de contacto:</w:t>
            </w:r>
            <w:r w:rsidRPr="00E81880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w:t xml:space="preserve"> </w:t>
            </w:r>
          </w:p>
          <w:p w:rsidR="00F46020" w:rsidRDefault="00F4602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F46020" w:rsidRPr="00A82610" w:rsidRDefault="00F4602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</w:tc>
      </w:tr>
      <w:tr w:rsidR="00A82610" w:rsidRPr="00A82610" w:rsidTr="00A82610">
        <w:trPr>
          <w:trHeight w:val="1095"/>
        </w:trPr>
        <w:tc>
          <w:tcPr>
            <w:tcW w:w="1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819" w:rsidRDefault="00BD2819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Apoderado o representante: (aplicable para todas las personas jurídicas, y en caso de </w:t>
            </w:r>
          </w:p>
          <w:p w:rsidR="00BD2819" w:rsidRDefault="00BD2819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>corresponder para las personas físicas, adjuntándose en todos los casos la documentación que</w:t>
            </w:r>
          </w:p>
          <w:p w:rsidR="00BD2819" w:rsidRDefault="00BD2819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>acredite la representación)</w:t>
            </w:r>
          </w:p>
          <w:p w:rsidR="00BD2819" w:rsidRDefault="00E81880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E81880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178435</wp:posOffset>
                      </wp:positionV>
                      <wp:extent cx="5419725" cy="255600"/>
                      <wp:effectExtent l="0" t="0" r="28575" b="1143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9725" cy="2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880" w:rsidRDefault="00E818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0" type="#_x0000_t202" style="position:absolute;margin-left:63.65pt;margin-top:14.05pt;width:426.7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" strokecolor="#1f3763 [1608]">
                      <v:textbox>
                        <w:txbxContent>
                          <w:p w:rsidR="00E81880" w:rsidRDefault="00E818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D2819" w:rsidRDefault="00BD2819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>Nombre:</w:t>
            </w:r>
            <w:r w:rsidR="00E81880"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  </w:t>
            </w:r>
          </w:p>
          <w:p w:rsidR="00BD2819" w:rsidRDefault="00E81880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E81880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184785</wp:posOffset>
                      </wp:positionV>
                      <wp:extent cx="4229100" cy="255600"/>
                      <wp:effectExtent l="0" t="0" r="19050" b="1143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880" w:rsidRDefault="00E818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1" type="#_x0000_t202" style="position:absolute;margin-left:158.2pt;margin-top:14.55pt;width:333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" strokecolor="#002060">
                      <v:textbox>
                        <w:txbxContent>
                          <w:p w:rsidR="00E81880" w:rsidRDefault="00E818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D2819" w:rsidRDefault="00BD2819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Documento de Identidad: </w:t>
            </w:r>
            <w:r w:rsidR="00E81880"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  </w:t>
            </w:r>
          </w:p>
          <w:p w:rsidR="00BD2819" w:rsidRDefault="00BD2819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BD2819" w:rsidRDefault="00E81880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 w:rsidRPr="00E81880">
              <w:rPr>
                <w:rFonts w:eastAsia="Times New Roman" w:cs="Calibri"/>
                <w:noProof/>
                <w:sz w:val="26"/>
                <w:szCs w:val="26"/>
                <w:lang w:val="es-UY" w:eastAsia="es-UY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8890</wp:posOffset>
                      </wp:positionV>
                      <wp:extent cx="5648325" cy="255600"/>
                      <wp:effectExtent l="0" t="0" r="28575" b="1143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2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880" w:rsidRDefault="00E8188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32" type="#_x0000_t202" style="position:absolute;margin-left:47.9pt;margin-top:.7pt;width:444.75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" strokecolor="#002060">
                      <v:textbox>
                        <w:txbxContent>
                          <w:p w:rsidR="00E81880" w:rsidRDefault="00E8188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D2819"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Tipo:  </w:t>
            </w:r>
          </w:p>
          <w:p w:rsidR="00BD2819" w:rsidRDefault="00BD2819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F46020" w:rsidRDefault="00F46020" w:rsidP="00F46020">
            <w:pPr>
              <w:pStyle w:val="Prrafodelista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val="es-UY" w:eastAsia="es-UY"/>
              </w:rPr>
            </w:pPr>
          </w:p>
          <w:p w:rsidR="00F46020" w:rsidRDefault="00F46020" w:rsidP="00F46020">
            <w:pPr>
              <w:pStyle w:val="Prrafodelista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val="es-UY" w:eastAsia="es-UY"/>
              </w:rPr>
            </w:pPr>
          </w:p>
          <w:p w:rsidR="00F46020" w:rsidRDefault="00F46020" w:rsidP="00F46020">
            <w:pPr>
              <w:pStyle w:val="Prrafodelista"/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val="es-UY" w:eastAsia="es-UY"/>
              </w:rPr>
            </w:pPr>
          </w:p>
          <w:p w:rsidR="00F46020" w:rsidRPr="00F46020" w:rsidRDefault="00F46020" w:rsidP="00F46020">
            <w:pPr>
              <w:spacing w:after="0" w:line="240" w:lineRule="auto"/>
              <w:ind w:left="360"/>
              <w:rPr>
                <w:rFonts w:eastAsia="Times New Roman" w:cs="Calibri"/>
                <w:b/>
                <w:sz w:val="26"/>
                <w:szCs w:val="26"/>
                <w:lang w:val="es-UY" w:eastAsia="es-UY"/>
              </w:rPr>
            </w:pPr>
          </w:p>
          <w:p w:rsidR="00BD2819" w:rsidRPr="00E81880" w:rsidRDefault="00BD2819" w:rsidP="00BD281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b/>
                <w:sz w:val="26"/>
                <w:szCs w:val="26"/>
                <w:lang w:val="es-UY" w:eastAsia="es-UY"/>
              </w:rPr>
            </w:pPr>
            <w:r w:rsidRPr="00E81880">
              <w:rPr>
                <w:rFonts w:eastAsia="Times New Roman" w:cs="Calibri"/>
                <w:b/>
                <w:sz w:val="26"/>
                <w:szCs w:val="26"/>
                <w:lang w:val="es-UY" w:eastAsia="es-UY"/>
              </w:rPr>
              <w:t>Información solicitada:</w:t>
            </w:r>
          </w:p>
          <w:p w:rsidR="00BD2819" w:rsidRDefault="00BD2819" w:rsidP="00BD2819">
            <w:pPr>
              <w:pStyle w:val="Prrafodelista"/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776030" w:rsidRDefault="00776030" w:rsidP="00BD2819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Debe expresarse en forma clara la descripción de la información requerida y cualquier dato que </w:t>
            </w:r>
          </w:p>
          <w:p w:rsidR="00BD2819" w:rsidRPr="00BD2819" w:rsidRDefault="00E81880" w:rsidP="00F4602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  <w:r>
              <w:rPr>
                <w:rFonts w:eastAsia="Times New Roman" w:cs="Calibri"/>
                <w:sz w:val="26"/>
                <w:szCs w:val="26"/>
                <w:lang w:val="es-UY" w:eastAsia="es-UY"/>
              </w:rPr>
              <w:t>facilite su localización. Sírvase anexar hojas adicionales si el espacio no es suficiente.</w:t>
            </w:r>
            <w:r w:rsidR="00776030">
              <w:rPr>
                <w:rFonts w:eastAsia="Times New Roman" w:cs="Calibri"/>
                <w:sz w:val="26"/>
                <w:szCs w:val="26"/>
                <w:lang w:val="es-UY" w:eastAsia="es-UY"/>
              </w:rPr>
              <w:t xml:space="preserve"> </w:t>
            </w:r>
          </w:p>
        </w:tc>
      </w:tr>
      <w:tr w:rsidR="00A82610" w:rsidRPr="00A82610" w:rsidTr="00A82610">
        <w:trPr>
          <w:trHeight w:val="1095"/>
        </w:trPr>
        <w:tc>
          <w:tcPr>
            <w:tcW w:w="17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610" w:rsidRDefault="00A82610" w:rsidP="00A82610">
            <w:pPr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  <w:p w:rsidR="007C2230" w:rsidRPr="007C2230" w:rsidRDefault="007C2230" w:rsidP="00405A4F">
            <w:pPr>
              <w:pStyle w:val="Prrafodelista"/>
              <w:spacing w:after="0" w:line="240" w:lineRule="auto"/>
              <w:rPr>
                <w:rFonts w:eastAsia="Times New Roman" w:cs="Calibri"/>
                <w:sz w:val="26"/>
                <w:szCs w:val="26"/>
                <w:lang w:val="es-UY" w:eastAsia="es-UY"/>
              </w:rPr>
            </w:pPr>
          </w:p>
        </w:tc>
      </w:tr>
    </w:tbl>
    <w:p w:rsidR="00C828DB" w:rsidRPr="007C2230" w:rsidRDefault="00F46020" w:rsidP="0043291E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7C2230">
        <w:rPr>
          <w:b/>
          <w:noProof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89535</wp:posOffset>
                </wp:positionV>
                <wp:extent cx="6438900" cy="1457325"/>
                <wp:effectExtent l="0" t="0" r="19050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80" w:rsidRDefault="00E81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-5.75pt;margin-top:7.05pt;width:507pt;height:11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" strokecolor="#002060">
                <v:textbox>
                  <w:txbxContent>
                    <w:p w:rsidR="00E81880" w:rsidRDefault="00E81880"/>
                  </w:txbxContent>
                </v:textbox>
                <w10:wrap type="square"/>
              </v:shape>
            </w:pict>
          </mc:Fallback>
        </mc:AlternateContent>
      </w:r>
      <w:r w:rsidR="00C828DB" w:rsidRPr="007C2230">
        <w:rPr>
          <w:b/>
          <w:sz w:val="24"/>
          <w:szCs w:val="24"/>
        </w:rPr>
        <w:t>Soporte de Información preferido *(marcar el correspondiente)</w:t>
      </w:r>
    </w:p>
    <w:p w:rsidR="00C828DB" w:rsidRDefault="00C828DB" w:rsidP="00C828DB">
      <w:pPr>
        <w:pStyle w:val="Prrafodelista"/>
        <w:rPr>
          <w:sz w:val="24"/>
          <w:szCs w:val="24"/>
        </w:rPr>
      </w:pPr>
    </w:p>
    <w:p w:rsidR="00C828DB" w:rsidRDefault="00405A4F" w:rsidP="00C828DB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38735</wp:posOffset>
                </wp:positionV>
                <wp:extent cx="200025" cy="1238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6626BD" id="Rectángulo 13" o:spid="_x0000_s1026" style="position:absolute;margin-left:15.45pt;margin-top:3.05pt;width:15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" fillcolor="white [3201]" strokecolor="#002060" strokeweight="1pt"/>
            </w:pict>
          </mc:Fallback>
        </mc:AlternateContent>
      </w:r>
      <w:r w:rsidR="00C828DB">
        <w:rPr>
          <w:sz w:val="24"/>
          <w:szCs w:val="24"/>
        </w:rPr>
        <w:t>Consulta de los documentos en las oficinas que se determine.</w:t>
      </w:r>
    </w:p>
    <w:p w:rsidR="00C828DB" w:rsidRDefault="00405A4F" w:rsidP="00C828DB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2947AB" wp14:editId="16AF3873">
                <wp:simplePos x="0" y="0"/>
                <wp:positionH relativeFrom="column">
                  <wp:posOffset>190500</wp:posOffset>
                </wp:positionH>
                <wp:positionV relativeFrom="paragraph">
                  <wp:posOffset>9525</wp:posOffset>
                </wp:positionV>
                <wp:extent cx="200025" cy="12382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4F92DB" id="Rectángulo 14" o:spid="_x0000_s1026" style="position:absolute;margin-left:15pt;margin-top:.75pt;width:15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" fillcolor="window" strokecolor="#002060" strokeweight="1pt"/>
            </w:pict>
          </mc:Fallback>
        </mc:AlternateContent>
      </w:r>
      <w:r w:rsidR="00C828DB">
        <w:rPr>
          <w:sz w:val="24"/>
          <w:szCs w:val="24"/>
        </w:rPr>
        <w:t>Información en soporte papel.</w:t>
      </w:r>
    </w:p>
    <w:p w:rsidR="00C828DB" w:rsidRDefault="00405A4F" w:rsidP="00C828DB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2947AB" wp14:editId="16AF3873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00025" cy="123825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486EFF" id="Rectángulo 15" o:spid="_x0000_s1026" style="position:absolute;margin-left:16.5pt;margin-top:.7pt;width:15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" fillcolor="window" strokecolor="#002060" strokeweight="1pt"/>
            </w:pict>
          </mc:Fallback>
        </mc:AlternateContent>
      </w:r>
      <w:r w:rsidR="00C828DB">
        <w:rPr>
          <w:sz w:val="24"/>
          <w:szCs w:val="24"/>
        </w:rPr>
        <w:t>Fotocopia de la información solicitada.</w:t>
      </w:r>
    </w:p>
    <w:p w:rsidR="00C828DB" w:rsidRDefault="00405A4F" w:rsidP="00C828DB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947AB" wp14:editId="16AF3873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200025" cy="1238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84EEE5" id="Rectángulo 16" o:spid="_x0000_s1026" style="position:absolute;margin-left:15.75pt;margin-top:.7pt;width:15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" fillcolor="window" strokecolor="#002060" strokeweight="1pt"/>
            </w:pict>
          </mc:Fallback>
        </mc:AlternateContent>
      </w:r>
      <w:r w:rsidR="00C828DB">
        <w:rPr>
          <w:sz w:val="24"/>
          <w:szCs w:val="24"/>
        </w:rPr>
        <w:t>Soporte electrónico: CD</w:t>
      </w:r>
      <w:r w:rsidR="00782F60">
        <w:rPr>
          <w:sz w:val="24"/>
          <w:szCs w:val="24"/>
        </w:rPr>
        <w:t>, pen drive, etc. (especificar).</w:t>
      </w:r>
    </w:p>
    <w:p w:rsidR="00782F60" w:rsidRDefault="00405A4F" w:rsidP="00C828DB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val="es-UY" w:eastAsia="es-U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2947AB" wp14:editId="16AF3873">
                <wp:simplePos x="0" y="0"/>
                <wp:positionH relativeFrom="column">
                  <wp:posOffset>190500</wp:posOffset>
                </wp:positionH>
                <wp:positionV relativeFrom="paragraph">
                  <wp:posOffset>8890</wp:posOffset>
                </wp:positionV>
                <wp:extent cx="200025" cy="12382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BBC0E0" id="Rectángulo 17" o:spid="_x0000_s1026" style="position:absolute;margin-left:15pt;margin-top:.7pt;width:15.7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" fillcolor="window" strokecolor="#002060" strokeweight="1pt"/>
            </w:pict>
          </mc:Fallback>
        </mc:AlternateContent>
      </w:r>
      <w:r w:rsidR="00782F60">
        <w:rPr>
          <w:sz w:val="24"/>
          <w:szCs w:val="24"/>
        </w:rPr>
        <w:t xml:space="preserve">Otros. </w:t>
      </w:r>
    </w:p>
    <w:p w:rsidR="00782F60" w:rsidRDefault="00782F60" w:rsidP="00C828DB">
      <w:pPr>
        <w:pStyle w:val="Prrafodelista"/>
        <w:rPr>
          <w:sz w:val="24"/>
          <w:szCs w:val="24"/>
        </w:rPr>
      </w:pPr>
    </w:p>
    <w:p w:rsidR="00782F60" w:rsidRDefault="00782F60" w:rsidP="00782F60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*Esta solicitud no implica obligación al Ministerio de Transporte y Obras Públicas (MTOP) de proporcionar la información en el soporte solicitado, pudiéndose efectuar la entrega en otro soporte a elección del MTOP, si la reproducción de la información solicitada implica costos para el MTOP, los mismos estarán a cargo del </w:t>
      </w:r>
      <w:proofErr w:type="spellStart"/>
      <w:r>
        <w:rPr>
          <w:sz w:val="24"/>
          <w:szCs w:val="24"/>
        </w:rPr>
        <w:t>peticionante</w:t>
      </w:r>
      <w:proofErr w:type="spellEnd"/>
      <w:r>
        <w:rPr>
          <w:sz w:val="24"/>
          <w:szCs w:val="24"/>
        </w:rPr>
        <w:t>.</w:t>
      </w:r>
    </w:p>
    <w:p w:rsidR="00782F60" w:rsidRPr="007C2230" w:rsidRDefault="00782F60" w:rsidP="00782F60">
      <w:pPr>
        <w:pStyle w:val="Prrafodelista"/>
        <w:jc w:val="both"/>
        <w:rPr>
          <w:b/>
          <w:sz w:val="24"/>
          <w:szCs w:val="24"/>
        </w:rPr>
      </w:pPr>
    </w:p>
    <w:p w:rsidR="007C2230" w:rsidRPr="007C2230" w:rsidRDefault="007C2230" w:rsidP="007C2230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2230">
        <w:rPr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344170</wp:posOffset>
                </wp:positionV>
                <wp:extent cx="5619750" cy="94297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230" w:rsidRDefault="007C2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230">
                              <w:rPr>
                                <w:sz w:val="24"/>
                                <w:szCs w:val="24"/>
                              </w:rPr>
                              <w:t xml:space="preserve">FIRMA:  </w:t>
                            </w:r>
                          </w:p>
                          <w:p w:rsidR="007C2230" w:rsidRPr="007C2230" w:rsidRDefault="007C2230">
                            <w:pPr>
                              <w:rPr>
                                <w:sz w:val="24"/>
                              </w:rPr>
                            </w:pPr>
                            <w:r w:rsidRPr="007C2230">
                              <w:rPr>
                                <w:sz w:val="24"/>
                              </w:rPr>
                              <w:t>ACLARACIÓN:</w:t>
                            </w:r>
                          </w:p>
                          <w:p w:rsidR="007C2230" w:rsidRPr="007C2230" w:rsidRDefault="007C22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230">
                              <w:rPr>
                                <w:sz w:val="24"/>
                                <w:szCs w:val="24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20.7pt;margin-top:27.1pt;width:442.5pt;height:7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" strokecolor="#002060">
                <v:textbox>
                  <w:txbxContent>
                    <w:p w:rsidR="007C2230" w:rsidRDefault="007C2230">
                      <w:pPr>
                        <w:rPr>
                          <w:sz w:val="24"/>
                          <w:szCs w:val="24"/>
                        </w:rPr>
                      </w:pPr>
                      <w:r w:rsidRPr="007C2230">
                        <w:rPr>
                          <w:sz w:val="24"/>
                          <w:szCs w:val="24"/>
                        </w:rPr>
                        <w:t xml:space="preserve">FIRMA:  </w:t>
                      </w:r>
                    </w:p>
                    <w:p w:rsidR="007C2230" w:rsidRPr="007C2230" w:rsidRDefault="007C2230">
                      <w:pPr>
                        <w:rPr>
                          <w:sz w:val="24"/>
                        </w:rPr>
                      </w:pPr>
                      <w:r w:rsidRPr="007C2230">
                        <w:rPr>
                          <w:sz w:val="24"/>
                        </w:rPr>
                        <w:t>ACLARACIÓN:</w:t>
                      </w:r>
                    </w:p>
                    <w:p w:rsidR="007C2230" w:rsidRPr="007C2230" w:rsidRDefault="007C2230">
                      <w:pPr>
                        <w:rPr>
                          <w:sz w:val="24"/>
                          <w:szCs w:val="24"/>
                        </w:rPr>
                      </w:pPr>
                      <w:r w:rsidRPr="007C2230">
                        <w:rPr>
                          <w:sz w:val="24"/>
                          <w:szCs w:val="24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2230">
        <w:rPr>
          <w:b/>
          <w:sz w:val="24"/>
          <w:szCs w:val="24"/>
        </w:rPr>
        <w:t>Firma del solicitante:</w:t>
      </w:r>
    </w:p>
    <w:p w:rsidR="007C2230" w:rsidRDefault="007C2230" w:rsidP="007C2230">
      <w:pPr>
        <w:jc w:val="both"/>
        <w:rPr>
          <w:sz w:val="24"/>
          <w:szCs w:val="24"/>
        </w:rPr>
      </w:pPr>
    </w:p>
    <w:p w:rsidR="00405A4F" w:rsidRDefault="00405A4F" w:rsidP="00405A4F">
      <w:pPr>
        <w:pStyle w:val="Prrafodelista"/>
        <w:jc w:val="both"/>
        <w:rPr>
          <w:b/>
          <w:sz w:val="24"/>
          <w:szCs w:val="24"/>
        </w:rPr>
      </w:pPr>
    </w:p>
    <w:p w:rsidR="00405A4F" w:rsidRPr="00405A4F" w:rsidRDefault="00405A4F" w:rsidP="00405A4F">
      <w:pPr>
        <w:pStyle w:val="Prrafodelista"/>
        <w:rPr>
          <w:b/>
          <w:sz w:val="24"/>
          <w:szCs w:val="24"/>
        </w:rPr>
      </w:pPr>
    </w:p>
    <w:p w:rsidR="00405A4F" w:rsidRDefault="00405A4F" w:rsidP="00405A4F">
      <w:pPr>
        <w:ind w:left="360"/>
        <w:jc w:val="both"/>
        <w:rPr>
          <w:b/>
          <w:sz w:val="24"/>
          <w:szCs w:val="24"/>
        </w:rPr>
      </w:pPr>
    </w:p>
    <w:p w:rsidR="00405A4F" w:rsidRDefault="00405A4F" w:rsidP="00405A4F">
      <w:pPr>
        <w:ind w:left="360"/>
        <w:jc w:val="both"/>
        <w:rPr>
          <w:b/>
          <w:sz w:val="24"/>
          <w:szCs w:val="24"/>
        </w:rPr>
      </w:pPr>
    </w:p>
    <w:p w:rsidR="00405A4F" w:rsidRDefault="00405A4F" w:rsidP="00405A4F">
      <w:pPr>
        <w:ind w:left="360"/>
        <w:jc w:val="both"/>
        <w:rPr>
          <w:b/>
          <w:sz w:val="24"/>
          <w:szCs w:val="24"/>
        </w:rPr>
      </w:pPr>
    </w:p>
    <w:p w:rsidR="00405A4F" w:rsidRPr="00405A4F" w:rsidRDefault="00405A4F" w:rsidP="00405A4F">
      <w:pPr>
        <w:ind w:left="360"/>
        <w:jc w:val="both"/>
        <w:rPr>
          <w:b/>
          <w:sz w:val="24"/>
          <w:szCs w:val="24"/>
        </w:rPr>
      </w:pPr>
    </w:p>
    <w:p w:rsidR="00405A4F" w:rsidRDefault="00405A4F" w:rsidP="00405A4F">
      <w:pPr>
        <w:pStyle w:val="Prrafodelista"/>
        <w:jc w:val="both"/>
        <w:rPr>
          <w:b/>
          <w:sz w:val="24"/>
          <w:szCs w:val="24"/>
        </w:rPr>
      </w:pPr>
    </w:p>
    <w:p w:rsidR="00405A4F" w:rsidRPr="00405A4F" w:rsidRDefault="00405A4F" w:rsidP="00405A4F">
      <w:pPr>
        <w:jc w:val="both"/>
        <w:rPr>
          <w:b/>
          <w:sz w:val="24"/>
          <w:szCs w:val="24"/>
        </w:rPr>
      </w:pPr>
    </w:p>
    <w:p w:rsidR="00405A4F" w:rsidRDefault="00405A4F" w:rsidP="00405A4F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5A4F">
        <w:rPr>
          <w:b/>
          <w:noProof/>
          <w:sz w:val="24"/>
          <w:szCs w:val="24"/>
          <w:lang w:val="es-UY" w:eastAsia="es-U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414655</wp:posOffset>
                </wp:positionV>
                <wp:extent cx="5553075" cy="89535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4F" w:rsidRDefault="00405A4F">
                            <w:r>
                              <w:t>FIRMA DEL FUNCIONARIO RECEPTOR:</w:t>
                            </w:r>
                          </w:p>
                          <w:p w:rsidR="00405A4F" w:rsidRDefault="00405A4F">
                            <w:r>
                              <w:t>ACLARACIÓN DE FIRMA:</w:t>
                            </w:r>
                          </w:p>
                          <w:p w:rsidR="00405A4F" w:rsidRDefault="00405A4F">
                            <w: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29.7pt;margin-top:32.65pt;width:437.25pt;height:7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" strokecolor="#002060">
                <v:textbox>
                  <w:txbxContent>
                    <w:p w:rsidR="00405A4F" w:rsidRDefault="00405A4F">
                      <w:r>
                        <w:t>FIRMA DEL FUNCIONARIO RECEPTOR:</w:t>
                      </w:r>
                    </w:p>
                    <w:p w:rsidR="00405A4F" w:rsidRDefault="00405A4F">
                      <w:r>
                        <w:t>ACLARACIÓN DE FIRMA:</w:t>
                      </w:r>
                    </w:p>
                    <w:p w:rsidR="00405A4F" w:rsidRDefault="00405A4F">
                      <w: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5A4F">
        <w:rPr>
          <w:b/>
          <w:sz w:val="24"/>
          <w:szCs w:val="24"/>
        </w:rPr>
        <w:t>Recepción de la solicitud (uso exclusivo del MTOP)</w:t>
      </w:r>
    </w:p>
    <w:p w:rsidR="00405A4F" w:rsidRPr="00405A4F" w:rsidRDefault="00405A4F" w:rsidP="00405A4F">
      <w:pPr>
        <w:pStyle w:val="Prrafodelista"/>
        <w:rPr>
          <w:b/>
          <w:sz w:val="24"/>
          <w:szCs w:val="24"/>
        </w:rPr>
      </w:pPr>
    </w:p>
    <w:p w:rsidR="00B359D3" w:rsidRPr="00B359D3" w:rsidRDefault="00405A4F" w:rsidP="00050CBE">
      <w:pPr>
        <w:pStyle w:val="Prrafodelista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 AGRADECE PRESENTAR EL FORMULARIO EN DOS VIAS</w:t>
      </w:r>
      <w:bookmarkStart w:id="0" w:name="_GoBack"/>
      <w:bookmarkEnd w:id="0"/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B359D3" w:rsidRPr="00B359D3" w:rsidRDefault="00B359D3" w:rsidP="00B359D3">
      <w:pPr>
        <w:rPr>
          <w:sz w:val="24"/>
          <w:szCs w:val="24"/>
        </w:rPr>
      </w:pPr>
    </w:p>
    <w:p w:rsidR="00E67634" w:rsidRPr="00B359D3" w:rsidRDefault="00B359D3" w:rsidP="00B359D3">
      <w:pPr>
        <w:tabs>
          <w:tab w:val="left" w:pos="4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7634" w:rsidRPr="00B359D3" w:rsidSect="00A82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DD" w:rsidRDefault="000518DD" w:rsidP="00E717B6">
      <w:pPr>
        <w:spacing w:after="0" w:line="240" w:lineRule="auto"/>
      </w:pPr>
      <w:r>
        <w:separator/>
      </w:r>
    </w:p>
  </w:endnote>
  <w:endnote w:type="continuationSeparator" w:id="0">
    <w:p w:rsidR="000518DD" w:rsidRDefault="000518DD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0F" w:rsidRDefault="002C6A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Rincón 561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0F" w:rsidRDefault="002C6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DD" w:rsidRDefault="000518DD" w:rsidP="00E717B6">
      <w:pPr>
        <w:spacing w:after="0" w:line="240" w:lineRule="auto"/>
      </w:pPr>
      <w:r>
        <w:separator/>
      </w:r>
    </w:p>
  </w:footnote>
  <w:footnote w:type="continuationSeparator" w:id="0">
    <w:p w:rsidR="000518DD" w:rsidRDefault="000518DD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0F" w:rsidRDefault="002C6A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2C6A0F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1" wp14:anchorId="11797B34" wp14:editId="26570065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2505075" cy="1250315"/>
          <wp:effectExtent l="0" t="0" r="9525" b="6985"/>
          <wp:wrapSquare wrapText="bothSides"/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0F" w:rsidRDefault="002C6A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4CA"/>
    <w:multiLevelType w:val="hybridMultilevel"/>
    <w:tmpl w:val="9DBA7F1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805FC"/>
    <w:multiLevelType w:val="hybridMultilevel"/>
    <w:tmpl w:val="A0869CC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16"/>
    <w:rsid w:val="00050CBE"/>
    <w:rsid w:val="000518DD"/>
    <w:rsid w:val="00141488"/>
    <w:rsid w:val="0014794C"/>
    <w:rsid w:val="00170ADB"/>
    <w:rsid w:val="001C69D8"/>
    <w:rsid w:val="002807E9"/>
    <w:rsid w:val="002C6A0F"/>
    <w:rsid w:val="00405A4F"/>
    <w:rsid w:val="00421D16"/>
    <w:rsid w:val="004D6644"/>
    <w:rsid w:val="00715466"/>
    <w:rsid w:val="00726FB6"/>
    <w:rsid w:val="00776030"/>
    <w:rsid w:val="007815AD"/>
    <w:rsid w:val="00782F60"/>
    <w:rsid w:val="007C2230"/>
    <w:rsid w:val="008C68DF"/>
    <w:rsid w:val="009600EA"/>
    <w:rsid w:val="0096479D"/>
    <w:rsid w:val="00990525"/>
    <w:rsid w:val="00A82610"/>
    <w:rsid w:val="00AE4875"/>
    <w:rsid w:val="00B359D3"/>
    <w:rsid w:val="00BB42C7"/>
    <w:rsid w:val="00BD2819"/>
    <w:rsid w:val="00C15F2A"/>
    <w:rsid w:val="00C828DB"/>
    <w:rsid w:val="00D90A32"/>
    <w:rsid w:val="00E67634"/>
    <w:rsid w:val="00E717B6"/>
    <w:rsid w:val="00E81880"/>
    <w:rsid w:val="00F05F0B"/>
    <w:rsid w:val="00F24EB5"/>
    <w:rsid w:val="00F46020"/>
    <w:rsid w:val="00FA687D"/>
    <w:rsid w:val="00F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439C0-25A2-4177-90EB-E4D1D6D9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8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126897\Downloads\Hoja%20membretada%20MTOP-%20DGS-%202020%20-%20Plantilla%20Word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1550-A285-4AB9-951D-79E4AD83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DGS- 2020 - Plantilla Word .dotx</Template>
  <TotalTime>3</TotalTime>
  <Pages>3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ALONSO</dc:creator>
  <cp:keywords/>
  <dc:description/>
  <cp:lastModifiedBy>MONICA FERREIRA</cp:lastModifiedBy>
  <cp:revision>3</cp:revision>
  <dcterms:created xsi:type="dcterms:W3CDTF">2023-07-07T15:18:00Z</dcterms:created>
  <dcterms:modified xsi:type="dcterms:W3CDTF">2023-07-20T19:22:00Z</dcterms:modified>
</cp:coreProperties>
</file>