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u w:val="single"/>
        </w:rPr>
        <w:t>CONTRATO DE ADSCRIPCION</w:t>
      </w:r>
      <w:r>
        <w:rPr>
          <w:rFonts w:cs="Arial" w:ascii="Arial" w:hAnsi="Arial"/>
        </w:rPr>
        <w:t xml:space="preserve">. En Montevideo, el día      de.                  del año dos mil , los que suscriben, </w:t>
      </w:r>
      <w:r>
        <w:rPr>
          <w:rFonts w:cs="Arial" w:ascii="Arial" w:hAnsi="Arial"/>
          <w:b/>
          <w:u w:val="single"/>
        </w:rPr>
        <w:t>POR UNA PARTE</w:t>
      </w:r>
      <w:r>
        <w:rPr>
          <w:rFonts w:cs="Arial" w:ascii="Arial" w:hAnsi="Arial"/>
        </w:rPr>
        <w:t xml:space="preserve">: El Ministerio de …… representado en este acto por el Director General de Secretarìa Sr. …….. con domicilio en ………….. , y </w:t>
      </w:r>
      <w:r>
        <w:rPr>
          <w:rFonts w:cs="Arial" w:ascii="Arial" w:hAnsi="Arial"/>
          <w:b/>
          <w:u w:val="single"/>
        </w:rPr>
        <w:t>POR OTRA PARTE</w:t>
      </w:r>
      <w:r>
        <w:rPr>
          <w:rFonts w:cs="Arial" w:ascii="Arial" w:hAnsi="Arial"/>
        </w:rPr>
        <w:t>: el señor…………………………………….,                                                   titular de la Cédula de Identidad Nº…………….., con domicilio en la calle……………………………..,Departamento de………………, convienen en celebrar el presente contrato, el que se regirá por las siguientes estipulaciones: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PRIMERO</w:t>
      </w:r>
      <w:r>
        <w:rPr>
          <w:rFonts w:cs="Arial" w:ascii="Arial" w:hAnsi="Arial"/>
          <w:b/>
        </w:rPr>
        <w:t xml:space="preserve">: (Antecedentes). </w:t>
      </w:r>
      <w:r>
        <w:rPr>
          <w:rFonts w:cs="Arial" w:ascii="Arial" w:hAnsi="Arial"/>
        </w:rPr>
        <w:t xml:space="preserve">El artículo 58 de la Ley Nº 18719 de 27 de diciembre  de 2010,  asignó al Ministerio …………… Inciso ….. una partida anual a efectos de atender las erogaciones que demande la contratación de personas, que en calidad de adscriptos, colaboren directamente con el señor Ministro.-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u w:val="single"/>
        </w:rPr>
        <w:t>SEGUNDO</w:t>
      </w:r>
      <w:r>
        <w:rPr>
          <w:rFonts w:cs="Arial" w:ascii="Arial" w:hAnsi="Arial"/>
          <w:b/>
        </w:rPr>
        <w:t xml:space="preserve">: (Objeto). </w:t>
      </w:r>
      <w:r>
        <w:rPr>
          <w:rFonts w:cs="Arial" w:ascii="Arial" w:hAnsi="Arial"/>
        </w:rPr>
        <w:t>Por el presente contrato el Sr. …………………se compromete a colaborar directamente con el Ministro de …….. en todas aquellas materias y/o tareas que éste determine, no adquiriendo en ningún caso la calidad de funcionario público.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u w:val="single"/>
        </w:rPr>
        <w:t>TERCERO</w:t>
      </w:r>
      <w:r>
        <w:rPr>
          <w:rFonts w:cs="Arial" w:ascii="Arial" w:hAnsi="Arial"/>
          <w:b/>
        </w:rPr>
        <w:t>: (Remuneración).</w:t>
      </w:r>
      <w:r>
        <w:rPr>
          <w:rFonts w:cs="Arial" w:ascii="Arial" w:hAnsi="Arial"/>
        </w:rPr>
        <w:t xml:space="preserve"> La remuneración de la persona contratada se establece en el monto mensual de $ ………..(pesos uruguayos …………….mil) sobre los que se efectuarán las retenciones legales correspondientes. La mencionada remuneración salarial se incrementará de acuerdo a los aumentos generales que otorgue el Poder Ejecutivo a los funcionarios pertenecientes a la Administración Central.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u w:val="single"/>
        </w:rPr>
        <w:t>CUARTO</w:t>
      </w:r>
      <w:r>
        <w:rPr>
          <w:rFonts w:cs="Arial" w:ascii="Arial" w:hAnsi="Arial"/>
          <w:b/>
        </w:rPr>
        <w:t xml:space="preserve">: (Plazo). </w:t>
      </w:r>
      <w:r>
        <w:rPr>
          <w:rFonts w:cs="Arial" w:ascii="Arial" w:hAnsi="Arial"/>
        </w:rPr>
        <w:t xml:space="preserve">El presente contrato regirá a partir del ………….de ….  Hasta el ………………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u w:val="single"/>
        </w:rPr>
        <w:t>QUINTO</w:t>
      </w:r>
      <w:r>
        <w:rPr>
          <w:rFonts w:cs="Arial" w:ascii="Arial" w:hAnsi="Arial"/>
          <w:b/>
        </w:rPr>
        <w:t xml:space="preserve">: (Licencias). </w:t>
      </w:r>
      <w:r>
        <w:rPr>
          <w:rFonts w:cs="Arial" w:ascii="Arial" w:hAnsi="Arial"/>
        </w:rPr>
        <w:t>La persona contratada tiene derecho al goce de licencia ordinaria y licencia por enfermedad.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u w:val="single"/>
        </w:rPr>
        <w:t>SEXTO</w:t>
      </w:r>
      <w:r>
        <w:rPr>
          <w:rFonts w:cs="Arial" w:ascii="Arial" w:hAnsi="Arial"/>
          <w:b/>
        </w:rPr>
        <w:t>: (Rescisión).</w:t>
      </w:r>
      <w:r>
        <w:rPr>
          <w:rFonts w:cs="Arial" w:ascii="Arial" w:hAnsi="Arial"/>
        </w:rPr>
        <w:t xml:space="preserve"> El Ministro  podrá rescindir el presente contrato en forma unilateral en cualquier momento, sin que ello implique responsabilidad a cargo del organismo ni el pago de ningún tipo de compensación.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Leído que les fue se ratifican y firman en el lugar y fecha premencionados, en dos ejemplares del mismo tenor.-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LibreOffice/6.1.4.2$Windows_X86_64 LibreOffice_project/9d0f32d1f0b509096fd65e0d4bec26ddd1938fd3</Application>
  <Pages>2</Pages>
  <Words>293</Words>
  <Characters>1631</Characters>
  <CharactersWithSpaces>1994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2011-01-27T12:35:00Z</dcterms:created>
  <dc:creator>bscala</dc:creator>
  <dc:description/>
  <cp:keywords/>
  <dc:language>es-ES</dc:language>
  <cp:lastModifiedBy>etejera</cp:lastModifiedBy>
  <dcterms:modified xsi:type="dcterms:W3CDTF">2011-01-27T12:35:00Z</dcterms:modified>
  <cp:revision>2</cp:revision>
  <dc:subject/>
  <dc:title>CONTRATO DE ADSCRIPCION</dc:title>
</cp:coreProperties>
</file>