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109" w:rsidRPr="00DC2109" w:rsidRDefault="00DC2109" w:rsidP="00DC2109">
      <w:pPr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DC2109" w:rsidRDefault="006B3678" w:rsidP="00DC2109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Aspirantes a Docentes</w:t>
      </w:r>
    </w:p>
    <w:p w:rsidR="00DC2109" w:rsidRPr="006B3678" w:rsidRDefault="006B3678" w:rsidP="00DC210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Ficha de inscripción para i</w:t>
      </w:r>
      <w:r w:rsidRPr="006B3678">
        <w:rPr>
          <w:rFonts w:ascii="Verdana" w:hAnsi="Verdana"/>
          <w:sz w:val="28"/>
          <w:szCs w:val="28"/>
        </w:rPr>
        <w:t>nteresados en integrar l</w:t>
      </w:r>
      <w:r w:rsidR="00DC2109" w:rsidRPr="006B3678">
        <w:rPr>
          <w:rFonts w:ascii="Verdana" w:hAnsi="Verdana"/>
          <w:sz w:val="28"/>
          <w:szCs w:val="28"/>
        </w:rPr>
        <w:t>a base de datos “Registro de Docentes”</w:t>
      </w:r>
      <w:r>
        <w:rPr>
          <w:rFonts w:ascii="Verdana" w:hAnsi="Verdana"/>
          <w:sz w:val="28"/>
          <w:szCs w:val="28"/>
        </w:rPr>
        <w:t>,</w:t>
      </w:r>
      <w:r w:rsidR="00DC2109" w:rsidRPr="006B3678">
        <w:rPr>
          <w:rFonts w:ascii="Verdana" w:hAnsi="Verdana"/>
          <w:sz w:val="28"/>
          <w:szCs w:val="28"/>
        </w:rPr>
        <w:t xml:space="preserve"> </w:t>
      </w:r>
      <w:r w:rsidRPr="006B3678">
        <w:rPr>
          <w:rFonts w:ascii="Verdana" w:hAnsi="Verdana"/>
          <w:sz w:val="28"/>
          <w:szCs w:val="28"/>
        </w:rPr>
        <w:t>para brindar</w:t>
      </w:r>
      <w:r w:rsidR="00DC2109" w:rsidRPr="006B3678">
        <w:rPr>
          <w:rFonts w:ascii="Verdana" w:hAnsi="Verdana"/>
          <w:sz w:val="28"/>
          <w:szCs w:val="28"/>
        </w:rPr>
        <w:t xml:space="preserve"> cursos en la Escuela Nacional de Administración Pública</w:t>
      </w:r>
      <w:r w:rsidRPr="006B3678">
        <w:rPr>
          <w:rFonts w:ascii="Verdana" w:hAnsi="Verdana"/>
          <w:sz w:val="28"/>
          <w:szCs w:val="28"/>
        </w:rPr>
        <w:t xml:space="preserve"> (ENAP)</w:t>
      </w:r>
    </w:p>
    <w:p w:rsidR="00DC2109" w:rsidRPr="00DC2109" w:rsidRDefault="00DC2109" w:rsidP="00DC2109">
      <w:pPr>
        <w:rPr>
          <w:rFonts w:ascii="Verdana" w:hAnsi="Verdana" w:cs="Arial"/>
          <w:sz w:val="16"/>
          <w:szCs w:val="16"/>
        </w:rPr>
      </w:pPr>
    </w:p>
    <w:p w:rsidR="00DC2109" w:rsidRPr="00DC2109" w:rsidRDefault="00DC2109" w:rsidP="00DC2109">
      <w:pPr>
        <w:rPr>
          <w:rFonts w:ascii="Verdana" w:hAnsi="Verdana" w:cs="Arial"/>
          <w:sz w:val="24"/>
          <w:szCs w:val="24"/>
        </w:rPr>
      </w:pPr>
      <w:r w:rsidRPr="00DC2109">
        <w:rPr>
          <w:rFonts w:ascii="Verdana" w:hAnsi="Verdana" w:cs="Arial"/>
          <w:sz w:val="24"/>
          <w:szCs w:val="24"/>
        </w:rPr>
        <w:t>DECLARACION JURADA  *</w:t>
      </w:r>
    </w:p>
    <w:p w:rsidR="00DC2109" w:rsidRDefault="00DC2109" w:rsidP="00DC2109">
      <w:pPr>
        <w:rPr>
          <w:rFonts w:ascii="Verdana" w:hAnsi="Verdana"/>
          <w:sz w:val="16"/>
          <w:szCs w:val="16"/>
        </w:rPr>
      </w:pPr>
    </w:p>
    <w:p w:rsidR="00DC2109" w:rsidRPr="00DC2109" w:rsidRDefault="00DC2109" w:rsidP="00DC2109">
      <w:pPr>
        <w:rPr>
          <w:rFonts w:ascii="Verdana" w:hAnsi="Verdana"/>
          <w:sz w:val="16"/>
          <w:szCs w:val="16"/>
        </w:rPr>
      </w:pPr>
    </w:p>
    <w:p w:rsidR="00DC2109" w:rsidRDefault="00DC2109" w:rsidP="00DC2109">
      <w:pPr>
        <w:rPr>
          <w:rFonts w:ascii="Verdana" w:hAnsi="Verdana"/>
          <w:b/>
          <w:sz w:val="16"/>
          <w:szCs w:val="16"/>
        </w:rPr>
      </w:pPr>
      <w:r w:rsidRPr="00DC2109">
        <w:rPr>
          <w:rFonts w:ascii="Verdana" w:hAnsi="Verdana"/>
          <w:b/>
          <w:sz w:val="16"/>
          <w:szCs w:val="16"/>
        </w:rPr>
        <w:t>I. DATOS PERSONALES</w:t>
      </w:r>
    </w:p>
    <w:p w:rsidR="00DC2109" w:rsidRPr="00DC2109" w:rsidRDefault="00DC2109" w:rsidP="00DC2109">
      <w:pPr>
        <w:rPr>
          <w:rFonts w:ascii="Verdana" w:hAnsi="Verdana"/>
          <w:b/>
          <w:sz w:val="16"/>
          <w:szCs w:val="16"/>
        </w:rPr>
      </w:pPr>
    </w:p>
    <w:tbl>
      <w:tblPr>
        <w:tblW w:w="9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78"/>
      </w:tblGrid>
      <w:tr w:rsidR="00DC2109" w:rsidRPr="00DC2109" w:rsidTr="00DC2109">
        <w:trPr>
          <w:trHeight w:val="284"/>
        </w:trPr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C2109" w:rsidRPr="00DC2109" w:rsidRDefault="00DC2109" w:rsidP="00DC2109">
            <w:pPr>
              <w:rPr>
                <w:rFonts w:ascii="Verdana" w:hAnsi="Verdana"/>
                <w:sz w:val="16"/>
                <w:szCs w:val="16"/>
              </w:rPr>
            </w:pPr>
            <w:r w:rsidRPr="00DC2109">
              <w:rPr>
                <w:rFonts w:ascii="Verdana" w:hAnsi="Verdana"/>
                <w:sz w:val="16"/>
                <w:szCs w:val="16"/>
              </w:rPr>
              <w:t>PRIMER APELLIDO</w:t>
            </w:r>
          </w:p>
        </w:tc>
        <w:tc>
          <w:tcPr>
            <w:tcW w:w="4678" w:type="dxa"/>
            <w:tcBorders>
              <w:left w:val="single" w:sz="12" w:space="0" w:color="000000"/>
              <w:bottom w:val="nil"/>
            </w:tcBorders>
            <w:vAlign w:val="center"/>
          </w:tcPr>
          <w:p w:rsidR="00DC2109" w:rsidRPr="00DC2109" w:rsidRDefault="00DC2109" w:rsidP="00DC2109">
            <w:pPr>
              <w:rPr>
                <w:rFonts w:ascii="Verdana" w:hAnsi="Verdana"/>
                <w:sz w:val="16"/>
                <w:szCs w:val="16"/>
              </w:rPr>
            </w:pPr>
            <w:r w:rsidRPr="00DC2109">
              <w:rPr>
                <w:rFonts w:ascii="Verdana" w:hAnsi="Verdana"/>
                <w:sz w:val="16"/>
                <w:szCs w:val="16"/>
              </w:rPr>
              <w:t>SEGUNDO APELLIDO</w:t>
            </w:r>
          </w:p>
        </w:tc>
      </w:tr>
      <w:tr w:rsidR="00DC2109" w:rsidRPr="00DC2109" w:rsidTr="00DC2109">
        <w:tc>
          <w:tcPr>
            <w:tcW w:w="460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DC2109" w:rsidRPr="00DC2109" w:rsidRDefault="00DC2109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DC2109" w:rsidRPr="00DC2109" w:rsidRDefault="00DC2109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12" w:space="0" w:color="000000"/>
            </w:tcBorders>
            <w:shd w:val="clear" w:color="auto" w:fill="FFFFFF"/>
          </w:tcPr>
          <w:p w:rsidR="00DC2109" w:rsidRPr="00DC2109" w:rsidRDefault="00DC2109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DC2109" w:rsidRPr="00DC2109" w:rsidRDefault="00DC2109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</w:tbl>
    <w:p w:rsidR="00DC2109" w:rsidRPr="00DC2109" w:rsidRDefault="00DC2109" w:rsidP="00DC2109">
      <w:pPr>
        <w:rPr>
          <w:rFonts w:ascii="Verdana" w:hAnsi="Verdana" w:cs="Arial"/>
          <w:bCs/>
          <w:sz w:val="16"/>
          <w:szCs w:val="16"/>
        </w:rPr>
      </w:pPr>
    </w:p>
    <w:tbl>
      <w:tblPr>
        <w:tblW w:w="9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78"/>
      </w:tblGrid>
      <w:tr w:rsidR="00DC2109" w:rsidRPr="00DC2109" w:rsidTr="00DC2109"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C2109" w:rsidRPr="00DC2109" w:rsidRDefault="00DC2109" w:rsidP="00DC2109">
            <w:pPr>
              <w:rPr>
                <w:rFonts w:ascii="Verdana" w:hAnsi="Verdana"/>
                <w:sz w:val="16"/>
                <w:szCs w:val="16"/>
              </w:rPr>
            </w:pPr>
            <w:r w:rsidRPr="00DC2109">
              <w:rPr>
                <w:rFonts w:ascii="Verdana" w:hAnsi="Verdana"/>
                <w:sz w:val="16"/>
                <w:szCs w:val="16"/>
              </w:rPr>
              <w:t>PRIMER NOMBRE</w:t>
            </w:r>
          </w:p>
        </w:tc>
        <w:tc>
          <w:tcPr>
            <w:tcW w:w="4678" w:type="dxa"/>
            <w:tcBorders>
              <w:left w:val="single" w:sz="12" w:space="0" w:color="000000"/>
              <w:bottom w:val="nil"/>
            </w:tcBorders>
          </w:tcPr>
          <w:p w:rsidR="00DC2109" w:rsidRPr="00DC2109" w:rsidRDefault="00DC2109" w:rsidP="00DC2109">
            <w:pPr>
              <w:rPr>
                <w:rFonts w:ascii="Verdana" w:hAnsi="Verdana"/>
                <w:sz w:val="16"/>
                <w:szCs w:val="16"/>
              </w:rPr>
            </w:pPr>
            <w:r w:rsidRPr="00DC2109">
              <w:rPr>
                <w:rFonts w:ascii="Verdana" w:hAnsi="Verdana"/>
                <w:sz w:val="16"/>
                <w:szCs w:val="16"/>
              </w:rPr>
              <w:t>SEGUNDO NOMBRE</w:t>
            </w:r>
          </w:p>
        </w:tc>
      </w:tr>
      <w:tr w:rsidR="00DC2109" w:rsidRPr="00DC2109" w:rsidTr="00DC2109">
        <w:tc>
          <w:tcPr>
            <w:tcW w:w="460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DC2109" w:rsidRPr="00DC2109" w:rsidRDefault="00DC2109" w:rsidP="00DC2109">
            <w:pPr>
              <w:rPr>
                <w:rFonts w:ascii="Verdana" w:hAnsi="Verdana"/>
                <w:sz w:val="16"/>
                <w:szCs w:val="16"/>
              </w:rPr>
            </w:pPr>
          </w:p>
          <w:p w:rsidR="00DC2109" w:rsidRPr="00DC2109" w:rsidRDefault="00DC2109" w:rsidP="00DC21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12" w:space="0" w:color="000000"/>
            </w:tcBorders>
            <w:shd w:val="clear" w:color="auto" w:fill="FFFFFF"/>
          </w:tcPr>
          <w:p w:rsidR="00DC2109" w:rsidRPr="00DC2109" w:rsidRDefault="00DC2109" w:rsidP="00DC2109">
            <w:pPr>
              <w:rPr>
                <w:rFonts w:ascii="Verdana" w:hAnsi="Verdana"/>
                <w:sz w:val="16"/>
                <w:szCs w:val="16"/>
              </w:rPr>
            </w:pPr>
          </w:p>
          <w:p w:rsidR="00DC2109" w:rsidRPr="00DC2109" w:rsidRDefault="00DC2109" w:rsidP="00DC2109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DC2109" w:rsidRPr="00DC2109" w:rsidRDefault="00DC2109" w:rsidP="00DC2109">
      <w:pPr>
        <w:rPr>
          <w:rFonts w:ascii="Verdana" w:hAnsi="Verdana" w:cs="Arial"/>
          <w:bCs/>
          <w:sz w:val="16"/>
          <w:szCs w:val="16"/>
        </w:rPr>
      </w:pPr>
    </w:p>
    <w:tbl>
      <w:tblPr>
        <w:tblW w:w="9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3260"/>
        <w:gridCol w:w="2977"/>
      </w:tblGrid>
      <w:tr w:rsidR="006D34F1" w:rsidRPr="00DC2109" w:rsidTr="006D34F1">
        <w:tc>
          <w:tcPr>
            <w:tcW w:w="304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</w:tcPr>
          <w:p w:rsidR="006D34F1" w:rsidRPr="000C752C" w:rsidRDefault="006D34F1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0C752C">
              <w:rPr>
                <w:rFonts w:ascii="Verdana" w:hAnsi="Verdana" w:cs="Arial"/>
                <w:bCs/>
                <w:sz w:val="16"/>
                <w:szCs w:val="16"/>
              </w:rPr>
              <w:t>CEDULA DE IDENTIDAD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F1" w:rsidRPr="000C752C" w:rsidRDefault="006D34F1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0C752C">
              <w:rPr>
                <w:rFonts w:ascii="Verdana" w:hAnsi="Verdana" w:cs="Arial"/>
                <w:bCs/>
                <w:sz w:val="16"/>
                <w:szCs w:val="16"/>
              </w:rPr>
              <w:t>CREDENCIAL CIVICA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F1" w:rsidRPr="000C752C" w:rsidRDefault="006D34F1" w:rsidP="00C774E0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0C752C">
              <w:rPr>
                <w:rFonts w:ascii="Verdana" w:hAnsi="Verdana" w:cs="Arial"/>
                <w:bCs/>
                <w:sz w:val="16"/>
                <w:szCs w:val="16"/>
              </w:rPr>
              <w:t>FECHA DE NACIMIENTO</w:t>
            </w:r>
          </w:p>
        </w:tc>
      </w:tr>
      <w:tr w:rsidR="006D34F1" w:rsidRPr="00DC2109" w:rsidTr="006D34F1">
        <w:tc>
          <w:tcPr>
            <w:tcW w:w="3047" w:type="dxa"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6D34F1" w:rsidRPr="00DC2109" w:rsidRDefault="006D34F1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6D34F1" w:rsidRPr="00DC2109" w:rsidRDefault="006D34F1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DC2109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F1" w:rsidRPr="00DC2109" w:rsidRDefault="006D34F1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6D34F1" w:rsidRPr="00DC2109" w:rsidRDefault="006D34F1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DC2109">
              <w:rPr>
                <w:rFonts w:ascii="Verdana" w:hAnsi="Verdana" w:cs="Arial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F1" w:rsidRPr="00DC2109" w:rsidRDefault="006D34F1" w:rsidP="00C774E0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6D34F1" w:rsidRPr="00DC2109" w:rsidRDefault="006D34F1" w:rsidP="00C774E0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DC2109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</w:p>
        </w:tc>
      </w:tr>
    </w:tbl>
    <w:p w:rsidR="00E714AD" w:rsidRDefault="00E714AD" w:rsidP="00DC2109">
      <w:pPr>
        <w:rPr>
          <w:rFonts w:ascii="Verdana" w:hAnsi="Verdana" w:cs="Arial"/>
          <w:bCs/>
          <w:sz w:val="16"/>
          <w:szCs w:val="16"/>
        </w:rPr>
      </w:pPr>
    </w:p>
    <w:p w:rsidR="00E714AD" w:rsidRPr="00DC2109" w:rsidRDefault="00E714AD" w:rsidP="00DC2109">
      <w:pPr>
        <w:rPr>
          <w:rFonts w:ascii="Verdana" w:hAnsi="Verdana" w:cs="Arial"/>
          <w:bCs/>
          <w:sz w:val="16"/>
          <w:szCs w:val="16"/>
        </w:rPr>
      </w:pPr>
    </w:p>
    <w:tbl>
      <w:tblPr>
        <w:tblW w:w="9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78"/>
      </w:tblGrid>
      <w:tr w:rsidR="008A4B12" w:rsidRPr="00DC2109" w:rsidTr="008A4B12">
        <w:trPr>
          <w:trHeight w:val="206"/>
        </w:trPr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A4B12" w:rsidRPr="000C752C" w:rsidRDefault="008A4B12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CECULAR</w:t>
            </w:r>
          </w:p>
        </w:tc>
        <w:tc>
          <w:tcPr>
            <w:tcW w:w="4678" w:type="dxa"/>
            <w:tcBorders>
              <w:left w:val="single" w:sz="12" w:space="0" w:color="000000"/>
              <w:bottom w:val="nil"/>
            </w:tcBorders>
          </w:tcPr>
          <w:p w:rsidR="008A4B12" w:rsidRPr="000C752C" w:rsidRDefault="008A4B12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TELEFONO</w:t>
            </w:r>
          </w:p>
        </w:tc>
      </w:tr>
      <w:tr w:rsidR="008A4B12" w:rsidRPr="00DC2109" w:rsidTr="008A4B12">
        <w:trPr>
          <w:trHeight w:val="459"/>
        </w:trPr>
        <w:tc>
          <w:tcPr>
            <w:tcW w:w="460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8A4B12" w:rsidRPr="00DC2109" w:rsidRDefault="008A4B12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8A4B12" w:rsidRPr="00DC2109" w:rsidRDefault="008A4B12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12" w:space="0" w:color="000000"/>
            </w:tcBorders>
            <w:shd w:val="clear" w:color="auto" w:fill="FFFFFF"/>
          </w:tcPr>
          <w:p w:rsidR="008A4B12" w:rsidRPr="00DC2109" w:rsidRDefault="008A4B12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8A4B12" w:rsidRPr="00DC2109" w:rsidRDefault="008A4B12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</w:tbl>
    <w:p w:rsidR="00DC2109" w:rsidRDefault="00DC2109" w:rsidP="00DC2109">
      <w:pPr>
        <w:rPr>
          <w:rFonts w:ascii="Verdana" w:hAnsi="Verdana"/>
          <w:b/>
          <w:sz w:val="16"/>
          <w:szCs w:val="16"/>
        </w:rPr>
      </w:pPr>
    </w:p>
    <w:p w:rsidR="00DC2109" w:rsidRDefault="00DC2109" w:rsidP="00DC2109">
      <w:pPr>
        <w:rPr>
          <w:rFonts w:ascii="Verdana" w:hAnsi="Verdana"/>
          <w:b/>
          <w:sz w:val="16"/>
          <w:szCs w:val="16"/>
        </w:rPr>
      </w:pPr>
    </w:p>
    <w:tbl>
      <w:tblPr>
        <w:tblW w:w="9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E714AD" w:rsidRPr="000C752C" w:rsidTr="00E714AD"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714AD" w:rsidRPr="000C752C" w:rsidRDefault="00E714AD" w:rsidP="00EB2350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E-MAIL</w:t>
            </w:r>
          </w:p>
        </w:tc>
      </w:tr>
      <w:tr w:rsidR="00E714AD" w:rsidRPr="00DC2109" w:rsidTr="00E714AD">
        <w:tc>
          <w:tcPr>
            <w:tcW w:w="3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714AD" w:rsidRPr="00DC2109" w:rsidRDefault="00E714AD" w:rsidP="00EB2350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E714AD" w:rsidRPr="00DC2109" w:rsidRDefault="00E714AD" w:rsidP="008A4B12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DC2109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</w:p>
        </w:tc>
      </w:tr>
    </w:tbl>
    <w:p w:rsidR="00E714AD" w:rsidRPr="00DC2109" w:rsidRDefault="00E714AD" w:rsidP="00DC2109">
      <w:pPr>
        <w:rPr>
          <w:rFonts w:ascii="Verdana" w:hAnsi="Verdana"/>
          <w:b/>
          <w:sz w:val="16"/>
          <w:szCs w:val="16"/>
        </w:rPr>
      </w:pPr>
    </w:p>
    <w:p w:rsidR="008A4B12" w:rsidRDefault="008A4B12" w:rsidP="00DC2109">
      <w:pPr>
        <w:rPr>
          <w:rFonts w:ascii="Verdana" w:hAnsi="Verdana"/>
          <w:b/>
          <w:sz w:val="16"/>
          <w:szCs w:val="16"/>
        </w:rPr>
      </w:pPr>
    </w:p>
    <w:p w:rsidR="00DC2109" w:rsidRDefault="00DC2109" w:rsidP="00DC2109">
      <w:pPr>
        <w:rPr>
          <w:rFonts w:ascii="Verdana" w:hAnsi="Verdana"/>
          <w:b/>
          <w:sz w:val="16"/>
          <w:szCs w:val="16"/>
        </w:rPr>
      </w:pPr>
      <w:r w:rsidRPr="00DC2109">
        <w:rPr>
          <w:rFonts w:ascii="Verdana" w:hAnsi="Verdana"/>
          <w:b/>
          <w:sz w:val="16"/>
          <w:szCs w:val="16"/>
        </w:rPr>
        <w:t>II. DOMICILIO</w:t>
      </w:r>
    </w:p>
    <w:p w:rsidR="00DC2109" w:rsidRPr="00DC2109" w:rsidRDefault="00DC2109" w:rsidP="00DC2109">
      <w:pPr>
        <w:rPr>
          <w:rFonts w:ascii="Verdana" w:hAnsi="Verdana"/>
          <w:b/>
          <w:sz w:val="16"/>
          <w:szCs w:val="16"/>
        </w:rPr>
      </w:pPr>
    </w:p>
    <w:tbl>
      <w:tblPr>
        <w:tblW w:w="9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1701"/>
        <w:gridCol w:w="1276"/>
        <w:gridCol w:w="2268"/>
      </w:tblGrid>
      <w:tr w:rsidR="00DC2109" w:rsidRPr="00DC2109" w:rsidTr="006B3678">
        <w:tc>
          <w:tcPr>
            <w:tcW w:w="4039" w:type="dxa"/>
            <w:tcBorders>
              <w:bottom w:val="nil"/>
            </w:tcBorders>
          </w:tcPr>
          <w:p w:rsidR="00DC2109" w:rsidRPr="000C752C" w:rsidRDefault="00DC2109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0C752C">
              <w:rPr>
                <w:rFonts w:ascii="Verdana" w:hAnsi="Verdana" w:cs="Arial"/>
                <w:bCs/>
                <w:sz w:val="16"/>
                <w:szCs w:val="16"/>
              </w:rPr>
              <w:t>CALLE</w:t>
            </w:r>
          </w:p>
        </w:tc>
        <w:tc>
          <w:tcPr>
            <w:tcW w:w="1701" w:type="dxa"/>
            <w:tcBorders>
              <w:bottom w:val="nil"/>
            </w:tcBorders>
          </w:tcPr>
          <w:p w:rsidR="00DC2109" w:rsidRPr="000C752C" w:rsidRDefault="00DC2109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0C752C">
              <w:rPr>
                <w:rFonts w:ascii="Verdana" w:hAnsi="Verdana" w:cs="Arial"/>
                <w:bCs/>
                <w:sz w:val="16"/>
                <w:szCs w:val="16"/>
              </w:rPr>
              <w:t>NUMERO</w:t>
            </w:r>
          </w:p>
        </w:tc>
        <w:tc>
          <w:tcPr>
            <w:tcW w:w="1276" w:type="dxa"/>
            <w:tcBorders>
              <w:bottom w:val="nil"/>
            </w:tcBorders>
          </w:tcPr>
          <w:p w:rsidR="00DC2109" w:rsidRPr="000C752C" w:rsidRDefault="00DC2109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0C752C">
              <w:rPr>
                <w:rFonts w:ascii="Verdana" w:hAnsi="Verdana" w:cs="Arial"/>
                <w:bCs/>
                <w:sz w:val="16"/>
                <w:szCs w:val="16"/>
              </w:rPr>
              <w:t>APTO.</w:t>
            </w:r>
          </w:p>
        </w:tc>
        <w:tc>
          <w:tcPr>
            <w:tcW w:w="2268" w:type="dxa"/>
            <w:tcBorders>
              <w:bottom w:val="nil"/>
            </w:tcBorders>
          </w:tcPr>
          <w:p w:rsidR="00DC2109" w:rsidRPr="000C752C" w:rsidRDefault="00DC2109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0C752C">
              <w:rPr>
                <w:rFonts w:ascii="Verdana" w:hAnsi="Verdana" w:cs="Arial"/>
                <w:bCs/>
                <w:sz w:val="16"/>
                <w:szCs w:val="16"/>
              </w:rPr>
              <w:t>OTROS</w:t>
            </w:r>
          </w:p>
        </w:tc>
      </w:tr>
      <w:tr w:rsidR="00DC2109" w:rsidRPr="00DC2109" w:rsidTr="006B3678">
        <w:tc>
          <w:tcPr>
            <w:tcW w:w="4039" w:type="dxa"/>
            <w:shd w:val="clear" w:color="auto" w:fill="FFFFFF"/>
          </w:tcPr>
          <w:p w:rsidR="00DC2109" w:rsidRPr="00DC2109" w:rsidRDefault="00DC2109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DC2109" w:rsidRPr="00DC2109" w:rsidRDefault="00DC2109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</w:tcPr>
          <w:p w:rsidR="00DC2109" w:rsidRPr="00DC2109" w:rsidRDefault="00DC2109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DC2109" w:rsidRPr="00DC2109" w:rsidRDefault="00DC2109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DC2109">
              <w:rPr>
                <w:rFonts w:ascii="Verdana" w:hAnsi="Verdana" w:cs="Arial"/>
                <w:bCs/>
                <w:sz w:val="16"/>
                <w:szCs w:val="16"/>
              </w:rPr>
              <w:t xml:space="preserve">             </w:t>
            </w:r>
          </w:p>
        </w:tc>
        <w:tc>
          <w:tcPr>
            <w:tcW w:w="1276" w:type="dxa"/>
            <w:shd w:val="clear" w:color="auto" w:fill="FFFFFF"/>
          </w:tcPr>
          <w:p w:rsidR="00DC2109" w:rsidRPr="00DC2109" w:rsidRDefault="00DC2109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DC2109" w:rsidRPr="00DC2109" w:rsidRDefault="00DC2109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DC2109">
              <w:rPr>
                <w:rFonts w:ascii="Verdana" w:hAnsi="Verdana" w:cs="Arial"/>
                <w:bCs/>
                <w:sz w:val="16"/>
                <w:szCs w:val="16"/>
              </w:rPr>
              <w:t xml:space="preserve">     </w:t>
            </w:r>
          </w:p>
        </w:tc>
        <w:tc>
          <w:tcPr>
            <w:tcW w:w="2268" w:type="dxa"/>
            <w:shd w:val="clear" w:color="auto" w:fill="FFFFFF"/>
          </w:tcPr>
          <w:p w:rsidR="00DC2109" w:rsidRPr="00DC2109" w:rsidRDefault="00DC2109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</w:tbl>
    <w:p w:rsidR="00DC2109" w:rsidRPr="00DC2109" w:rsidRDefault="00DC2109" w:rsidP="00DC2109">
      <w:pPr>
        <w:rPr>
          <w:rFonts w:ascii="Verdana" w:hAnsi="Verdana" w:cs="Arial"/>
          <w:bCs/>
          <w:sz w:val="16"/>
          <w:szCs w:val="16"/>
        </w:rPr>
      </w:pPr>
    </w:p>
    <w:tbl>
      <w:tblPr>
        <w:tblW w:w="9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3402"/>
        <w:gridCol w:w="2268"/>
      </w:tblGrid>
      <w:tr w:rsidR="00DC2109" w:rsidRPr="00DC2109" w:rsidTr="00DC2109">
        <w:trPr>
          <w:trHeight w:val="181"/>
        </w:trPr>
        <w:tc>
          <w:tcPr>
            <w:tcW w:w="3614" w:type="dxa"/>
            <w:tcBorders>
              <w:bottom w:val="nil"/>
            </w:tcBorders>
          </w:tcPr>
          <w:p w:rsidR="00DC2109" w:rsidRPr="000C752C" w:rsidRDefault="00DC2109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0C752C">
              <w:rPr>
                <w:rFonts w:ascii="Verdana" w:hAnsi="Verdana" w:cs="Arial"/>
                <w:bCs/>
                <w:sz w:val="16"/>
                <w:szCs w:val="16"/>
              </w:rPr>
              <w:t>CIUDAD</w:t>
            </w:r>
          </w:p>
        </w:tc>
        <w:tc>
          <w:tcPr>
            <w:tcW w:w="3402" w:type="dxa"/>
            <w:tcBorders>
              <w:bottom w:val="nil"/>
            </w:tcBorders>
          </w:tcPr>
          <w:p w:rsidR="00DC2109" w:rsidRPr="000C752C" w:rsidRDefault="00DC2109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0C752C">
              <w:rPr>
                <w:rFonts w:ascii="Verdana" w:hAnsi="Verdana" w:cs="Arial"/>
                <w:bCs/>
                <w:sz w:val="16"/>
                <w:szCs w:val="16"/>
              </w:rPr>
              <w:t>DEPARTAMENTO</w:t>
            </w:r>
          </w:p>
        </w:tc>
        <w:tc>
          <w:tcPr>
            <w:tcW w:w="2268" w:type="dxa"/>
            <w:tcBorders>
              <w:bottom w:val="nil"/>
            </w:tcBorders>
          </w:tcPr>
          <w:p w:rsidR="00DC2109" w:rsidRPr="000C752C" w:rsidRDefault="00DC2109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0C752C">
              <w:rPr>
                <w:rFonts w:ascii="Verdana" w:hAnsi="Verdana" w:cs="Arial"/>
                <w:bCs/>
                <w:sz w:val="16"/>
                <w:szCs w:val="16"/>
              </w:rPr>
              <w:t>CODIGO POSTAL</w:t>
            </w:r>
          </w:p>
        </w:tc>
      </w:tr>
      <w:tr w:rsidR="00DC2109" w:rsidRPr="00DC2109" w:rsidTr="00DC2109">
        <w:tc>
          <w:tcPr>
            <w:tcW w:w="3614" w:type="dxa"/>
            <w:shd w:val="clear" w:color="auto" w:fill="FFFFFF"/>
          </w:tcPr>
          <w:p w:rsidR="00DC2109" w:rsidRPr="00DC2109" w:rsidRDefault="00DC2109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DC2109" w:rsidRPr="00DC2109" w:rsidRDefault="00DC2109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FF"/>
          </w:tcPr>
          <w:p w:rsidR="00DC2109" w:rsidRPr="00DC2109" w:rsidRDefault="00DC2109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/>
          </w:tcPr>
          <w:p w:rsidR="00DC2109" w:rsidRPr="00DC2109" w:rsidRDefault="00DC2109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</w:tbl>
    <w:p w:rsidR="00DC2109" w:rsidRDefault="00DC2109" w:rsidP="00DC2109">
      <w:pPr>
        <w:rPr>
          <w:rFonts w:ascii="Verdana" w:hAnsi="Verdana"/>
          <w:sz w:val="16"/>
          <w:szCs w:val="16"/>
        </w:rPr>
      </w:pPr>
    </w:p>
    <w:p w:rsidR="00DC2109" w:rsidRPr="00DC2109" w:rsidRDefault="00DC2109" w:rsidP="00DC2109">
      <w:pPr>
        <w:rPr>
          <w:rFonts w:ascii="Verdana" w:hAnsi="Verdana"/>
          <w:sz w:val="16"/>
          <w:szCs w:val="16"/>
        </w:rPr>
      </w:pPr>
    </w:p>
    <w:p w:rsidR="00DC2109" w:rsidRPr="00DC2109" w:rsidRDefault="00DC2109" w:rsidP="00DC2109">
      <w:pPr>
        <w:rPr>
          <w:rFonts w:ascii="Verdana" w:hAnsi="Verdana"/>
          <w:b/>
          <w:sz w:val="16"/>
          <w:szCs w:val="16"/>
        </w:rPr>
      </w:pPr>
      <w:r w:rsidRPr="00DC2109">
        <w:rPr>
          <w:rFonts w:ascii="Verdana" w:hAnsi="Verdana"/>
          <w:b/>
          <w:sz w:val="16"/>
          <w:szCs w:val="16"/>
        </w:rPr>
        <w:t>III. REQUISITOS GENERALES – EXPERIENCIA DOCENTE</w:t>
      </w:r>
    </w:p>
    <w:p w:rsidR="00DC2109" w:rsidRDefault="00DC2109" w:rsidP="00DC2109">
      <w:pPr>
        <w:rPr>
          <w:rFonts w:ascii="Verdana" w:hAnsi="Verdana" w:cs="Arial"/>
          <w:i/>
          <w:iCs/>
          <w:sz w:val="16"/>
          <w:szCs w:val="16"/>
        </w:rPr>
      </w:pPr>
      <w:r w:rsidRPr="00DC2109">
        <w:rPr>
          <w:rFonts w:ascii="Verdana" w:hAnsi="Verdana" w:cs="Arial"/>
          <w:i/>
          <w:iCs/>
          <w:sz w:val="16"/>
          <w:szCs w:val="16"/>
        </w:rPr>
        <w:t xml:space="preserve">Indique las instituciones </w:t>
      </w:r>
      <w:r w:rsidR="00C72661">
        <w:rPr>
          <w:rFonts w:ascii="Verdana" w:hAnsi="Verdana" w:cs="Arial"/>
          <w:i/>
          <w:iCs/>
          <w:sz w:val="16"/>
          <w:szCs w:val="16"/>
        </w:rPr>
        <w:t xml:space="preserve">de carácter público o privado </w:t>
      </w:r>
      <w:r w:rsidRPr="00DC2109">
        <w:rPr>
          <w:rFonts w:ascii="Verdana" w:hAnsi="Verdana" w:cs="Arial"/>
          <w:i/>
          <w:iCs/>
          <w:sz w:val="16"/>
          <w:szCs w:val="16"/>
        </w:rPr>
        <w:t xml:space="preserve">y período en </w:t>
      </w:r>
      <w:r w:rsidR="008A4B12" w:rsidRPr="008A4B12">
        <w:rPr>
          <w:rFonts w:ascii="Verdana" w:hAnsi="Verdana" w:cs="Arial"/>
          <w:i/>
          <w:iCs/>
          <w:sz w:val="16"/>
          <w:szCs w:val="16"/>
        </w:rPr>
        <w:t>las</w:t>
      </w:r>
      <w:r w:rsidR="00E728D8" w:rsidRPr="008A4B12">
        <w:rPr>
          <w:rFonts w:ascii="Verdana" w:hAnsi="Verdana" w:cs="Arial"/>
          <w:i/>
          <w:iCs/>
          <w:sz w:val="16"/>
          <w:szCs w:val="16"/>
        </w:rPr>
        <w:t xml:space="preserve"> </w:t>
      </w:r>
      <w:r w:rsidRPr="008A4B12">
        <w:rPr>
          <w:rFonts w:ascii="Verdana" w:hAnsi="Verdana" w:cs="Arial"/>
          <w:i/>
          <w:iCs/>
          <w:sz w:val="16"/>
          <w:szCs w:val="16"/>
        </w:rPr>
        <w:t>que</w:t>
      </w:r>
      <w:r w:rsidRPr="00DC2109">
        <w:rPr>
          <w:rFonts w:ascii="Verdana" w:hAnsi="Verdana" w:cs="Arial"/>
          <w:i/>
          <w:iCs/>
          <w:sz w:val="16"/>
          <w:szCs w:val="16"/>
        </w:rPr>
        <w:t xml:space="preserve"> ha impartido cursos, detallando la materia o asignatura dictada</w:t>
      </w:r>
      <w:r w:rsidR="006B216D">
        <w:rPr>
          <w:rFonts w:ascii="Verdana" w:hAnsi="Verdana" w:cs="Arial"/>
          <w:i/>
          <w:iCs/>
          <w:sz w:val="16"/>
          <w:szCs w:val="16"/>
        </w:rPr>
        <w:t xml:space="preserve"> con su carga horaria</w:t>
      </w:r>
      <w:r w:rsidRPr="00DC2109">
        <w:rPr>
          <w:rFonts w:ascii="Verdana" w:hAnsi="Verdana" w:cs="Arial"/>
          <w:i/>
          <w:iCs/>
          <w:sz w:val="16"/>
          <w:szCs w:val="16"/>
        </w:rPr>
        <w:t>.</w:t>
      </w:r>
    </w:p>
    <w:p w:rsidR="00DC2109" w:rsidRPr="00DC2109" w:rsidRDefault="00DC2109" w:rsidP="00DC2109">
      <w:pPr>
        <w:rPr>
          <w:rFonts w:ascii="Verdana" w:hAnsi="Verdana" w:cs="Arial"/>
          <w:i/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93"/>
        <w:gridCol w:w="2794"/>
        <w:gridCol w:w="1839"/>
        <w:gridCol w:w="1840"/>
      </w:tblGrid>
      <w:tr w:rsidR="00DC2109" w:rsidRPr="00DC2109" w:rsidTr="00DC2109">
        <w:tc>
          <w:tcPr>
            <w:tcW w:w="2799" w:type="dxa"/>
          </w:tcPr>
          <w:p w:rsidR="00DC2109" w:rsidRPr="000C752C" w:rsidRDefault="00DC2109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0C752C">
              <w:rPr>
                <w:rFonts w:ascii="Verdana" w:hAnsi="Verdana" w:cs="Arial"/>
                <w:bCs/>
                <w:sz w:val="16"/>
                <w:szCs w:val="16"/>
              </w:rPr>
              <w:t>INSTITUCION</w:t>
            </w:r>
          </w:p>
        </w:tc>
        <w:tc>
          <w:tcPr>
            <w:tcW w:w="2800" w:type="dxa"/>
          </w:tcPr>
          <w:p w:rsidR="00DC2109" w:rsidRPr="000C752C" w:rsidRDefault="00DC2109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0C752C">
              <w:rPr>
                <w:rFonts w:ascii="Verdana" w:hAnsi="Verdana" w:cs="Arial"/>
                <w:bCs/>
                <w:sz w:val="16"/>
                <w:szCs w:val="16"/>
              </w:rPr>
              <w:t>MATERIA o ASIGNATURA DICTADA</w:t>
            </w:r>
          </w:p>
        </w:tc>
        <w:tc>
          <w:tcPr>
            <w:tcW w:w="1842" w:type="dxa"/>
          </w:tcPr>
          <w:p w:rsidR="00DC2109" w:rsidRPr="000C752C" w:rsidRDefault="00DC2109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0C752C">
              <w:rPr>
                <w:rFonts w:ascii="Verdana" w:hAnsi="Verdana" w:cs="Arial"/>
                <w:bCs/>
                <w:sz w:val="16"/>
                <w:szCs w:val="16"/>
              </w:rPr>
              <w:t>CARGA HORARIA APROX.</w:t>
            </w:r>
          </w:p>
        </w:tc>
        <w:tc>
          <w:tcPr>
            <w:tcW w:w="1843" w:type="dxa"/>
          </w:tcPr>
          <w:p w:rsidR="00DC2109" w:rsidRPr="000C752C" w:rsidRDefault="00DC2109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0C752C">
              <w:rPr>
                <w:rFonts w:ascii="Verdana" w:hAnsi="Verdana" w:cs="Arial"/>
                <w:bCs/>
                <w:sz w:val="16"/>
                <w:szCs w:val="16"/>
              </w:rPr>
              <w:t>PERIODO</w:t>
            </w:r>
          </w:p>
        </w:tc>
      </w:tr>
      <w:tr w:rsidR="00DC2109" w:rsidRPr="00DC2109" w:rsidTr="00DC2109">
        <w:tc>
          <w:tcPr>
            <w:tcW w:w="2799" w:type="dxa"/>
          </w:tcPr>
          <w:p w:rsidR="00DC2109" w:rsidRPr="00DC2109" w:rsidRDefault="00DC2109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DC2109" w:rsidRPr="00DC2109" w:rsidRDefault="00DC2109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800" w:type="dxa"/>
          </w:tcPr>
          <w:p w:rsidR="00DC2109" w:rsidRPr="00DC2109" w:rsidRDefault="00DC2109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:rsidR="00DC2109" w:rsidRPr="00DC2109" w:rsidRDefault="00DC2109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DC2109" w:rsidRPr="00DC2109" w:rsidRDefault="00DC2109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DC2109" w:rsidRPr="00DC2109" w:rsidTr="00DC2109">
        <w:tc>
          <w:tcPr>
            <w:tcW w:w="2799" w:type="dxa"/>
          </w:tcPr>
          <w:p w:rsidR="00DC2109" w:rsidRPr="00DC2109" w:rsidRDefault="00DC2109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DC2109" w:rsidRPr="00DC2109" w:rsidRDefault="00DC2109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800" w:type="dxa"/>
          </w:tcPr>
          <w:p w:rsidR="00DC2109" w:rsidRPr="00DC2109" w:rsidRDefault="00DC2109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:rsidR="00DC2109" w:rsidRPr="00DC2109" w:rsidRDefault="00DC2109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DC2109" w:rsidRPr="00DC2109" w:rsidRDefault="00DC2109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DC2109" w:rsidRPr="00DC2109" w:rsidTr="00DC2109">
        <w:tc>
          <w:tcPr>
            <w:tcW w:w="2799" w:type="dxa"/>
          </w:tcPr>
          <w:p w:rsidR="00DC2109" w:rsidRPr="00DC2109" w:rsidRDefault="00DC2109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DC2109" w:rsidRPr="00DC2109" w:rsidRDefault="00DC2109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800" w:type="dxa"/>
          </w:tcPr>
          <w:p w:rsidR="00DC2109" w:rsidRPr="00DC2109" w:rsidRDefault="00DC2109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:rsidR="00DC2109" w:rsidRPr="00DC2109" w:rsidRDefault="00DC2109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DC2109" w:rsidRPr="00DC2109" w:rsidRDefault="00DC2109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</w:tbl>
    <w:p w:rsidR="006D34F1" w:rsidRPr="008A4B12" w:rsidRDefault="00DC2109" w:rsidP="008A4B12">
      <w:pPr>
        <w:jc w:val="right"/>
        <w:rPr>
          <w:rFonts w:ascii="Verdana" w:hAnsi="Verdana"/>
          <w:bCs/>
          <w:i/>
          <w:iCs/>
          <w:sz w:val="16"/>
          <w:szCs w:val="16"/>
        </w:rPr>
      </w:pPr>
      <w:r w:rsidRPr="00DC2109">
        <w:rPr>
          <w:rFonts w:ascii="Verdana" w:hAnsi="Verdana"/>
          <w:bCs/>
          <w:i/>
          <w:iCs/>
          <w:sz w:val="16"/>
          <w:szCs w:val="16"/>
        </w:rPr>
        <w:t>Inserte líneas en caso de ser necesario</w:t>
      </w:r>
    </w:p>
    <w:p w:rsidR="006B3678" w:rsidRDefault="006B3678" w:rsidP="00DC2109">
      <w:pPr>
        <w:rPr>
          <w:rFonts w:ascii="Verdana" w:hAnsi="Verdana"/>
          <w:sz w:val="16"/>
          <w:szCs w:val="16"/>
        </w:rPr>
      </w:pPr>
    </w:p>
    <w:p w:rsidR="008A4B12" w:rsidRDefault="008A4B12" w:rsidP="00DC2109">
      <w:pPr>
        <w:rPr>
          <w:rFonts w:ascii="Verdana" w:hAnsi="Verdana"/>
          <w:sz w:val="16"/>
          <w:szCs w:val="16"/>
        </w:rPr>
      </w:pPr>
    </w:p>
    <w:p w:rsidR="008A4B12" w:rsidRDefault="008A4B12" w:rsidP="00DC2109">
      <w:pPr>
        <w:rPr>
          <w:rFonts w:ascii="Verdana" w:hAnsi="Verdana"/>
          <w:sz w:val="16"/>
          <w:szCs w:val="16"/>
        </w:rPr>
      </w:pPr>
    </w:p>
    <w:p w:rsidR="008A4B12" w:rsidRDefault="008A4B12" w:rsidP="00DC2109">
      <w:pPr>
        <w:rPr>
          <w:rFonts w:ascii="Verdana" w:hAnsi="Verdana"/>
          <w:sz w:val="16"/>
          <w:szCs w:val="16"/>
        </w:rPr>
      </w:pPr>
    </w:p>
    <w:p w:rsidR="008A4B12" w:rsidRDefault="008A4B12" w:rsidP="00DC2109">
      <w:pPr>
        <w:rPr>
          <w:rFonts w:ascii="Verdana" w:hAnsi="Verdana"/>
          <w:sz w:val="16"/>
          <w:szCs w:val="16"/>
        </w:rPr>
      </w:pPr>
    </w:p>
    <w:p w:rsidR="008A4B12" w:rsidRPr="00DC2109" w:rsidRDefault="008A4B12" w:rsidP="00DC2109">
      <w:pPr>
        <w:rPr>
          <w:rFonts w:ascii="Verdana" w:hAnsi="Verdana"/>
          <w:sz w:val="16"/>
          <w:szCs w:val="16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50"/>
      </w:tblGrid>
      <w:tr w:rsidR="00DC2109" w:rsidRPr="00DC2109" w:rsidTr="00DC2109">
        <w:trPr>
          <w:trHeight w:val="157"/>
        </w:trPr>
        <w:tc>
          <w:tcPr>
            <w:tcW w:w="9250" w:type="dxa"/>
          </w:tcPr>
          <w:p w:rsidR="00DC2109" w:rsidRPr="00DC2109" w:rsidRDefault="00DC2109" w:rsidP="00DC2109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DC2109">
              <w:rPr>
                <w:rFonts w:ascii="Verdana" w:hAnsi="Verdana"/>
                <w:sz w:val="16"/>
                <w:szCs w:val="16"/>
              </w:rPr>
              <w:t>OBSERVACIONES</w:t>
            </w:r>
            <w:r w:rsidR="00D117B9">
              <w:rPr>
                <w:rFonts w:ascii="Verdana" w:hAnsi="Verdana"/>
                <w:sz w:val="16"/>
                <w:szCs w:val="16"/>
              </w:rPr>
              <w:t xml:space="preserve">  Si lo desea, agregue información que resulte aclaratoria.</w:t>
            </w:r>
          </w:p>
        </w:tc>
      </w:tr>
      <w:tr w:rsidR="00DC2109" w:rsidRPr="00DC2109" w:rsidTr="00DC2109">
        <w:trPr>
          <w:trHeight w:val="1316"/>
        </w:trPr>
        <w:tc>
          <w:tcPr>
            <w:tcW w:w="9250" w:type="dxa"/>
          </w:tcPr>
          <w:p w:rsidR="00DC2109" w:rsidRDefault="00DC2109" w:rsidP="00DC2109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A4B12" w:rsidRDefault="008A4B12" w:rsidP="00DC2109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A4B12" w:rsidRDefault="008A4B12" w:rsidP="00DC2109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A4B12" w:rsidRDefault="008A4B12" w:rsidP="00DC2109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A4B12" w:rsidRDefault="008A4B12" w:rsidP="00DC2109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A4B12" w:rsidRDefault="008A4B12" w:rsidP="00DC2109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A4B12" w:rsidRDefault="008A4B12" w:rsidP="00DC2109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A4B12" w:rsidRPr="00DC2109" w:rsidRDefault="008A4B12" w:rsidP="00DC2109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DC2109" w:rsidRDefault="00DC2109" w:rsidP="00DC2109">
      <w:pPr>
        <w:rPr>
          <w:rFonts w:ascii="Verdana" w:hAnsi="Verdana"/>
          <w:sz w:val="16"/>
          <w:szCs w:val="16"/>
        </w:rPr>
      </w:pPr>
    </w:p>
    <w:p w:rsidR="008A4B12" w:rsidRPr="00DC2109" w:rsidRDefault="008A4B12" w:rsidP="00DC2109">
      <w:pPr>
        <w:rPr>
          <w:rFonts w:ascii="Verdana" w:hAnsi="Verdana"/>
          <w:sz w:val="16"/>
          <w:szCs w:val="16"/>
        </w:rPr>
      </w:pPr>
    </w:p>
    <w:p w:rsidR="00DC2109" w:rsidRPr="000C752C" w:rsidRDefault="000C752C" w:rsidP="00DC2109">
      <w:pPr>
        <w:rPr>
          <w:rFonts w:ascii="Verdana" w:hAnsi="Verdana"/>
          <w:b/>
          <w:sz w:val="16"/>
          <w:szCs w:val="16"/>
        </w:rPr>
      </w:pPr>
      <w:r w:rsidRPr="000C752C">
        <w:rPr>
          <w:rFonts w:ascii="Verdana" w:hAnsi="Verdana"/>
          <w:b/>
          <w:sz w:val="16"/>
          <w:szCs w:val="16"/>
        </w:rPr>
        <w:t xml:space="preserve">IV. </w:t>
      </w:r>
      <w:r w:rsidR="00DC2109" w:rsidRPr="000C752C">
        <w:rPr>
          <w:rFonts w:ascii="Verdana" w:hAnsi="Verdana"/>
          <w:b/>
          <w:sz w:val="16"/>
          <w:szCs w:val="16"/>
        </w:rPr>
        <w:t xml:space="preserve">REQUISITOS ESPECIFICOS – </w:t>
      </w:r>
      <w:r w:rsidR="006B3678">
        <w:rPr>
          <w:rFonts w:ascii="Verdana" w:hAnsi="Verdana"/>
          <w:b/>
          <w:sz w:val="16"/>
          <w:szCs w:val="16"/>
        </w:rPr>
        <w:t>FORMACIÓN ACADÉMICA</w:t>
      </w:r>
    </w:p>
    <w:p w:rsidR="00DC2109" w:rsidRDefault="00DC2109" w:rsidP="00DC2109">
      <w:pPr>
        <w:rPr>
          <w:rFonts w:ascii="Verdana" w:hAnsi="Verdana" w:cs="Arial"/>
          <w:i/>
          <w:iCs/>
          <w:sz w:val="16"/>
          <w:szCs w:val="16"/>
        </w:rPr>
      </w:pPr>
      <w:r w:rsidRPr="008A4B12">
        <w:rPr>
          <w:rFonts w:ascii="Verdana" w:hAnsi="Verdana" w:cs="Arial"/>
          <w:i/>
          <w:iCs/>
          <w:sz w:val="16"/>
          <w:szCs w:val="16"/>
        </w:rPr>
        <w:t>Indi</w:t>
      </w:r>
      <w:r w:rsidR="00E728D8" w:rsidRPr="008A4B12">
        <w:rPr>
          <w:rFonts w:ascii="Verdana" w:hAnsi="Verdana" w:cs="Arial"/>
          <w:i/>
          <w:iCs/>
          <w:sz w:val="16"/>
          <w:szCs w:val="16"/>
        </w:rPr>
        <w:t xml:space="preserve">que sus </w:t>
      </w:r>
      <w:r w:rsidRPr="008A4B12">
        <w:rPr>
          <w:rFonts w:ascii="Verdana" w:hAnsi="Verdana" w:cs="Arial"/>
          <w:i/>
          <w:iCs/>
          <w:sz w:val="16"/>
          <w:szCs w:val="16"/>
        </w:rPr>
        <w:t xml:space="preserve">estudios </w:t>
      </w:r>
      <w:r w:rsidR="00E728D8" w:rsidRPr="008A4B12">
        <w:rPr>
          <w:rFonts w:ascii="Verdana" w:hAnsi="Verdana" w:cs="Arial"/>
          <w:i/>
          <w:iCs/>
          <w:sz w:val="16"/>
          <w:szCs w:val="16"/>
        </w:rPr>
        <w:t xml:space="preserve">de </w:t>
      </w:r>
      <w:r w:rsidR="006B216D" w:rsidRPr="008A4B12">
        <w:rPr>
          <w:rFonts w:ascii="Verdana" w:hAnsi="Verdana" w:cs="Arial"/>
          <w:i/>
          <w:iCs/>
          <w:sz w:val="16"/>
          <w:szCs w:val="16"/>
        </w:rPr>
        <w:t>grado, posgrado, maestría</w:t>
      </w:r>
      <w:r w:rsidR="00E728D8" w:rsidRPr="008A4B12">
        <w:rPr>
          <w:rFonts w:ascii="Verdana" w:hAnsi="Verdana" w:cs="Arial"/>
          <w:i/>
          <w:iCs/>
          <w:sz w:val="16"/>
          <w:szCs w:val="16"/>
        </w:rPr>
        <w:t>, doctorado o especializaciones.</w:t>
      </w:r>
      <w:r w:rsidR="00E728D8">
        <w:rPr>
          <w:rFonts w:ascii="Verdana" w:hAnsi="Verdana" w:cs="Arial"/>
          <w:i/>
          <w:iCs/>
          <w:sz w:val="16"/>
          <w:szCs w:val="16"/>
        </w:rPr>
        <w:t xml:space="preserve"> </w:t>
      </w:r>
    </w:p>
    <w:p w:rsidR="00E728D8" w:rsidRPr="00DC2109" w:rsidRDefault="00E728D8" w:rsidP="00DC2109">
      <w:pPr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2"/>
        <w:gridCol w:w="2821"/>
        <w:gridCol w:w="2823"/>
        <w:gridCol w:w="851"/>
        <w:gridCol w:w="1799"/>
      </w:tblGrid>
      <w:tr w:rsidR="00DC2109" w:rsidRPr="00DC2109" w:rsidTr="00DC2109">
        <w:trPr>
          <w:trHeight w:val="567"/>
        </w:trPr>
        <w:tc>
          <w:tcPr>
            <w:tcW w:w="949" w:type="dxa"/>
          </w:tcPr>
          <w:p w:rsidR="00DC2109" w:rsidRPr="00DC2109" w:rsidRDefault="00DC2109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DC2109" w:rsidRPr="00DC2109" w:rsidRDefault="00DC2109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DC2109">
              <w:rPr>
                <w:rFonts w:ascii="Verdana" w:hAnsi="Verdana" w:cs="Arial"/>
                <w:bCs/>
                <w:sz w:val="16"/>
                <w:szCs w:val="16"/>
              </w:rPr>
              <w:t>AREA TEMÁTICA</w:t>
            </w:r>
          </w:p>
        </w:tc>
        <w:tc>
          <w:tcPr>
            <w:tcW w:w="2835" w:type="dxa"/>
          </w:tcPr>
          <w:p w:rsidR="00DC2109" w:rsidRPr="00DC2109" w:rsidRDefault="00DC2109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DC2109" w:rsidRPr="00DC2109" w:rsidRDefault="00DC2109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DC2109">
              <w:rPr>
                <w:rFonts w:ascii="Verdana" w:hAnsi="Verdana" w:cs="Arial"/>
                <w:bCs/>
                <w:sz w:val="16"/>
                <w:szCs w:val="16"/>
              </w:rPr>
              <w:t>TITULACIÓN</w:t>
            </w:r>
          </w:p>
        </w:tc>
        <w:tc>
          <w:tcPr>
            <w:tcW w:w="2835" w:type="dxa"/>
          </w:tcPr>
          <w:p w:rsidR="00DC2109" w:rsidRPr="00DC2109" w:rsidRDefault="00DC2109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DC2109" w:rsidRPr="00DC2109" w:rsidRDefault="00DC2109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DC2109">
              <w:rPr>
                <w:rFonts w:ascii="Verdana" w:hAnsi="Verdana" w:cs="Arial"/>
                <w:bCs/>
                <w:sz w:val="16"/>
                <w:szCs w:val="16"/>
              </w:rPr>
              <w:t>INSTITUCIÓN</w:t>
            </w:r>
          </w:p>
        </w:tc>
        <w:tc>
          <w:tcPr>
            <w:tcW w:w="851" w:type="dxa"/>
          </w:tcPr>
          <w:p w:rsidR="00DC2109" w:rsidRPr="00DC2109" w:rsidRDefault="00DC2109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DC2109" w:rsidRPr="00DC2109" w:rsidRDefault="00DC2109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DC2109">
              <w:rPr>
                <w:rFonts w:ascii="Verdana" w:hAnsi="Verdana" w:cs="Arial"/>
                <w:bCs/>
                <w:sz w:val="16"/>
                <w:szCs w:val="16"/>
              </w:rPr>
              <w:t>AÑO EGRESO</w:t>
            </w:r>
          </w:p>
        </w:tc>
        <w:tc>
          <w:tcPr>
            <w:tcW w:w="1801" w:type="dxa"/>
          </w:tcPr>
          <w:p w:rsidR="00DC2109" w:rsidRPr="00DC2109" w:rsidRDefault="00DC2109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DC2109" w:rsidRPr="00DC2109" w:rsidRDefault="00DC2109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DC2109">
              <w:rPr>
                <w:rFonts w:ascii="Verdana" w:hAnsi="Verdana" w:cs="Arial"/>
                <w:bCs/>
                <w:sz w:val="16"/>
                <w:szCs w:val="16"/>
              </w:rPr>
              <w:t>OBSERVACIONES</w:t>
            </w:r>
          </w:p>
        </w:tc>
      </w:tr>
      <w:tr w:rsidR="00DC2109" w:rsidRPr="00DC2109" w:rsidTr="00DC2109">
        <w:tc>
          <w:tcPr>
            <w:tcW w:w="949" w:type="dxa"/>
          </w:tcPr>
          <w:p w:rsidR="00DC2109" w:rsidRPr="00DC2109" w:rsidRDefault="00DC2109" w:rsidP="00DC210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C2109" w:rsidRPr="00DC2109" w:rsidRDefault="00DC2109" w:rsidP="00DC21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</w:tcPr>
          <w:p w:rsidR="00DC2109" w:rsidRPr="00DC2109" w:rsidRDefault="00DC2109" w:rsidP="00DC210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DC2109" w:rsidRPr="00DC2109" w:rsidRDefault="00DC2109" w:rsidP="00DC210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DC2109" w:rsidRPr="00DC2109" w:rsidRDefault="00DC2109" w:rsidP="00DC210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801" w:type="dxa"/>
          </w:tcPr>
          <w:p w:rsidR="00DC2109" w:rsidRPr="00DC2109" w:rsidRDefault="00DC2109" w:rsidP="00DC210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DC2109" w:rsidRPr="00DC2109" w:rsidTr="00DC2109">
        <w:tc>
          <w:tcPr>
            <w:tcW w:w="949" w:type="dxa"/>
          </w:tcPr>
          <w:p w:rsidR="00DC2109" w:rsidRPr="00DC2109" w:rsidRDefault="00DC2109" w:rsidP="00DC210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C2109" w:rsidRPr="00DC2109" w:rsidRDefault="00DC2109" w:rsidP="00DC21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</w:tcPr>
          <w:p w:rsidR="00DC2109" w:rsidRPr="00DC2109" w:rsidRDefault="00DC2109" w:rsidP="00DC210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DC2109" w:rsidRPr="00DC2109" w:rsidRDefault="00DC2109" w:rsidP="00DC210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DC2109" w:rsidRPr="00DC2109" w:rsidRDefault="00DC2109" w:rsidP="00DC210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801" w:type="dxa"/>
          </w:tcPr>
          <w:p w:rsidR="00DC2109" w:rsidRPr="00DC2109" w:rsidRDefault="00DC2109" w:rsidP="00DC210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DC2109" w:rsidRPr="00DC2109" w:rsidTr="00DC2109">
        <w:tc>
          <w:tcPr>
            <w:tcW w:w="949" w:type="dxa"/>
          </w:tcPr>
          <w:p w:rsidR="00DC2109" w:rsidRPr="00DC2109" w:rsidRDefault="00DC2109" w:rsidP="00DC210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C2109" w:rsidRPr="00DC2109" w:rsidRDefault="00DC2109" w:rsidP="00DC21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</w:tcPr>
          <w:p w:rsidR="00DC2109" w:rsidRPr="00DC2109" w:rsidRDefault="00DC2109" w:rsidP="00DC210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DC2109" w:rsidRPr="00DC2109" w:rsidRDefault="00DC2109" w:rsidP="00DC210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DC2109" w:rsidRPr="00DC2109" w:rsidRDefault="00DC2109" w:rsidP="00DC210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801" w:type="dxa"/>
          </w:tcPr>
          <w:p w:rsidR="00DC2109" w:rsidRPr="00DC2109" w:rsidRDefault="00DC2109" w:rsidP="00DC210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DC2109" w:rsidRPr="00DC2109" w:rsidTr="00DC2109">
        <w:tc>
          <w:tcPr>
            <w:tcW w:w="949" w:type="dxa"/>
          </w:tcPr>
          <w:p w:rsidR="00DC2109" w:rsidRPr="00DC2109" w:rsidRDefault="00DC2109" w:rsidP="00DC210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C2109" w:rsidRPr="00DC2109" w:rsidRDefault="00DC2109" w:rsidP="00DC21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</w:tcPr>
          <w:p w:rsidR="00DC2109" w:rsidRPr="00DC2109" w:rsidRDefault="00DC2109" w:rsidP="00DC210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DC2109" w:rsidRPr="00DC2109" w:rsidRDefault="00DC2109" w:rsidP="00DC210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DC2109" w:rsidRPr="00DC2109" w:rsidRDefault="00DC2109" w:rsidP="00DC210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801" w:type="dxa"/>
          </w:tcPr>
          <w:p w:rsidR="00DC2109" w:rsidRPr="00DC2109" w:rsidRDefault="00DC2109" w:rsidP="00DC210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DC2109" w:rsidRPr="00DC2109" w:rsidTr="00DC2109">
        <w:tc>
          <w:tcPr>
            <w:tcW w:w="949" w:type="dxa"/>
          </w:tcPr>
          <w:p w:rsidR="00DC2109" w:rsidRPr="00DC2109" w:rsidRDefault="00DC2109" w:rsidP="00DC210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C2109" w:rsidRPr="00DC2109" w:rsidRDefault="00DC2109" w:rsidP="00DC21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</w:tcPr>
          <w:p w:rsidR="00DC2109" w:rsidRPr="00DC2109" w:rsidRDefault="00DC2109" w:rsidP="00DC210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DC2109" w:rsidRPr="00DC2109" w:rsidRDefault="00DC2109" w:rsidP="00DC210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DC2109" w:rsidRPr="00DC2109" w:rsidRDefault="00DC2109" w:rsidP="00DC210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801" w:type="dxa"/>
          </w:tcPr>
          <w:p w:rsidR="00DC2109" w:rsidRPr="00DC2109" w:rsidRDefault="00DC2109" w:rsidP="00DC210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</w:tbl>
    <w:p w:rsidR="00DC2109" w:rsidRDefault="00DC2109" w:rsidP="000C752C">
      <w:pPr>
        <w:jc w:val="right"/>
        <w:rPr>
          <w:rFonts w:ascii="Verdana" w:hAnsi="Verdana"/>
          <w:bCs/>
          <w:i/>
          <w:iCs/>
          <w:sz w:val="16"/>
          <w:szCs w:val="16"/>
        </w:rPr>
      </w:pPr>
      <w:r w:rsidRPr="000C752C">
        <w:rPr>
          <w:rFonts w:ascii="Verdana" w:hAnsi="Verdana"/>
          <w:bCs/>
          <w:i/>
          <w:iCs/>
          <w:sz w:val="16"/>
          <w:szCs w:val="16"/>
        </w:rPr>
        <w:t>Inserte líneas en caso de ser necesario</w:t>
      </w:r>
    </w:p>
    <w:p w:rsidR="006D34F1" w:rsidRDefault="006D34F1" w:rsidP="000C752C">
      <w:pPr>
        <w:jc w:val="right"/>
        <w:rPr>
          <w:rFonts w:ascii="Verdana" w:hAnsi="Verdana"/>
          <w:bCs/>
          <w:i/>
          <w:iCs/>
          <w:sz w:val="16"/>
          <w:szCs w:val="16"/>
        </w:rPr>
      </w:pPr>
    </w:p>
    <w:p w:rsidR="006B216D" w:rsidRPr="000C752C" w:rsidRDefault="006B216D" w:rsidP="000C752C">
      <w:pPr>
        <w:jc w:val="right"/>
        <w:rPr>
          <w:rFonts w:ascii="Verdana" w:hAnsi="Verdana"/>
          <w:bCs/>
          <w:i/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66"/>
      </w:tblGrid>
      <w:tr w:rsidR="00DC2109" w:rsidRPr="00DC2109" w:rsidTr="00DC2109">
        <w:tc>
          <w:tcPr>
            <w:tcW w:w="9284" w:type="dxa"/>
          </w:tcPr>
          <w:p w:rsidR="00DC2109" w:rsidRPr="000C752C" w:rsidRDefault="00DC2109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0C752C">
              <w:rPr>
                <w:rFonts w:ascii="Verdana" w:hAnsi="Verdana" w:cs="Arial"/>
                <w:bCs/>
                <w:sz w:val="16"/>
                <w:szCs w:val="16"/>
              </w:rPr>
              <w:t>OBSERVACIONES</w:t>
            </w:r>
            <w:r w:rsidR="00D117B9">
              <w:rPr>
                <w:rFonts w:ascii="Verdana" w:hAnsi="Verdana" w:cs="Arial"/>
                <w:bCs/>
                <w:sz w:val="16"/>
                <w:szCs w:val="16"/>
              </w:rPr>
              <w:t xml:space="preserve">  Si lo desea, </w:t>
            </w:r>
            <w:r w:rsidR="00D117B9">
              <w:rPr>
                <w:rFonts w:ascii="Verdana" w:hAnsi="Verdana"/>
                <w:sz w:val="16"/>
                <w:szCs w:val="16"/>
              </w:rPr>
              <w:t>agregue información que resulte aclaratoria</w:t>
            </w:r>
          </w:p>
        </w:tc>
      </w:tr>
      <w:tr w:rsidR="00DC2109" w:rsidRPr="00DC2109" w:rsidTr="00DC2109">
        <w:tc>
          <w:tcPr>
            <w:tcW w:w="9284" w:type="dxa"/>
          </w:tcPr>
          <w:p w:rsidR="00DC2109" w:rsidRPr="000C752C" w:rsidRDefault="00DC2109" w:rsidP="00DC2109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DC2109" w:rsidRDefault="00DC2109" w:rsidP="00DC2109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A4B12" w:rsidRDefault="008A4B12" w:rsidP="00DC2109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A4B12" w:rsidRDefault="008A4B12" w:rsidP="00DC2109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A4B12" w:rsidRPr="000C752C" w:rsidRDefault="008A4B12" w:rsidP="00DC2109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DC2109" w:rsidRPr="000C752C" w:rsidRDefault="00DC2109" w:rsidP="00DC2109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DC2109" w:rsidRDefault="00DC2109" w:rsidP="00DC2109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A4B12" w:rsidRPr="000C752C" w:rsidRDefault="008A4B12" w:rsidP="00DC2109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DC2109" w:rsidRDefault="00DC2109" w:rsidP="00DC2109">
      <w:pPr>
        <w:rPr>
          <w:rFonts w:ascii="Verdana" w:hAnsi="Verdana" w:cs="Arial"/>
          <w:sz w:val="16"/>
          <w:szCs w:val="16"/>
        </w:rPr>
      </w:pPr>
    </w:p>
    <w:p w:rsidR="008A4B12" w:rsidRPr="00DC2109" w:rsidRDefault="008A4B12" w:rsidP="00DC2109">
      <w:pPr>
        <w:rPr>
          <w:rFonts w:ascii="Verdana" w:hAnsi="Verdana" w:cs="Arial"/>
          <w:sz w:val="16"/>
          <w:szCs w:val="16"/>
        </w:rPr>
      </w:pPr>
    </w:p>
    <w:p w:rsidR="00DC2109" w:rsidRPr="000C752C" w:rsidRDefault="000C752C" w:rsidP="00DC2109">
      <w:pPr>
        <w:rPr>
          <w:rFonts w:ascii="Verdana" w:hAnsi="Verdana"/>
          <w:b/>
          <w:sz w:val="16"/>
          <w:szCs w:val="16"/>
        </w:rPr>
      </w:pPr>
      <w:r w:rsidRPr="000C752C">
        <w:rPr>
          <w:rFonts w:ascii="Verdana" w:hAnsi="Verdana"/>
          <w:b/>
          <w:sz w:val="16"/>
          <w:szCs w:val="16"/>
        </w:rPr>
        <w:t xml:space="preserve">V. </w:t>
      </w:r>
      <w:r w:rsidR="00C72661">
        <w:rPr>
          <w:rFonts w:ascii="Verdana" w:hAnsi="Verdana"/>
          <w:b/>
          <w:sz w:val="16"/>
          <w:szCs w:val="16"/>
        </w:rPr>
        <w:t>EXPERIENCIA LABORAL</w:t>
      </w:r>
    </w:p>
    <w:p w:rsidR="000C752C" w:rsidRPr="006D1961" w:rsidRDefault="006B216D" w:rsidP="00DC2109">
      <w:pPr>
        <w:rPr>
          <w:rFonts w:ascii="Verdana" w:hAnsi="Verdana" w:cs="Arial"/>
          <w:i/>
          <w:iCs/>
          <w:sz w:val="16"/>
          <w:szCs w:val="16"/>
        </w:rPr>
      </w:pPr>
      <w:r w:rsidRPr="006D1961">
        <w:rPr>
          <w:rFonts w:ascii="Verdana" w:hAnsi="Verdana" w:cs="Arial"/>
          <w:i/>
          <w:iCs/>
          <w:sz w:val="16"/>
          <w:szCs w:val="16"/>
        </w:rPr>
        <w:t>Indique su experiencia en actividades</w:t>
      </w:r>
      <w:r w:rsidR="006D34F1">
        <w:rPr>
          <w:rFonts w:ascii="Verdana" w:hAnsi="Verdana" w:cs="Arial"/>
          <w:i/>
          <w:iCs/>
          <w:sz w:val="16"/>
          <w:szCs w:val="16"/>
        </w:rPr>
        <w:t xml:space="preserve">, </w:t>
      </w:r>
      <w:r w:rsidRPr="006D1961">
        <w:rPr>
          <w:rFonts w:ascii="Verdana" w:hAnsi="Verdana" w:cs="Arial"/>
          <w:i/>
          <w:iCs/>
          <w:sz w:val="16"/>
          <w:szCs w:val="16"/>
        </w:rPr>
        <w:t>durante por lo menos</w:t>
      </w:r>
      <w:r w:rsidR="006D34F1">
        <w:rPr>
          <w:rFonts w:ascii="Verdana" w:hAnsi="Verdana" w:cs="Arial"/>
          <w:i/>
          <w:iCs/>
          <w:sz w:val="16"/>
          <w:szCs w:val="16"/>
        </w:rPr>
        <w:t>,</w:t>
      </w:r>
      <w:r w:rsidRPr="006D1961">
        <w:rPr>
          <w:rFonts w:ascii="Verdana" w:hAnsi="Verdana" w:cs="Arial"/>
          <w:i/>
          <w:iCs/>
          <w:sz w:val="16"/>
          <w:szCs w:val="16"/>
        </w:rPr>
        <w:t xml:space="preserve"> </w:t>
      </w:r>
      <w:r w:rsidR="006D34F1">
        <w:rPr>
          <w:rFonts w:ascii="Verdana" w:hAnsi="Verdana" w:cs="Arial"/>
          <w:i/>
          <w:iCs/>
          <w:sz w:val="16"/>
          <w:szCs w:val="16"/>
        </w:rPr>
        <w:t xml:space="preserve">los últimos </w:t>
      </w:r>
      <w:r w:rsidRPr="006D1961">
        <w:rPr>
          <w:rFonts w:ascii="Verdana" w:hAnsi="Verdana" w:cs="Arial"/>
          <w:i/>
          <w:iCs/>
          <w:sz w:val="16"/>
          <w:szCs w:val="16"/>
        </w:rPr>
        <w:t xml:space="preserve">3 años. </w:t>
      </w:r>
    </w:p>
    <w:p w:rsidR="006D1961" w:rsidRDefault="006D1961" w:rsidP="00DC2109">
      <w:pPr>
        <w:rPr>
          <w:rFonts w:ascii="Verdana" w:hAnsi="Verdana" w:cs="Arial"/>
          <w:i/>
          <w:iCs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539"/>
        <w:gridCol w:w="1288"/>
        <w:gridCol w:w="3346"/>
      </w:tblGrid>
      <w:tr w:rsidR="006D1961" w:rsidRPr="00920B5C" w:rsidTr="00920B5C">
        <w:tc>
          <w:tcPr>
            <w:tcW w:w="2093" w:type="dxa"/>
            <w:shd w:val="clear" w:color="auto" w:fill="auto"/>
          </w:tcPr>
          <w:p w:rsidR="006D1961" w:rsidRPr="00920B5C" w:rsidRDefault="006D1961" w:rsidP="00920B5C">
            <w:pPr>
              <w:spacing w:before="240" w:after="240"/>
              <w:rPr>
                <w:rFonts w:ascii="Verdana" w:hAnsi="Verdana" w:cs="Arial"/>
                <w:iCs/>
                <w:sz w:val="16"/>
                <w:szCs w:val="16"/>
              </w:rPr>
            </w:pPr>
            <w:r w:rsidRPr="00920B5C">
              <w:rPr>
                <w:rFonts w:ascii="Verdana" w:hAnsi="Verdana" w:cs="Arial"/>
                <w:iCs/>
                <w:sz w:val="16"/>
                <w:szCs w:val="16"/>
              </w:rPr>
              <w:t>INSTITUCION</w:t>
            </w:r>
          </w:p>
        </w:tc>
        <w:tc>
          <w:tcPr>
            <w:tcW w:w="2539" w:type="dxa"/>
            <w:shd w:val="clear" w:color="auto" w:fill="auto"/>
          </w:tcPr>
          <w:p w:rsidR="006D1961" w:rsidRPr="00920B5C" w:rsidRDefault="006D1961" w:rsidP="00920B5C">
            <w:pPr>
              <w:spacing w:before="240" w:after="240"/>
              <w:rPr>
                <w:rFonts w:ascii="Verdana" w:hAnsi="Verdana" w:cs="Arial"/>
                <w:iCs/>
                <w:sz w:val="16"/>
                <w:szCs w:val="16"/>
              </w:rPr>
            </w:pPr>
            <w:r w:rsidRPr="00920B5C">
              <w:rPr>
                <w:rFonts w:ascii="Verdana" w:hAnsi="Verdana" w:cs="Arial"/>
                <w:iCs/>
                <w:sz w:val="16"/>
                <w:szCs w:val="16"/>
              </w:rPr>
              <w:t>CARGO</w:t>
            </w:r>
          </w:p>
        </w:tc>
        <w:tc>
          <w:tcPr>
            <w:tcW w:w="1288" w:type="dxa"/>
            <w:shd w:val="clear" w:color="auto" w:fill="auto"/>
          </w:tcPr>
          <w:p w:rsidR="006D1961" w:rsidRPr="00920B5C" w:rsidRDefault="006D1961" w:rsidP="00920B5C">
            <w:pPr>
              <w:spacing w:before="240" w:after="240"/>
              <w:rPr>
                <w:rFonts w:ascii="Verdana" w:hAnsi="Verdana" w:cs="Arial"/>
                <w:iCs/>
                <w:sz w:val="16"/>
                <w:szCs w:val="16"/>
              </w:rPr>
            </w:pPr>
            <w:r w:rsidRPr="00920B5C">
              <w:rPr>
                <w:rFonts w:ascii="Verdana" w:hAnsi="Verdana" w:cs="Arial"/>
                <w:iCs/>
                <w:sz w:val="16"/>
                <w:szCs w:val="16"/>
              </w:rPr>
              <w:t>PERIODO</w:t>
            </w:r>
          </w:p>
        </w:tc>
        <w:tc>
          <w:tcPr>
            <w:tcW w:w="3346" w:type="dxa"/>
            <w:shd w:val="clear" w:color="auto" w:fill="auto"/>
          </w:tcPr>
          <w:p w:rsidR="006D1961" w:rsidRPr="00920B5C" w:rsidRDefault="006D1961" w:rsidP="00920B5C">
            <w:pPr>
              <w:spacing w:before="240" w:after="240"/>
              <w:rPr>
                <w:rFonts w:ascii="Verdana" w:hAnsi="Verdana" w:cs="Arial"/>
                <w:iCs/>
                <w:sz w:val="16"/>
                <w:szCs w:val="16"/>
              </w:rPr>
            </w:pPr>
            <w:r w:rsidRPr="00920B5C">
              <w:rPr>
                <w:rFonts w:ascii="Verdana" w:hAnsi="Verdana" w:cs="Arial"/>
                <w:iCs/>
                <w:sz w:val="16"/>
                <w:szCs w:val="16"/>
              </w:rPr>
              <w:t>OBSERVACIONES</w:t>
            </w:r>
          </w:p>
        </w:tc>
      </w:tr>
      <w:tr w:rsidR="006D1961" w:rsidRPr="00920B5C" w:rsidTr="00920B5C">
        <w:tc>
          <w:tcPr>
            <w:tcW w:w="2093" w:type="dxa"/>
            <w:shd w:val="clear" w:color="auto" w:fill="auto"/>
          </w:tcPr>
          <w:p w:rsidR="006D1961" w:rsidRPr="00920B5C" w:rsidRDefault="006D1961" w:rsidP="00DC2109">
            <w:pPr>
              <w:rPr>
                <w:rFonts w:ascii="Verdana" w:hAnsi="Verdana" w:cs="Arial"/>
                <w:iCs/>
                <w:sz w:val="16"/>
                <w:szCs w:val="16"/>
              </w:rPr>
            </w:pPr>
          </w:p>
          <w:p w:rsidR="006D1961" w:rsidRPr="00920B5C" w:rsidRDefault="006D1961" w:rsidP="00DC2109">
            <w:pPr>
              <w:rPr>
                <w:rFonts w:ascii="Verdana" w:hAnsi="Verdana" w:cs="Arial"/>
                <w:iCs/>
                <w:sz w:val="16"/>
                <w:szCs w:val="16"/>
              </w:rPr>
            </w:pPr>
          </w:p>
        </w:tc>
        <w:tc>
          <w:tcPr>
            <w:tcW w:w="2539" w:type="dxa"/>
            <w:shd w:val="clear" w:color="auto" w:fill="auto"/>
          </w:tcPr>
          <w:p w:rsidR="006D1961" w:rsidRPr="00920B5C" w:rsidRDefault="006D1961" w:rsidP="00DC2109">
            <w:pPr>
              <w:rPr>
                <w:rFonts w:ascii="Verdana" w:hAnsi="Verdana" w:cs="Arial"/>
                <w:iCs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:rsidR="006D1961" w:rsidRPr="00920B5C" w:rsidRDefault="006D1961" w:rsidP="00DC2109">
            <w:pPr>
              <w:rPr>
                <w:rFonts w:ascii="Verdana" w:hAnsi="Verdana" w:cs="Arial"/>
                <w:iCs/>
                <w:sz w:val="16"/>
                <w:szCs w:val="16"/>
              </w:rPr>
            </w:pPr>
          </w:p>
        </w:tc>
        <w:tc>
          <w:tcPr>
            <w:tcW w:w="3346" w:type="dxa"/>
            <w:shd w:val="clear" w:color="auto" w:fill="auto"/>
          </w:tcPr>
          <w:p w:rsidR="006D1961" w:rsidRPr="00920B5C" w:rsidRDefault="006D1961" w:rsidP="00DC2109">
            <w:pPr>
              <w:rPr>
                <w:rFonts w:ascii="Verdana" w:hAnsi="Verdana" w:cs="Arial"/>
                <w:iCs/>
                <w:sz w:val="16"/>
                <w:szCs w:val="16"/>
              </w:rPr>
            </w:pPr>
          </w:p>
        </w:tc>
      </w:tr>
      <w:tr w:rsidR="006D1961" w:rsidRPr="00920B5C" w:rsidTr="00920B5C">
        <w:tc>
          <w:tcPr>
            <w:tcW w:w="2093" w:type="dxa"/>
            <w:shd w:val="clear" w:color="auto" w:fill="auto"/>
          </w:tcPr>
          <w:p w:rsidR="006D1961" w:rsidRPr="00920B5C" w:rsidRDefault="006D1961" w:rsidP="00DC2109">
            <w:pPr>
              <w:rPr>
                <w:rFonts w:ascii="Verdana" w:hAnsi="Verdana" w:cs="Arial"/>
                <w:iCs/>
                <w:sz w:val="16"/>
                <w:szCs w:val="16"/>
              </w:rPr>
            </w:pPr>
          </w:p>
          <w:p w:rsidR="006D1961" w:rsidRPr="00920B5C" w:rsidRDefault="006D1961" w:rsidP="00DC2109">
            <w:pPr>
              <w:rPr>
                <w:rFonts w:ascii="Verdana" w:hAnsi="Verdana" w:cs="Arial"/>
                <w:iCs/>
                <w:sz w:val="16"/>
                <w:szCs w:val="16"/>
              </w:rPr>
            </w:pPr>
          </w:p>
        </w:tc>
        <w:tc>
          <w:tcPr>
            <w:tcW w:w="2539" w:type="dxa"/>
            <w:shd w:val="clear" w:color="auto" w:fill="auto"/>
          </w:tcPr>
          <w:p w:rsidR="006D1961" w:rsidRPr="00920B5C" w:rsidRDefault="006D1961" w:rsidP="00DC2109">
            <w:pPr>
              <w:rPr>
                <w:rFonts w:ascii="Verdana" w:hAnsi="Verdana" w:cs="Arial"/>
                <w:iCs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:rsidR="006D1961" w:rsidRPr="00920B5C" w:rsidRDefault="006D1961" w:rsidP="00DC2109">
            <w:pPr>
              <w:rPr>
                <w:rFonts w:ascii="Verdana" w:hAnsi="Verdana" w:cs="Arial"/>
                <w:iCs/>
                <w:sz w:val="16"/>
                <w:szCs w:val="16"/>
              </w:rPr>
            </w:pPr>
          </w:p>
        </w:tc>
        <w:tc>
          <w:tcPr>
            <w:tcW w:w="3346" w:type="dxa"/>
            <w:shd w:val="clear" w:color="auto" w:fill="auto"/>
          </w:tcPr>
          <w:p w:rsidR="006D1961" w:rsidRPr="00920B5C" w:rsidRDefault="006D1961" w:rsidP="00DC2109">
            <w:pPr>
              <w:rPr>
                <w:rFonts w:ascii="Verdana" w:hAnsi="Verdana" w:cs="Arial"/>
                <w:iCs/>
                <w:sz w:val="16"/>
                <w:szCs w:val="16"/>
              </w:rPr>
            </w:pPr>
          </w:p>
        </w:tc>
      </w:tr>
      <w:tr w:rsidR="006D1961" w:rsidRPr="00920B5C" w:rsidTr="00920B5C">
        <w:tc>
          <w:tcPr>
            <w:tcW w:w="2093" w:type="dxa"/>
            <w:shd w:val="clear" w:color="auto" w:fill="auto"/>
          </w:tcPr>
          <w:p w:rsidR="006D1961" w:rsidRPr="00920B5C" w:rsidRDefault="006D1961" w:rsidP="00DC2109">
            <w:pPr>
              <w:rPr>
                <w:rFonts w:ascii="Verdana" w:hAnsi="Verdana" w:cs="Arial"/>
                <w:iCs/>
                <w:sz w:val="16"/>
                <w:szCs w:val="16"/>
              </w:rPr>
            </w:pPr>
          </w:p>
          <w:p w:rsidR="006D1961" w:rsidRPr="00920B5C" w:rsidRDefault="006D1961" w:rsidP="00DC2109">
            <w:pPr>
              <w:rPr>
                <w:rFonts w:ascii="Verdana" w:hAnsi="Verdana" w:cs="Arial"/>
                <w:iCs/>
                <w:sz w:val="16"/>
                <w:szCs w:val="16"/>
              </w:rPr>
            </w:pPr>
          </w:p>
        </w:tc>
        <w:tc>
          <w:tcPr>
            <w:tcW w:w="2539" w:type="dxa"/>
            <w:shd w:val="clear" w:color="auto" w:fill="auto"/>
          </w:tcPr>
          <w:p w:rsidR="006D1961" w:rsidRPr="00920B5C" w:rsidRDefault="006D1961" w:rsidP="00DC2109">
            <w:pPr>
              <w:rPr>
                <w:rFonts w:ascii="Verdana" w:hAnsi="Verdana" w:cs="Arial"/>
                <w:iCs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:rsidR="006D1961" w:rsidRPr="00920B5C" w:rsidRDefault="006D1961" w:rsidP="00DC2109">
            <w:pPr>
              <w:rPr>
                <w:rFonts w:ascii="Verdana" w:hAnsi="Verdana" w:cs="Arial"/>
                <w:iCs/>
                <w:sz w:val="16"/>
                <w:szCs w:val="16"/>
              </w:rPr>
            </w:pPr>
          </w:p>
        </w:tc>
        <w:tc>
          <w:tcPr>
            <w:tcW w:w="3346" w:type="dxa"/>
            <w:shd w:val="clear" w:color="auto" w:fill="auto"/>
          </w:tcPr>
          <w:p w:rsidR="006D1961" w:rsidRPr="00920B5C" w:rsidRDefault="006D1961" w:rsidP="00DC2109">
            <w:pPr>
              <w:rPr>
                <w:rFonts w:ascii="Verdana" w:hAnsi="Verdana" w:cs="Arial"/>
                <w:iCs/>
                <w:sz w:val="16"/>
                <w:szCs w:val="16"/>
              </w:rPr>
            </w:pPr>
          </w:p>
        </w:tc>
      </w:tr>
    </w:tbl>
    <w:p w:rsidR="006D1961" w:rsidRDefault="006D1961" w:rsidP="006D1961">
      <w:pPr>
        <w:jc w:val="right"/>
        <w:rPr>
          <w:rFonts w:ascii="Verdana" w:hAnsi="Verdana"/>
          <w:bCs/>
          <w:i/>
          <w:iCs/>
          <w:sz w:val="16"/>
          <w:szCs w:val="16"/>
        </w:rPr>
      </w:pPr>
      <w:r w:rsidRPr="000C752C">
        <w:rPr>
          <w:rFonts w:ascii="Verdana" w:hAnsi="Verdana"/>
          <w:bCs/>
          <w:i/>
          <w:iCs/>
          <w:sz w:val="16"/>
          <w:szCs w:val="16"/>
        </w:rPr>
        <w:t>Inserte líneas en caso de ser necesario</w:t>
      </w:r>
    </w:p>
    <w:p w:rsidR="006D1961" w:rsidRDefault="006D1961" w:rsidP="00DC2109">
      <w:pPr>
        <w:rPr>
          <w:rFonts w:ascii="Verdana" w:hAnsi="Verdana" w:cs="Arial"/>
          <w:i/>
          <w:iCs/>
          <w:sz w:val="16"/>
          <w:szCs w:val="16"/>
          <w:u w:val="single"/>
        </w:rPr>
      </w:pPr>
    </w:p>
    <w:p w:rsidR="008A4B12" w:rsidRPr="006B216D" w:rsidRDefault="008A4B12" w:rsidP="00DC2109">
      <w:pPr>
        <w:rPr>
          <w:rFonts w:ascii="Verdana" w:hAnsi="Verdana" w:cs="Arial"/>
          <w:i/>
          <w:iCs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66"/>
      </w:tblGrid>
      <w:tr w:rsidR="006D1961" w:rsidRPr="00DC2109" w:rsidTr="006D1961">
        <w:tc>
          <w:tcPr>
            <w:tcW w:w="9284" w:type="dxa"/>
          </w:tcPr>
          <w:p w:rsidR="006D1961" w:rsidRPr="000C752C" w:rsidRDefault="006D1961" w:rsidP="00920B5C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0C752C">
              <w:rPr>
                <w:rFonts w:ascii="Verdana" w:hAnsi="Verdana" w:cs="Arial"/>
                <w:bCs/>
                <w:sz w:val="16"/>
                <w:szCs w:val="16"/>
              </w:rPr>
              <w:t>OBSERVACIONES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  Si lo desea, </w:t>
            </w:r>
            <w:r>
              <w:rPr>
                <w:rFonts w:ascii="Verdana" w:hAnsi="Verdana"/>
                <w:sz w:val="16"/>
                <w:szCs w:val="16"/>
              </w:rPr>
              <w:t>agregue información que resulte aclaratoria</w:t>
            </w:r>
          </w:p>
        </w:tc>
      </w:tr>
      <w:tr w:rsidR="006D1961" w:rsidRPr="00DC2109" w:rsidTr="006D1961">
        <w:tc>
          <w:tcPr>
            <w:tcW w:w="9284" w:type="dxa"/>
          </w:tcPr>
          <w:p w:rsidR="006D1961" w:rsidRPr="000C752C" w:rsidRDefault="006D1961" w:rsidP="00920B5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D1961" w:rsidRPr="000C752C" w:rsidRDefault="006D1961" w:rsidP="00920B5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D1961" w:rsidRDefault="006D1961" w:rsidP="00920B5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A4B12" w:rsidRDefault="008A4B12" w:rsidP="00920B5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A4B12" w:rsidRDefault="008A4B12" w:rsidP="00920B5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A4B12" w:rsidRDefault="008A4B12" w:rsidP="00920B5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A4B12" w:rsidRPr="000C752C" w:rsidRDefault="008A4B12" w:rsidP="00920B5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D1961" w:rsidRPr="000C752C" w:rsidRDefault="006D1961" w:rsidP="00920B5C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D117B9" w:rsidRPr="00D117B9" w:rsidRDefault="00D117B9" w:rsidP="00DC2109">
      <w:pPr>
        <w:rPr>
          <w:rFonts w:ascii="Verdana" w:hAnsi="Verdana" w:cs="Arial"/>
          <w:i/>
          <w:iCs/>
          <w:sz w:val="14"/>
          <w:szCs w:val="14"/>
          <w:u w:val="single"/>
        </w:rPr>
      </w:pPr>
    </w:p>
    <w:p w:rsidR="00DC2109" w:rsidRDefault="00DC2109" w:rsidP="00DC2109">
      <w:pPr>
        <w:rPr>
          <w:rFonts w:ascii="Verdana" w:hAnsi="Verdana" w:cs="Arial"/>
          <w:bCs/>
          <w:sz w:val="16"/>
          <w:szCs w:val="16"/>
        </w:rPr>
      </w:pPr>
    </w:p>
    <w:p w:rsidR="008A4B12" w:rsidRDefault="008A4B12" w:rsidP="00DC2109">
      <w:pPr>
        <w:rPr>
          <w:rFonts w:ascii="Verdana" w:hAnsi="Verdana" w:cs="Arial"/>
          <w:bCs/>
          <w:sz w:val="16"/>
          <w:szCs w:val="16"/>
        </w:rPr>
      </w:pPr>
    </w:p>
    <w:p w:rsidR="008A4B12" w:rsidRDefault="008A4B12" w:rsidP="00DC2109">
      <w:pPr>
        <w:rPr>
          <w:rFonts w:ascii="Verdana" w:hAnsi="Verdana" w:cs="Arial"/>
          <w:bCs/>
          <w:sz w:val="16"/>
          <w:szCs w:val="16"/>
        </w:rPr>
      </w:pPr>
    </w:p>
    <w:p w:rsidR="008A4B12" w:rsidRPr="000C752C" w:rsidRDefault="008A4B12" w:rsidP="00DC2109">
      <w:pPr>
        <w:rPr>
          <w:rFonts w:ascii="Verdana" w:hAnsi="Verdana" w:cs="Arial"/>
          <w:bCs/>
          <w:sz w:val="16"/>
          <w:szCs w:val="16"/>
        </w:rPr>
      </w:pPr>
    </w:p>
    <w:p w:rsidR="00DC2109" w:rsidRDefault="000C752C" w:rsidP="00DC2109">
      <w:pPr>
        <w:rPr>
          <w:rFonts w:ascii="Verdana" w:hAnsi="Verdana"/>
          <w:b/>
          <w:sz w:val="16"/>
          <w:szCs w:val="16"/>
        </w:rPr>
      </w:pPr>
      <w:r w:rsidRPr="000C752C">
        <w:rPr>
          <w:rFonts w:ascii="Verdana" w:hAnsi="Verdana"/>
          <w:b/>
          <w:sz w:val="16"/>
          <w:szCs w:val="16"/>
        </w:rPr>
        <w:t xml:space="preserve">VI. </w:t>
      </w:r>
      <w:r w:rsidR="00DC2109" w:rsidRPr="000C752C">
        <w:rPr>
          <w:rFonts w:ascii="Verdana" w:hAnsi="Verdana"/>
          <w:b/>
          <w:sz w:val="16"/>
          <w:szCs w:val="16"/>
        </w:rPr>
        <w:t>COMENTARIOS</w:t>
      </w:r>
    </w:p>
    <w:p w:rsidR="000C752C" w:rsidRDefault="00C72661" w:rsidP="00DC2109">
      <w:pPr>
        <w:rPr>
          <w:rFonts w:ascii="Verdana" w:hAnsi="Verdana"/>
          <w:i/>
          <w:sz w:val="16"/>
          <w:szCs w:val="16"/>
        </w:rPr>
      </w:pPr>
      <w:r w:rsidRPr="00C72661">
        <w:rPr>
          <w:rFonts w:ascii="Verdana" w:hAnsi="Verdana"/>
          <w:i/>
          <w:sz w:val="16"/>
          <w:szCs w:val="16"/>
        </w:rPr>
        <w:t xml:space="preserve">Si desea, agregue información que resulte aclaratoria (ej. Disponibilidad horaria estimada). </w:t>
      </w:r>
    </w:p>
    <w:p w:rsidR="00C72661" w:rsidRPr="00C72661" w:rsidRDefault="00C72661" w:rsidP="00DC2109">
      <w:pPr>
        <w:rPr>
          <w:rFonts w:ascii="Verdana" w:hAnsi="Verdana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66"/>
      </w:tblGrid>
      <w:tr w:rsidR="00DC2109" w:rsidRPr="00DC2109" w:rsidTr="00DC2109">
        <w:tc>
          <w:tcPr>
            <w:tcW w:w="9354" w:type="dxa"/>
          </w:tcPr>
          <w:p w:rsidR="00DC2109" w:rsidRPr="00DC2109" w:rsidRDefault="00DC2109" w:rsidP="00DC2109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DC2109" w:rsidRDefault="00DC2109" w:rsidP="00DC2109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6D1961" w:rsidRDefault="006D1961" w:rsidP="00DC2109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6D1961" w:rsidRDefault="006D1961" w:rsidP="00DC2109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6D1961" w:rsidRDefault="006D1961" w:rsidP="00DC2109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8A4B12" w:rsidRDefault="008A4B12" w:rsidP="00DC2109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8A4B12" w:rsidRDefault="008A4B12" w:rsidP="00DC2109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8A4B12" w:rsidRPr="00DC2109" w:rsidRDefault="008A4B12" w:rsidP="00DC2109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</w:tbl>
    <w:p w:rsidR="00E728D8" w:rsidRDefault="00E728D8" w:rsidP="00DC2109">
      <w:pPr>
        <w:rPr>
          <w:rFonts w:ascii="Verdana" w:hAnsi="Verdana"/>
          <w:b/>
          <w:sz w:val="16"/>
          <w:szCs w:val="16"/>
        </w:rPr>
      </w:pPr>
    </w:p>
    <w:p w:rsidR="00E728D8" w:rsidRDefault="00E728D8" w:rsidP="00DC2109">
      <w:pPr>
        <w:rPr>
          <w:rFonts w:ascii="Verdana" w:hAnsi="Verdana"/>
          <w:b/>
          <w:sz w:val="16"/>
          <w:szCs w:val="16"/>
        </w:rPr>
      </w:pPr>
    </w:p>
    <w:p w:rsidR="00DC2109" w:rsidRPr="000C752C" w:rsidRDefault="000C752C" w:rsidP="00DC2109">
      <w:pPr>
        <w:rPr>
          <w:rFonts w:ascii="Verdana" w:hAnsi="Verdana"/>
          <w:b/>
          <w:sz w:val="16"/>
          <w:szCs w:val="16"/>
        </w:rPr>
      </w:pPr>
      <w:r w:rsidRPr="000C752C">
        <w:rPr>
          <w:rFonts w:ascii="Verdana" w:hAnsi="Verdana"/>
          <w:b/>
          <w:sz w:val="16"/>
          <w:szCs w:val="16"/>
        </w:rPr>
        <w:t xml:space="preserve">VII. </w:t>
      </w:r>
      <w:r w:rsidR="00DC2109" w:rsidRPr="000C752C">
        <w:rPr>
          <w:rFonts w:ascii="Verdana" w:hAnsi="Verdana"/>
          <w:b/>
          <w:sz w:val="16"/>
          <w:szCs w:val="16"/>
        </w:rPr>
        <w:t>NOTA FINAL</w:t>
      </w:r>
    </w:p>
    <w:p w:rsidR="00DC2109" w:rsidRDefault="00DC2109" w:rsidP="00DC2109">
      <w:pPr>
        <w:rPr>
          <w:rFonts w:ascii="Verdana" w:hAnsi="Verdana" w:cs="Arial"/>
          <w:b/>
          <w:bCs/>
          <w:sz w:val="16"/>
          <w:szCs w:val="16"/>
        </w:rPr>
      </w:pPr>
      <w:r w:rsidRPr="00DC2109">
        <w:rPr>
          <w:rFonts w:ascii="Verdana" w:hAnsi="Verdana" w:cs="Arial"/>
          <w:b/>
          <w:bCs/>
          <w:sz w:val="16"/>
          <w:szCs w:val="16"/>
        </w:rPr>
        <w:t>Complete con sus datos la siguiente nota.</w:t>
      </w:r>
    </w:p>
    <w:p w:rsidR="000C752C" w:rsidRPr="00DC2109" w:rsidRDefault="000C752C" w:rsidP="00DC2109">
      <w:pPr>
        <w:rPr>
          <w:rFonts w:ascii="Verdana" w:hAnsi="Verdana" w:cs="Arial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66"/>
      </w:tblGrid>
      <w:tr w:rsidR="00DC2109" w:rsidRPr="00DC2109" w:rsidTr="00DC2109">
        <w:trPr>
          <w:trHeight w:val="1230"/>
        </w:trPr>
        <w:tc>
          <w:tcPr>
            <w:tcW w:w="9286" w:type="dxa"/>
          </w:tcPr>
          <w:p w:rsidR="00DC2109" w:rsidRPr="00DC2109" w:rsidRDefault="00DC2109" w:rsidP="00DC2109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DC2109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En </w:t>
            </w:r>
            <w:r w:rsidR="006B216D">
              <w:rPr>
                <w:rFonts w:ascii="Verdana" w:hAnsi="Verdana" w:cs="Arial"/>
                <w:i/>
                <w:iCs/>
                <w:sz w:val="16"/>
                <w:szCs w:val="16"/>
              </w:rPr>
              <w:t>un todo de acuerdo</w:t>
            </w:r>
            <w:r w:rsidRPr="00DC2109">
              <w:rPr>
                <w:rFonts w:ascii="Verdana" w:hAnsi="Verdana" w:cs="Arial"/>
                <w:i/>
                <w:iCs/>
                <w:sz w:val="16"/>
                <w:szCs w:val="16"/>
              </w:rPr>
              <w:t>,</w:t>
            </w:r>
          </w:p>
          <w:p w:rsidR="00DC2109" w:rsidRPr="00DC2109" w:rsidRDefault="00DC2109" w:rsidP="00DC2109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  <w:p w:rsidR="00DC2109" w:rsidRPr="00DC2109" w:rsidRDefault="00DC2109" w:rsidP="00DC2109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  <w:p w:rsidR="00DC2109" w:rsidRPr="00DC2109" w:rsidRDefault="00DC2109" w:rsidP="00DC2109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  <w:p w:rsidR="00DC2109" w:rsidRPr="00DC2109" w:rsidRDefault="00DC2109" w:rsidP="000C752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C2109">
              <w:rPr>
                <w:rFonts w:ascii="Verdana" w:hAnsi="Verdana" w:cs="Arial"/>
                <w:sz w:val="16"/>
                <w:szCs w:val="16"/>
              </w:rPr>
              <w:t>&lt;Nombre y Apellido&gt;</w:t>
            </w:r>
          </w:p>
          <w:p w:rsidR="00DC2109" w:rsidRPr="00DC2109" w:rsidRDefault="00DC2109" w:rsidP="000C752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C2109">
              <w:rPr>
                <w:rFonts w:ascii="Verdana" w:hAnsi="Verdana" w:cs="Arial"/>
                <w:sz w:val="16"/>
                <w:szCs w:val="16"/>
              </w:rPr>
              <w:t>&lt;C.I.&gt;</w:t>
            </w:r>
          </w:p>
          <w:p w:rsidR="00DC2109" w:rsidRPr="00DC2109" w:rsidRDefault="00DC2109" w:rsidP="000C752C">
            <w:pPr>
              <w:jc w:val="center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DC2109">
              <w:rPr>
                <w:rFonts w:ascii="Verdana" w:hAnsi="Verdana" w:cs="Arial"/>
                <w:sz w:val="16"/>
                <w:szCs w:val="16"/>
              </w:rPr>
              <w:t>&lt;Fecha&gt;</w:t>
            </w:r>
          </w:p>
        </w:tc>
      </w:tr>
    </w:tbl>
    <w:p w:rsidR="00DC2109" w:rsidRPr="00DC2109" w:rsidRDefault="00DC2109" w:rsidP="00DC2109">
      <w:pPr>
        <w:rPr>
          <w:rFonts w:ascii="Verdana" w:hAnsi="Verdana" w:cs="Arial"/>
          <w:b/>
          <w:bCs/>
          <w:sz w:val="16"/>
          <w:szCs w:val="16"/>
        </w:rPr>
      </w:pPr>
    </w:p>
    <w:p w:rsidR="00DC2109" w:rsidRPr="000C752C" w:rsidRDefault="00DC2109" w:rsidP="00DC2109">
      <w:pPr>
        <w:rPr>
          <w:rFonts w:ascii="Verdana" w:hAnsi="Verdana" w:cs="Arial"/>
          <w:b/>
          <w:bCs/>
          <w:sz w:val="16"/>
          <w:szCs w:val="16"/>
        </w:rPr>
      </w:pPr>
    </w:p>
    <w:p w:rsidR="00DC2109" w:rsidRPr="000C752C" w:rsidRDefault="00DC2109" w:rsidP="0032595A">
      <w:pPr>
        <w:jc w:val="both"/>
        <w:rPr>
          <w:rFonts w:ascii="Verdana" w:hAnsi="Verdana"/>
          <w:sz w:val="16"/>
          <w:szCs w:val="16"/>
        </w:rPr>
      </w:pPr>
      <w:r w:rsidRPr="000C752C">
        <w:rPr>
          <w:rFonts w:ascii="Verdana" w:hAnsi="Verdana"/>
          <w:sz w:val="16"/>
          <w:szCs w:val="16"/>
        </w:rPr>
        <w:t>* La información suministrada tiene carácter de declaración jurada y está sujeta a las penalidades de la ley (art.239 del Código Penal) “el que con motivo del otorgamiento o formalización de un documento público prestare una declaración falsa sobre su identidad o estado o cualquier otra circunstancia de hecho, será castigado con tres a veinticuatro meses de prisión”, pudiendo en cualquier momento exigir la prueba correspondiente</w:t>
      </w:r>
      <w:r w:rsidR="0032595A">
        <w:rPr>
          <w:rFonts w:ascii="Verdana" w:hAnsi="Verdana"/>
          <w:sz w:val="16"/>
          <w:szCs w:val="16"/>
        </w:rPr>
        <w:t>.</w:t>
      </w:r>
    </w:p>
    <w:p w:rsidR="000C752C" w:rsidRPr="000C752C" w:rsidRDefault="000C752C" w:rsidP="00DC2109">
      <w:pPr>
        <w:rPr>
          <w:rFonts w:ascii="Verdana" w:hAnsi="Verdana"/>
          <w:sz w:val="16"/>
          <w:szCs w:val="16"/>
        </w:rPr>
      </w:pPr>
    </w:p>
    <w:p w:rsidR="00DC2109" w:rsidRPr="00DC2109" w:rsidRDefault="00DC2109" w:rsidP="00DC2109">
      <w:pPr>
        <w:rPr>
          <w:rFonts w:ascii="Verdana" w:hAnsi="Verdana" w:cs="Arial"/>
          <w:b/>
          <w:bCs/>
          <w:sz w:val="16"/>
          <w:szCs w:val="16"/>
        </w:rPr>
      </w:pPr>
      <w:r w:rsidRPr="00DC2109">
        <w:rPr>
          <w:rFonts w:ascii="Verdana" w:hAnsi="Verdana"/>
          <w:b/>
          <w:bCs/>
          <w:sz w:val="16"/>
          <w:szCs w:val="16"/>
        </w:rPr>
        <w:tab/>
      </w:r>
      <w:r w:rsidRPr="00DC2109">
        <w:rPr>
          <w:rFonts w:ascii="Verdana" w:hAnsi="Verdana"/>
          <w:b/>
          <w:bCs/>
          <w:sz w:val="16"/>
          <w:szCs w:val="16"/>
        </w:rPr>
        <w:tab/>
      </w:r>
      <w:r w:rsidRPr="00DC2109">
        <w:rPr>
          <w:rFonts w:ascii="Verdana" w:hAnsi="Verdana"/>
          <w:b/>
          <w:bCs/>
          <w:sz w:val="16"/>
          <w:szCs w:val="16"/>
        </w:rPr>
        <w:tab/>
      </w:r>
      <w:r w:rsidRPr="00DC2109">
        <w:rPr>
          <w:rFonts w:ascii="Verdana" w:hAnsi="Verdana"/>
          <w:b/>
          <w:bCs/>
          <w:sz w:val="16"/>
          <w:szCs w:val="16"/>
        </w:rPr>
        <w:tab/>
      </w:r>
      <w:r w:rsidRPr="00DC2109">
        <w:rPr>
          <w:rFonts w:ascii="Verdana" w:hAnsi="Verdana"/>
          <w:b/>
          <w:bCs/>
          <w:sz w:val="16"/>
          <w:szCs w:val="16"/>
        </w:rPr>
        <w:tab/>
      </w:r>
      <w:r w:rsidRPr="00DC2109">
        <w:rPr>
          <w:rFonts w:ascii="Verdana" w:hAnsi="Verdana"/>
          <w:b/>
          <w:bCs/>
          <w:sz w:val="16"/>
          <w:szCs w:val="16"/>
        </w:rPr>
        <w:tab/>
      </w:r>
      <w:r w:rsidRPr="00DC2109">
        <w:rPr>
          <w:rFonts w:ascii="Verdana" w:hAnsi="Verdana"/>
          <w:b/>
          <w:bCs/>
          <w:sz w:val="16"/>
          <w:szCs w:val="16"/>
        </w:rPr>
        <w:tab/>
      </w:r>
      <w:r w:rsidRPr="00DC2109">
        <w:rPr>
          <w:rFonts w:ascii="Verdana" w:hAnsi="Verdana"/>
          <w:b/>
          <w:bCs/>
          <w:sz w:val="16"/>
          <w:szCs w:val="16"/>
        </w:rPr>
        <w:tab/>
      </w:r>
      <w:r w:rsidRPr="00DC2109">
        <w:rPr>
          <w:rFonts w:ascii="Verdana" w:hAnsi="Verdana"/>
          <w:b/>
          <w:bCs/>
          <w:sz w:val="16"/>
          <w:szCs w:val="16"/>
        </w:rPr>
        <w:tab/>
      </w:r>
      <w:r w:rsidRPr="00DC2109">
        <w:rPr>
          <w:rFonts w:ascii="Verdana" w:hAnsi="Verdana"/>
          <w:b/>
          <w:bCs/>
          <w:sz w:val="16"/>
          <w:szCs w:val="16"/>
        </w:rPr>
        <w:tab/>
      </w:r>
      <w:r w:rsidRPr="00DC2109">
        <w:rPr>
          <w:rFonts w:ascii="Verdana" w:hAnsi="Verdana"/>
          <w:b/>
          <w:bCs/>
          <w:sz w:val="16"/>
          <w:szCs w:val="16"/>
        </w:rPr>
        <w:tab/>
      </w:r>
      <w:r w:rsidRPr="00DC2109">
        <w:rPr>
          <w:rFonts w:ascii="Verdana" w:hAnsi="Verdana"/>
          <w:b/>
          <w:bCs/>
          <w:sz w:val="16"/>
          <w:szCs w:val="16"/>
        </w:rPr>
        <w:tab/>
      </w:r>
      <w:r w:rsidRPr="00DC2109">
        <w:rPr>
          <w:rFonts w:ascii="Verdana" w:hAnsi="Verdana" w:cs="Arial"/>
          <w:b/>
          <w:bCs/>
          <w:sz w:val="16"/>
          <w:szCs w:val="16"/>
        </w:rPr>
        <w:t xml:space="preserve"> </w:t>
      </w:r>
    </w:p>
    <w:p w:rsidR="00E141DE" w:rsidRPr="00DC2109" w:rsidRDefault="00E141DE" w:rsidP="00DC2109">
      <w:pPr>
        <w:rPr>
          <w:rFonts w:ascii="Verdana" w:hAnsi="Verdana"/>
          <w:sz w:val="16"/>
          <w:szCs w:val="16"/>
        </w:rPr>
      </w:pPr>
    </w:p>
    <w:sectPr w:rsidR="00E141DE" w:rsidRPr="00DC2109" w:rsidSect="00DC21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646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09A" w:rsidRDefault="002A509A">
      <w:r>
        <w:separator/>
      </w:r>
    </w:p>
  </w:endnote>
  <w:endnote w:type="continuationSeparator" w:id="0">
    <w:p w:rsidR="002A509A" w:rsidRDefault="002A5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C72" w:rsidRDefault="00B47C7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719" w:rsidRDefault="003F1A5B">
    <w:pPr>
      <w:pStyle w:val="Piedepgina"/>
    </w:pPr>
    <w:r w:rsidRPr="003F1A5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098" type="#_x0000_t202" style="position:absolute;margin-left:.3pt;margin-top:.35pt;width:3in;height:31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965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" filled="f" stroked="f">
          <v:textbox>
            <w:txbxContent>
              <w:p w:rsidR="00A91719" w:rsidRDefault="00DD0FA9" w:rsidP="00986CA2">
                <w:pPr>
                  <w:rPr>
                    <w:color w:val="435A68"/>
                    <w:sz w:val="12"/>
                    <w:szCs w:val="12"/>
                  </w:rPr>
                </w:pPr>
                <w:r>
                  <w:rPr>
                    <w:color w:val="435A68"/>
                    <w:sz w:val="12"/>
                    <w:szCs w:val="12"/>
                  </w:rPr>
                  <w:t>Convención 1</w:t>
                </w:r>
                <w:r w:rsidR="00CF6495">
                  <w:rPr>
                    <w:color w:val="435A68"/>
                    <w:sz w:val="12"/>
                    <w:szCs w:val="12"/>
                  </w:rPr>
                  <w:t>5</w:t>
                </w:r>
                <w:r>
                  <w:rPr>
                    <w:color w:val="435A68"/>
                    <w:sz w:val="12"/>
                    <w:szCs w:val="12"/>
                  </w:rPr>
                  <w:t>23</w:t>
                </w:r>
                <w:r w:rsidR="00A91719">
                  <w:rPr>
                    <w:color w:val="435A68"/>
                    <w:sz w:val="12"/>
                    <w:szCs w:val="12"/>
                  </w:rPr>
                  <w:t>.</w:t>
                </w:r>
              </w:p>
              <w:p w:rsidR="00A91719" w:rsidRDefault="00A91719" w:rsidP="00986CA2">
                <w:pPr>
                  <w:rPr>
                    <w:color w:val="435A68"/>
                    <w:sz w:val="12"/>
                    <w:szCs w:val="12"/>
                  </w:rPr>
                </w:pPr>
                <w:r>
                  <w:rPr>
                    <w:color w:val="435A68"/>
                    <w:sz w:val="12"/>
                    <w:szCs w:val="12"/>
                  </w:rPr>
                  <w:t xml:space="preserve">Tel.: (598) </w:t>
                </w:r>
                <w:r w:rsidR="00CF6495">
                  <w:rPr>
                    <w:color w:val="435A68"/>
                    <w:sz w:val="12"/>
                    <w:szCs w:val="12"/>
                  </w:rPr>
                  <w:t>2</w:t>
                </w:r>
                <w:r w:rsidR="00DD0FA9" w:rsidRPr="00DD0FA9">
                  <w:rPr>
                    <w:color w:val="435A68"/>
                    <w:sz w:val="12"/>
                    <w:szCs w:val="12"/>
                  </w:rPr>
                  <w:t>901 3941/</w:t>
                </w:r>
                <w:r w:rsidR="00CF6495">
                  <w:rPr>
                    <w:color w:val="435A68"/>
                    <w:sz w:val="12"/>
                    <w:szCs w:val="12"/>
                  </w:rPr>
                  <w:t>2</w:t>
                </w:r>
                <w:r w:rsidR="00DD0FA9" w:rsidRPr="00DD0FA9">
                  <w:rPr>
                    <w:color w:val="435A68"/>
                    <w:sz w:val="12"/>
                    <w:szCs w:val="12"/>
                  </w:rPr>
                  <w:t>901 4643</w:t>
                </w:r>
                <w:r w:rsidR="009F20C5">
                  <w:rPr>
                    <w:color w:val="435A68"/>
                    <w:sz w:val="12"/>
                    <w:szCs w:val="12"/>
                  </w:rPr>
                  <w:t xml:space="preserve"> | CP </w:t>
                </w:r>
                <w:r w:rsidR="00E717A2">
                  <w:rPr>
                    <w:color w:val="435A68"/>
                    <w:sz w:val="12"/>
                    <w:szCs w:val="12"/>
                  </w:rPr>
                  <w:t>11100</w:t>
                </w:r>
              </w:p>
              <w:p w:rsidR="00A91719" w:rsidRDefault="00A91719" w:rsidP="00986CA2">
                <w:pPr>
                  <w:rPr>
                    <w:color w:val="435A68"/>
                    <w:sz w:val="12"/>
                    <w:szCs w:val="12"/>
                  </w:rPr>
                </w:pPr>
                <w:r>
                  <w:rPr>
                    <w:color w:val="435A68"/>
                    <w:sz w:val="12"/>
                    <w:szCs w:val="12"/>
                  </w:rPr>
                  <w:t>www.onsc.gub.uy</w:t>
                </w:r>
                <w:r w:rsidR="00DD0FA9">
                  <w:rPr>
                    <w:color w:val="435A68"/>
                    <w:sz w:val="12"/>
                    <w:szCs w:val="12"/>
                  </w:rPr>
                  <w:t>/enap</w:t>
                </w:r>
              </w:p>
            </w:txbxContent>
          </v:textbox>
        </v:shape>
      </w:pict>
    </w:r>
    <w:r w:rsidRPr="003F1A5B">
      <w:rPr>
        <w:noProof/>
      </w:rPr>
      <w:pict>
        <v:shape id="Text Box 5" o:spid="_x0000_s4097" type="#_x0000_t202" style="position:absolute;margin-left:438.9pt;margin-top:.15pt;width:47.1pt;height:27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DxKuAIAAL8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" filled="f" stroked="f">
          <v:textbox>
            <w:txbxContent>
              <w:p w:rsidR="00A91719" w:rsidRDefault="003F1A5B">
                <w:pPr>
                  <w:jc w:val="right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Nmerodepgina"/>
                    <w:color w:val="000000"/>
                    <w:szCs w:val="12"/>
                  </w:rPr>
                  <w:fldChar w:fldCharType="begin"/>
                </w:r>
                <w:r w:rsidR="00A91719">
                  <w:rPr>
                    <w:rStyle w:val="Nmerodepgina"/>
                    <w:color w:val="000000"/>
                    <w:szCs w:val="12"/>
                  </w:rPr>
                  <w:instrText xml:space="preserve"> PAGE </w:instrText>
                </w:r>
                <w:r>
                  <w:rPr>
                    <w:rStyle w:val="Nmerodepgina"/>
                    <w:color w:val="000000"/>
                    <w:szCs w:val="12"/>
                  </w:rPr>
                  <w:fldChar w:fldCharType="separate"/>
                </w:r>
                <w:r w:rsidR="00B47C72">
                  <w:rPr>
                    <w:rStyle w:val="Nmerodepgina"/>
                    <w:noProof/>
                    <w:color w:val="000000"/>
                    <w:szCs w:val="12"/>
                  </w:rPr>
                  <w:t>1</w:t>
                </w:r>
                <w:r>
                  <w:rPr>
                    <w:rStyle w:val="Nmerodepgina"/>
                    <w:color w:val="000000"/>
                    <w:szCs w:val="12"/>
                  </w:rPr>
                  <w:fldChar w:fldCharType="end"/>
                </w:r>
                <w:r w:rsidR="00A91719">
                  <w:rPr>
                    <w:rStyle w:val="Nmerodepgina"/>
                    <w:color w:val="000000"/>
                    <w:szCs w:val="12"/>
                  </w:rPr>
                  <w:t xml:space="preserve"> | </w:t>
                </w:r>
                <w:r>
                  <w:rPr>
                    <w:rStyle w:val="Nmerodepgina"/>
                    <w:color w:val="000000"/>
                    <w:szCs w:val="12"/>
                  </w:rPr>
                  <w:fldChar w:fldCharType="begin"/>
                </w:r>
                <w:r w:rsidR="00A91719">
                  <w:rPr>
                    <w:rStyle w:val="Nmerodepgina"/>
                    <w:color w:val="000000"/>
                    <w:szCs w:val="12"/>
                  </w:rPr>
                  <w:instrText xml:space="preserve"> NUMPAGES </w:instrText>
                </w:r>
                <w:r>
                  <w:rPr>
                    <w:rStyle w:val="Nmerodepgina"/>
                    <w:color w:val="000000"/>
                    <w:szCs w:val="12"/>
                  </w:rPr>
                  <w:fldChar w:fldCharType="separate"/>
                </w:r>
                <w:r w:rsidR="00B47C72">
                  <w:rPr>
                    <w:rStyle w:val="Nmerodepgina"/>
                    <w:noProof/>
                    <w:color w:val="000000"/>
                    <w:szCs w:val="12"/>
                  </w:rPr>
                  <w:t>3</w:t>
                </w:r>
                <w:r>
                  <w:rPr>
                    <w:rStyle w:val="Nmerodepgina"/>
                    <w:color w:val="000000"/>
                    <w:szCs w:val="12"/>
                  </w:rP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C72" w:rsidRDefault="00B47C7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09A" w:rsidRDefault="002A509A">
      <w:r>
        <w:separator/>
      </w:r>
    </w:p>
  </w:footnote>
  <w:footnote w:type="continuationSeparator" w:id="0">
    <w:p w:rsidR="002A509A" w:rsidRDefault="002A50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C72" w:rsidRDefault="00B47C7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719" w:rsidRDefault="00B47C72">
    <w:pPr>
      <w:pStyle w:val="Encabezado"/>
    </w:pPr>
    <w:r>
      <w:rPr>
        <w:noProof/>
        <w:lang w:val="es-UY" w:eastAsia="es-UY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4488815</wp:posOffset>
          </wp:positionH>
          <wp:positionV relativeFrom="paragraph">
            <wp:posOffset>140335</wp:posOffset>
          </wp:positionV>
          <wp:extent cx="1370330" cy="586105"/>
          <wp:effectExtent l="19050" t="0" r="1270" b="0"/>
          <wp:wrapSquare wrapText="left"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33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UY" w:eastAsia="es-UY"/>
      </w:rPr>
      <w:drawing>
        <wp:inline distT="0" distB="0" distL="0" distR="0">
          <wp:extent cx="3500053" cy="890546"/>
          <wp:effectExtent l="19050" t="0" r="5147" b="0"/>
          <wp:docPr id="1" name="0 Imagen" descr="logo-color--vertical_fondo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olor--vertical_fondotransparent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508331" cy="892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F1A5B" w:rsidRPr="003F1A5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-22.45pt;margin-top:7.95pt;width:189.05pt;height:27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ch2tgIAALk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" filled="f" stroked="f">
          <v:textbox>
            <w:txbxContent>
              <w:p w:rsidR="00A91719" w:rsidRDefault="00A91719" w:rsidP="00C72661">
                <w:pPr>
                  <w:jc w:val="center"/>
                  <w:rPr>
                    <w:color w:val="435A68"/>
                    <w:sz w:val="12"/>
                    <w:szCs w:val="12"/>
                  </w:rPr>
                </w:pP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C72" w:rsidRDefault="00B47C7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44C00"/>
    <w:multiLevelType w:val="hybridMultilevel"/>
    <w:tmpl w:val="49C8EB0A"/>
    <w:lvl w:ilvl="0" w:tplc="87B24E56">
      <w:start w:val="1"/>
      <w:numFmt w:val="upperRoman"/>
      <w:pStyle w:val="Ttulo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hyphenationZone w:val="420"/>
  <w:characterSpacingControl w:val="doNotCompress"/>
  <w:hdrShapeDefaults>
    <o:shapedefaults v:ext="edit" spidmax="5122">
      <o:colormru v:ext="edit" colors="#405d6b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C2109"/>
    <w:rsid w:val="000C752C"/>
    <w:rsid w:val="0010680B"/>
    <w:rsid w:val="001218A7"/>
    <w:rsid w:val="001A3214"/>
    <w:rsid w:val="002A509A"/>
    <w:rsid w:val="0032595A"/>
    <w:rsid w:val="00340181"/>
    <w:rsid w:val="003B3A64"/>
    <w:rsid w:val="003F1A5B"/>
    <w:rsid w:val="00425E6F"/>
    <w:rsid w:val="004F30A1"/>
    <w:rsid w:val="005B084F"/>
    <w:rsid w:val="005F1A8A"/>
    <w:rsid w:val="006B216D"/>
    <w:rsid w:val="006B3678"/>
    <w:rsid w:val="006D1961"/>
    <w:rsid w:val="006D34F1"/>
    <w:rsid w:val="00790F72"/>
    <w:rsid w:val="007A581F"/>
    <w:rsid w:val="00892BDA"/>
    <w:rsid w:val="008A4B12"/>
    <w:rsid w:val="008D1524"/>
    <w:rsid w:val="00920B5C"/>
    <w:rsid w:val="00986CA2"/>
    <w:rsid w:val="009A191E"/>
    <w:rsid w:val="009D54EF"/>
    <w:rsid w:val="009E6511"/>
    <w:rsid w:val="009F20C5"/>
    <w:rsid w:val="00A71152"/>
    <w:rsid w:val="00A91719"/>
    <w:rsid w:val="00B47C72"/>
    <w:rsid w:val="00C72661"/>
    <w:rsid w:val="00C774E0"/>
    <w:rsid w:val="00CD32F7"/>
    <w:rsid w:val="00CF6495"/>
    <w:rsid w:val="00CF76B1"/>
    <w:rsid w:val="00D117B9"/>
    <w:rsid w:val="00D66B67"/>
    <w:rsid w:val="00DC2109"/>
    <w:rsid w:val="00DC26EB"/>
    <w:rsid w:val="00DD0FA9"/>
    <w:rsid w:val="00E141DE"/>
    <w:rsid w:val="00E714AD"/>
    <w:rsid w:val="00E717A2"/>
    <w:rsid w:val="00E728D8"/>
    <w:rsid w:val="00EB2350"/>
    <w:rsid w:val="00F4388E"/>
    <w:rsid w:val="00F67D23"/>
    <w:rsid w:val="00FE3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405d6b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109"/>
  </w:style>
  <w:style w:type="paragraph" w:styleId="Ttulo1">
    <w:name w:val="heading 1"/>
    <w:basedOn w:val="Normal"/>
    <w:next w:val="Normal"/>
    <w:qFormat/>
    <w:rsid w:val="00A91719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Ttulo2">
    <w:name w:val="heading 2"/>
    <w:basedOn w:val="Normal"/>
    <w:next w:val="Normal"/>
    <w:qFormat/>
    <w:rsid w:val="00A91719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Ttulo3">
    <w:name w:val="heading 3"/>
    <w:basedOn w:val="Normal"/>
    <w:next w:val="Normal"/>
    <w:qFormat/>
    <w:rsid w:val="00A91719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Ttulo4">
    <w:name w:val="heading 4"/>
    <w:basedOn w:val="Normal"/>
    <w:next w:val="Normal"/>
    <w:qFormat/>
    <w:rsid w:val="00DC2109"/>
    <w:pPr>
      <w:keepNext/>
      <w:outlineLvl w:val="3"/>
    </w:pPr>
    <w:rPr>
      <w:rFonts w:ascii="Arial" w:hAnsi="Arial" w:cs="Arial"/>
      <w:b/>
      <w:bCs/>
      <w:sz w:val="24"/>
    </w:rPr>
  </w:style>
  <w:style w:type="paragraph" w:styleId="Ttulo5">
    <w:name w:val="heading 5"/>
    <w:basedOn w:val="Normal"/>
    <w:next w:val="Normal"/>
    <w:qFormat/>
    <w:rsid w:val="00DC2109"/>
    <w:pPr>
      <w:keepNext/>
      <w:numPr>
        <w:numId w:val="1"/>
      </w:numPr>
      <w:outlineLvl w:val="4"/>
    </w:pPr>
    <w:rPr>
      <w:rFonts w:ascii="Arial" w:hAnsi="Arial" w:cs="Arial"/>
      <w:b/>
    </w:rPr>
  </w:style>
  <w:style w:type="paragraph" w:styleId="Ttulo6">
    <w:name w:val="heading 6"/>
    <w:basedOn w:val="Normal"/>
    <w:next w:val="Normal"/>
    <w:qFormat/>
    <w:rsid w:val="00DC2109"/>
    <w:pPr>
      <w:keepNext/>
      <w:outlineLvl w:val="5"/>
    </w:pPr>
    <w:rPr>
      <w:rFonts w:ascii="Arial" w:hAnsi="Arial" w:cs="Arial"/>
      <w:b/>
      <w:b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F1A5B"/>
    <w:rPr>
      <w:color w:val="0000FF"/>
      <w:u w:val="single"/>
    </w:rPr>
  </w:style>
  <w:style w:type="character" w:styleId="Hipervnculovisitado">
    <w:name w:val="FollowedHyperlink"/>
    <w:rsid w:val="003F1A5B"/>
    <w:rPr>
      <w:color w:val="800080"/>
      <w:u w:val="single"/>
    </w:rPr>
  </w:style>
  <w:style w:type="paragraph" w:styleId="Encabezado">
    <w:name w:val="header"/>
    <w:basedOn w:val="Normal"/>
    <w:rsid w:val="00A9171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91719"/>
    <w:pPr>
      <w:tabs>
        <w:tab w:val="center" w:pos="4252"/>
        <w:tab w:val="right" w:pos="8504"/>
      </w:tabs>
    </w:pPr>
    <w:rPr>
      <w:sz w:val="16"/>
    </w:rPr>
  </w:style>
  <w:style w:type="table" w:styleId="Tablaconcuadrcula">
    <w:name w:val="Table Grid"/>
    <w:basedOn w:val="Tablanormal"/>
    <w:rsid w:val="003F1A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rsid w:val="00A91719"/>
    <w:rPr>
      <w:rFonts w:ascii="Verdana" w:hAnsi="Verdana"/>
      <w:sz w:val="12"/>
    </w:rPr>
  </w:style>
  <w:style w:type="paragraph" w:styleId="Textoindependiente3">
    <w:name w:val="Body Text 3"/>
    <w:basedOn w:val="Normal"/>
    <w:rsid w:val="00DC2109"/>
    <w:pPr>
      <w:jc w:val="both"/>
    </w:pPr>
    <w:rPr>
      <w:rFonts w:ascii="Arial" w:hAnsi="Arial" w:cs="Arial"/>
      <w:b/>
      <w:bCs/>
      <w:sz w:val="14"/>
    </w:rPr>
  </w:style>
  <w:style w:type="paragraph" w:styleId="Textodeglobo">
    <w:name w:val="Balloon Text"/>
    <w:basedOn w:val="Normal"/>
    <w:link w:val="TextodegloboCar"/>
    <w:rsid w:val="00B47C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47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109"/>
  </w:style>
  <w:style w:type="paragraph" w:styleId="Ttulo1">
    <w:name w:val="heading 1"/>
    <w:basedOn w:val="Normal"/>
    <w:next w:val="Normal"/>
    <w:qFormat/>
    <w:rsid w:val="00A91719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Ttulo2">
    <w:name w:val="heading 2"/>
    <w:basedOn w:val="Normal"/>
    <w:next w:val="Normal"/>
    <w:qFormat/>
    <w:rsid w:val="00A91719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Ttulo3">
    <w:name w:val="heading 3"/>
    <w:basedOn w:val="Normal"/>
    <w:next w:val="Normal"/>
    <w:qFormat/>
    <w:rsid w:val="00A91719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Ttulo4">
    <w:name w:val="heading 4"/>
    <w:basedOn w:val="Normal"/>
    <w:next w:val="Normal"/>
    <w:qFormat/>
    <w:rsid w:val="00DC2109"/>
    <w:pPr>
      <w:keepNext/>
      <w:outlineLvl w:val="3"/>
    </w:pPr>
    <w:rPr>
      <w:rFonts w:ascii="Arial" w:hAnsi="Arial" w:cs="Arial"/>
      <w:b/>
      <w:bCs/>
      <w:sz w:val="24"/>
    </w:rPr>
  </w:style>
  <w:style w:type="paragraph" w:styleId="Ttulo5">
    <w:name w:val="heading 5"/>
    <w:basedOn w:val="Normal"/>
    <w:next w:val="Normal"/>
    <w:qFormat/>
    <w:rsid w:val="00DC2109"/>
    <w:pPr>
      <w:keepNext/>
      <w:numPr>
        <w:numId w:val="1"/>
      </w:numPr>
      <w:outlineLvl w:val="4"/>
    </w:pPr>
    <w:rPr>
      <w:rFonts w:ascii="Arial" w:hAnsi="Arial" w:cs="Arial"/>
      <w:b/>
    </w:rPr>
  </w:style>
  <w:style w:type="paragraph" w:styleId="Ttulo6">
    <w:name w:val="heading 6"/>
    <w:basedOn w:val="Normal"/>
    <w:next w:val="Normal"/>
    <w:qFormat/>
    <w:rsid w:val="00DC2109"/>
    <w:pPr>
      <w:keepNext/>
      <w:outlineLvl w:val="5"/>
    </w:pPr>
    <w:rPr>
      <w:rFonts w:ascii="Arial" w:hAnsi="Arial" w:cs="Arial"/>
      <w:b/>
      <w:bCs/>
      <w:sz w:val="1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Encabezado">
    <w:name w:val="header"/>
    <w:basedOn w:val="Normal"/>
    <w:rsid w:val="00A9171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91719"/>
    <w:pPr>
      <w:tabs>
        <w:tab w:val="center" w:pos="4252"/>
        <w:tab w:val="right" w:pos="8504"/>
      </w:tabs>
    </w:pPr>
    <w:rPr>
      <w:sz w:val="16"/>
    </w:r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rsid w:val="00A91719"/>
    <w:rPr>
      <w:rFonts w:ascii="Verdana" w:hAnsi="Verdana"/>
      <w:sz w:val="12"/>
    </w:rPr>
  </w:style>
  <w:style w:type="paragraph" w:styleId="Textoindependiente3">
    <w:name w:val="Body Text 3"/>
    <w:basedOn w:val="Normal"/>
    <w:rsid w:val="00DC2109"/>
    <w:pPr>
      <w:jc w:val="both"/>
    </w:pPr>
    <w:rPr>
      <w:rFonts w:ascii="Arial" w:hAnsi="Arial" w:cs="Arial"/>
      <w:b/>
      <w:bCs/>
      <w:sz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ONSC\DocLogos\sISTEMA%20onsc\SI\EnapDocUsoExterno3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EnapDocUsoExterno3</Template>
  <TotalTime>0</TotalTime>
  <Pages>3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Sector Privado: Agremiaciones</vt:lpstr>
    </vt:vector>
  </TitlesOfParts>
  <Company>onsc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Sector Privado: Agremiaciones</dc:title>
  <dc:creator>fmartinez</dc:creator>
  <cp:lastModifiedBy>Bettina</cp:lastModifiedBy>
  <cp:revision>2</cp:revision>
  <cp:lastPrinted>2016-01-20T17:08:00Z</cp:lastPrinted>
  <dcterms:created xsi:type="dcterms:W3CDTF">2020-11-11T13:50:00Z</dcterms:created>
  <dcterms:modified xsi:type="dcterms:W3CDTF">2020-11-11T13:50:00Z</dcterms:modified>
</cp:coreProperties>
</file>