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3F" w:rsidRDefault="000F643F" w:rsidP="00D874B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874BF" w:rsidRDefault="00D874BF" w:rsidP="00D874BF">
      <w:pPr>
        <w:jc w:val="center"/>
        <w:rPr>
          <w:rFonts w:ascii="Arial" w:hAnsi="Arial" w:cs="Arial"/>
          <w:b/>
          <w:sz w:val="28"/>
          <w:szCs w:val="28"/>
        </w:rPr>
      </w:pPr>
    </w:p>
    <w:p w:rsidR="0031494C" w:rsidRDefault="00940C27" w:rsidP="0031494C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  <w:lang w:val="es-UY"/>
        </w:rPr>
      </w:pPr>
      <w:r>
        <w:rPr>
          <w:rFonts w:ascii="Arial" w:hAnsi="Arial" w:cs="Arial"/>
          <w:b/>
          <w:sz w:val="28"/>
          <w:szCs w:val="28"/>
          <w:u w:val="single"/>
          <w:lang w:val="es-UY"/>
        </w:rPr>
        <w:t xml:space="preserve"> </w:t>
      </w:r>
      <w:r w:rsidR="00605BE8">
        <w:rPr>
          <w:rFonts w:ascii="Arial" w:hAnsi="Arial" w:cs="Arial"/>
          <w:b/>
          <w:sz w:val="28"/>
          <w:szCs w:val="28"/>
          <w:u w:val="single"/>
          <w:lang w:val="es-UY"/>
        </w:rPr>
        <w:t>Identificación del Puesto</w:t>
      </w:r>
    </w:p>
    <w:p w:rsidR="009127B6" w:rsidRDefault="009127B6" w:rsidP="009127B6">
      <w:pPr>
        <w:ind w:left="1080"/>
        <w:rPr>
          <w:rFonts w:ascii="Arial" w:hAnsi="Arial" w:cs="Arial"/>
          <w:b/>
          <w:sz w:val="28"/>
          <w:szCs w:val="28"/>
          <w:u w:val="single"/>
          <w:lang w:val="es-UY"/>
        </w:rPr>
      </w:pPr>
    </w:p>
    <w:p w:rsidR="000F4944" w:rsidRDefault="000F4944" w:rsidP="000F4944">
      <w:pPr>
        <w:ind w:left="1080"/>
        <w:rPr>
          <w:rFonts w:ascii="Arial" w:hAnsi="Arial" w:cs="Arial"/>
          <w:b/>
          <w:sz w:val="28"/>
          <w:szCs w:val="28"/>
          <w:u w:val="single"/>
          <w:lang w:val="es-U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53546D" w:rsidRPr="0050714F" w:rsidTr="0050714F">
        <w:trPr>
          <w:trHeight w:val="535"/>
        </w:trPr>
        <w:tc>
          <w:tcPr>
            <w:tcW w:w="8612" w:type="dxa"/>
            <w:shd w:val="clear" w:color="auto" w:fill="auto"/>
          </w:tcPr>
          <w:p w:rsidR="0053546D" w:rsidRPr="0050714F" w:rsidRDefault="0053546D" w:rsidP="000F4944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UY"/>
              </w:rPr>
            </w:pPr>
            <w:r w:rsidRPr="0050714F">
              <w:rPr>
                <w:rFonts w:ascii="Arial" w:hAnsi="Arial" w:cs="Arial"/>
                <w:b/>
                <w:lang w:val="es-UY"/>
              </w:rPr>
              <w:t>Unidad/es Ejecutora/as:</w:t>
            </w:r>
          </w:p>
        </w:tc>
      </w:tr>
      <w:tr w:rsidR="0053546D" w:rsidRPr="0050714F" w:rsidTr="0050714F">
        <w:trPr>
          <w:trHeight w:val="526"/>
        </w:trPr>
        <w:tc>
          <w:tcPr>
            <w:tcW w:w="8612" w:type="dxa"/>
            <w:shd w:val="clear" w:color="auto" w:fill="auto"/>
          </w:tcPr>
          <w:p w:rsidR="0053546D" w:rsidRPr="0050714F" w:rsidRDefault="0053546D" w:rsidP="000F4944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UY"/>
              </w:rPr>
            </w:pPr>
            <w:r w:rsidRPr="0050714F">
              <w:rPr>
                <w:rFonts w:ascii="Arial" w:hAnsi="Arial" w:cs="Arial"/>
                <w:b/>
                <w:lang w:val="es-UY"/>
              </w:rPr>
              <w:t>Unidad/es Organizativa/s:</w:t>
            </w:r>
          </w:p>
        </w:tc>
      </w:tr>
      <w:tr w:rsidR="0053546D" w:rsidRPr="0050714F" w:rsidTr="0050714F">
        <w:trPr>
          <w:trHeight w:val="530"/>
        </w:trPr>
        <w:tc>
          <w:tcPr>
            <w:tcW w:w="8612" w:type="dxa"/>
            <w:shd w:val="clear" w:color="auto" w:fill="auto"/>
          </w:tcPr>
          <w:p w:rsidR="0053546D" w:rsidRPr="0050714F" w:rsidRDefault="0053546D" w:rsidP="000F4944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UY"/>
              </w:rPr>
            </w:pPr>
            <w:r w:rsidRPr="0050714F">
              <w:rPr>
                <w:rFonts w:ascii="Arial" w:hAnsi="Arial" w:cs="Arial"/>
                <w:b/>
                <w:lang w:val="es-UY"/>
              </w:rPr>
              <w:t>Naturaleza del Vínculo:</w:t>
            </w:r>
          </w:p>
        </w:tc>
      </w:tr>
    </w:tbl>
    <w:p w:rsidR="0050714F" w:rsidRPr="0050714F" w:rsidRDefault="0050714F" w:rsidP="0050714F">
      <w:pPr>
        <w:rPr>
          <w:vanish/>
        </w:rPr>
      </w:pPr>
    </w:p>
    <w:tbl>
      <w:tblPr>
        <w:tblpPr w:leftFromText="141" w:rightFromText="141" w:vertAnchor="text" w:horzAnchor="margin" w:tblpY="676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</w:tblGrid>
      <w:tr w:rsidR="009127B6" w:rsidRPr="00121349" w:rsidTr="009127B6">
        <w:tc>
          <w:tcPr>
            <w:tcW w:w="8748" w:type="dxa"/>
            <w:shd w:val="clear" w:color="auto" w:fill="auto"/>
          </w:tcPr>
          <w:p w:rsidR="009127B6" w:rsidRPr="00121349" w:rsidRDefault="009127B6" w:rsidP="009127B6">
            <w:pPr>
              <w:rPr>
                <w:rFonts w:ascii="Arial" w:hAnsi="Arial" w:cs="Arial"/>
                <w:b/>
                <w:lang w:val="es-UY"/>
              </w:rPr>
            </w:pPr>
            <w:r w:rsidRPr="00121349">
              <w:rPr>
                <w:rFonts w:ascii="Arial" w:hAnsi="Arial" w:cs="Arial"/>
                <w:b/>
                <w:lang w:val="es-UY"/>
              </w:rPr>
              <w:t>Nombre:</w:t>
            </w:r>
          </w:p>
          <w:p w:rsidR="009127B6" w:rsidRPr="00121349" w:rsidRDefault="009127B6" w:rsidP="009127B6">
            <w:pPr>
              <w:rPr>
                <w:rFonts w:ascii="Arial" w:hAnsi="Arial" w:cs="Arial"/>
                <w:b/>
                <w:lang w:val="es-UY"/>
              </w:rPr>
            </w:pPr>
          </w:p>
        </w:tc>
      </w:tr>
      <w:tr w:rsidR="009127B6" w:rsidRPr="00121349" w:rsidTr="009127B6">
        <w:tc>
          <w:tcPr>
            <w:tcW w:w="8748" w:type="dxa"/>
            <w:shd w:val="clear" w:color="auto" w:fill="auto"/>
          </w:tcPr>
          <w:p w:rsidR="009127B6" w:rsidRPr="00121349" w:rsidRDefault="009127B6" w:rsidP="009127B6">
            <w:pPr>
              <w:rPr>
                <w:rFonts w:ascii="Arial" w:hAnsi="Arial" w:cs="Arial"/>
                <w:b/>
                <w:lang w:val="es-UY"/>
              </w:rPr>
            </w:pPr>
            <w:r>
              <w:rPr>
                <w:rFonts w:ascii="Arial" w:hAnsi="Arial" w:cs="Arial"/>
                <w:b/>
                <w:lang w:val="es-UY"/>
              </w:rPr>
              <w:t>Escalafón</w:t>
            </w:r>
            <w:r w:rsidRPr="00121349">
              <w:rPr>
                <w:rFonts w:ascii="Arial" w:hAnsi="Arial" w:cs="Arial"/>
                <w:b/>
                <w:lang w:val="es-UY"/>
              </w:rPr>
              <w:t>:</w:t>
            </w:r>
          </w:p>
          <w:p w:rsidR="009127B6" w:rsidRPr="00121349" w:rsidRDefault="009127B6" w:rsidP="009127B6">
            <w:pPr>
              <w:rPr>
                <w:rFonts w:ascii="Arial" w:hAnsi="Arial" w:cs="Arial"/>
                <w:b/>
                <w:lang w:val="es-UY"/>
              </w:rPr>
            </w:pPr>
          </w:p>
        </w:tc>
      </w:tr>
      <w:tr w:rsidR="009127B6" w:rsidRPr="00121349" w:rsidTr="009127B6">
        <w:tc>
          <w:tcPr>
            <w:tcW w:w="8748" w:type="dxa"/>
            <w:shd w:val="clear" w:color="auto" w:fill="auto"/>
          </w:tcPr>
          <w:p w:rsidR="009127B6" w:rsidRPr="00121349" w:rsidRDefault="009127B6" w:rsidP="009127B6">
            <w:pPr>
              <w:rPr>
                <w:rFonts w:ascii="Arial" w:hAnsi="Arial" w:cs="Arial"/>
                <w:b/>
                <w:lang w:val="es-UY"/>
              </w:rPr>
            </w:pPr>
            <w:r>
              <w:rPr>
                <w:rFonts w:ascii="Arial" w:hAnsi="Arial" w:cs="Arial"/>
                <w:b/>
                <w:lang w:val="es-UY"/>
              </w:rPr>
              <w:t>Grado</w:t>
            </w:r>
            <w:r w:rsidRPr="00121349">
              <w:rPr>
                <w:rFonts w:ascii="Arial" w:hAnsi="Arial" w:cs="Arial"/>
                <w:b/>
                <w:lang w:val="es-UY"/>
              </w:rPr>
              <w:t>:</w:t>
            </w:r>
          </w:p>
          <w:p w:rsidR="009127B6" w:rsidRPr="00121349" w:rsidRDefault="009127B6" w:rsidP="009127B6">
            <w:pPr>
              <w:rPr>
                <w:rFonts w:ascii="Arial" w:hAnsi="Arial" w:cs="Arial"/>
                <w:b/>
                <w:lang w:val="es-UY"/>
              </w:rPr>
            </w:pPr>
          </w:p>
        </w:tc>
      </w:tr>
      <w:tr w:rsidR="009127B6" w:rsidRPr="00121349" w:rsidTr="009127B6">
        <w:tc>
          <w:tcPr>
            <w:tcW w:w="8748" w:type="dxa"/>
            <w:shd w:val="clear" w:color="auto" w:fill="auto"/>
          </w:tcPr>
          <w:p w:rsidR="009127B6" w:rsidRPr="00121349" w:rsidRDefault="009127B6" w:rsidP="009127B6">
            <w:pPr>
              <w:rPr>
                <w:rFonts w:ascii="Arial" w:hAnsi="Arial" w:cs="Arial"/>
                <w:b/>
                <w:lang w:val="es-UY"/>
              </w:rPr>
            </w:pPr>
            <w:r w:rsidRPr="00121349">
              <w:rPr>
                <w:rFonts w:ascii="Arial" w:hAnsi="Arial" w:cs="Arial"/>
                <w:b/>
                <w:lang w:val="es-UY"/>
              </w:rPr>
              <w:t>Denominación:</w:t>
            </w:r>
          </w:p>
          <w:p w:rsidR="009127B6" w:rsidRPr="00121349" w:rsidRDefault="009127B6" w:rsidP="009127B6">
            <w:pPr>
              <w:rPr>
                <w:rFonts w:ascii="Arial" w:hAnsi="Arial" w:cs="Arial"/>
                <w:b/>
                <w:lang w:val="es-UY"/>
              </w:rPr>
            </w:pPr>
          </w:p>
        </w:tc>
      </w:tr>
      <w:tr w:rsidR="009127B6" w:rsidRPr="00121349" w:rsidTr="009127B6">
        <w:tc>
          <w:tcPr>
            <w:tcW w:w="8748" w:type="dxa"/>
            <w:shd w:val="clear" w:color="auto" w:fill="auto"/>
          </w:tcPr>
          <w:p w:rsidR="009127B6" w:rsidRPr="00121349" w:rsidRDefault="009127B6" w:rsidP="009127B6">
            <w:pPr>
              <w:rPr>
                <w:rFonts w:ascii="Arial" w:hAnsi="Arial" w:cs="Arial"/>
                <w:b/>
                <w:lang w:val="es-UY"/>
              </w:rPr>
            </w:pPr>
            <w:r w:rsidRPr="00121349">
              <w:rPr>
                <w:rFonts w:ascii="Arial" w:hAnsi="Arial" w:cs="Arial"/>
                <w:b/>
                <w:lang w:val="es-UY"/>
              </w:rPr>
              <w:t>Serie:</w:t>
            </w:r>
          </w:p>
          <w:p w:rsidR="009127B6" w:rsidRPr="00121349" w:rsidRDefault="009127B6" w:rsidP="009127B6">
            <w:pPr>
              <w:rPr>
                <w:rFonts w:ascii="Arial" w:hAnsi="Arial" w:cs="Arial"/>
                <w:b/>
                <w:lang w:val="es-UY"/>
              </w:rPr>
            </w:pPr>
          </w:p>
        </w:tc>
      </w:tr>
    </w:tbl>
    <w:p w:rsidR="0053546D" w:rsidRDefault="0053546D" w:rsidP="000F4944">
      <w:pPr>
        <w:ind w:left="1080"/>
        <w:rPr>
          <w:rFonts w:ascii="Arial" w:hAnsi="Arial" w:cs="Arial"/>
          <w:b/>
          <w:sz w:val="28"/>
          <w:szCs w:val="28"/>
          <w:u w:val="single"/>
          <w:lang w:val="es-UY"/>
        </w:rPr>
      </w:pPr>
    </w:p>
    <w:p w:rsidR="0053546D" w:rsidRPr="0073221D" w:rsidRDefault="0053546D" w:rsidP="000F4944">
      <w:pPr>
        <w:ind w:left="1080"/>
        <w:rPr>
          <w:rFonts w:ascii="Arial" w:hAnsi="Arial" w:cs="Arial"/>
          <w:b/>
          <w:sz w:val="28"/>
          <w:szCs w:val="28"/>
          <w:u w:val="single"/>
          <w:lang w:val="es-UY"/>
        </w:rPr>
      </w:pPr>
    </w:p>
    <w:p w:rsidR="0031494C" w:rsidRPr="00D874BF" w:rsidRDefault="0031494C" w:rsidP="00D874BF">
      <w:pPr>
        <w:jc w:val="center"/>
        <w:rPr>
          <w:rFonts w:ascii="Arial" w:hAnsi="Arial" w:cs="Arial"/>
          <w:b/>
          <w:sz w:val="28"/>
          <w:szCs w:val="28"/>
        </w:rPr>
      </w:pPr>
    </w:p>
    <w:p w:rsidR="0031494C" w:rsidRDefault="0031494C"/>
    <w:p w:rsidR="000F4944" w:rsidRDefault="000F4944" w:rsidP="000F4944">
      <w:pPr>
        <w:rPr>
          <w:rFonts w:ascii="Arial" w:hAnsi="Arial" w:cs="Arial"/>
          <w:b/>
          <w:sz w:val="28"/>
          <w:szCs w:val="28"/>
          <w:u w:val="single"/>
          <w:lang w:val="es-UY"/>
        </w:rPr>
      </w:pPr>
    </w:p>
    <w:p w:rsidR="000F4944" w:rsidRDefault="000F4944" w:rsidP="000F4944">
      <w:pPr>
        <w:ind w:left="1080"/>
        <w:rPr>
          <w:rFonts w:ascii="Arial" w:hAnsi="Arial" w:cs="Arial"/>
          <w:b/>
          <w:sz w:val="28"/>
          <w:szCs w:val="28"/>
          <w:u w:val="single"/>
          <w:lang w:val="es-UY"/>
        </w:rPr>
      </w:pPr>
    </w:p>
    <w:p w:rsidR="000F4944" w:rsidRDefault="000F4944" w:rsidP="006B4BB3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  <w:lang w:val="es-UY"/>
        </w:rPr>
      </w:pPr>
      <w:r>
        <w:rPr>
          <w:rFonts w:ascii="Arial" w:hAnsi="Arial" w:cs="Arial"/>
          <w:b/>
          <w:sz w:val="28"/>
          <w:szCs w:val="28"/>
          <w:u w:val="single"/>
          <w:lang w:val="es-UY"/>
        </w:rPr>
        <w:t>Plazas</w:t>
      </w:r>
    </w:p>
    <w:tbl>
      <w:tblPr>
        <w:tblpPr w:leftFromText="141" w:rightFromText="141" w:vertAnchor="text" w:horzAnchor="margin" w:tblpY="184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8"/>
      </w:tblGrid>
      <w:tr w:rsidR="000F4944" w:rsidRPr="001321C8" w:rsidTr="000F4944">
        <w:trPr>
          <w:trHeight w:val="578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944" w:rsidRDefault="00474296" w:rsidP="000F4944">
            <w:pPr>
              <w:ind w:right="-300"/>
              <w:rPr>
                <w:rFonts w:ascii="Arial" w:hAnsi="Arial" w:cs="Arial"/>
                <w:b/>
                <w:lang w:val="es-UY"/>
              </w:rPr>
            </w:pPr>
            <w:r>
              <w:rPr>
                <w:rFonts w:ascii="Arial" w:hAnsi="Arial" w:cs="Arial"/>
                <w:b/>
                <w:lang w:val="es-UY"/>
              </w:rPr>
              <w:t xml:space="preserve">Cantidad de  Plazas: </w:t>
            </w:r>
          </w:p>
          <w:p w:rsidR="000F4944" w:rsidRPr="001321C8" w:rsidRDefault="000F4944" w:rsidP="000F4944">
            <w:pPr>
              <w:rPr>
                <w:rFonts w:ascii="Arial" w:hAnsi="Arial" w:cs="Arial"/>
                <w:b/>
                <w:lang w:val="es-UY"/>
              </w:rPr>
            </w:pPr>
          </w:p>
        </w:tc>
      </w:tr>
    </w:tbl>
    <w:p w:rsidR="000F4944" w:rsidRDefault="000F4944" w:rsidP="000F4944">
      <w:pPr>
        <w:ind w:left="1080"/>
        <w:rPr>
          <w:rFonts w:ascii="Arial" w:hAnsi="Arial" w:cs="Arial"/>
          <w:b/>
          <w:sz w:val="28"/>
          <w:szCs w:val="28"/>
          <w:u w:val="single"/>
          <w:lang w:val="es-UY"/>
        </w:rPr>
      </w:pPr>
    </w:p>
    <w:p w:rsidR="000F4944" w:rsidRDefault="000F4944" w:rsidP="000F4944">
      <w:pPr>
        <w:ind w:left="1080"/>
        <w:rPr>
          <w:rFonts w:ascii="Arial" w:hAnsi="Arial" w:cs="Arial"/>
          <w:b/>
          <w:sz w:val="28"/>
          <w:szCs w:val="28"/>
          <w:u w:val="single"/>
          <w:lang w:val="es-UY"/>
        </w:rPr>
      </w:pPr>
    </w:p>
    <w:p w:rsidR="000F4944" w:rsidRDefault="000F4944" w:rsidP="000F4944">
      <w:pPr>
        <w:ind w:left="1080"/>
        <w:rPr>
          <w:rFonts w:ascii="Arial" w:hAnsi="Arial" w:cs="Arial"/>
          <w:b/>
          <w:sz w:val="28"/>
          <w:szCs w:val="28"/>
          <w:u w:val="single"/>
          <w:lang w:val="es-UY"/>
        </w:rPr>
      </w:pPr>
    </w:p>
    <w:p w:rsidR="006B4BB3" w:rsidRDefault="006B4BB3" w:rsidP="006B4BB3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  <w:lang w:val="es-UY"/>
        </w:rPr>
      </w:pPr>
      <w:r w:rsidRPr="006B4BB3">
        <w:rPr>
          <w:rFonts w:ascii="Arial" w:hAnsi="Arial" w:cs="Arial"/>
          <w:b/>
          <w:sz w:val="28"/>
          <w:szCs w:val="28"/>
          <w:u w:val="single"/>
          <w:lang w:val="es-UY"/>
        </w:rPr>
        <w:t>Relación Jerárquica</w:t>
      </w:r>
    </w:p>
    <w:tbl>
      <w:tblPr>
        <w:tblpPr w:leftFromText="141" w:rightFromText="141" w:vertAnchor="text" w:horzAnchor="page" w:tblpX="1684" w:tblpY="823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</w:tblGrid>
      <w:tr w:rsidR="006B4BB3" w:rsidRPr="001321C8" w:rsidTr="006B4BB3">
        <w:trPr>
          <w:trHeight w:val="1462"/>
        </w:trPr>
        <w:tc>
          <w:tcPr>
            <w:tcW w:w="8748" w:type="dxa"/>
          </w:tcPr>
          <w:p w:rsidR="006B4BB3" w:rsidRPr="001321C8" w:rsidRDefault="006B4BB3" w:rsidP="006B4BB3">
            <w:pPr>
              <w:rPr>
                <w:rFonts w:ascii="Arial" w:hAnsi="Arial" w:cs="Arial"/>
                <w:b/>
                <w:lang w:val="es-UY"/>
              </w:rPr>
            </w:pPr>
          </w:p>
          <w:p w:rsidR="006B4BB3" w:rsidRPr="001321C8" w:rsidRDefault="00BC0705" w:rsidP="006B4BB3">
            <w:pPr>
              <w:rPr>
                <w:rFonts w:ascii="Arial" w:hAnsi="Arial" w:cs="Arial"/>
                <w:b/>
                <w:lang w:val="es-UY"/>
              </w:rPr>
            </w:pPr>
            <w:r w:rsidRPr="00BC0705">
              <w:rPr>
                <w:rFonts w:ascii="Arial" w:hAnsi="Arial" w:cs="Arial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6" type="#_x0000_t202" style="position:absolute;margin-left:107.9pt;margin-top:3.7pt;width:283.2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">
                  <v:textbox>
                    <w:txbxContent>
                      <w:p w:rsidR="0053546D" w:rsidRPr="00DF0AF6" w:rsidRDefault="0053546D" w:rsidP="006B4BB3">
                        <w:pPr>
                          <w:jc w:val="center"/>
                          <w:rPr>
                            <w:lang w:val="es-UY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B4BB3" w:rsidRPr="001321C8" w:rsidRDefault="006B4BB3" w:rsidP="006B4BB3">
            <w:pPr>
              <w:rPr>
                <w:rFonts w:ascii="Arial" w:hAnsi="Arial" w:cs="Arial"/>
                <w:b/>
                <w:lang w:val="es-UY"/>
              </w:rPr>
            </w:pPr>
            <w:r>
              <w:rPr>
                <w:rFonts w:ascii="Arial" w:hAnsi="Arial" w:cs="Arial"/>
                <w:b/>
                <w:lang w:val="es-UY"/>
              </w:rPr>
              <w:t xml:space="preserve">         Depende de</w:t>
            </w:r>
            <w:r w:rsidRPr="001321C8">
              <w:rPr>
                <w:rFonts w:ascii="Arial" w:hAnsi="Arial" w:cs="Arial"/>
                <w:b/>
                <w:lang w:val="es-UY"/>
              </w:rPr>
              <w:t xml:space="preserve">:                   </w:t>
            </w:r>
            <w:r>
              <w:rPr>
                <w:rFonts w:ascii="Arial" w:hAnsi="Arial" w:cs="Arial"/>
                <w:b/>
                <w:lang w:val="es-UY"/>
              </w:rPr>
              <w:t xml:space="preserve">                    </w:t>
            </w:r>
          </w:p>
          <w:p w:rsidR="006B4BB3" w:rsidRPr="001321C8" w:rsidRDefault="006B4BB3" w:rsidP="006B4BB3">
            <w:pPr>
              <w:rPr>
                <w:rFonts w:ascii="Arial" w:hAnsi="Arial" w:cs="Arial"/>
                <w:b/>
                <w:lang w:val="es-UY"/>
              </w:rPr>
            </w:pPr>
          </w:p>
          <w:p w:rsidR="006B4BB3" w:rsidRPr="001321C8" w:rsidRDefault="006B4BB3" w:rsidP="006B4BB3">
            <w:pPr>
              <w:rPr>
                <w:rFonts w:ascii="Arial" w:hAnsi="Arial" w:cs="Arial"/>
                <w:lang w:val="es-UY"/>
              </w:rPr>
            </w:pPr>
          </w:p>
        </w:tc>
      </w:tr>
    </w:tbl>
    <w:p w:rsidR="006B4BB3" w:rsidRDefault="006B4BB3" w:rsidP="006B4BB3">
      <w:pPr>
        <w:ind w:left="1080"/>
        <w:rPr>
          <w:rFonts w:ascii="Arial" w:hAnsi="Arial" w:cs="Arial"/>
          <w:b/>
          <w:sz w:val="28"/>
          <w:szCs w:val="28"/>
          <w:u w:val="single"/>
          <w:lang w:val="es-UY"/>
        </w:rPr>
      </w:pPr>
    </w:p>
    <w:p w:rsidR="006B4BB3" w:rsidRDefault="006B4BB3" w:rsidP="006B4BB3">
      <w:pPr>
        <w:ind w:left="1080"/>
        <w:rPr>
          <w:rFonts w:ascii="Arial" w:hAnsi="Arial" w:cs="Arial"/>
          <w:b/>
          <w:sz w:val="28"/>
          <w:szCs w:val="28"/>
          <w:u w:val="single"/>
          <w:lang w:val="es-UY"/>
        </w:rPr>
      </w:pPr>
    </w:p>
    <w:p w:rsidR="006B4BB3" w:rsidRDefault="006B4BB3" w:rsidP="006B4BB3">
      <w:pPr>
        <w:ind w:left="1080"/>
        <w:rPr>
          <w:rFonts w:ascii="Arial" w:hAnsi="Arial" w:cs="Arial"/>
          <w:b/>
          <w:sz w:val="28"/>
          <w:szCs w:val="28"/>
          <w:u w:val="single"/>
          <w:lang w:val="es-UY"/>
        </w:rPr>
      </w:pPr>
    </w:p>
    <w:p w:rsidR="00940C27" w:rsidRDefault="00940C27"/>
    <w:p w:rsidR="00790767" w:rsidRDefault="00790767" w:rsidP="00790767">
      <w:pPr>
        <w:rPr>
          <w:rFonts w:ascii="Arial" w:hAnsi="Arial" w:cs="Arial"/>
          <w:b/>
          <w:lang w:val="es-UY"/>
        </w:rPr>
      </w:pPr>
    </w:p>
    <w:p w:rsidR="00790767" w:rsidRPr="0073221D" w:rsidRDefault="00790767" w:rsidP="00DC0DD6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  <w:lang w:val="es-UY"/>
        </w:rPr>
      </w:pPr>
      <w:r w:rsidRPr="0073221D">
        <w:rPr>
          <w:rFonts w:ascii="Arial" w:hAnsi="Arial" w:cs="Arial"/>
          <w:b/>
          <w:sz w:val="28"/>
          <w:szCs w:val="28"/>
          <w:u w:val="single"/>
          <w:lang w:val="es-UY"/>
        </w:rPr>
        <w:t>Objeto del Puesto</w:t>
      </w:r>
    </w:p>
    <w:p w:rsidR="00790767" w:rsidRDefault="00790767" w:rsidP="00790767">
      <w:pPr>
        <w:rPr>
          <w:rFonts w:ascii="Arial" w:hAnsi="Arial" w:cs="Arial"/>
          <w:lang w:val="es-UY"/>
        </w:rPr>
      </w:pPr>
    </w:p>
    <w:p w:rsidR="00940C27" w:rsidRDefault="00940C27" w:rsidP="00790767">
      <w:pPr>
        <w:rPr>
          <w:rFonts w:ascii="Arial" w:hAnsi="Arial" w:cs="Arial"/>
          <w:lang w:val="es-UY"/>
        </w:rPr>
      </w:pPr>
    </w:p>
    <w:tbl>
      <w:tblPr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0"/>
      </w:tblGrid>
      <w:tr w:rsidR="00790767" w:rsidRPr="00DF0AF6" w:rsidTr="00DF0AF6">
        <w:trPr>
          <w:trHeight w:val="285"/>
        </w:trPr>
        <w:tc>
          <w:tcPr>
            <w:tcW w:w="8770" w:type="dxa"/>
          </w:tcPr>
          <w:p w:rsidR="00790767" w:rsidRPr="00DF0AF6" w:rsidRDefault="00790767" w:rsidP="00C63B49">
            <w:pPr>
              <w:rPr>
                <w:rFonts w:ascii="Arial" w:hAnsi="Arial" w:cs="Arial"/>
                <w:b/>
                <w:lang w:val="es-UY"/>
              </w:rPr>
            </w:pPr>
          </w:p>
          <w:p w:rsidR="009D4858" w:rsidRPr="00DF0AF6" w:rsidRDefault="009D4858" w:rsidP="00C63B49">
            <w:pPr>
              <w:rPr>
                <w:rFonts w:ascii="Arial" w:hAnsi="Arial" w:cs="Arial"/>
                <w:b/>
                <w:lang w:val="es-UY"/>
              </w:rPr>
            </w:pPr>
          </w:p>
        </w:tc>
      </w:tr>
    </w:tbl>
    <w:p w:rsidR="00C40D3A" w:rsidRDefault="00C40D3A">
      <w:pPr>
        <w:rPr>
          <w:rFonts w:ascii="Verdana" w:hAnsi="Verdana"/>
          <w:b/>
          <w:lang w:val="es-UY"/>
        </w:rPr>
      </w:pPr>
    </w:p>
    <w:p w:rsidR="00940C27" w:rsidRPr="00DF0AF6" w:rsidRDefault="00940C27">
      <w:pPr>
        <w:rPr>
          <w:rFonts w:ascii="Verdana" w:hAnsi="Verdana"/>
          <w:b/>
          <w:lang w:val="es-UY"/>
        </w:rPr>
      </w:pPr>
    </w:p>
    <w:p w:rsidR="00A8670E" w:rsidRDefault="00A8670E" w:rsidP="00A8670E">
      <w:pPr>
        <w:ind w:left="1080"/>
        <w:rPr>
          <w:rFonts w:ascii="Arial" w:hAnsi="Arial"/>
          <w:b/>
          <w:sz w:val="28"/>
          <w:szCs w:val="28"/>
          <w:u w:val="single"/>
          <w:lang w:val="es-UY"/>
        </w:rPr>
      </w:pPr>
    </w:p>
    <w:p w:rsidR="00790767" w:rsidRPr="0073221D" w:rsidRDefault="006B4BB3" w:rsidP="00DC0DD6">
      <w:pPr>
        <w:numPr>
          <w:ilvl w:val="0"/>
          <w:numId w:val="1"/>
        </w:numPr>
        <w:rPr>
          <w:rFonts w:ascii="Arial" w:hAnsi="Arial"/>
          <w:b/>
          <w:sz w:val="28"/>
          <w:szCs w:val="28"/>
          <w:u w:val="single"/>
          <w:lang w:val="es-UY"/>
        </w:rPr>
      </w:pPr>
      <w:r>
        <w:rPr>
          <w:rFonts w:ascii="Arial" w:hAnsi="Arial"/>
          <w:b/>
          <w:sz w:val="28"/>
          <w:szCs w:val="28"/>
          <w:u w:val="single"/>
          <w:lang w:val="es-UY"/>
        </w:rPr>
        <w:t>Tareas Clave</w:t>
      </w:r>
    </w:p>
    <w:p w:rsidR="00453C7D" w:rsidRPr="00926B79" w:rsidRDefault="00453C7D" w:rsidP="00453C7D">
      <w:pPr>
        <w:ind w:left="360"/>
        <w:rPr>
          <w:rFonts w:ascii="Arial" w:hAnsi="Arial"/>
          <w:b/>
          <w:sz w:val="28"/>
          <w:szCs w:val="28"/>
          <w:lang w:val="es-UY"/>
        </w:rPr>
      </w:pPr>
    </w:p>
    <w:tbl>
      <w:tblPr>
        <w:tblpPr w:leftFromText="141" w:rightFromText="141" w:vertAnchor="text" w:horzAnchor="margin" w:tblpY="184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</w:tblGrid>
      <w:tr w:rsidR="006B4BB3" w:rsidRPr="001321C8" w:rsidTr="006B4BB3">
        <w:tc>
          <w:tcPr>
            <w:tcW w:w="8748" w:type="dxa"/>
          </w:tcPr>
          <w:p w:rsidR="006B4BB3" w:rsidRPr="001321C8" w:rsidRDefault="006B4BB3" w:rsidP="006B4BB3">
            <w:pPr>
              <w:rPr>
                <w:rFonts w:ascii="Arial" w:hAnsi="Arial" w:cs="Arial"/>
                <w:b/>
                <w:lang w:val="es-UY"/>
              </w:rPr>
            </w:pPr>
          </w:p>
          <w:p w:rsidR="006B4BB3" w:rsidRPr="001321C8" w:rsidRDefault="006B4BB3" w:rsidP="006B4BB3">
            <w:pPr>
              <w:rPr>
                <w:rFonts w:ascii="Arial" w:hAnsi="Arial" w:cs="Arial"/>
                <w:lang w:val="es-UY"/>
              </w:rPr>
            </w:pPr>
          </w:p>
          <w:p w:rsidR="006B4BB3" w:rsidRPr="001321C8" w:rsidRDefault="006B4BB3" w:rsidP="006B4BB3">
            <w:pPr>
              <w:rPr>
                <w:rFonts w:ascii="Arial" w:hAnsi="Arial" w:cs="Arial"/>
                <w:lang w:val="es-UY"/>
              </w:rPr>
            </w:pPr>
          </w:p>
        </w:tc>
      </w:tr>
    </w:tbl>
    <w:p w:rsidR="00D874BF" w:rsidRDefault="00D874BF" w:rsidP="00D874BF">
      <w:pPr>
        <w:ind w:left="1080"/>
        <w:rPr>
          <w:rFonts w:ascii="Arial" w:hAnsi="Arial" w:cs="Arial"/>
          <w:b/>
          <w:sz w:val="28"/>
          <w:szCs w:val="28"/>
          <w:lang w:val="es-UY"/>
        </w:rPr>
      </w:pPr>
    </w:p>
    <w:p w:rsidR="00D726A0" w:rsidRDefault="00D726A0" w:rsidP="00D726A0">
      <w:pPr>
        <w:ind w:left="1080"/>
        <w:rPr>
          <w:rFonts w:ascii="Arial" w:hAnsi="Arial" w:cs="Arial"/>
          <w:b/>
          <w:sz w:val="28"/>
          <w:szCs w:val="28"/>
          <w:u w:val="single"/>
          <w:lang w:val="es-UY"/>
        </w:rPr>
      </w:pPr>
    </w:p>
    <w:p w:rsidR="00D726A0" w:rsidRDefault="00D726A0" w:rsidP="00D726A0">
      <w:pPr>
        <w:ind w:left="1080"/>
        <w:rPr>
          <w:rFonts w:ascii="Arial" w:hAnsi="Arial" w:cs="Arial"/>
          <w:b/>
          <w:sz w:val="28"/>
          <w:szCs w:val="28"/>
          <w:u w:val="single"/>
          <w:lang w:val="es-UY"/>
        </w:rPr>
      </w:pPr>
    </w:p>
    <w:p w:rsidR="00E91692" w:rsidRPr="00940C27" w:rsidRDefault="00940C27" w:rsidP="00940C27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  <w:lang w:val="es-UY"/>
        </w:rPr>
      </w:pPr>
      <w:r>
        <w:rPr>
          <w:rFonts w:ascii="Arial" w:hAnsi="Arial" w:cs="Arial"/>
          <w:b/>
          <w:sz w:val="28"/>
          <w:szCs w:val="28"/>
          <w:u w:val="single"/>
          <w:lang w:val="es-UY"/>
        </w:rPr>
        <w:t>Niveles de Responsabilidades</w:t>
      </w:r>
    </w:p>
    <w:p w:rsidR="00E91692" w:rsidRDefault="00E91692" w:rsidP="00E91692">
      <w:pPr>
        <w:rPr>
          <w:rFonts w:ascii="Arial" w:hAnsi="Arial" w:cs="Arial"/>
          <w:b/>
          <w:sz w:val="28"/>
          <w:szCs w:val="28"/>
          <w:lang w:val="es-U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7"/>
        <w:gridCol w:w="222"/>
        <w:gridCol w:w="683"/>
        <w:gridCol w:w="222"/>
        <w:gridCol w:w="910"/>
        <w:gridCol w:w="222"/>
        <w:gridCol w:w="737"/>
        <w:gridCol w:w="222"/>
      </w:tblGrid>
      <w:tr w:rsidR="00D2183C" w:rsidRPr="001321C8" w:rsidTr="001321C8">
        <w:trPr>
          <w:trHeight w:val="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92" w:rsidRPr="001321C8" w:rsidRDefault="007827F1" w:rsidP="008C6863">
            <w:p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 xml:space="preserve">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692" w:rsidRPr="001321C8" w:rsidRDefault="00E91692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91692" w:rsidRPr="001321C8" w:rsidRDefault="00E91692" w:rsidP="001321C8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  <w:p w:rsidR="00E91692" w:rsidRPr="001321C8" w:rsidRDefault="00E91692" w:rsidP="001321C8">
            <w:pPr>
              <w:jc w:val="center"/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Alto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92" w:rsidRPr="001321C8" w:rsidRDefault="00E91692" w:rsidP="001321C8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91692" w:rsidRPr="001321C8" w:rsidRDefault="00E91692" w:rsidP="001321C8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  <w:p w:rsidR="00E91692" w:rsidRPr="001321C8" w:rsidRDefault="00E91692" w:rsidP="001321C8">
            <w:pPr>
              <w:jc w:val="center"/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Medio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92" w:rsidRPr="001321C8" w:rsidRDefault="00E91692" w:rsidP="001321C8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91692" w:rsidRPr="001321C8" w:rsidRDefault="00E91692" w:rsidP="001321C8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  <w:p w:rsidR="00E91692" w:rsidRPr="001321C8" w:rsidRDefault="00E91692" w:rsidP="001321C8">
            <w:pPr>
              <w:jc w:val="center"/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Bajo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1692" w:rsidRPr="001321C8" w:rsidRDefault="00E91692" w:rsidP="001321C8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</w:tr>
      <w:tr w:rsidR="00790767" w:rsidRPr="001321C8" w:rsidTr="001321C8">
        <w:trPr>
          <w:trHeight w:val="284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790767" w:rsidRPr="001321C8" w:rsidRDefault="00790767" w:rsidP="00C63B49">
            <w:p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COMPLEJIDAD DE LAS TAREAS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90767" w:rsidRPr="001321C8" w:rsidRDefault="00790767" w:rsidP="00DF0AF6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90767" w:rsidRPr="001321C8" w:rsidRDefault="00790767" w:rsidP="00DF0AF6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90767" w:rsidRPr="001321C8" w:rsidRDefault="00790767" w:rsidP="00DF0AF6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767" w:rsidRPr="001321C8" w:rsidRDefault="00790767" w:rsidP="001321C8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</w:tr>
      <w:tr w:rsidR="00790767" w:rsidRPr="001321C8" w:rsidTr="001321C8">
        <w:trPr>
          <w:trHeight w:val="284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790767" w:rsidRPr="001321C8" w:rsidRDefault="00790767" w:rsidP="00C63B49">
            <w:p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AUTONOMIA REQUERIDA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90767" w:rsidRPr="001321C8" w:rsidRDefault="00790767" w:rsidP="00DF0AF6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90767" w:rsidRPr="001321C8" w:rsidRDefault="00790767" w:rsidP="00DF0AF6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90767" w:rsidRPr="001321C8" w:rsidRDefault="00790767" w:rsidP="00DF0AF6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</w:tr>
      <w:tr w:rsidR="00790767" w:rsidRPr="001321C8" w:rsidTr="001321C8">
        <w:trPr>
          <w:trHeight w:val="284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790767" w:rsidRPr="001321C8" w:rsidRDefault="00790767" w:rsidP="00C63B49">
            <w:p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RESPONSABILIDAD DE LAS ACCIONES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90767" w:rsidRPr="001321C8" w:rsidRDefault="00790767" w:rsidP="00DF0AF6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90767" w:rsidRPr="001321C8" w:rsidRDefault="00790767" w:rsidP="00DF0AF6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90767" w:rsidRPr="001321C8" w:rsidRDefault="00790767" w:rsidP="00DF0AF6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</w:tr>
      <w:tr w:rsidR="00790767" w:rsidRPr="001321C8" w:rsidTr="001321C8">
        <w:trPr>
          <w:trHeight w:val="284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PERICIA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90767" w:rsidRPr="001321C8" w:rsidRDefault="00790767" w:rsidP="00DF0AF6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90767" w:rsidRPr="001321C8" w:rsidRDefault="00790767" w:rsidP="00DF0AF6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90767" w:rsidRPr="001321C8" w:rsidRDefault="00790767" w:rsidP="00DF0AF6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767" w:rsidRPr="001321C8" w:rsidRDefault="00790767" w:rsidP="001321C8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</w:tr>
    </w:tbl>
    <w:p w:rsidR="006271A7" w:rsidRDefault="006271A7">
      <w:pPr>
        <w:rPr>
          <w:rFonts w:ascii="Arial" w:hAnsi="Arial" w:cs="Arial"/>
          <w:lang w:val="es-UY"/>
        </w:rPr>
      </w:pPr>
    </w:p>
    <w:p w:rsidR="001054AD" w:rsidRPr="0073221D" w:rsidRDefault="00940C27" w:rsidP="001054AD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  <w:lang w:val="es-UY"/>
        </w:rPr>
      </w:pPr>
      <w:r>
        <w:rPr>
          <w:rFonts w:ascii="Arial" w:hAnsi="Arial" w:cs="Arial"/>
          <w:b/>
          <w:sz w:val="28"/>
          <w:szCs w:val="28"/>
          <w:u w:val="single"/>
          <w:lang w:val="es-UY"/>
        </w:rPr>
        <w:t>Condiciones de Trabajo</w:t>
      </w:r>
    </w:p>
    <w:p w:rsidR="001054AD" w:rsidRDefault="001054AD" w:rsidP="001054AD">
      <w:pPr>
        <w:ind w:left="1110"/>
        <w:rPr>
          <w:rFonts w:ascii="Arial" w:hAnsi="Arial" w:cs="Arial"/>
          <w:b/>
          <w:lang w:val="es-UY"/>
        </w:rPr>
      </w:pPr>
    </w:p>
    <w:tbl>
      <w:tblPr>
        <w:tblpPr w:leftFromText="141" w:rightFromText="141" w:vertAnchor="text" w:horzAnchor="margin" w:tblpY="298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</w:tblGrid>
      <w:tr w:rsidR="00940C27" w:rsidRPr="001321C8" w:rsidTr="00B63401">
        <w:tc>
          <w:tcPr>
            <w:tcW w:w="8748" w:type="dxa"/>
          </w:tcPr>
          <w:p w:rsidR="00940C27" w:rsidRDefault="00940C27" w:rsidP="00B6340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Carga Horaria:</w:t>
            </w:r>
          </w:p>
          <w:p w:rsidR="00940C27" w:rsidRPr="001321C8" w:rsidRDefault="00940C27" w:rsidP="00B63401">
            <w:pPr>
              <w:ind w:left="360"/>
              <w:rPr>
                <w:rFonts w:ascii="Arial" w:hAnsi="Arial" w:cs="Arial"/>
                <w:b/>
                <w:lang w:val="es-UY"/>
              </w:rPr>
            </w:pPr>
          </w:p>
          <w:p w:rsidR="00940C27" w:rsidRDefault="00940C27" w:rsidP="00B6340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Remuneración propuesta:</w:t>
            </w:r>
          </w:p>
          <w:p w:rsidR="00940C27" w:rsidRDefault="00940C27" w:rsidP="00B63401">
            <w:pPr>
              <w:ind w:left="360"/>
              <w:rPr>
                <w:rFonts w:ascii="Arial" w:hAnsi="Arial" w:cs="Arial"/>
                <w:b/>
                <w:lang w:val="es-UY"/>
              </w:rPr>
            </w:pPr>
          </w:p>
          <w:p w:rsidR="00940C27" w:rsidRDefault="00940C27" w:rsidP="00B6340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es-UY"/>
              </w:rPr>
            </w:pPr>
            <w:r>
              <w:rPr>
                <w:rFonts w:ascii="Arial" w:hAnsi="Arial" w:cs="Arial"/>
                <w:b/>
                <w:lang w:val="es-UY"/>
              </w:rPr>
              <w:t>Lugar habitual de desempeño:</w:t>
            </w:r>
          </w:p>
          <w:p w:rsidR="00940C27" w:rsidRDefault="00940C27" w:rsidP="00B63401">
            <w:pPr>
              <w:ind w:left="360"/>
              <w:rPr>
                <w:rFonts w:ascii="Arial" w:hAnsi="Arial" w:cs="Arial"/>
                <w:b/>
                <w:lang w:val="es-UY"/>
              </w:rPr>
            </w:pPr>
          </w:p>
          <w:p w:rsidR="00940C27" w:rsidRDefault="00940C27" w:rsidP="00B6340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es-UY"/>
              </w:rPr>
            </w:pPr>
            <w:r>
              <w:rPr>
                <w:rFonts w:ascii="Arial" w:hAnsi="Arial" w:cs="Arial"/>
                <w:b/>
                <w:lang w:val="es-UY"/>
              </w:rPr>
              <w:t>Tiempo de contratación:</w:t>
            </w:r>
          </w:p>
          <w:p w:rsidR="00940C27" w:rsidRPr="001321C8" w:rsidRDefault="00940C27" w:rsidP="00B63401">
            <w:pPr>
              <w:ind w:left="360"/>
              <w:rPr>
                <w:rFonts w:ascii="Arial" w:hAnsi="Arial" w:cs="Arial"/>
                <w:b/>
                <w:lang w:val="es-UY"/>
              </w:rPr>
            </w:pPr>
          </w:p>
          <w:p w:rsidR="00940C27" w:rsidRDefault="00940C27" w:rsidP="00B6340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Otras condiciones específicas:</w:t>
            </w:r>
          </w:p>
          <w:p w:rsidR="00940C27" w:rsidRPr="001321C8" w:rsidRDefault="00940C27" w:rsidP="00B63401">
            <w:pPr>
              <w:ind w:left="360"/>
              <w:rPr>
                <w:rFonts w:ascii="Arial" w:hAnsi="Arial" w:cs="Arial"/>
                <w:b/>
                <w:lang w:val="es-UY"/>
              </w:rPr>
            </w:pPr>
          </w:p>
        </w:tc>
      </w:tr>
    </w:tbl>
    <w:p w:rsidR="001054AD" w:rsidRPr="00DD183E" w:rsidRDefault="009127B6" w:rsidP="001054AD">
      <w:pPr>
        <w:rPr>
          <w:rFonts w:ascii="Arial" w:hAnsi="Arial" w:cs="Arial"/>
          <w:b/>
          <w:sz w:val="28"/>
          <w:szCs w:val="28"/>
          <w:lang w:val="es-UY"/>
        </w:rPr>
      </w:pPr>
      <w:r>
        <w:rPr>
          <w:rFonts w:ascii="Arial" w:hAnsi="Arial" w:cs="Arial"/>
          <w:b/>
          <w:sz w:val="28"/>
          <w:szCs w:val="28"/>
          <w:lang w:val="es-UY"/>
        </w:rPr>
        <w:t xml:space="preserve">      </w:t>
      </w:r>
      <w:r w:rsidR="001054AD">
        <w:rPr>
          <w:rFonts w:ascii="Arial" w:hAnsi="Arial" w:cs="Arial"/>
          <w:b/>
          <w:sz w:val="28"/>
          <w:szCs w:val="28"/>
          <w:lang w:val="es-UY"/>
        </w:rPr>
        <w:t xml:space="preserve">    </w:t>
      </w:r>
    </w:p>
    <w:p w:rsidR="006271A7" w:rsidRDefault="006271A7">
      <w:pPr>
        <w:rPr>
          <w:rFonts w:ascii="Arial" w:hAnsi="Arial" w:cs="Arial"/>
          <w:lang w:val="es-UY"/>
        </w:rPr>
      </w:pPr>
    </w:p>
    <w:p w:rsidR="0079485C" w:rsidRPr="002A242C" w:rsidRDefault="00704FD5" w:rsidP="00704FD5">
      <w:pPr>
        <w:ind w:left="1080" w:hanging="720"/>
        <w:jc w:val="both"/>
        <w:rPr>
          <w:rFonts w:ascii="Arial" w:hAnsi="Arial" w:cs="Arial"/>
          <w:b/>
          <w:sz w:val="28"/>
          <w:szCs w:val="28"/>
          <w:lang w:val="es-UY"/>
        </w:rPr>
      </w:pPr>
      <w:r w:rsidRPr="0073221D">
        <w:rPr>
          <w:rFonts w:ascii="Arial" w:hAnsi="Arial" w:cs="Arial"/>
          <w:b/>
          <w:sz w:val="28"/>
          <w:szCs w:val="28"/>
          <w:u w:val="single"/>
          <w:lang w:val="es-UY"/>
        </w:rPr>
        <w:lastRenderedPageBreak/>
        <w:t>VIII</w:t>
      </w:r>
      <w:r>
        <w:rPr>
          <w:rFonts w:ascii="Arial" w:hAnsi="Arial" w:cs="Arial"/>
          <w:b/>
          <w:sz w:val="28"/>
          <w:szCs w:val="28"/>
          <w:lang w:val="es-UY"/>
        </w:rPr>
        <w:t xml:space="preserve">.   </w:t>
      </w:r>
      <w:r w:rsidR="00940C27" w:rsidRPr="00B63401">
        <w:rPr>
          <w:rFonts w:ascii="Arial" w:hAnsi="Arial" w:cs="Arial"/>
          <w:b/>
          <w:sz w:val="28"/>
          <w:szCs w:val="28"/>
          <w:u w:val="single"/>
          <w:lang w:val="es-UY"/>
        </w:rPr>
        <w:t>Requisitos Solicitados</w:t>
      </w:r>
    </w:p>
    <w:p w:rsidR="00101ABF" w:rsidRDefault="00101ABF">
      <w:pPr>
        <w:rPr>
          <w:rFonts w:ascii="Arial" w:hAnsi="Arial" w:cs="Arial"/>
          <w:lang w:val="es-UY"/>
        </w:rPr>
      </w:pPr>
    </w:p>
    <w:p w:rsidR="000F643F" w:rsidRDefault="000F643F" w:rsidP="007009EA">
      <w:pPr>
        <w:rPr>
          <w:rFonts w:ascii="Arial" w:hAnsi="Arial" w:cs="Arial"/>
          <w:lang w:val="es-UY"/>
        </w:rPr>
      </w:pPr>
    </w:p>
    <w:p w:rsidR="00B63401" w:rsidRDefault="00B63401" w:rsidP="00B63401">
      <w:pPr>
        <w:rPr>
          <w:rFonts w:ascii="Arial" w:hAnsi="Arial" w:cs="Arial"/>
          <w:b/>
          <w:lang w:val="es-UY"/>
        </w:rPr>
      </w:pPr>
      <w:r>
        <w:rPr>
          <w:rFonts w:ascii="Arial" w:hAnsi="Arial" w:cs="Arial"/>
          <w:b/>
          <w:lang w:val="es-UY"/>
        </w:rPr>
        <w:t>1. EXCLUYENTES</w:t>
      </w:r>
    </w:p>
    <w:p w:rsidR="00B63401" w:rsidRDefault="00B63401" w:rsidP="00B63401">
      <w:pPr>
        <w:rPr>
          <w:rFonts w:ascii="Arial" w:hAnsi="Arial" w:cs="Arial"/>
          <w:lang w:val="es-UY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</w:tblGrid>
      <w:tr w:rsidR="00B63401" w:rsidRPr="001321C8" w:rsidTr="00A06C97">
        <w:trPr>
          <w:trHeight w:val="284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401" w:rsidRPr="001321C8" w:rsidRDefault="00B63401" w:rsidP="00A06C97">
            <w:p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A. - Formación</w:t>
            </w:r>
            <w:r>
              <w:rPr>
                <w:rFonts w:ascii="Arial" w:hAnsi="Arial" w:cs="Arial"/>
                <w:b/>
                <w:lang w:val="es-UY"/>
              </w:rPr>
              <w:t>:</w:t>
            </w:r>
            <w:r w:rsidRPr="001321C8">
              <w:rPr>
                <w:rFonts w:ascii="Arial" w:hAnsi="Arial" w:cs="Arial"/>
                <w:b/>
                <w:lang w:val="es-UY"/>
              </w:rPr>
              <w:t xml:space="preserve">  </w:t>
            </w:r>
          </w:p>
          <w:p w:rsidR="00B63401" w:rsidRPr="001321C8" w:rsidRDefault="00B63401" w:rsidP="00A06C97">
            <w:pPr>
              <w:rPr>
                <w:rFonts w:ascii="Arial" w:hAnsi="Arial" w:cs="Arial"/>
                <w:b/>
                <w:lang w:val="es-UY"/>
              </w:rPr>
            </w:pPr>
          </w:p>
          <w:p w:rsidR="00B63401" w:rsidRPr="001321C8" w:rsidRDefault="00B63401" w:rsidP="00A06C97">
            <w:pPr>
              <w:rPr>
                <w:rFonts w:ascii="Arial" w:hAnsi="Arial" w:cs="Arial"/>
                <w:b/>
                <w:lang w:val="es-UY"/>
              </w:rPr>
            </w:pPr>
          </w:p>
        </w:tc>
      </w:tr>
      <w:tr w:rsidR="00B63401" w:rsidRPr="001321C8" w:rsidTr="00A06C97">
        <w:trPr>
          <w:trHeight w:val="284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401" w:rsidRPr="001321C8" w:rsidRDefault="00B63401" w:rsidP="00A06C97">
            <w:p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B.- Experiencia</w:t>
            </w:r>
            <w:r>
              <w:rPr>
                <w:rFonts w:ascii="Arial" w:hAnsi="Arial" w:cs="Arial"/>
                <w:b/>
                <w:lang w:val="es-UY"/>
              </w:rPr>
              <w:t>:</w:t>
            </w:r>
          </w:p>
          <w:p w:rsidR="00B63401" w:rsidRPr="001321C8" w:rsidRDefault="00B63401" w:rsidP="00A06C97">
            <w:pPr>
              <w:rPr>
                <w:rFonts w:ascii="Arial" w:hAnsi="Arial" w:cs="Arial"/>
                <w:b/>
                <w:lang w:val="es-UY"/>
              </w:rPr>
            </w:pPr>
          </w:p>
          <w:p w:rsidR="00B63401" w:rsidRPr="001321C8" w:rsidRDefault="00B63401" w:rsidP="00A06C97">
            <w:pPr>
              <w:rPr>
                <w:rFonts w:ascii="Arial" w:hAnsi="Arial" w:cs="Arial"/>
                <w:lang w:val="es-UY"/>
              </w:rPr>
            </w:pPr>
          </w:p>
        </w:tc>
      </w:tr>
      <w:tr w:rsidR="00B63401" w:rsidRPr="001321C8" w:rsidTr="00A06C97">
        <w:trPr>
          <w:trHeight w:val="284"/>
        </w:trPr>
        <w:tc>
          <w:tcPr>
            <w:tcW w:w="8748" w:type="dxa"/>
          </w:tcPr>
          <w:p w:rsidR="00B63401" w:rsidRPr="001321C8" w:rsidRDefault="00B63401" w:rsidP="00A06C97">
            <w:p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C.- Otros</w:t>
            </w:r>
            <w:r>
              <w:rPr>
                <w:rFonts w:ascii="Arial" w:hAnsi="Arial" w:cs="Arial"/>
                <w:b/>
                <w:lang w:val="es-UY"/>
              </w:rPr>
              <w:t>:</w:t>
            </w:r>
            <w:r w:rsidRPr="001321C8">
              <w:rPr>
                <w:rFonts w:ascii="Arial" w:hAnsi="Arial" w:cs="Arial"/>
                <w:b/>
                <w:lang w:val="es-UY"/>
              </w:rPr>
              <w:t xml:space="preserve"> </w:t>
            </w:r>
          </w:p>
          <w:p w:rsidR="00B63401" w:rsidRPr="001321C8" w:rsidRDefault="00B63401" w:rsidP="00A06C97">
            <w:pPr>
              <w:rPr>
                <w:rFonts w:ascii="Arial" w:hAnsi="Arial" w:cs="Arial"/>
                <w:b/>
                <w:lang w:val="es-UY"/>
              </w:rPr>
            </w:pPr>
          </w:p>
          <w:p w:rsidR="00B63401" w:rsidRPr="001321C8" w:rsidRDefault="00B63401" w:rsidP="00A06C97">
            <w:pPr>
              <w:rPr>
                <w:rFonts w:ascii="Arial" w:hAnsi="Arial" w:cs="Arial"/>
                <w:b/>
                <w:lang w:val="es-UY"/>
              </w:rPr>
            </w:pPr>
          </w:p>
        </w:tc>
      </w:tr>
    </w:tbl>
    <w:p w:rsidR="00B63401" w:rsidRDefault="00B63401" w:rsidP="00B63401">
      <w:pPr>
        <w:rPr>
          <w:rFonts w:ascii="Arial" w:hAnsi="Arial" w:cs="Arial"/>
          <w:lang w:val="es-UY"/>
        </w:rPr>
      </w:pPr>
    </w:p>
    <w:p w:rsidR="00B63401" w:rsidRDefault="00B63401" w:rsidP="00B63401">
      <w:pPr>
        <w:rPr>
          <w:rFonts w:ascii="Arial" w:hAnsi="Arial" w:cs="Arial"/>
          <w:lang w:val="es-UY"/>
        </w:rPr>
      </w:pPr>
    </w:p>
    <w:p w:rsidR="00B63401" w:rsidRPr="002A1A40" w:rsidRDefault="00B63401" w:rsidP="00B63401">
      <w:pPr>
        <w:rPr>
          <w:rFonts w:ascii="Arial" w:hAnsi="Arial" w:cs="Arial"/>
          <w:b/>
          <w:lang w:val="es-UY"/>
        </w:rPr>
      </w:pPr>
      <w:r w:rsidRPr="002A1A40">
        <w:rPr>
          <w:rFonts w:ascii="Arial" w:hAnsi="Arial" w:cs="Arial"/>
          <w:b/>
          <w:lang w:val="es-UY"/>
        </w:rPr>
        <w:t xml:space="preserve">2. </w:t>
      </w:r>
      <w:r>
        <w:rPr>
          <w:rFonts w:ascii="Arial" w:hAnsi="Arial" w:cs="Arial"/>
          <w:b/>
          <w:lang w:val="es-UY"/>
        </w:rPr>
        <w:t xml:space="preserve"> </w:t>
      </w:r>
      <w:r w:rsidRPr="002A1A40">
        <w:rPr>
          <w:rFonts w:ascii="Arial" w:hAnsi="Arial" w:cs="Arial"/>
          <w:b/>
          <w:lang w:val="es-UY"/>
        </w:rPr>
        <w:t>A VALORAR</w:t>
      </w:r>
    </w:p>
    <w:p w:rsidR="00B63401" w:rsidRDefault="00B63401" w:rsidP="00B63401">
      <w:pPr>
        <w:rPr>
          <w:rFonts w:ascii="Arial" w:hAnsi="Arial" w:cs="Arial"/>
          <w:lang w:val="es-UY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</w:tblGrid>
      <w:tr w:rsidR="00B63401" w:rsidRPr="001321C8" w:rsidTr="00A06C97">
        <w:trPr>
          <w:trHeight w:val="178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401" w:rsidRPr="001321C8" w:rsidRDefault="00B63401" w:rsidP="00A06C97">
            <w:p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A.- Formación</w:t>
            </w:r>
          </w:p>
          <w:p w:rsidR="00B63401" w:rsidRPr="001321C8" w:rsidRDefault="00B63401" w:rsidP="00A06C97">
            <w:pPr>
              <w:rPr>
                <w:rFonts w:ascii="Arial" w:hAnsi="Arial" w:cs="Arial"/>
                <w:b/>
                <w:lang w:val="es-UY"/>
              </w:rPr>
            </w:pPr>
          </w:p>
          <w:p w:rsidR="00B63401" w:rsidRPr="001321C8" w:rsidRDefault="00B63401" w:rsidP="00A06C97">
            <w:pPr>
              <w:rPr>
                <w:rFonts w:ascii="Arial" w:hAnsi="Arial" w:cs="Arial"/>
                <w:b/>
                <w:lang w:val="es-UY"/>
              </w:rPr>
            </w:pPr>
          </w:p>
        </w:tc>
      </w:tr>
      <w:tr w:rsidR="00B63401" w:rsidRPr="001321C8" w:rsidTr="00A06C97">
        <w:trPr>
          <w:trHeight w:val="178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401" w:rsidRPr="001321C8" w:rsidRDefault="00B63401" w:rsidP="00A06C97">
            <w:p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B.- Experiencia</w:t>
            </w:r>
          </w:p>
          <w:p w:rsidR="00B63401" w:rsidRPr="001321C8" w:rsidRDefault="00B63401" w:rsidP="00A06C97">
            <w:pPr>
              <w:rPr>
                <w:rFonts w:ascii="Arial" w:hAnsi="Arial" w:cs="Arial"/>
                <w:b/>
                <w:lang w:val="es-UY"/>
              </w:rPr>
            </w:pPr>
          </w:p>
          <w:p w:rsidR="00B63401" w:rsidRPr="001321C8" w:rsidRDefault="00B63401" w:rsidP="00A06C97">
            <w:pPr>
              <w:rPr>
                <w:rFonts w:ascii="Arial" w:hAnsi="Arial" w:cs="Arial"/>
                <w:lang w:val="es-UY"/>
              </w:rPr>
            </w:pPr>
          </w:p>
        </w:tc>
      </w:tr>
      <w:tr w:rsidR="00B63401" w:rsidRPr="001321C8" w:rsidTr="00A06C97">
        <w:tc>
          <w:tcPr>
            <w:tcW w:w="8748" w:type="dxa"/>
          </w:tcPr>
          <w:p w:rsidR="00B63401" w:rsidRPr="001321C8" w:rsidRDefault="00B63401" w:rsidP="00A06C97">
            <w:p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 xml:space="preserve">C.- Otros </w:t>
            </w:r>
          </w:p>
          <w:p w:rsidR="00B63401" w:rsidRPr="001321C8" w:rsidRDefault="00B63401" w:rsidP="00A06C97">
            <w:pPr>
              <w:rPr>
                <w:rFonts w:ascii="Arial" w:hAnsi="Arial" w:cs="Arial"/>
                <w:b/>
                <w:lang w:val="es-UY"/>
              </w:rPr>
            </w:pPr>
          </w:p>
          <w:p w:rsidR="00B63401" w:rsidRPr="001321C8" w:rsidRDefault="00B63401" w:rsidP="00A06C97">
            <w:pPr>
              <w:rPr>
                <w:rFonts w:ascii="Arial" w:hAnsi="Arial" w:cs="Arial"/>
                <w:b/>
                <w:lang w:val="es-UY"/>
              </w:rPr>
            </w:pPr>
          </w:p>
        </w:tc>
      </w:tr>
    </w:tbl>
    <w:p w:rsidR="004B692C" w:rsidRDefault="004B692C" w:rsidP="007009EA">
      <w:pPr>
        <w:rPr>
          <w:rFonts w:ascii="Arial" w:hAnsi="Arial" w:cs="Arial"/>
          <w:lang w:val="es-UY"/>
        </w:rPr>
      </w:pPr>
    </w:p>
    <w:p w:rsidR="007009EA" w:rsidRPr="007009EA" w:rsidRDefault="007009EA" w:rsidP="007009EA">
      <w:pPr>
        <w:jc w:val="center"/>
        <w:rPr>
          <w:rFonts w:ascii="Arial" w:hAnsi="Arial" w:cs="Arial"/>
          <w:b/>
          <w:sz w:val="28"/>
          <w:szCs w:val="28"/>
          <w:lang w:val="es-UY"/>
        </w:rPr>
      </w:pPr>
    </w:p>
    <w:p w:rsidR="00035CD6" w:rsidRPr="002A242C" w:rsidRDefault="00B63401" w:rsidP="00F2582E">
      <w:pPr>
        <w:numPr>
          <w:ilvl w:val="0"/>
          <w:numId w:val="13"/>
        </w:numPr>
        <w:rPr>
          <w:rFonts w:ascii="Arial" w:hAnsi="Arial" w:cs="Arial"/>
          <w:b/>
          <w:sz w:val="28"/>
          <w:szCs w:val="28"/>
          <w:lang w:val="es-UY"/>
        </w:rPr>
      </w:pPr>
      <w:r>
        <w:rPr>
          <w:rFonts w:ascii="Arial" w:hAnsi="Arial" w:cs="Arial"/>
          <w:b/>
          <w:sz w:val="28"/>
          <w:szCs w:val="28"/>
          <w:u w:val="single"/>
          <w:lang w:val="es-UY"/>
        </w:rPr>
        <w:t>Competencias</w:t>
      </w:r>
      <w:r w:rsidR="00A06C97">
        <w:rPr>
          <w:rFonts w:ascii="Arial" w:hAnsi="Arial" w:cs="Arial"/>
          <w:b/>
          <w:sz w:val="28"/>
          <w:szCs w:val="28"/>
          <w:u w:val="single"/>
          <w:lang w:val="es-UY"/>
        </w:rPr>
        <w:t xml:space="preserve"> básicas,</w:t>
      </w:r>
      <w:r>
        <w:rPr>
          <w:rFonts w:ascii="Arial" w:hAnsi="Arial" w:cs="Arial"/>
          <w:b/>
          <w:sz w:val="28"/>
          <w:szCs w:val="28"/>
          <w:u w:val="single"/>
          <w:lang w:val="es-UY"/>
        </w:rPr>
        <w:t xml:space="preserve"> conductuales y/o funcionales</w:t>
      </w:r>
      <w:r w:rsidR="00DE4E1F" w:rsidRPr="002A242C">
        <w:rPr>
          <w:rFonts w:ascii="Arial" w:hAnsi="Arial" w:cs="Arial"/>
          <w:b/>
          <w:sz w:val="28"/>
          <w:szCs w:val="28"/>
          <w:lang w:val="es-UY"/>
        </w:rPr>
        <w:t>:</w:t>
      </w:r>
    </w:p>
    <w:p w:rsidR="006271A7" w:rsidRDefault="006271A7">
      <w:pPr>
        <w:rPr>
          <w:rFonts w:ascii="Arial" w:hAnsi="Arial" w:cs="Arial"/>
          <w:b/>
          <w:lang w:val="es-UY"/>
        </w:rPr>
      </w:pPr>
    </w:p>
    <w:tbl>
      <w:tblPr>
        <w:tblpPr w:leftFromText="141" w:rightFromText="141" w:vertAnchor="text" w:horzAnchor="margin" w:tblpY="-40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</w:tblGrid>
      <w:tr w:rsidR="00D726A0" w:rsidRPr="001321C8" w:rsidTr="00D726A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0" w:rsidRDefault="00D726A0" w:rsidP="00D726A0">
            <w:pPr>
              <w:rPr>
                <w:rFonts w:ascii="Arial" w:hAnsi="Arial" w:cs="Arial"/>
                <w:lang w:val="es-UY"/>
              </w:rPr>
            </w:pPr>
            <w:r w:rsidRPr="00A06C97">
              <w:rPr>
                <w:rFonts w:ascii="Arial" w:hAnsi="Arial" w:cs="Arial"/>
                <w:b/>
                <w:lang w:val="es-UY"/>
              </w:rPr>
              <w:t>Competencias Básicas</w:t>
            </w:r>
            <w:r>
              <w:rPr>
                <w:rFonts w:ascii="Arial" w:hAnsi="Arial" w:cs="Arial"/>
                <w:lang w:val="es-UY"/>
              </w:rPr>
              <w:t>:</w:t>
            </w:r>
          </w:p>
          <w:p w:rsidR="00D726A0" w:rsidRDefault="00D726A0" w:rsidP="00D726A0">
            <w:pPr>
              <w:rPr>
                <w:rFonts w:ascii="Arial" w:hAnsi="Arial" w:cs="Arial"/>
                <w:lang w:val="es-UY"/>
              </w:rPr>
            </w:pPr>
          </w:p>
          <w:p w:rsidR="00D726A0" w:rsidRDefault="00D726A0" w:rsidP="00D726A0">
            <w:pPr>
              <w:rPr>
                <w:rFonts w:ascii="Arial" w:hAnsi="Arial" w:cs="Arial"/>
                <w:lang w:val="es-UY"/>
              </w:rPr>
            </w:pPr>
            <w:r>
              <w:rPr>
                <w:rFonts w:ascii="Arial" w:hAnsi="Arial" w:cs="Arial"/>
                <w:lang w:val="es-UY"/>
              </w:rPr>
              <w:t>Orientación al ciudadano</w:t>
            </w:r>
          </w:p>
          <w:p w:rsidR="00D726A0" w:rsidRDefault="00D726A0" w:rsidP="00D726A0">
            <w:pPr>
              <w:rPr>
                <w:rFonts w:ascii="Arial" w:hAnsi="Arial" w:cs="Arial"/>
                <w:lang w:val="es-UY"/>
              </w:rPr>
            </w:pPr>
            <w:r>
              <w:rPr>
                <w:rFonts w:ascii="Arial" w:hAnsi="Arial" w:cs="Arial"/>
                <w:lang w:val="es-UY"/>
              </w:rPr>
              <w:t>Orientación a resultados</w:t>
            </w:r>
          </w:p>
          <w:p w:rsidR="00D726A0" w:rsidRDefault="00D726A0" w:rsidP="00D726A0">
            <w:pPr>
              <w:rPr>
                <w:rFonts w:ascii="Arial" w:hAnsi="Arial" w:cs="Arial"/>
                <w:lang w:val="es-UY"/>
              </w:rPr>
            </w:pPr>
            <w:r>
              <w:rPr>
                <w:rFonts w:ascii="Arial" w:hAnsi="Arial" w:cs="Arial"/>
                <w:lang w:val="es-UY"/>
              </w:rPr>
              <w:t>Compromiso con el servicio público</w:t>
            </w:r>
          </w:p>
          <w:p w:rsidR="00D726A0" w:rsidRDefault="00D726A0" w:rsidP="00D726A0">
            <w:pPr>
              <w:rPr>
                <w:rFonts w:ascii="Arial" w:hAnsi="Arial" w:cs="Arial"/>
                <w:lang w:val="es-UY"/>
              </w:rPr>
            </w:pPr>
            <w:proofErr w:type="spellStart"/>
            <w:r>
              <w:rPr>
                <w:rFonts w:ascii="Arial" w:hAnsi="Arial" w:cs="Arial"/>
                <w:lang w:val="es-UY"/>
              </w:rPr>
              <w:t>Proactividad</w:t>
            </w:r>
            <w:proofErr w:type="spellEnd"/>
            <w:r>
              <w:rPr>
                <w:rFonts w:ascii="Arial" w:hAnsi="Arial" w:cs="Arial"/>
                <w:lang w:val="es-UY"/>
              </w:rPr>
              <w:t xml:space="preserve"> (Iniciativa)</w:t>
            </w:r>
          </w:p>
          <w:p w:rsidR="00D726A0" w:rsidRDefault="00D726A0" w:rsidP="00D726A0">
            <w:pPr>
              <w:rPr>
                <w:rFonts w:ascii="Arial" w:hAnsi="Arial" w:cs="Arial"/>
                <w:lang w:val="es-UY"/>
              </w:rPr>
            </w:pPr>
            <w:r>
              <w:rPr>
                <w:rFonts w:ascii="Arial" w:hAnsi="Arial" w:cs="Arial"/>
                <w:lang w:val="es-UY"/>
              </w:rPr>
              <w:t>Adaptabilidad y Flexibilidad</w:t>
            </w:r>
          </w:p>
          <w:p w:rsidR="00D726A0" w:rsidRDefault="00D726A0" w:rsidP="00D726A0">
            <w:pPr>
              <w:rPr>
                <w:rFonts w:ascii="Arial" w:hAnsi="Arial" w:cs="Arial"/>
                <w:lang w:val="es-UY"/>
              </w:rPr>
            </w:pPr>
          </w:p>
          <w:p w:rsidR="00D726A0" w:rsidRDefault="00D726A0" w:rsidP="00D726A0">
            <w:pPr>
              <w:rPr>
                <w:rFonts w:ascii="Arial" w:hAnsi="Arial" w:cs="Arial"/>
                <w:b/>
                <w:lang w:val="es-UY"/>
              </w:rPr>
            </w:pPr>
            <w:r w:rsidRPr="00A06C97">
              <w:rPr>
                <w:rFonts w:ascii="Arial" w:hAnsi="Arial" w:cs="Arial"/>
                <w:b/>
                <w:lang w:val="es-UY"/>
              </w:rPr>
              <w:t>Competencias Conductuales y/o funcionales:</w:t>
            </w:r>
          </w:p>
          <w:p w:rsidR="00D726A0" w:rsidRPr="00A06C97" w:rsidRDefault="00D726A0" w:rsidP="00D726A0">
            <w:pPr>
              <w:rPr>
                <w:rFonts w:ascii="Arial" w:hAnsi="Arial" w:cs="Arial"/>
                <w:b/>
                <w:i/>
                <w:lang w:val="es-UY"/>
              </w:rPr>
            </w:pPr>
          </w:p>
          <w:p w:rsidR="00D726A0" w:rsidRPr="00D726A0" w:rsidRDefault="00D726A0" w:rsidP="00D726A0">
            <w:pPr>
              <w:rPr>
                <w:rFonts w:ascii="Arial" w:hAnsi="Arial" w:cs="Arial"/>
                <w:lang w:val="es-UY"/>
              </w:rPr>
            </w:pPr>
            <w:r>
              <w:rPr>
                <w:rFonts w:ascii="Arial" w:hAnsi="Arial" w:cs="Arial"/>
                <w:lang w:val="es-UY"/>
              </w:rPr>
              <w:t>(Se deben definir de acuerdo al perfil solicitado)</w:t>
            </w:r>
          </w:p>
        </w:tc>
      </w:tr>
    </w:tbl>
    <w:p w:rsidR="00724874" w:rsidRDefault="00724874" w:rsidP="009127B6">
      <w:pPr>
        <w:rPr>
          <w:rFonts w:ascii="Arial" w:hAnsi="Arial" w:cs="Arial"/>
          <w:b/>
          <w:lang w:val="es-UY"/>
        </w:rPr>
      </w:pPr>
    </w:p>
    <w:sectPr w:rsidR="00724874" w:rsidSect="005158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41F" w:rsidRDefault="0093141F">
      <w:r>
        <w:separator/>
      </w:r>
    </w:p>
  </w:endnote>
  <w:endnote w:type="continuationSeparator" w:id="0">
    <w:p w:rsidR="0093141F" w:rsidRDefault="00931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DE" w:rsidRDefault="00C27BD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DE" w:rsidRDefault="00C27BD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DE" w:rsidRDefault="00C27B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41F" w:rsidRDefault="0093141F">
      <w:r>
        <w:separator/>
      </w:r>
    </w:p>
  </w:footnote>
  <w:footnote w:type="continuationSeparator" w:id="0">
    <w:p w:rsidR="0093141F" w:rsidRDefault="00931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DE" w:rsidRDefault="00C27BD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6D" w:rsidRPr="000F643F" w:rsidRDefault="0053546D" w:rsidP="00B63401">
    <w:pPr>
      <w:jc w:val="center"/>
      <w:rPr>
        <w:rFonts w:ascii="Arial" w:hAnsi="Arial" w:cs="Arial"/>
        <w:b/>
      </w:rPr>
    </w:pPr>
  </w:p>
  <w:tbl>
    <w:tblPr>
      <w:tblW w:w="477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5281"/>
      <w:gridCol w:w="3052"/>
    </w:tblGrid>
    <w:tr w:rsidR="0053546D" w:rsidRPr="001321C8" w:rsidTr="00C27BDE">
      <w:trPr>
        <w:trHeight w:val="1280"/>
      </w:trPr>
      <w:tc>
        <w:tcPr>
          <w:tcW w:w="3169" w:type="pct"/>
          <w:vAlign w:val="center"/>
        </w:tcPr>
        <w:p w:rsidR="0053546D" w:rsidRPr="001321C8" w:rsidRDefault="0053546D" w:rsidP="00D726A0">
          <w:pPr>
            <w:pStyle w:val="Encabezado"/>
            <w:jc w:val="center"/>
            <w:rPr>
              <w:rFonts w:ascii="Arial" w:hAnsi="Arial" w:cs="Arial"/>
              <w:b/>
            </w:rPr>
          </w:pPr>
          <w:r w:rsidRPr="001321C8">
            <w:rPr>
              <w:rFonts w:ascii="Arial" w:hAnsi="Arial" w:cs="Arial"/>
              <w:b/>
            </w:rPr>
            <w:t>SOLICITUD PARA CUBRIR PLAZAS DE UN PUESTO DE TRABAJO</w:t>
          </w:r>
          <w:r>
            <w:rPr>
              <w:rFonts w:ascii="Arial" w:hAnsi="Arial" w:cs="Arial"/>
              <w:b/>
            </w:rPr>
            <w:t xml:space="preserve">                                             </w:t>
          </w:r>
        </w:p>
      </w:tc>
      <w:tc>
        <w:tcPr>
          <w:tcW w:w="1831" w:type="pct"/>
          <w:shd w:val="clear" w:color="auto" w:fill="auto"/>
          <w:vAlign w:val="bottom"/>
        </w:tcPr>
        <w:p w:rsidR="0053546D" w:rsidRPr="00C27BDE" w:rsidRDefault="00C27BDE" w:rsidP="00C27BDE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val="es-UY" w:eastAsia="es-UY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155816</wp:posOffset>
                </wp:positionH>
                <wp:positionV relativeFrom="paragraph">
                  <wp:posOffset>-125</wp:posOffset>
                </wp:positionV>
                <wp:extent cx="1600514" cy="759853"/>
                <wp:effectExtent l="19050" t="0" r="0" b="0"/>
                <wp:wrapNone/>
                <wp:docPr id="1" name="0 Imagen" descr="logo-color-soloONSC_transparente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color-soloONSC_transparente_vertic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514" cy="7598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3546D">
            <w:rPr>
              <w:rFonts w:ascii="Arial" w:hAnsi="Arial" w:cs="Arial"/>
              <w:b/>
            </w:rPr>
            <w:t xml:space="preserve">                                                                                                                                                              </w:t>
          </w:r>
          <w:r>
            <w:rPr>
              <w:rFonts w:ascii="Arial" w:hAnsi="Arial" w:cs="Arial"/>
              <w:b/>
            </w:rPr>
            <w:t xml:space="preserve">                    </w:t>
          </w:r>
        </w:p>
      </w:tc>
    </w:tr>
  </w:tbl>
  <w:p w:rsidR="0053546D" w:rsidRDefault="0053546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DE" w:rsidRDefault="00C27B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015"/>
    <w:multiLevelType w:val="hybridMultilevel"/>
    <w:tmpl w:val="B5785DF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1716F"/>
    <w:multiLevelType w:val="hybridMultilevel"/>
    <w:tmpl w:val="8A323A24"/>
    <w:lvl w:ilvl="0" w:tplc="0C0A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">
    <w:nsid w:val="07447ED0"/>
    <w:multiLevelType w:val="hybridMultilevel"/>
    <w:tmpl w:val="6640189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01E59"/>
    <w:multiLevelType w:val="hybridMultilevel"/>
    <w:tmpl w:val="A97C697A"/>
    <w:lvl w:ilvl="0" w:tplc="B6E4F8E4">
      <w:start w:val="6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12B03"/>
    <w:multiLevelType w:val="hybridMultilevel"/>
    <w:tmpl w:val="C038C038"/>
    <w:lvl w:ilvl="0" w:tplc="0C0A0005">
      <w:start w:val="1"/>
      <w:numFmt w:val="bullet"/>
      <w:lvlText w:val="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5">
    <w:nsid w:val="196D1A8A"/>
    <w:multiLevelType w:val="hybridMultilevel"/>
    <w:tmpl w:val="07360576"/>
    <w:lvl w:ilvl="0" w:tplc="C4FEE3D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D016C"/>
    <w:multiLevelType w:val="hybridMultilevel"/>
    <w:tmpl w:val="982446C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C227C9"/>
    <w:multiLevelType w:val="hybridMultilevel"/>
    <w:tmpl w:val="280E196E"/>
    <w:lvl w:ilvl="0" w:tplc="0C0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A2216DE"/>
    <w:multiLevelType w:val="hybridMultilevel"/>
    <w:tmpl w:val="119E3C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ED5DFA"/>
    <w:multiLevelType w:val="hybridMultilevel"/>
    <w:tmpl w:val="1A965684"/>
    <w:lvl w:ilvl="0" w:tplc="0C0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3EE5F73"/>
    <w:multiLevelType w:val="hybridMultilevel"/>
    <w:tmpl w:val="06403E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449AC"/>
    <w:multiLevelType w:val="hybridMultilevel"/>
    <w:tmpl w:val="36ACAF54"/>
    <w:lvl w:ilvl="0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35FA7377"/>
    <w:multiLevelType w:val="hybridMultilevel"/>
    <w:tmpl w:val="04126690"/>
    <w:lvl w:ilvl="0" w:tplc="0C0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C7C182B"/>
    <w:multiLevelType w:val="hybridMultilevel"/>
    <w:tmpl w:val="B4D86C2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A23EF9"/>
    <w:multiLevelType w:val="hybridMultilevel"/>
    <w:tmpl w:val="CDEEBCBA"/>
    <w:lvl w:ilvl="0" w:tplc="C88088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D27169"/>
    <w:multiLevelType w:val="hybridMultilevel"/>
    <w:tmpl w:val="169016C6"/>
    <w:lvl w:ilvl="0" w:tplc="0C0A0005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</w:abstractNum>
  <w:abstractNum w:abstractNumId="16">
    <w:nsid w:val="415B7092"/>
    <w:multiLevelType w:val="hybridMultilevel"/>
    <w:tmpl w:val="DF9E38C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B12FC7"/>
    <w:multiLevelType w:val="hybridMultilevel"/>
    <w:tmpl w:val="50EABBDC"/>
    <w:lvl w:ilvl="0" w:tplc="0C0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5844611F"/>
    <w:multiLevelType w:val="hybridMultilevel"/>
    <w:tmpl w:val="4AF2B1CC"/>
    <w:lvl w:ilvl="0" w:tplc="659231BE">
      <w:start w:val="3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C63B56"/>
    <w:multiLevelType w:val="hybridMultilevel"/>
    <w:tmpl w:val="08A8726A"/>
    <w:lvl w:ilvl="0" w:tplc="0C0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C7E1352"/>
    <w:multiLevelType w:val="hybridMultilevel"/>
    <w:tmpl w:val="612E7D0A"/>
    <w:lvl w:ilvl="0" w:tplc="0C0A000B">
      <w:start w:val="1"/>
      <w:numFmt w:val="bullet"/>
      <w:lvlText w:val="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21">
    <w:nsid w:val="5D88664A"/>
    <w:multiLevelType w:val="hybridMultilevel"/>
    <w:tmpl w:val="C6183CB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BB4055"/>
    <w:multiLevelType w:val="hybridMultilevel"/>
    <w:tmpl w:val="7B586A28"/>
    <w:lvl w:ilvl="0" w:tplc="0C0A0005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3">
    <w:nsid w:val="6D897E22"/>
    <w:multiLevelType w:val="hybridMultilevel"/>
    <w:tmpl w:val="F29CD49C"/>
    <w:lvl w:ilvl="0" w:tplc="E66E96C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28BE68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5F7A53"/>
    <w:multiLevelType w:val="hybridMultilevel"/>
    <w:tmpl w:val="E338A046"/>
    <w:lvl w:ilvl="0" w:tplc="77C899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43042">
      <w:start w:val="1"/>
      <w:numFmt w:val="upperRoman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73F42DDB"/>
    <w:multiLevelType w:val="hybridMultilevel"/>
    <w:tmpl w:val="DAD6FE00"/>
    <w:lvl w:ilvl="0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>
    <w:nsid w:val="7E4B5E98"/>
    <w:multiLevelType w:val="hybridMultilevel"/>
    <w:tmpl w:val="53A8C16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20"/>
  </w:num>
  <w:num w:numId="5">
    <w:abstractNumId w:val="12"/>
  </w:num>
  <w:num w:numId="6">
    <w:abstractNumId w:val="18"/>
  </w:num>
  <w:num w:numId="7">
    <w:abstractNumId w:val="3"/>
  </w:num>
  <w:num w:numId="8">
    <w:abstractNumId w:val="1"/>
  </w:num>
  <w:num w:numId="9">
    <w:abstractNumId w:val="9"/>
  </w:num>
  <w:num w:numId="10">
    <w:abstractNumId w:val="11"/>
  </w:num>
  <w:num w:numId="11">
    <w:abstractNumId w:val="15"/>
  </w:num>
  <w:num w:numId="12">
    <w:abstractNumId w:val="25"/>
  </w:num>
  <w:num w:numId="13">
    <w:abstractNumId w:val="5"/>
  </w:num>
  <w:num w:numId="14">
    <w:abstractNumId w:val="16"/>
  </w:num>
  <w:num w:numId="15">
    <w:abstractNumId w:val="13"/>
  </w:num>
  <w:num w:numId="16">
    <w:abstractNumId w:val="7"/>
  </w:num>
  <w:num w:numId="17">
    <w:abstractNumId w:val="17"/>
  </w:num>
  <w:num w:numId="18">
    <w:abstractNumId w:val="10"/>
  </w:num>
  <w:num w:numId="19">
    <w:abstractNumId w:val="21"/>
  </w:num>
  <w:num w:numId="20">
    <w:abstractNumId w:val="8"/>
  </w:num>
  <w:num w:numId="21">
    <w:abstractNumId w:val="0"/>
  </w:num>
  <w:num w:numId="22">
    <w:abstractNumId w:val="6"/>
  </w:num>
  <w:num w:numId="23">
    <w:abstractNumId w:val="4"/>
  </w:num>
  <w:num w:numId="24">
    <w:abstractNumId w:val="19"/>
  </w:num>
  <w:num w:numId="25">
    <w:abstractNumId w:val="26"/>
  </w:num>
  <w:num w:numId="26">
    <w:abstractNumId w:val="2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0F5E"/>
    <w:rsid w:val="00000F53"/>
    <w:rsid w:val="000206D8"/>
    <w:rsid w:val="0002365E"/>
    <w:rsid w:val="000255EA"/>
    <w:rsid w:val="00030E2D"/>
    <w:rsid w:val="00035CD6"/>
    <w:rsid w:val="00040ADD"/>
    <w:rsid w:val="00045CF3"/>
    <w:rsid w:val="00052FB6"/>
    <w:rsid w:val="0005696E"/>
    <w:rsid w:val="00060C31"/>
    <w:rsid w:val="00067252"/>
    <w:rsid w:val="000740A5"/>
    <w:rsid w:val="00084683"/>
    <w:rsid w:val="00086520"/>
    <w:rsid w:val="0008715A"/>
    <w:rsid w:val="00087506"/>
    <w:rsid w:val="00087E85"/>
    <w:rsid w:val="00092101"/>
    <w:rsid w:val="000934EC"/>
    <w:rsid w:val="000A0BAA"/>
    <w:rsid w:val="000D08B1"/>
    <w:rsid w:val="000D35C4"/>
    <w:rsid w:val="000E108F"/>
    <w:rsid w:val="000E65B2"/>
    <w:rsid w:val="000F4944"/>
    <w:rsid w:val="000F643F"/>
    <w:rsid w:val="000F757B"/>
    <w:rsid w:val="00101ABF"/>
    <w:rsid w:val="001054AD"/>
    <w:rsid w:val="00106CB7"/>
    <w:rsid w:val="001112BC"/>
    <w:rsid w:val="00121349"/>
    <w:rsid w:val="00124021"/>
    <w:rsid w:val="0012631F"/>
    <w:rsid w:val="001321C8"/>
    <w:rsid w:val="00175D20"/>
    <w:rsid w:val="001779C2"/>
    <w:rsid w:val="0018143A"/>
    <w:rsid w:val="001B03C8"/>
    <w:rsid w:val="001B4E8A"/>
    <w:rsid w:val="001C7AEC"/>
    <w:rsid w:val="001D21EC"/>
    <w:rsid w:val="001F5EE1"/>
    <w:rsid w:val="00231454"/>
    <w:rsid w:val="00237224"/>
    <w:rsid w:val="00240443"/>
    <w:rsid w:val="0026138F"/>
    <w:rsid w:val="002718F0"/>
    <w:rsid w:val="002856C7"/>
    <w:rsid w:val="002A1A40"/>
    <w:rsid w:val="002A242C"/>
    <w:rsid w:val="002A5580"/>
    <w:rsid w:val="002E0AC4"/>
    <w:rsid w:val="002E0BCC"/>
    <w:rsid w:val="00300711"/>
    <w:rsid w:val="003046E4"/>
    <w:rsid w:val="00304F5F"/>
    <w:rsid w:val="0031494C"/>
    <w:rsid w:val="0031614B"/>
    <w:rsid w:val="00316216"/>
    <w:rsid w:val="00323330"/>
    <w:rsid w:val="00333E01"/>
    <w:rsid w:val="003619FB"/>
    <w:rsid w:val="00362BD4"/>
    <w:rsid w:val="00370D65"/>
    <w:rsid w:val="00373311"/>
    <w:rsid w:val="00376C8F"/>
    <w:rsid w:val="003A0B42"/>
    <w:rsid w:val="003A4EFA"/>
    <w:rsid w:val="003B444D"/>
    <w:rsid w:val="003C0CEB"/>
    <w:rsid w:val="003C3AEC"/>
    <w:rsid w:val="003C3B5E"/>
    <w:rsid w:val="003C3F15"/>
    <w:rsid w:val="003C6DE8"/>
    <w:rsid w:val="003F2DD8"/>
    <w:rsid w:val="00402270"/>
    <w:rsid w:val="00404090"/>
    <w:rsid w:val="00413396"/>
    <w:rsid w:val="00420167"/>
    <w:rsid w:val="00424AD0"/>
    <w:rsid w:val="00425835"/>
    <w:rsid w:val="0043459E"/>
    <w:rsid w:val="00436188"/>
    <w:rsid w:val="00453C7D"/>
    <w:rsid w:val="00454332"/>
    <w:rsid w:val="00461CF5"/>
    <w:rsid w:val="00467DCF"/>
    <w:rsid w:val="004737C4"/>
    <w:rsid w:val="00474296"/>
    <w:rsid w:val="0048122C"/>
    <w:rsid w:val="00485BAE"/>
    <w:rsid w:val="004878A2"/>
    <w:rsid w:val="004966DD"/>
    <w:rsid w:val="004A727B"/>
    <w:rsid w:val="004B4D18"/>
    <w:rsid w:val="004B692C"/>
    <w:rsid w:val="004B74E4"/>
    <w:rsid w:val="004C0916"/>
    <w:rsid w:val="004D3B18"/>
    <w:rsid w:val="004D540B"/>
    <w:rsid w:val="004F09A8"/>
    <w:rsid w:val="004F673C"/>
    <w:rsid w:val="00506513"/>
    <w:rsid w:val="0050714F"/>
    <w:rsid w:val="00511106"/>
    <w:rsid w:val="00515888"/>
    <w:rsid w:val="005259CA"/>
    <w:rsid w:val="00530823"/>
    <w:rsid w:val="0053546D"/>
    <w:rsid w:val="00535A73"/>
    <w:rsid w:val="005413DB"/>
    <w:rsid w:val="0055588C"/>
    <w:rsid w:val="00560F5E"/>
    <w:rsid w:val="00566000"/>
    <w:rsid w:val="005708D7"/>
    <w:rsid w:val="00591257"/>
    <w:rsid w:val="005B0620"/>
    <w:rsid w:val="005C7E25"/>
    <w:rsid w:val="005D0797"/>
    <w:rsid w:val="005D566E"/>
    <w:rsid w:val="005E0908"/>
    <w:rsid w:val="005E19C5"/>
    <w:rsid w:val="005E1C3D"/>
    <w:rsid w:val="005E6F8D"/>
    <w:rsid w:val="005F54B1"/>
    <w:rsid w:val="005F7718"/>
    <w:rsid w:val="00600DEA"/>
    <w:rsid w:val="00601DA2"/>
    <w:rsid w:val="00605BE8"/>
    <w:rsid w:val="0060789A"/>
    <w:rsid w:val="00620A1E"/>
    <w:rsid w:val="006271A7"/>
    <w:rsid w:val="00627914"/>
    <w:rsid w:val="00637175"/>
    <w:rsid w:val="0063768B"/>
    <w:rsid w:val="00640C2F"/>
    <w:rsid w:val="00646B60"/>
    <w:rsid w:val="00647352"/>
    <w:rsid w:val="00651C4D"/>
    <w:rsid w:val="00654B4B"/>
    <w:rsid w:val="006550AC"/>
    <w:rsid w:val="006747C4"/>
    <w:rsid w:val="00692083"/>
    <w:rsid w:val="00697DAA"/>
    <w:rsid w:val="006A2317"/>
    <w:rsid w:val="006A654E"/>
    <w:rsid w:val="006B4BB3"/>
    <w:rsid w:val="006C39BE"/>
    <w:rsid w:val="006D0934"/>
    <w:rsid w:val="006E616F"/>
    <w:rsid w:val="006F150E"/>
    <w:rsid w:val="007009EA"/>
    <w:rsid w:val="007021EB"/>
    <w:rsid w:val="00702F8C"/>
    <w:rsid w:val="00704FD5"/>
    <w:rsid w:val="00720B19"/>
    <w:rsid w:val="0072289E"/>
    <w:rsid w:val="00724874"/>
    <w:rsid w:val="00725539"/>
    <w:rsid w:val="0073221D"/>
    <w:rsid w:val="00733511"/>
    <w:rsid w:val="00756F70"/>
    <w:rsid w:val="00770841"/>
    <w:rsid w:val="0077132F"/>
    <w:rsid w:val="00781215"/>
    <w:rsid w:val="007824F9"/>
    <w:rsid w:val="007827F1"/>
    <w:rsid w:val="00785BE3"/>
    <w:rsid w:val="00787A09"/>
    <w:rsid w:val="00790767"/>
    <w:rsid w:val="0079250C"/>
    <w:rsid w:val="0079485C"/>
    <w:rsid w:val="007A46A7"/>
    <w:rsid w:val="007C70FB"/>
    <w:rsid w:val="007D069D"/>
    <w:rsid w:val="007D328E"/>
    <w:rsid w:val="007E3198"/>
    <w:rsid w:val="007E3634"/>
    <w:rsid w:val="007F190F"/>
    <w:rsid w:val="007F3899"/>
    <w:rsid w:val="00801584"/>
    <w:rsid w:val="00802333"/>
    <w:rsid w:val="0082060D"/>
    <w:rsid w:val="00832FF2"/>
    <w:rsid w:val="0083608C"/>
    <w:rsid w:val="008374A9"/>
    <w:rsid w:val="00842492"/>
    <w:rsid w:val="0084338B"/>
    <w:rsid w:val="00846EFE"/>
    <w:rsid w:val="00856997"/>
    <w:rsid w:val="00857C4E"/>
    <w:rsid w:val="00862151"/>
    <w:rsid w:val="00867EB5"/>
    <w:rsid w:val="00880C8D"/>
    <w:rsid w:val="00882DEE"/>
    <w:rsid w:val="008845B6"/>
    <w:rsid w:val="008C6863"/>
    <w:rsid w:val="008D33C8"/>
    <w:rsid w:val="008E3EF1"/>
    <w:rsid w:val="008E6777"/>
    <w:rsid w:val="009127B6"/>
    <w:rsid w:val="0092200E"/>
    <w:rsid w:val="00924D2D"/>
    <w:rsid w:val="00926B79"/>
    <w:rsid w:val="00927192"/>
    <w:rsid w:val="0093141F"/>
    <w:rsid w:val="00940C27"/>
    <w:rsid w:val="009524FB"/>
    <w:rsid w:val="009805F5"/>
    <w:rsid w:val="009B0F31"/>
    <w:rsid w:val="009B3EE7"/>
    <w:rsid w:val="009D4858"/>
    <w:rsid w:val="009D65FA"/>
    <w:rsid w:val="00A06C97"/>
    <w:rsid w:val="00A13870"/>
    <w:rsid w:val="00A14613"/>
    <w:rsid w:val="00A20ADF"/>
    <w:rsid w:val="00A36F07"/>
    <w:rsid w:val="00A44E09"/>
    <w:rsid w:val="00A609C5"/>
    <w:rsid w:val="00A71B93"/>
    <w:rsid w:val="00A81B11"/>
    <w:rsid w:val="00A8670E"/>
    <w:rsid w:val="00A91886"/>
    <w:rsid w:val="00A91EFD"/>
    <w:rsid w:val="00AA4400"/>
    <w:rsid w:val="00AA4FA8"/>
    <w:rsid w:val="00AB0477"/>
    <w:rsid w:val="00AB6E8A"/>
    <w:rsid w:val="00AC1E79"/>
    <w:rsid w:val="00AD77FA"/>
    <w:rsid w:val="00AF5936"/>
    <w:rsid w:val="00B22EFF"/>
    <w:rsid w:val="00B2364F"/>
    <w:rsid w:val="00B63401"/>
    <w:rsid w:val="00B82B2A"/>
    <w:rsid w:val="00B932F0"/>
    <w:rsid w:val="00B96C04"/>
    <w:rsid w:val="00BB58F2"/>
    <w:rsid w:val="00BC0705"/>
    <w:rsid w:val="00BC20E1"/>
    <w:rsid w:val="00BC45BA"/>
    <w:rsid w:val="00BD15DE"/>
    <w:rsid w:val="00BE355C"/>
    <w:rsid w:val="00BF2A60"/>
    <w:rsid w:val="00BF69EC"/>
    <w:rsid w:val="00C14574"/>
    <w:rsid w:val="00C15860"/>
    <w:rsid w:val="00C16205"/>
    <w:rsid w:val="00C22C28"/>
    <w:rsid w:val="00C247D3"/>
    <w:rsid w:val="00C27BDE"/>
    <w:rsid w:val="00C33219"/>
    <w:rsid w:val="00C3511D"/>
    <w:rsid w:val="00C40D3A"/>
    <w:rsid w:val="00C56439"/>
    <w:rsid w:val="00C56AFD"/>
    <w:rsid w:val="00C60C5B"/>
    <w:rsid w:val="00C636DE"/>
    <w:rsid w:val="00C63B49"/>
    <w:rsid w:val="00C7645E"/>
    <w:rsid w:val="00C91108"/>
    <w:rsid w:val="00C925A8"/>
    <w:rsid w:val="00CA5B46"/>
    <w:rsid w:val="00CA6C84"/>
    <w:rsid w:val="00CB326A"/>
    <w:rsid w:val="00CE5F03"/>
    <w:rsid w:val="00CF0C21"/>
    <w:rsid w:val="00CF6FC8"/>
    <w:rsid w:val="00D018E2"/>
    <w:rsid w:val="00D01B29"/>
    <w:rsid w:val="00D0749A"/>
    <w:rsid w:val="00D2183C"/>
    <w:rsid w:val="00D31E4B"/>
    <w:rsid w:val="00D34907"/>
    <w:rsid w:val="00D532B6"/>
    <w:rsid w:val="00D55A9A"/>
    <w:rsid w:val="00D56648"/>
    <w:rsid w:val="00D726A0"/>
    <w:rsid w:val="00D874BF"/>
    <w:rsid w:val="00D93D23"/>
    <w:rsid w:val="00D973DA"/>
    <w:rsid w:val="00DA0E3F"/>
    <w:rsid w:val="00DA2D8D"/>
    <w:rsid w:val="00DC0689"/>
    <w:rsid w:val="00DC0DD6"/>
    <w:rsid w:val="00DC74CE"/>
    <w:rsid w:val="00DC7D50"/>
    <w:rsid w:val="00DD183E"/>
    <w:rsid w:val="00DD2B77"/>
    <w:rsid w:val="00DE4E1F"/>
    <w:rsid w:val="00DF0AF6"/>
    <w:rsid w:val="00DF3C4E"/>
    <w:rsid w:val="00E03382"/>
    <w:rsid w:val="00E3399B"/>
    <w:rsid w:val="00E61705"/>
    <w:rsid w:val="00E8737D"/>
    <w:rsid w:val="00E91692"/>
    <w:rsid w:val="00EA7174"/>
    <w:rsid w:val="00ED0B26"/>
    <w:rsid w:val="00ED1806"/>
    <w:rsid w:val="00ED365C"/>
    <w:rsid w:val="00F005CA"/>
    <w:rsid w:val="00F04FE8"/>
    <w:rsid w:val="00F12739"/>
    <w:rsid w:val="00F13660"/>
    <w:rsid w:val="00F2582E"/>
    <w:rsid w:val="00F503E9"/>
    <w:rsid w:val="00F50B24"/>
    <w:rsid w:val="00F55E7A"/>
    <w:rsid w:val="00F57B13"/>
    <w:rsid w:val="00F70B7A"/>
    <w:rsid w:val="00F73203"/>
    <w:rsid w:val="00F80D34"/>
    <w:rsid w:val="00F877A0"/>
    <w:rsid w:val="00F928C6"/>
    <w:rsid w:val="00FB31B2"/>
    <w:rsid w:val="00FC35DA"/>
    <w:rsid w:val="00FD0811"/>
    <w:rsid w:val="00FD4FAA"/>
    <w:rsid w:val="00FE5863"/>
    <w:rsid w:val="00FF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705"/>
    <w:rPr>
      <w:sz w:val="24"/>
      <w:szCs w:val="24"/>
    </w:rPr>
  </w:style>
  <w:style w:type="paragraph" w:styleId="Ttulo1">
    <w:name w:val="heading 1"/>
    <w:basedOn w:val="Normal"/>
    <w:next w:val="Normal"/>
    <w:qFormat/>
    <w:rsid w:val="00035C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D0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6D093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D093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30823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B63401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035C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D0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6D093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D093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30823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B63401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elechea.ONSC\Mis%20documentos\SOLICITUD%20%20PUESTOS%20DE%20TRABAJO%20FORM%20UNIFCADO%20I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  PUESTOS DE TRABAJO FORM UNIFCADO II</Template>
  <TotalTime>3</TotalTime>
  <Pages>3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onsc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jtelechea</dc:creator>
  <cp:lastModifiedBy>Bettina</cp:lastModifiedBy>
  <cp:revision>2</cp:revision>
  <cp:lastPrinted>2015-07-14T13:22:00Z</cp:lastPrinted>
  <dcterms:created xsi:type="dcterms:W3CDTF">2020-11-11T13:55:00Z</dcterms:created>
  <dcterms:modified xsi:type="dcterms:W3CDTF">2020-11-11T13:55:00Z</dcterms:modified>
</cp:coreProperties>
</file>