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649D" w14:textId="77777777" w:rsidR="00D874BF" w:rsidRDefault="00D874BF" w:rsidP="00D874BF">
      <w:pPr>
        <w:jc w:val="center"/>
        <w:rPr>
          <w:rFonts w:ascii="Arial" w:hAnsi="Arial" w:cs="Arial"/>
          <w:b/>
          <w:sz w:val="28"/>
          <w:szCs w:val="28"/>
        </w:rPr>
      </w:pPr>
    </w:p>
    <w:p w14:paraId="710BAB95" w14:textId="77777777" w:rsidR="0031494C" w:rsidRPr="0073221D" w:rsidRDefault="0031494C" w:rsidP="0031494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>Ubicación del requerimiento</w:t>
      </w:r>
    </w:p>
    <w:p w14:paraId="67C25715" w14:textId="77777777" w:rsidR="0031494C" w:rsidRPr="00D874BF" w:rsidRDefault="0031494C" w:rsidP="00D874B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31494C" w:rsidRPr="001321C8" w14:paraId="2C65AA93" w14:textId="77777777" w:rsidTr="00DF0AF6">
        <w:trPr>
          <w:trHeight w:val="5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A675" w14:textId="77777777" w:rsidR="0031494C" w:rsidRPr="001321C8" w:rsidRDefault="0031494C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Inciso:      </w:t>
            </w:r>
            <w:r>
              <w:rPr>
                <w:rFonts w:ascii="Arial" w:hAnsi="Arial" w:cs="Arial"/>
                <w:b/>
                <w:lang w:val="es-UY"/>
              </w:rPr>
              <w:t xml:space="preserve">      </w:t>
            </w:r>
          </w:p>
        </w:tc>
      </w:tr>
      <w:tr w:rsidR="0031494C" w:rsidRPr="001321C8" w14:paraId="63572062" w14:textId="77777777" w:rsidTr="00DF0AF6">
        <w:trPr>
          <w:trHeight w:val="578"/>
        </w:trPr>
        <w:tc>
          <w:tcPr>
            <w:tcW w:w="8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4D9B99" w14:textId="77777777" w:rsidR="0031494C" w:rsidRPr="001321C8" w:rsidRDefault="0031494C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Unidad/es Ejecutora/as:</w:t>
            </w:r>
          </w:p>
        </w:tc>
      </w:tr>
      <w:tr w:rsidR="0031494C" w:rsidRPr="001321C8" w14:paraId="120EB6AE" w14:textId="77777777" w:rsidTr="00DF0AF6">
        <w:trPr>
          <w:trHeight w:val="80"/>
        </w:trPr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DB5" w14:textId="77777777" w:rsidR="0031494C" w:rsidRDefault="0031494C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Unidad/es Organizativa/as:  </w:t>
            </w:r>
          </w:p>
          <w:p w14:paraId="41EBE721" w14:textId="77777777" w:rsidR="0031494C" w:rsidRPr="001321C8" w:rsidRDefault="0031494C" w:rsidP="008C6863">
            <w:pPr>
              <w:rPr>
                <w:rFonts w:ascii="Arial" w:hAnsi="Arial" w:cs="Arial"/>
                <w:lang w:val="es-UY"/>
              </w:rPr>
            </w:pPr>
          </w:p>
        </w:tc>
      </w:tr>
    </w:tbl>
    <w:p w14:paraId="5982F4F2" w14:textId="77777777" w:rsidR="00E6470F" w:rsidRDefault="00E6470F"/>
    <w:p w14:paraId="0FFBC98D" w14:textId="77777777" w:rsidR="00E52E58" w:rsidRDefault="00E52E58" w:rsidP="0031494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Identificación del Cargo</w:t>
      </w:r>
    </w:p>
    <w:p w14:paraId="496FCD56" w14:textId="77777777" w:rsidR="0031494C" w:rsidRDefault="0031494C">
      <w:pPr>
        <w:rPr>
          <w:rFonts w:ascii="Arial" w:hAnsi="Arial" w:cs="Arial"/>
          <w:b/>
          <w:sz w:val="28"/>
          <w:szCs w:val="28"/>
          <w:u w:val="single"/>
          <w:lang w:val="es-UY"/>
        </w:rPr>
      </w:pPr>
    </w:p>
    <w:tbl>
      <w:tblPr>
        <w:tblpPr w:leftFromText="141" w:rightFromText="141" w:vertAnchor="text" w:horzAnchor="margin" w:tblpY="2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52E58" w:rsidRPr="002B2B76" w14:paraId="59C9A2A3" w14:textId="77777777" w:rsidTr="00E52E58">
        <w:tc>
          <w:tcPr>
            <w:tcW w:w="8748" w:type="dxa"/>
            <w:shd w:val="clear" w:color="auto" w:fill="auto"/>
          </w:tcPr>
          <w:p w14:paraId="61252F09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  <w:r w:rsidRPr="002B2B76">
              <w:rPr>
                <w:rFonts w:ascii="Arial" w:hAnsi="Arial" w:cs="Arial"/>
                <w:b/>
                <w:lang w:val="es-UY"/>
              </w:rPr>
              <w:t>Escalafón:</w:t>
            </w:r>
          </w:p>
          <w:p w14:paraId="6A8A6175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E52E58" w:rsidRPr="002B2B76" w14:paraId="223FE13E" w14:textId="77777777" w:rsidTr="00E52E58">
        <w:tc>
          <w:tcPr>
            <w:tcW w:w="8748" w:type="dxa"/>
            <w:shd w:val="clear" w:color="auto" w:fill="auto"/>
          </w:tcPr>
          <w:p w14:paraId="27713EF4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  <w:r w:rsidRPr="002B2B76">
              <w:rPr>
                <w:rFonts w:ascii="Arial" w:hAnsi="Arial" w:cs="Arial"/>
                <w:b/>
                <w:lang w:val="es-UY"/>
              </w:rPr>
              <w:t>Grado:</w:t>
            </w:r>
          </w:p>
          <w:p w14:paraId="3E88D428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E52E58" w:rsidRPr="002B2B76" w14:paraId="52441EA2" w14:textId="77777777" w:rsidTr="00E52E58">
        <w:tc>
          <w:tcPr>
            <w:tcW w:w="8748" w:type="dxa"/>
            <w:shd w:val="clear" w:color="auto" w:fill="auto"/>
          </w:tcPr>
          <w:p w14:paraId="07B0D1C8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  <w:r w:rsidRPr="002B2B76">
              <w:rPr>
                <w:rFonts w:ascii="Arial" w:hAnsi="Arial" w:cs="Arial"/>
                <w:b/>
                <w:lang w:val="es-UY"/>
              </w:rPr>
              <w:t>Denominación:</w:t>
            </w:r>
          </w:p>
          <w:p w14:paraId="256C995C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E52E58" w:rsidRPr="002B2B76" w14:paraId="58BC8790" w14:textId="77777777" w:rsidTr="00E52E58">
        <w:tc>
          <w:tcPr>
            <w:tcW w:w="8748" w:type="dxa"/>
            <w:shd w:val="clear" w:color="auto" w:fill="auto"/>
          </w:tcPr>
          <w:p w14:paraId="1A58203E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  <w:r w:rsidRPr="002B2B76">
              <w:rPr>
                <w:rFonts w:ascii="Arial" w:hAnsi="Arial" w:cs="Arial"/>
                <w:b/>
                <w:lang w:val="es-UY"/>
              </w:rPr>
              <w:t>Serie:</w:t>
            </w:r>
          </w:p>
          <w:p w14:paraId="41D9B9DF" w14:textId="77777777" w:rsidR="00E52E58" w:rsidRPr="002B2B76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53A97A33" w14:textId="77777777" w:rsidR="00E52E58" w:rsidRDefault="00E52E58">
      <w:pPr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14:paraId="27C1DD08" w14:textId="77777777" w:rsidR="00E6470F" w:rsidRDefault="00E6470F" w:rsidP="00790767">
      <w:pPr>
        <w:rPr>
          <w:rFonts w:ascii="Arial" w:hAnsi="Arial" w:cs="Arial"/>
          <w:b/>
          <w:lang w:val="es-UY"/>
        </w:rPr>
      </w:pPr>
    </w:p>
    <w:p w14:paraId="534941F7" w14:textId="77777777" w:rsidR="00F51AD9" w:rsidRDefault="00F51AD9" w:rsidP="00DC0DD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Relación Jerárquica</w:t>
      </w:r>
    </w:p>
    <w:p w14:paraId="3C747433" w14:textId="77777777" w:rsidR="00F51AD9" w:rsidRDefault="00F51AD9" w:rsidP="00F51AD9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14:paraId="5A9AAFB4" w14:textId="77777777" w:rsidR="00F51AD9" w:rsidRPr="001321C8" w:rsidRDefault="00F51AD9" w:rsidP="00F51AD9">
      <w:pPr>
        <w:rPr>
          <w:rFonts w:ascii="Arial" w:hAnsi="Arial" w:cs="Arial"/>
          <w:b/>
          <w:lang w:val="es-UY"/>
        </w:rPr>
      </w:pPr>
    </w:p>
    <w:p w14:paraId="7B536ACC" w14:textId="77777777" w:rsidR="00F51AD9" w:rsidRPr="001321C8" w:rsidRDefault="00602196" w:rsidP="00F51AD9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5638B" wp14:editId="5AF896F3">
                <wp:simplePos x="0" y="0"/>
                <wp:positionH relativeFrom="column">
                  <wp:posOffset>1370330</wp:posOffset>
                </wp:positionH>
                <wp:positionV relativeFrom="paragraph">
                  <wp:posOffset>46990</wp:posOffset>
                </wp:positionV>
                <wp:extent cx="3886200" cy="457200"/>
                <wp:effectExtent l="8255" t="8890" r="10795" b="101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F249" w14:textId="77777777" w:rsidR="00B95F64" w:rsidRPr="00DF0AF6" w:rsidRDefault="00B95F64" w:rsidP="00F51AD9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563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7.9pt;margin-top:3.7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">
                <v:textbox>
                  <w:txbxContent>
                    <w:p w14:paraId="523FF249" w14:textId="77777777" w:rsidR="00B95F64" w:rsidRPr="00DF0AF6" w:rsidRDefault="00B95F64" w:rsidP="00F51AD9">
                      <w:pPr>
                        <w:jc w:val="center"/>
                        <w:rPr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50F37" w14:textId="77777777" w:rsidR="00F51AD9" w:rsidRPr="001321C8" w:rsidRDefault="00F51AD9" w:rsidP="00F51AD9">
      <w:pPr>
        <w:rPr>
          <w:rFonts w:ascii="Arial" w:hAnsi="Arial" w:cs="Arial"/>
          <w:b/>
          <w:lang w:val="es-UY"/>
        </w:rPr>
      </w:pPr>
      <w:r w:rsidRPr="001321C8">
        <w:rPr>
          <w:rFonts w:ascii="Arial" w:hAnsi="Arial" w:cs="Arial"/>
          <w:b/>
          <w:lang w:val="es-UY"/>
        </w:rPr>
        <w:t xml:space="preserve">         </w:t>
      </w:r>
      <w:r>
        <w:rPr>
          <w:rFonts w:ascii="Arial" w:hAnsi="Arial" w:cs="Arial"/>
          <w:b/>
          <w:lang w:val="es-UY"/>
        </w:rPr>
        <w:t>Depende de</w:t>
      </w:r>
      <w:r w:rsidRPr="001321C8">
        <w:rPr>
          <w:rFonts w:ascii="Arial" w:hAnsi="Arial" w:cs="Arial"/>
          <w:b/>
          <w:lang w:val="es-UY"/>
        </w:rPr>
        <w:t xml:space="preserve">:                                       </w:t>
      </w:r>
    </w:p>
    <w:p w14:paraId="70959B9A" w14:textId="77777777" w:rsidR="00F51AD9" w:rsidRPr="001321C8" w:rsidRDefault="00F51AD9" w:rsidP="00F51AD9">
      <w:pPr>
        <w:rPr>
          <w:rFonts w:ascii="Arial" w:hAnsi="Arial" w:cs="Arial"/>
          <w:b/>
          <w:lang w:val="es-UY"/>
        </w:rPr>
      </w:pPr>
    </w:p>
    <w:p w14:paraId="367F4EFE" w14:textId="77777777" w:rsidR="00F51AD9" w:rsidRDefault="00F51AD9" w:rsidP="00F51AD9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14:paraId="4D063D6A" w14:textId="77777777" w:rsidR="00790767" w:rsidRDefault="00E52E58" w:rsidP="00DC0DD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Objeto del Cargo</w:t>
      </w:r>
    </w:p>
    <w:p w14:paraId="036EEEDE" w14:textId="77777777" w:rsidR="00F51AD9" w:rsidRPr="0073221D" w:rsidRDefault="00F51AD9" w:rsidP="00F51AD9">
      <w:pPr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14:paraId="51CE6894" w14:textId="77777777" w:rsidR="00790767" w:rsidRDefault="00790767" w:rsidP="00790767">
      <w:pPr>
        <w:rPr>
          <w:rFonts w:ascii="Arial" w:hAnsi="Arial" w:cs="Arial"/>
          <w:lang w:val="es-UY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790767" w:rsidRPr="00DF0AF6" w14:paraId="058F334D" w14:textId="77777777" w:rsidTr="00DF0AF6">
        <w:trPr>
          <w:trHeight w:val="285"/>
        </w:trPr>
        <w:tc>
          <w:tcPr>
            <w:tcW w:w="8770" w:type="dxa"/>
          </w:tcPr>
          <w:p w14:paraId="768EDCDD" w14:textId="77777777" w:rsidR="00790767" w:rsidRPr="00DF0AF6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DF0AF6">
              <w:rPr>
                <w:rFonts w:ascii="Arial" w:hAnsi="Arial" w:cs="Arial"/>
                <w:b/>
                <w:lang w:val="es-UY"/>
              </w:rPr>
              <w:t xml:space="preserve">Finalidad: </w:t>
            </w:r>
          </w:p>
          <w:p w14:paraId="61BC0817" w14:textId="77777777" w:rsidR="009D4858" w:rsidRPr="00DF0AF6" w:rsidRDefault="009D4858" w:rsidP="00C63B49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61AFB563" w14:textId="77777777" w:rsidR="00E6470F" w:rsidRPr="00DF0AF6" w:rsidRDefault="00E6470F">
      <w:pPr>
        <w:rPr>
          <w:rFonts w:ascii="Verdana" w:hAnsi="Verdana"/>
          <w:b/>
          <w:lang w:val="es-UY"/>
        </w:rPr>
      </w:pPr>
    </w:p>
    <w:p w14:paraId="2CCE7B72" w14:textId="77777777" w:rsidR="00790767" w:rsidRPr="0073221D" w:rsidRDefault="00E52E58" w:rsidP="00DC0DD6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  <w:lang w:val="es-UY"/>
        </w:rPr>
      </w:pPr>
      <w:r>
        <w:rPr>
          <w:rFonts w:ascii="Arial" w:hAnsi="Arial"/>
          <w:b/>
          <w:sz w:val="28"/>
          <w:szCs w:val="28"/>
          <w:u w:val="single"/>
          <w:lang w:val="es-UY"/>
        </w:rPr>
        <w:t>Tareas Claves</w:t>
      </w:r>
    </w:p>
    <w:p w14:paraId="08628E26" w14:textId="77777777" w:rsidR="00453C7D" w:rsidRPr="00926B79" w:rsidRDefault="00453C7D" w:rsidP="00453C7D">
      <w:pPr>
        <w:ind w:left="360"/>
        <w:rPr>
          <w:rFonts w:ascii="Arial" w:hAnsi="Arial"/>
          <w:b/>
          <w:sz w:val="28"/>
          <w:szCs w:val="28"/>
          <w:lang w:val="es-UY"/>
        </w:rPr>
      </w:pPr>
    </w:p>
    <w:tbl>
      <w:tblPr>
        <w:tblpPr w:leftFromText="141" w:rightFromText="141" w:vertAnchor="text" w:horzAnchor="margin" w:tblpY="-8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52E58" w:rsidRPr="001321C8" w14:paraId="160EC882" w14:textId="77777777" w:rsidTr="00E52E58">
        <w:tc>
          <w:tcPr>
            <w:tcW w:w="8748" w:type="dxa"/>
          </w:tcPr>
          <w:p w14:paraId="47F3F117" w14:textId="77777777" w:rsidR="00E52E58" w:rsidRPr="001321C8" w:rsidRDefault="00E52E58" w:rsidP="00E52E58">
            <w:pPr>
              <w:rPr>
                <w:rFonts w:ascii="Arial" w:hAnsi="Arial" w:cs="Arial"/>
                <w:b/>
                <w:lang w:val="es-UY"/>
              </w:rPr>
            </w:pPr>
          </w:p>
          <w:p w14:paraId="7474DC6A" w14:textId="77777777" w:rsidR="00E52E58" w:rsidRPr="001321C8" w:rsidRDefault="00E52E58" w:rsidP="00E52E58">
            <w:pPr>
              <w:rPr>
                <w:rFonts w:ascii="Arial" w:hAnsi="Arial" w:cs="Arial"/>
                <w:lang w:val="es-UY"/>
              </w:rPr>
            </w:pPr>
          </w:p>
          <w:p w14:paraId="4238BF46" w14:textId="77777777" w:rsidR="00E52E58" w:rsidRPr="001321C8" w:rsidRDefault="00E52E58" w:rsidP="00E52E58">
            <w:pPr>
              <w:rPr>
                <w:rFonts w:ascii="Arial" w:hAnsi="Arial" w:cs="Arial"/>
                <w:lang w:val="es-UY"/>
              </w:rPr>
            </w:pPr>
          </w:p>
        </w:tc>
      </w:tr>
    </w:tbl>
    <w:p w14:paraId="502EE22A" w14:textId="77777777" w:rsidR="00E91692" w:rsidRPr="0073221D" w:rsidRDefault="00040909" w:rsidP="00DC0DD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br w:type="page"/>
      </w:r>
      <w:r w:rsidR="00E91692" w:rsidRPr="0073221D">
        <w:rPr>
          <w:rFonts w:ascii="Arial" w:hAnsi="Arial" w:cs="Arial"/>
          <w:b/>
          <w:sz w:val="28"/>
          <w:szCs w:val="28"/>
          <w:u w:val="single"/>
          <w:lang w:val="es-UY"/>
        </w:rPr>
        <w:lastRenderedPageBreak/>
        <w:t>Niveles de Exigencia</w:t>
      </w:r>
    </w:p>
    <w:p w14:paraId="31A75547" w14:textId="77777777" w:rsidR="00E91692" w:rsidRDefault="00E91692" w:rsidP="00E91692">
      <w:pPr>
        <w:rPr>
          <w:rFonts w:ascii="Arial" w:hAnsi="Arial" w:cs="Arial"/>
          <w:b/>
          <w:sz w:val="28"/>
          <w:szCs w:val="28"/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222"/>
        <w:gridCol w:w="683"/>
        <w:gridCol w:w="222"/>
        <w:gridCol w:w="910"/>
        <w:gridCol w:w="222"/>
        <w:gridCol w:w="737"/>
        <w:gridCol w:w="222"/>
      </w:tblGrid>
      <w:tr w:rsidR="00D2183C" w:rsidRPr="001321C8" w14:paraId="47ED0CF4" w14:textId="77777777" w:rsidTr="001321C8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4D78" w14:textId="77777777" w:rsidR="00E91692" w:rsidRPr="001321C8" w:rsidRDefault="007827F1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BFC23" w14:textId="77777777" w:rsidR="00E91692" w:rsidRPr="001321C8" w:rsidRDefault="00E91692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94BB2E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14:paraId="65DDC633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Alto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9815A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B3FF9B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14:paraId="6761DA10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Medio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8249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4E08A1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14:paraId="5DADE7B8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Bajo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78E0" w14:textId="77777777"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14:paraId="20594A22" w14:textId="77777777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C16D5EA" w14:textId="77777777"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COMPLEJIDAD DE LAS TAREAS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53B7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AD67ED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BDC6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152420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DF9B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E9FA13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90A8" w14:textId="77777777"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14:paraId="42A37B07" w14:textId="77777777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C7DD0AC" w14:textId="77777777"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AUTONOMIA REQUERIDA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138E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E9E37D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EF07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86B75D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19C5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2A49C6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D0C09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14:paraId="08A66659" w14:textId="77777777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4B39982" w14:textId="77777777"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RESPONSABILIDAD DE LAS ACCIONES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4BB29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5CF0CE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F1AA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D9F700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598BC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21470D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FA6FF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14:paraId="7CC30198" w14:textId="77777777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2B11269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PERICIA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C3B30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17496C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9BC9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2D490F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9287" w14:textId="77777777"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FA02DB" w14:textId="77777777"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C8624" w14:textId="77777777"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6021216C" w14:textId="77777777" w:rsidR="00E6470F" w:rsidRDefault="00E6470F">
      <w:pPr>
        <w:rPr>
          <w:rFonts w:ascii="Arial" w:hAnsi="Arial" w:cs="Arial"/>
          <w:lang w:val="es-UY"/>
        </w:rPr>
      </w:pPr>
    </w:p>
    <w:p w14:paraId="720C1A27" w14:textId="77777777" w:rsidR="001054AD" w:rsidRPr="00DD183E" w:rsidRDefault="001054AD" w:rsidP="001054AD">
      <w:p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t xml:space="preserve">              </w:t>
      </w:r>
    </w:p>
    <w:p w14:paraId="555435EA" w14:textId="77777777" w:rsidR="00E6470F" w:rsidRDefault="00E6470F">
      <w:pPr>
        <w:rPr>
          <w:rFonts w:ascii="Arial" w:hAnsi="Arial" w:cs="Arial"/>
          <w:lang w:val="es-UY"/>
        </w:rPr>
      </w:pPr>
    </w:p>
    <w:p w14:paraId="1AA533A4" w14:textId="77777777" w:rsidR="0079485C" w:rsidRPr="002A242C" w:rsidRDefault="00704FD5" w:rsidP="00704FD5">
      <w:pPr>
        <w:ind w:left="1080" w:hanging="720"/>
        <w:jc w:val="both"/>
        <w:rPr>
          <w:rFonts w:ascii="Arial" w:hAnsi="Arial" w:cs="Arial"/>
          <w:b/>
          <w:sz w:val="28"/>
          <w:szCs w:val="28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>VIII</w:t>
      </w:r>
      <w:r>
        <w:rPr>
          <w:rFonts w:ascii="Arial" w:hAnsi="Arial" w:cs="Arial"/>
          <w:b/>
          <w:sz w:val="28"/>
          <w:szCs w:val="28"/>
          <w:lang w:val="es-UY"/>
        </w:rPr>
        <w:t xml:space="preserve">.   </w:t>
      </w:r>
      <w:r w:rsidR="00101ABF" w:rsidRPr="0073221D">
        <w:rPr>
          <w:rFonts w:ascii="Arial" w:hAnsi="Arial" w:cs="Arial"/>
          <w:b/>
          <w:sz w:val="28"/>
          <w:szCs w:val="28"/>
          <w:u w:val="single"/>
          <w:lang w:val="es-UY"/>
        </w:rPr>
        <w:t>Condiciones de Trabajo</w:t>
      </w:r>
    </w:p>
    <w:p w14:paraId="4EBAE80E" w14:textId="77777777" w:rsidR="00101ABF" w:rsidRDefault="00101ABF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01ABF" w:rsidRPr="001321C8" w14:paraId="27B56AA1" w14:textId="77777777" w:rsidTr="00DF0AF6">
        <w:tc>
          <w:tcPr>
            <w:tcW w:w="8748" w:type="dxa"/>
          </w:tcPr>
          <w:p w14:paraId="736533E1" w14:textId="77777777" w:rsidR="00101ABF" w:rsidRDefault="00CF0C21" w:rsidP="001321C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Carga Horaria:</w:t>
            </w:r>
          </w:p>
          <w:p w14:paraId="0C8433EE" w14:textId="77777777" w:rsidR="00BF2A60" w:rsidRPr="001321C8" w:rsidRDefault="00BF2A60" w:rsidP="00BF2A60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14:paraId="46C8E83C" w14:textId="77777777" w:rsidR="00CF0C21" w:rsidRDefault="0024216C" w:rsidP="001321C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Remuneración</w:t>
            </w:r>
            <w:r w:rsidR="00CF0C21" w:rsidRPr="001321C8">
              <w:rPr>
                <w:rFonts w:ascii="Arial" w:hAnsi="Arial" w:cs="Arial"/>
                <w:b/>
                <w:lang w:val="es-UY"/>
              </w:rPr>
              <w:t>:</w:t>
            </w:r>
          </w:p>
          <w:p w14:paraId="2482172C" w14:textId="77777777" w:rsidR="00BF2A60" w:rsidRDefault="00BF2A60" w:rsidP="00BF2A60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14:paraId="2DBFB080" w14:textId="77777777" w:rsidR="00D874BF" w:rsidRDefault="00D874BF" w:rsidP="001321C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Lugar habitual de desempeño:</w:t>
            </w:r>
          </w:p>
          <w:p w14:paraId="2DE2FD36" w14:textId="77777777" w:rsidR="00BF2A60" w:rsidRPr="001321C8" w:rsidRDefault="00BF2A60" w:rsidP="00BF2A60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14:paraId="7818CADE" w14:textId="77777777" w:rsidR="00CF0C21" w:rsidRDefault="00CF0C21" w:rsidP="001321C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Otras condiciones específicas:</w:t>
            </w:r>
          </w:p>
          <w:p w14:paraId="6A2BA713" w14:textId="77777777" w:rsidR="00D874BF" w:rsidRPr="001321C8" w:rsidRDefault="00D874BF" w:rsidP="00D874BF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75C87D73" w14:textId="77777777" w:rsidR="00E6470F" w:rsidRDefault="00E6470F" w:rsidP="007009EA">
      <w:pPr>
        <w:rPr>
          <w:rFonts w:ascii="Arial" w:hAnsi="Arial" w:cs="Arial"/>
          <w:lang w:val="es-UY"/>
        </w:rPr>
      </w:pPr>
    </w:p>
    <w:p w14:paraId="27819240" w14:textId="77777777" w:rsidR="00192BE6" w:rsidRDefault="00192BE6" w:rsidP="007009EA">
      <w:pPr>
        <w:rPr>
          <w:rFonts w:ascii="Arial" w:hAnsi="Arial" w:cs="Arial"/>
          <w:lang w:val="es-UY"/>
        </w:rPr>
      </w:pPr>
    </w:p>
    <w:p w14:paraId="30D46343" w14:textId="77777777" w:rsidR="00035CD6" w:rsidRPr="002A242C" w:rsidRDefault="00101ABF" w:rsidP="00F2582E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 xml:space="preserve">Requisitos </w:t>
      </w:r>
      <w:r w:rsidR="007E3198" w:rsidRPr="0073221D">
        <w:rPr>
          <w:rFonts w:ascii="Arial" w:hAnsi="Arial" w:cs="Arial"/>
          <w:b/>
          <w:sz w:val="28"/>
          <w:szCs w:val="28"/>
          <w:u w:val="single"/>
          <w:lang w:val="es-UY"/>
        </w:rPr>
        <w:t>solicitados</w:t>
      </w:r>
      <w:r w:rsidR="00DE4E1F" w:rsidRPr="002A242C">
        <w:rPr>
          <w:rFonts w:ascii="Arial" w:hAnsi="Arial" w:cs="Arial"/>
          <w:b/>
          <w:sz w:val="28"/>
          <w:szCs w:val="28"/>
          <w:lang w:val="es-UY"/>
        </w:rPr>
        <w:t>:</w:t>
      </w:r>
    </w:p>
    <w:p w14:paraId="5EF0DC27" w14:textId="77777777" w:rsidR="006271A7" w:rsidRDefault="006271A7">
      <w:pPr>
        <w:rPr>
          <w:rFonts w:ascii="Arial" w:hAnsi="Arial" w:cs="Arial"/>
          <w:b/>
          <w:lang w:val="es-UY"/>
        </w:rPr>
      </w:pPr>
    </w:p>
    <w:p w14:paraId="593AA3B3" w14:textId="77777777" w:rsidR="0031494C" w:rsidRDefault="0031494C">
      <w:pPr>
        <w:rPr>
          <w:rFonts w:ascii="Arial" w:hAnsi="Arial" w:cs="Arial"/>
          <w:b/>
          <w:lang w:val="es-UY"/>
        </w:rPr>
      </w:pPr>
    </w:p>
    <w:p w14:paraId="39A6FA92" w14:textId="77777777" w:rsidR="00DE4E1F" w:rsidRDefault="00DE4E1F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 xml:space="preserve"> 1. EXCLUYENTES</w:t>
      </w:r>
    </w:p>
    <w:p w14:paraId="55E78622" w14:textId="77777777" w:rsidR="00D2183C" w:rsidRDefault="00D2183C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01ABF" w:rsidRPr="001321C8" w14:paraId="3C212254" w14:textId="77777777" w:rsidTr="00DF0AF6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1B10D" w14:textId="77777777" w:rsidR="00DE4E1F" w:rsidRPr="001321C8" w:rsidRDefault="00101ABF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A. </w:t>
            </w:r>
            <w:r w:rsidR="00C15860" w:rsidRPr="001321C8">
              <w:rPr>
                <w:rFonts w:ascii="Arial" w:hAnsi="Arial" w:cs="Arial"/>
                <w:b/>
                <w:lang w:val="es-UY"/>
              </w:rPr>
              <w:t xml:space="preserve">- </w:t>
            </w:r>
            <w:r w:rsidRPr="001321C8">
              <w:rPr>
                <w:rFonts w:ascii="Arial" w:hAnsi="Arial" w:cs="Arial"/>
                <w:b/>
                <w:lang w:val="es-UY"/>
              </w:rPr>
              <w:t>Formación</w:t>
            </w:r>
            <w:r w:rsidR="0031494C"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 </w:t>
            </w:r>
          </w:p>
          <w:p w14:paraId="77C20C5F" w14:textId="77777777" w:rsidR="002A242C" w:rsidRPr="001321C8" w:rsidRDefault="002A242C">
            <w:pPr>
              <w:rPr>
                <w:rFonts w:ascii="Arial" w:hAnsi="Arial" w:cs="Arial"/>
                <w:b/>
                <w:lang w:val="es-UY"/>
              </w:rPr>
            </w:pPr>
          </w:p>
          <w:p w14:paraId="6A6191BE" w14:textId="77777777" w:rsidR="002A242C" w:rsidRPr="001321C8" w:rsidRDefault="002A242C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C15860" w:rsidRPr="001321C8" w14:paraId="095A1ADE" w14:textId="77777777" w:rsidTr="00DF0AF6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ED777" w14:textId="77777777" w:rsidR="00C15860" w:rsidRPr="001321C8" w:rsidRDefault="00DE4E1F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  <w:r w:rsidR="0031494C">
              <w:rPr>
                <w:rFonts w:ascii="Arial" w:hAnsi="Arial" w:cs="Arial"/>
                <w:b/>
                <w:lang w:val="es-UY"/>
              </w:rPr>
              <w:t>:</w:t>
            </w:r>
          </w:p>
          <w:p w14:paraId="460CE019" w14:textId="77777777" w:rsidR="002A242C" w:rsidRPr="001321C8" w:rsidRDefault="002A242C">
            <w:pPr>
              <w:rPr>
                <w:rFonts w:ascii="Arial" w:hAnsi="Arial" w:cs="Arial"/>
                <w:b/>
                <w:lang w:val="es-UY"/>
              </w:rPr>
            </w:pPr>
          </w:p>
          <w:p w14:paraId="76FE0030" w14:textId="77777777" w:rsidR="002A242C" w:rsidRPr="001321C8" w:rsidRDefault="002A242C">
            <w:pPr>
              <w:rPr>
                <w:rFonts w:ascii="Arial" w:hAnsi="Arial" w:cs="Arial"/>
                <w:lang w:val="es-UY"/>
              </w:rPr>
            </w:pPr>
          </w:p>
        </w:tc>
      </w:tr>
      <w:tr w:rsidR="00CF0C21" w:rsidRPr="001321C8" w14:paraId="17BC619F" w14:textId="77777777" w:rsidTr="00DF0AF6">
        <w:trPr>
          <w:trHeight w:val="284"/>
        </w:trPr>
        <w:tc>
          <w:tcPr>
            <w:tcW w:w="8748" w:type="dxa"/>
          </w:tcPr>
          <w:p w14:paraId="60C559A3" w14:textId="77777777" w:rsidR="00842492" w:rsidRPr="001321C8" w:rsidRDefault="00CF0C21" w:rsidP="00CF0C21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C.- O</w:t>
            </w:r>
            <w:r w:rsidR="00461CF5" w:rsidRPr="001321C8">
              <w:rPr>
                <w:rFonts w:ascii="Arial" w:hAnsi="Arial" w:cs="Arial"/>
                <w:b/>
                <w:lang w:val="es-UY"/>
              </w:rPr>
              <w:t>tros</w:t>
            </w:r>
            <w:r w:rsidR="0031494C"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</w:t>
            </w:r>
          </w:p>
          <w:p w14:paraId="0E0CBBC0" w14:textId="77777777" w:rsidR="002A242C" w:rsidRPr="001321C8" w:rsidRDefault="002A242C" w:rsidP="00CF0C21">
            <w:pPr>
              <w:rPr>
                <w:rFonts w:ascii="Arial" w:hAnsi="Arial" w:cs="Arial"/>
                <w:b/>
                <w:lang w:val="es-UY"/>
              </w:rPr>
            </w:pPr>
          </w:p>
          <w:p w14:paraId="198B800E" w14:textId="77777777" w:rsidR="002A242C" w:rsidRPr="001321C8" w:rsidRDefault="002A242C" w:rsidP="00CF0C21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30F9BDA5" w14:textId="77777777" w:rsidR="00101ABF" w:rsidRDefault="00101ABF">
      <w:pPr>
        <w:rPr>
          <w:rFonts w:ascii="Arial" w:hAnsi="Arial" w:cs="Arial"/>
          <w:lang w:val="es-UY"/>
        </w:rPr>
      </w:pPr>
    </w:p>
    <w:p w14:paraId="77ED3536" w14:textId="77777777" w:rsidR="006271A7" w:rsidRDefault="006271A7">
      <w:pPr>
        <w:rPr>
          <w:rFonts w:ascii="Arial" w:hAnsi="Arial" w:cs="Arial"/>
          <w:lang w:val="es-UY"/>
        </w:rPr>
      </w:pPr>
    </w:p>
    <w:p w14:paraId="621F4363" w14:textId="77777777" w:rsidR="002A1A40" w:rsidRPr="002A1A40" w:rsidRDefault="00A630F1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br w:type="page"/>
      </w:r>
      <w:r w:rsidR="002A1A40" w:rsidRPr="002A1A40">
        <w:rPr>
          <w:rFonts w:ascii="Arial" w:hAnsi="Arial" w:cs="Arial"/>
          <w:b/>
          <w:lang w:val="es-UY"/>
        </w:rPr>
        <w:lastRenderedPageBreak/>
        <w:t xml:space="preserve">2. </w:t>
      </w:r>
      <w:r w:rsidR="002A1A40">
        <w:rPr>
          <w:rFonts w:ascii="Arial" w:hAnsi="Arial" w:cs="Arial"/>
          <w:b/>
          <w:lang w:val="es-UY"/>
        </w:rPr>
        <w:t xml:space="preserve"> </w:t>
      </w:r>
      <w:r w:rsidR="002A1A40" w:rsidRPr="002A1A40">
        <w:rPr>
          <w:rFonts w:ascii="Arial" w:hAnsi="Arial" w:cs="Arial"/>
          <w:b/>
          <w:lang w:val="es-UY"/>
        </w:rPr>
        <w:t>A VALORAR</w:t>
      </w:r>
    </w:p>
    <w:p w14:paraId="64692705" w14:textId="77777777" w:rsidR="002A1A40" w:rsidRDefault="002A1A40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A242C" w:rsidRPr="001321C8" w14:paraId="0EB97F8D" w14:textId="77777777" w:rsidTr="00DF0AF6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E6E6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A.- Formación</w:t>
            </w:r>
          </w:p>
          <w:p w14:paraId="0A48D79B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</w:p>
          <w:p w14:paraId="278404D1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842492" w:rsidRPr="001321C8" w14:paraId="6D80B8EA" w14:textId="77777777" w:rsidTr="00DF0AF6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EEB7B" w14:textId="77777777" w:rsidR="00842492" w:rsidRPr="001321C8" w:rsidRDefault="00842492" w:rsidP="00DC7D50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</w:p>
          <w:p w14:paraId="3D7CD4C8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</w:p>
          <w:p w14:paraId="78FBC34F" w14:textId="77777777" w:rsidR="002A242C" w:rsidRPr="001321C8" w:rsidRDefault="002A242C" w:rsidP="00DC7D50">
            <w:pPr>
              <w:rPr>
                <w:rFonts w:ascii="Arial" w:hAnsi="Arial" w:cs="Arial"/>
                <w:lang w:val="es-UY"/>
              </w:rPr>
            </w:pPr>
          </w:p>
        </w:tc>
      </w:tr>
      <w:tr w:rsidR="00842492" w:rsidRPr="001321C8" w14:paraId="67F7CEB2" w14:textId="77777777" w:rsidTr="00DF0AF6">
        <w:tc>
          <w:tcPr>
            <w:tcW w:w="8748" w:type="dxa"/>
          </w:tcPr>
          <w:p w14:paraId="7E42D5BA" w14:textId="77777777" w:rsidR="00842492" w:rsidRPr="001321C8" w:rsidRDefault="00842492" w:rsidP="00DC7D50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C.- O</w:t>
            </w:r>
            <w:r w:rsidR="00461CF5" w:rsidRPr="001321C8">
              <w:rPr>
                <w:rFonts w:ascii="Arial" w:hAnsi="Arial" w:cs="Arial"/>
                <w:b/>
                <w:lang w:val="es-UY"/>
              </w:rPr>
              <w:t>tros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</w:t>
            </w:r>
          </w:p>
          <w:p w14:paraId="650E2FFD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</w:p>
          <w:p w14:paraId="6C53DAA5" w14:textId="77777777" w:rsidR="002A242C" w:rsidRPr="001321C8" w:rsidRDefault="002A242C" w:rsidP="00DC7D50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14:paraId="28C16C17" w14:textId="77777777" w:rsidR="00086520" w:rsidRDefault="00086520">
      <w:pPr>
        <w:rPr>
          <w:rFonts w:ascii="Arial" w:hAnsi="Arial" w:cs="Arial"/>
          <w:lang w:val="es-UY"/>
        </w:rPr>
      </w:pPr>
    </w:p>
    <w:p w14:paraId="1F5C77A3" w14:textId="77777777" w:rsidR="003A4EFA" w:rsidRDefault="003A4EFA">
      <w:pPr>
        <w:rPr>
          <w:rFonts w:ascii="Arial" w:hAnsi="Arial" w:cs="Arial"/>
          <w:lang w:val="es-UY"/>
        </w:rPr>
      </w:pPr>
    </w:p>
    <w:p w14:paraId="3966746B" w14:textId="77777777" w:rsidR="00E03382" w:rsidRDefault="00DA2D8D">
      <w:pPr>
        <w:rPr>
          <w:rFonts w:ascii="Arial" w:hAnsi="Arial" w:cs="Arial"/>
          <w:b/>
          <w:lang w:val="es-UY"/>
        </w:rPr>
      </w:pPr>
      <w:r w:rsidRPr="00DA2D8D">
        <w:rPr>
          <w:rFonts w:ascii="Arial" w:hAnsi="Arial" w:cs="Arial"/>
          <w:b/>
          <w:lang w:val="es-UY"/>
        </w:rPr>
        <w:t>3- C</w:t>
      </w:r>
      <w:r w:rsidR="00461CF5">
        <w:rPr>
          <w:rFonts w:ascii="Arial" w:hAnsi="Arial" w:cs="Arial"/>
          <w:b/>
          <w:lang w:val="es-UY"/>
        </w:rPr>
        <w:t>OMPETENCIAS</w:t>
      </w:r>
      <w:r w:rsidR="00A16588">
        <w:rPr>
          <w:rFonts w:ascii="Arial" w:hAnsi="Arial" w:cs="Arial"/>
          <w:b/>
          <w:lang w:val="es-UY"/>
        </w:rPr>
        <w:t xml:space="preserve"> </w:t>
      </w:r>
      <w:proofErr w:type="gramStart"/>
      <w:r w:rsidR="00A16588">
        <w:rPr>
          <w:rFonts w:ascii="Arial" w:hAnsi="Arial" w:cs="Arial"/>
          <w:b/>
          <w:lang w:val="es-UY"/>
        </w:rPr>
        <w:t>BASICAS,</w:t>
      </w:r>
      <w:r w:rsidR="00627914">
        <w:rPr>
          <w:rFonts w:ascii="Arial" w:hAnsi="Arial" w:cs="Arial"/>
          <w:b/>
          <w:lang w:val="es-UY"/>
        </w:rPr>
        <w:t xml:space="preserve"> </w:t>
      </w:r>
      <w:r w:rsidR="00697DAA">
        <w:rPr>
          <w:rFonts w:ascii="Arial" w:hAnsi="Arial" w:cs="Arial"/>
          <w:b/>
          <w:lang w:val="es-UY"/>
        </w:rPr>
        <w:t xml:space="preserve"> CONDUCTUALES</w:t>
      </w:r>
      <w:proofErr w:type="gramEnd"/>
      <w:r w:rsidR="00697DAA">
        <w:rPr>
          <w:rFonts w:ascii="Arial" w:hAnsi="Arial" w:cs="Arial"/>
          <w:b/>
          <w:lang w:val="es-UY"/>
        </w:rPr>
        <w:t xml:space="preserve"> Y </w:t>
      </w:r>
      <w:r w:rsidR="007A46A7">
        <w:rPr>
          <w:rFonts w:ascii="Arial" w:hAnsi="Arial" w:cs="Arial"/>
          <w:b/>
          <w:lang w:val="es-UY"/>
        </w:rPr>
        <w:t>/</w:t>
      </w:r>
      <w:r w:rsidR="00697DAA">
        <w:rPr>
          <w:rFonts w:ascii="Arial" w:hAnsi="Arial" w:cs="Arial"/>
          <w:b/>
          <w:lang w:val="es-UY"/>
        </w:rPr>
        <w:t xml:space="preserve">O </w:t>
      </w:r>
      <w:r w:rsidR="00BC20E1">
        <w:rPr>
          <w:rFonts w:ascii="Arial" w:hAnsi="Arial" w:cs="Arial"/>
          <w:b/>
          <w:lang w:val="es-UY"/>
        </w:rPr>
        <w:t>FUNCIONALES</w:t>
      </w:r>
    </w:p>
    <w:p w14:paraId="2A8CFC4C" w14:textId="77777777" w:rsidR="00697DAA" w:rsidRPr="00DA2D8D" w:rsidRDefault="00697DAA">
      <w:pPr>
        <w:rPr>
          <w:rFonts w:ascii="Arial" w:hAnsi="Arial" w:cs="Arial"/>
          <w:b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E4E1F" w:rsidRPr="001321C8" w14:paraId="61D2EC0C" w14:textId="77777777" w:rsidTr="00DF0AF6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7C3" w14:textId="77777777" w:rsidR="00DE4E1F" w:rsidRPr="00A16588" w:rsidRDefault="00A16588" w:rsidP="008C6863">
            <w:pPr>
              <w:rPr>
                <w:rFonts w:ascii="Arial" w:hAnsi="Arial" w:cs="Arial"/>
                <w:b/>
                <w:lang w:val="es-UY"/>
              </w:rPr>
            </w:pPr>
            <w:r w:rsidRPr="00A16588">
              <w:rPr>
                <w:rFonts w:ascii="Arial" w:hAnsi="Arial" w:cs="Arial"/>
                <w:b/>
                <w:lang w:val="es-UY"/>
              </w:rPr>
              <w:t>Competencias Básicas:</w:t>
            </w:r>
          </w:p>
          <w:p w14:paraId="0C11B0F9" w14:textId="77777777" w:rsidR="00A16588" w:rsidRDefault="00A16588" w:rsidP="008C6863">
            <w:pPr>
              <w:rPr>
                <w:rFonts w:ascii="Arial" w:hAnsi="Arial" w:cs="Arial"/>
                <w:lang w:val="es-UY"/>
              </w:rPr>
            </w:pPr>
          </w:p>
          <w:p w14:paraId="1DBF011F" w14:textId="77777777" w:rsidR="00A16588" w:rsidRDefault="00A1658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al ciudadano</w:t>
            </w:r>
          </w:p>
          <w:p w14:paraId="439AD2BC" w14:textId="77777777" w:rsidR="00A16588" w:rsidRDefault="00A1658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 resultados</w:t>
            </w:r>
          </w:p>
          <w:p w14:paraId="25935349" w14:textId="77777777" w:rsidR="00A16588" w:rsidRDefault="00A1658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Compromiso con el servicio público</w:t>
            </w:r>
          </w:p>
          <w:p w14:paraId="1FEEDAF5" w14:textId="77777777" w:rsidR="00A16588" w:rsidRDefault="00A1658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Iniciativa (Proactividad)</w:t>
            </w:r>
          </w:p>
          <w:p w14:paraId="2952AEC4" w14:textId="77777777" w:rsidR="00A16588" w:rsidRPr="00A16588" w:rsidRDefault="00A1658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Adaptabilidad y Flexibilidad</w:t>
            </w:r>
          </w:p>
          <w:p w14:paraId="64074CCC" w14:textId="77777777" w:rsidR="003A4EFA" w:rsidRDefault="003A4EFA" w:rsidP="008C6863">
            <w:pPr>
              <w:rPr>
                <w:rFonts w:ascii="Arial" w:hAnsi="Arial" w:cs="Arial"/>
                <w:lang w:val="es-UY"/>
              </w:rPr>
            </w:pPr>
          </w:p>
          <w:p w14:paraId="071A25C6" w14:textId="77777777" w:rsidR="00A16588" w:rsidRDefault="00A16588" w:rsidP="008C6863">
            <w:pPr>
              <w:rPr>
                <w:rFonts w:ascii="Arial" w:hAnsi="Arial" w:cs="Arial"/>
                <w:b/>
                <w:lang w:val="es-UY"/>
              </w:rPr>
            </w:pPr>
            <w:r w:rsidRPr="008E7D6A">
              <w:rPr>
                <w:rFonts w:ascii="Arial" w:hAnsi="Arial" w:cs="Arial"/>
                <w:b/>
                <w:lang w:val="es-UY"/>
              </w:rPr>
              <w:t>Competencias Conductuales y/o funcionales</w:t>
            </w:r>
            <w:r w:rsidR="008E7D6A" w:rsidRPr="008E7D6A">
              <w:rPr>
                <w:rFonts w:ascii="Arial" w:hAnsi="Arial" w:cs="Arial"/>
                <w:b/>
                <w:lang w:val="es-UY"/>
              </w:rPr>
              <w:t>:</w:t>
            </w:r>
          </w:p>
          <w:p w14:paraId="1127D37B" w14:textId="77777777" w:rsidR="00E52E58" w:rsidRPr="008E7D6A" w:rsidRDefault="00E52E58" w:rsidP="008C6863">
            <w:pPr>
              <w:rPr>
                <w:rFonts w:ascii="Arial" w:hAnsi="Arial" w:cs="Arial"/>
                <w:b/>
                <w:lang w:val="es-UY"/>
              </w:rPr>
            </w:pPr>
          </w:p>
          <w:p w14:paraId="3FE8D227" w14:textId="77777777" w:rsidR="00724874" w:rsidRPr="00E52E58" w:rsidRDefault="00E52E58" w:rsidP="008C6863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 xml:space="preserve">(Se deben definir </w:t>
            </w:r>
            <w:proofErr w:type="gramStart"/>
            <w:r>
              <w:rPr>
                <w:rFonts w:ascii="Arial" w:hAnsi="Arial" w:cs="Arial"/>
                <w:lang w:val="es-UY"/>
              </w:rPr>
              <w:t>de acuerdo al</w:t>
            </w:r>
            <w:proofErr w:type="gramEnd"/>
            <w:r>
              <w:rPr>
                <w:rFonts w:ascii="Arial" w:hAnsi="Arial" w:cs="Arial"/>
                <w:lang w:val="es-UY"/>
              </w:rPr>
              <w:t xml:space="preserve"> perfil solicitado)</w:t>
            </w:r>
          </w:p>
        </w:tc>
      </w:tr>
    </w:tbl>
    <w:p w14:paraId="73B665F1" w14:textId="77777777" w:rsidR="00086520" w:rsidRDefault="005E1C3D" w:rsidP="005E1C3D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 xml:space="preserve">                 </w:t>
      </w:r>
    </w:p>
    <w:p w14:paraId="3771C9BC" w14:textId="77777777" w:rsidR="007009EA" w:rsidRDefault="007009EA" w:rsidP="007009EA">
      <w:pPr>
        <w:jc w:val="both"/>
        <w:rPr>
          <w:rFonts w:ascii="Arial" w:hAnsi="Arial" w:cs="Arial"/>
          <w:lang w:val="es-UY"/>
        </w:rPr>
      </w:pPr>
    </w:p>
    <w:p w14:paraId="2354FC74" w14:textId="77777777" w:rsidR="007009EA" w:rsidRDefault="007009EA" w:rsidP="005E1C3D">
      <w:pPr>
        <w:rPr>
          <w:rFonts w:ascii="Arial" w:hAnsi="Arial" w:cs="Arial"/>
          <w:b/>
          <w:lang w:val="es-UY"/>
        </w:rPr>
      </w:pPr>
    </w:p>
    <w:p w14:paraId="0E65A8BD" w14:textId="77777777" w:rsidR="00724874" w:rsidRDefault="00724874" w:rsidP="005E1C3D">
      <w:pPr>
        <w:rPr>
          <w:rFonts w:ascii="Arial" w:hAnsi="Arial" w:cs="Arial"/>
          <w:b/>
          <w:lang w:val="es-UY"/>
        </w:rPr>
      </w:pPr>
    </w:p>
    <w:p w14:paraId="6D070FC8" w14:textId="77777777" w:rsidR="00724874" w:rsidRDefault="00724874" w:rsidP="005E1C3D">
      <w:pPr>
        <w:rPr>
          <w:rFonts w:ascii="Arial" w:hAnsi="Arial" w:cs="Arial"/>
          <w:b/>
          <w:lang w:val="es-UY"/>
        </w:rPr>
      </w:pPr>
    </w:p>
    <w:sectPr w:rsidR="00724874" w:rsidSect="00515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2A65" w14:textId="77777777" w:rsidR="00E568EE" w:rsidRDefault="00E568EE">
      <w:r>
        <w:separator/>
      </w:r>
    </w:p>
  </w:endnote>
  <w:endnote w:type="continuationSeparator" w:id="0">
    <w:p w14:paraId="4CD8368C" w14:textId="77777777" w:rsidR="00E568EE" w:rsidRDefault="00E5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24B" w14:textId="77777777" w:rsidR="00FA59CC" w:rsidRDefault="00FA59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F52A" w14:textId="77777777" w:rsidR="00FA59CC" w:rsidRDefault="00FA59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C93E" w14:textId="77777777" w:rsidR="00FA59CC" w:rsidRDefault="00FA5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0AFA" w14:textId="77777777" w:rsidR="00E568EE" w:rsidRDefault="00E568EE">
      <w:r>
        <w:separator/>
      </w:r>
    </w:p>
  </w:footnote>
  <w:footnote w:type="continuationSeparator" w:id="0">
    <w:p w14:paraId="7F7F5EE6" w14:textId="77777777" w:rsidR="00E568EE" w:rsidRDefault="00E5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5A1A" w14:textId="77777777" w:rsidR="00FA59CC" w:rsidRDefault="00FA59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464" w14:textId="77777777" w:rsidR="00B95F64" w:rsidRPr="000F643F" w:rsidRDefault="00B95F64" w:rsidP="002E6598">
    <w:pPr>
      <w:rPr>
        <w:rFonts w:ascii="Arial" w:hAnsi="Arial" w:cs="Arial"/>
        <w:b/>
      </w:rPr>
    </w:pPr>
  </w:p>
  <w:tbl>
    <w:tblPr>
      <w:tblW w:w="500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10"/>
      <w:gridCol w:w="4534"/>
      <w:gridCol w:w="1750"/>
    </w:tblGrid>
    <w:tr w:rsidR="009045FA" w:rsidRPr="001321C8" w14:paraId="4EA110B2" w14:textId="77777777" w:rsidTr="009045FA">
      <w:trPr>
        <w:trHeight w:val="1543"/>
      </w:trPr>
      <w:tc>
        <w:tcPr>
          <w:tcW w:w="1301" w:type="pct"/>
          <w:vAlign w:val="center"/>
        </w:tcPr>
        <w:p w14:paraId="701CFBEE" w14:textId="6B8D5118" w:rsidR="009045FA" w:rsidRPr="001321C8" w:rsidRDefault="00FA59CC" w:rsidP="009045F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 wp14:anchorId="276CF97C" wp14:editId="26380057">
                <wp:simplePos x="0" y="0"/>
                <wp:positionH relativeFrom="column">
                  <wp:posOffset>-69215</wp:posOffset>
                </wp:positionH>
                <wp:positionV relativeFrom="paragraph">
                  <wp:posOffset>3810</wp:posOffset>
                </wp:positionV>
                <wp:extent cx="1384935" cy="352425"/>
                <wp:effectExtent l="0" t="0" r="5715" b="0"/>
                <wp:wrapNone/>
                <wp:docPr id="2" name="0 Imagen" descr="logo-color--vertical_fondo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--vertical_fo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93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9" w:type="pct"/>
          <w:shd w:val="clear" w:color="auto" w:fill="auto"/>
          <w:vAlign w:val="center"/>
        </w:tcPr>
        <w:p w14:paraId="22F9BDDE" w14:textId="77777777" w:rsidR="009045FA" w:rsidRDefault="009045FA" w:rsidP="009045F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ASCENSO</w:t>
          </w:r>
        </w:p>
        <w:p w14:paraId="61F5B068" w14:textId="77777777" w:rsidR="009045FA" w:rsidRPr="001321C8" w:rsidRDefault="009045FA" w:rsidP="009045F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DESCRIPCIÓN DEL CARGO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030" w:type="pct"/>
          <w:shd w:val="clear" w:color="auto" w:fill="auto"/>
          <w:vAlign w:val="center"/>
        </w:tcPr>
        <w:p w14:paraId="297D7FEB" w14:textId="77777777" w:rsidR="009045FA" w:rsidRPr="001321C8" w:rsidRDefault="009045FA" w:rsidP="00E34FA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Logo del Inciso</w:t>
          </w:r>
        </w:p>
      </w:tc>
    </w:tr>
  </w:tbl>
  <w:p w14:paraId="140A4A98" w14:textId="77777777" w:rsidR="00B95F64" w:rsidRDefault="00B95F64" w:rsidP="00A16588">
    <w:pPr>
      <w:jc w:val="center"/>
      <w:rPr>
        <w:rFonts w:ascii="Arial" w:hAnsi="Arial" w:cs="Arial"/>
        <w:b/>
        <w:sz w:val="28"/>
        <w:szCs w:val="28"/>
      </w:rPr>
    </w:pPr>
  </w:p>
  <w:p w14:paraId="69DC5919" w14:textId="77777777" w:rsidR="00B95F64" w:rsidRDefault="00B95F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BD5" w14:textId="77777777" w:rsidR="00FA59CC" w:rsidRDefault="00FA59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015"/>
    <w:multiLevelType w:val="hybridMultilevel"/>
    <w:tmpl w:val="B5785D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16F"/>
    <w:multiLevelType w:val="hybridMultilevel"/>
    <w:tmpl w:val="8A323A2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7447ED0"/>
    <w:multiLevelType w:val="hybridMultilevel"/>
    <w:tmpl w:val="664018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E59"/>
    <w:multiLevelType w:val="hybridMultilevel"/>
    <w:tmpl w:val="A97C697A"/>
    <w:lvl w:ilvl="0" w:tplc="B6E4F8E4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2B03"/>
    <w:multiLevelType w:val="hybridMultilevel"/>
    <w:tmpl w:val="C038C038"/>
    <w:lvl w:ilvl="0" w:tplc="0C0A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96D1A8A"/>
    <w:multiLevelType w:val="hybridMultilevel"/>
    <w:tmpl w:val="07360576"/>
    <w:lvl w:ilvl="0" w:tplc="C4FEE3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D016C"/>
    <w:multiLevelType w:val="hybridMultilevel"/>
    <w:tmpl w:val="982446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C9"/>
    <w:multiLevelType w:val="hybridMultilevel"/>
    <w:tmpl w:val="280E196E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2216DE"/>
    <w:multiLevelType w:val="hybridMultilevel"/>
    <w:tmpl w:val="119E3C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DFA"/>
    <w:multiLevelType w:val="hybridMultilevel"/>
    <w:tmpl w:val="1A965684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EE5F73"/>
    <w:multiLevelType w:val="hybridMultilevel"/>
    <w:tmpl w:val="06403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49AC"/>
    <w:multiLevelType w:val="hybridMultilevel"/>
    <w:tmpl w:val="36ACAF54"/>
    <w:lvl w:ilvl="0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FA7377"/>
    <w:multiLevelType w:val="hybridMultilevel"/>
    <w:tmpl w:val="04126690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7C182B"/>
    <w:multiLevelType w:val="hybridMultilevel"/>
    <w:tmpl w:val="B4D86C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EF9"/>
    <w:multiLevelType w:val="hybridMultilevel"/>
    <w:tmpl w:val="D1A08790"/>
    <w:lvl w:ilvl="0" w:tplc="C88088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27169"/>
    <w:multiLevelType w:val="hybridMultilevel"/>
    <w:tmpl w:val="169016C6"/>
    <w:lvl w:ilvl="0" w:tplc="0C0A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6" w15:restartNumberingAfterBreak="0">
    <w:nsid w:val="415B7092"/>
    <w:multiLevelType w:val="hybridMultilevel"/>
    <w:tmpl w:val="DF9E38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12FC7"/>
    <w:multiLevelType w:val="hybridMultilevel"/>
    <w:tmpl w:val="50EABBDC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44611F"/>
    <w:multiLevelType w:val="hybridMultilevel"/>
    <w:tmpl w:val="4AF2B1CC"/>
    <w:lvl w:ilvl="0" w:tplc="659231BE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63B56"/>
    <w:multiLevelType w:val="hybridMultilevel"/>
    <w:tmpl w:val="08A8726A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7E1352"/>
    <w:multiLevelType w:val="hybridMultilevel"/>
    <w:tmpl w:val="612E7D0A"/>
    <w:lvl w:ilvl="0" w:tplc="0C0A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D88664A"/>
    <w:multiLevelType w:val="hybridMultilevel"/>
    <w:tmpl w:val="C6183C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B4055"/>
    <w:multiLevelType w:val="hybridMultilevel"/>
    <w:tmpl w:val="7B586A28"/>
    <w:lvl w:ilvl="0" w:tplc="0C0A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D897E22"/>
    <w:multiLevelType w:val="hybridMultilevel"/>
    <w:tmpl w:val="F29CD49C"/>
    <w:lvl w:ilvl="0" w:tplc="E66E96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8BE6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5F7A53"/>
    <w:multiLevelType w:val="hybridMultilevel"/>
    <w:tmpl w:val="E338A046"/>
    <w:lvl w:ilvl="0" w:tplc="77C89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43042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3F42DDB"/>
    <w:multiLevelType w:val="hybridMultilevel"/>
    <w:tmpl w:val="DAD6FE00"/>
    <w:lvl w:ilvl="0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E4B5E98"/>
    <w:multiLevelType w:val="hybridMultilevel"/>
    <w:tmpl w:val="53A8C16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3662776">
    <w:abstractNumId w:val="14"/>
  </w:num>
  <w:num w:numId="2" w16cid:durableId="1909227259">
    <w:abstractNumId w:val="24"/>
  </w:num>
  <w:num w:numId="3" w16cid:durableId="2099908227">
    <w:abstractNumId w:val="23"/>
  </w:num>
  <w:num w:numId="4" w16cid:durableId="639841563">
    <w:abstractNumId w:val="20"/>
  </w:num>
  <w:num w:numId="5" w16cid:durableId="1197280907">
    <w:abstractNumId w:val="12"/>
  </w:num>
  <w:num w:numId="6" w16cid:durableId="1427650606">
    <w:abstractNumId w:val="18"/>
  </w:num>
  <w:num w:numId="7" w16cid:durableId="156921078">
    <w:abstractNumId w:val="3"/>
  </w:num>
  <w:num w:numId="8" w16cid:durableId="1207525713">
    <w:abstractNumId w:val="1"/>
  </w:num>
  <w:num w:numId="9" w16cid:durableId="2065250882">
    <w:abstractNumId w:val="9"/>
  </w:num>
  <w:num w:numId="10" w16cid:durableId="1499612282">
    <w:abstractNumId w:val="11"/>
  </w:num>
  <w:num w:numId="11" w16cid:durableId="247271594">
    <w:abstractNumId w:val="15"/>
  </w:num>
  <w:num w:numId="12" w16cid:durableId="2104912061">
    <w:abstractNumId w:val="25"/>
  </w:num>
  <w:num w:numId="13" w16cid:durableId="1530296658">
    <w:abstractNumId w:val="5"/>
  </w:num>
  <w:num w:numId="14" w16cid:durableId="2036417021">
    <w:abstractNumId w:val="16"/>
  </w:num>
  <w:num w:numId="15" w16cid:durableId="524904716">
    <w:abstractNumId w:val="13"/>
  </w:num>
  <w:num w:numId="16" w16cid:durableId="1446998146">
    <w:abstractNumId w:val="7"/>
  </w:num>
  <w:num w:numId="17" w16cid:durableId="1199464328">
    <w:abstractNumId w:val="17"/>
  </w:num>
  <w:num w:numId="18" w16cid:durableId="312952245">
    <w:abstractNumId w:val="10"/>
  </w:num>
  <w:num w:numId="19" w16cid:durableId="82072954">
    <w:abstractNumId w:val="21"/>
  </w:num>
  <w:num w:numId="20" w16cid:durableId="1975284628">
    <w:abstractNumId w:val="8"/>
  </w:num>
  <w:num w:numId="21" w16cid:durableId="1647315627">
    <w:abstractNumId w:val="0"/>
  </w:num>
  <w:num w:numId="22" w16cid:durableId="98067826">
    <w:abstractNumId w:val="6"/>
  </w:num>
  <w:num w:numId="23" w16cid:durableId="1275097437">
    <w:abstractNumId w:val="4"/>
  </w:num>
  <w:num w:numId="24" w16cid:durableId="713623636">
    <w:abstractNumId w:val="19"/>
  </w:num>
  <w:num w:numId="25" w16cid:durableId="163327920">
    <w:abstractNumId w:val="26"/>
  </w:num>
  <w:num w:numId="26" w16cid:durableId="1701007181">
    <w:abstractNumId w:val="2"/>
  </w:num>
  <w:num w:numId="27" w16cid:durableId="1589651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E"/>
    <w:rsid w:val="00000F53"/>
    <w:rsid w:val="000206D8"/>
    <w:rsid w:val="0002365E"/>
    <w:rsid w:val="000255EA"/>
    <w:rsid w:val="00030E2D"/>
    <w:rsid w:val="00035CD6"/>
    <w:rsid w:val="00040909"/>
    <w:rsid w:val="00040ADD"/>
    <w:rsid w:val="00045CF3"/>
    <w:rsid w:val="00052FB6"/>
    <w:rsid w:val="0005696E"/>
    <w:rsid w:val="00060C31"/>
    <w:rsid w:val="00067252"/>
    <w:rsid w:val="000740A5"/>
    <w:rsid w:val="00084683"/>
    <w:rsid w:val="00086520"/>
    <w:rsid w:val="0008715A"/>
    <w:rsid w:val="00087506"/>
    <w:rsid w:val="00087E85"/>
    <w:rsid w:val="00092101"/>
    <w:rsid w:val="000934EC"/>
    <w:rsid w:val="000A0BAA"/>
    <w:rsid w:val="000C5142"/>
    <w:rsid w:val="000D08B1"/>
    <w:rsid w:val="000D35C4"/>
    <w:rsid w:val="000E108F"/>
    <w:rsid w:val="000E65B2"/>
    <w:rsid w:val="000F643F"/>
    <w:rsid w:val="000F757B"/>
    <w:rsid w:val="00101ABF"/>
    <w:rsid w:val="001054AD"/>
    <w:rsid w:val="00106CB7"/>
    <w:rsid w:val="00110182"/>
    <w:rsid w:val="001112BC"/>
    <w:rsid w:val="00124021"/>
    <w:rsid w:val="0012631F"/>
    <w:rsid w:val="0012722B"/>
    <w:rsid w:val="001321C8"/>
    <w:rsid w:val="00175D20"/>
    <w:rsid w:val="001779C2"/>
    <w:rsid w:val="0018143A"/>
    <w:rsid w:val="00192BE6"/>
    <w:rsid w:val="001B4E8A"/>
    <w:rsid w:val="001C7AEC"/>
    <w:rsid w:val="001D21EC"/>
    <w:rsid w:val="001E7E7B"/>
    <w:rsid w:val="001F5EE1"/>
    <w:rsid w:val="00231454"/>
    <w:rsid w:val="00237224"/>
    <w:rsid w:val="00240443"/>
    <w:rsid w:val="0024216C"/>
    <w:rsid w:val="0026138F"/>
    <w:rsid w:val="002718F0"/>
    <w:rsid w:val="002856C7"/>
    <w:rsid w:val="002A1A40"/>
    <w:rsid w:val="002A242C"/>
    <w:rsid w:val="002A5580"/>
    <w:rsid w:val="002B2B76"/>
    <w:rsid w:val="002D4123"/>
    <w:rsid w:val="002E0AC4"/>
    <w:rsid w:val="002E0BCC"/>
    <w:rsid w:val="002E6598"/>
    <w:rsid w:val="00300711"/>
    <w:rsid w:val="003046E4"/>
    <w:rsid w:val="00304F5F"/>
    <w:rsid w:val="0031494C"/>
    <w:rsid w:val="0031614B"/>
    <w:rsid w:val="00316216"/>
    <w:rsid w:val="00323330"/>
    <w:rsid w:val="00333E01"/>
    <w:rsid w:val="003619FB"/>
    <w:rsid w:val="00362BD4"/>
    <w:rsid w:val="00370D65"/>
    <w:rsid w:val="00373311"/>
    <w:rsid w:val="00376C8F"/>
    <w:rsid w:val="003A0782"/>
    <w:rsid w:val="003A0B42"/>
    <w:rsid w:val="003A4EFA"/>
    <w:rsid w:val="003B444D"/>
    <w:rsid w:val="003C3AEC"/>
    <w:rsid w:val="003C3B5E"/>
    <w:rsid w:val="003C3F15"/>
    <w:rsid w:val="003C6DE8"/>
    <w:rsid w:val="003F2DD8"/>
    <w:rsid w:val="00402270"/>
    <w:rsid w:val="00404090"/>
    <w:rsid w:val="00413396"/>
    <w:rsid w:val="00420167"/>
    <w:rsid w:val="00424AD0"/>
    <w:rsid w:val="00425835"/>
    <w:rsid w:val="004301B9"/>
    <w:rsid w:val="0043459E"/>
    <w:rsid w:val="00436188"/>
    <w:rsid w:val="00453C7D"/>
    <w:rsid w:val="00454332"/>
    <w:rsid w:val="00461CF5"/>
    <w:rsid w:val="00467DCF"/>
    <w:rsid w:val="00471C7F"/>
    <w:rsid w:val="0048122C"/>
    <w:rsid w:val="00485BAE"/>
    <w:rsid w:val="004878A2"/>
    <w:rsid w:val="00487939"/>
    <w:rsid w:val="004966DD"/>
    <w:rsid w:val="004A727B"/>
    <w:rsid w:val="004B4D18"/>
    <w:rsid w:val="004B74E4"/>
    <w:rsid w:val="004D3B18"/>
    <w:rsid w:val="004D540B"/>
    <w:rsid w:val="004F09A8"/>
    <w:rsid w:val="004F673C"/>
    <w:rsid w:val="00506513"/>
    <w:rsid w:val="00511106"/>
    <w:rsid w:val="00515888"/>
    <w:rsid w:val="005259CA"/>
    <w:rsid w:val="00530823"/>
    <w:rsid w:val="00535A73"/>
    <w:rsid w:val="005413DB"/>
    <w:rsid w:val="0055588C"/>
    <w:rsid w:val="00560F5E"/>
    <w:rsid w:val="00566000"/>
    <w:rsid w:val="005708D7"/>
    <w:rsid w:val="00591257"/>
    <w:rsid w:val="005B0620"/>
    <w:rsid w:val="005C7E25"/>
    <w:rsid w:val="005D0797"/>
    <w:rsid w:val="005D566E"/>
    <w:rsid w:val="005E0908"/>
    <w:rsid w:val="005E19C5"/>
    <w:rsid w:val="005E1C3D"/>
    <w:rsid w:val="005E6F8D"/>
    <w:rsid w:val="005F54B1"/>
    <w:rsid w:val="005F7718"/>
    <w:rsid w:val="00600DEA"/>
    <w:rsid w:val="00601DA2"/>
    <w:rsid w:val="00602196"/>
    <w:rsid w:val="0060789A"/>
    <w:rsid w:val="00620A1E"/>
    <w:rsid w:val="006271A7"/>
    <w:rsid w:val="00627914"/>
    <w:rsid w:val="00637175"/>
    <w:rsid w:val="0063768B"/>
    <w:rsid w:val="00640C2F"/>
    <w:rsid w:val="00646B60"/>
    <w:rsid w:val="00647352"/>
    <w:rsid w:val="00651C4D"/>
    <w:rsid w:val="00654B4B"/>
    <w:rsid w:val="006550AC"/>
    <w:rsid w:val="006707EA"/>
    <w:rsid w:val="006747C4"/>
    <w:rsid w:val="00692083"/>
    <w:rsid w:val="00697DAA"/>
    <w:rsid w:val="006A2317"/>
    <w:rsid w:val="006A654E"/>
    <w:rsid w:val="006C39BE"/>
    <w:rsid w:val="006D0934"/>
    <w:rsid w:val="006E616F"/>
    <w:rsid w:val="006F0AC7"/>
    <w:rsid w:val="006F150E"/>
    <w:rsid w:val="007009EA"/>
    <w:rsid w:val="007021EB"/>
    <w:rsid w:val="00702F8C"/>
    <w:rsid w:val="00704FD5"/>
    <w:rsid w:val="00720B19"/>
    <w:rsid w:val="0072289E"/>
    <w:rsid w:val="00724874"/>
    <w:rsid w:val="00725539"/>
    <w:rsid w:val="0073221D"/>
    <w:rsid w:val="00733511"/>
    <w:rsid w:val="00756F70"/>
    <w:rsid w:val="00770841"/>
    <w:rsid w:val="0077132F"/>
    <w:rsid w:val="007824F9"/>
    <w:rsid w:val="007827F1"/>
    <w:rsid w:val="00785BE3"/>
    <w:rsid w:val="00787A09"/>
    <w:rsid w:val="00790767"/>
    <w:rsid w:val="0079250C"/>
    <w:rsid w:val="0079485C"/>
    <w:rsid w:val="007A46A7"/>
    <w:rsid w:val="007C70FB"/>
    <w:rsid w:val="007D069D"/>
    <w:rsid w:val="007D328E"/>
    <w:rsid w:val="007E3198"/>
    <w:rsid w:val="007E3634"/>
    <w:rsid w:val="007F190F"/>
    <w:rsid w:val="007F3899"/>
    <w:rsid w:val="00801584"/>
    <w:rsid w:val="00802333"/>
    <w:rsid w:val="0082060D"/>
    <w:rsid w:val="00823BA8"/>
    <w:rsid w:val="00832FF2"/>
    <w:rsid w:val="0083608C"/>
    <w:rsid w:val="008374A9"/>
    <w:rsid w:val="00842492"/>
    <w:rsid w:val="0084338B"/>
    <w:rsid w:val="00846EFE"/>
    <w:rsid w:val="00856997"/>
    <w:rsid w:val="00857C4E"/>
    <w:rsid w:val="00862151"/>
    <w:rsid w:val="00867EB5"/>
    <w:rsid w:val="00880C8D"/>
    <w:rsid w:val="00882DEE"/>
    <w:rsid w:val="008C6863"/>
    <w:rsid w:val="008D33C8"/>
    <w:rsid w:val="008E3EF1"/>
    <w:rsid w:val="008E6777"/>
    <w:rsid w:val="008E7D6A"/>
    <w:rsid w:val="009045FA"/>
    <w:rsid w:val="0092200E"/>
    <w:rsid w:val="00924D2D"/>
    <w:rsid w:val="00926B79"/>
    <w:rsid w:val="00927192"/>
    <w:rsid w:val="009524FB"/>
    <w:rsid w:val="009805F5"/>
    <w:rsid w:val="009B0F31"/>
    <w:rsid w:val="009B3EE7"/>
    <w:rsid w:val="009D4858"/>
    <w:rsid w:val="009D54A4"/>
    <w:rsid w:val="009D65FA"/>
    <w:rsid w:val="00A13870"/>
    <w:rsid w:val="00A14613"/>
    <w:rsid w:val="00A16588"/>
    <w:rsid w:val="00A20ADF"/>
    <w:rsid w:val="00A36F07"/>
    <w:rsid w:val="00A44E09"/>
    <w:rsid w:val="00A609C5"/>
    <w:rsid w:val="00A630F1"/>
    <w:rsid w:val="00A71B93"/>
    <w:rsid w:val="00A72BD1"/>
    <w:rsid w:val="00A81B11"/>
    <w:rsid w:val="00A91886"/>
    <w:rsid w:val="00A91EFD"/>
    <w:rsid w:val="00AA4400"/>
    <w:rsid w:val="00AA4FA8"/>
    <w:rsid w:val="00AB0477"/>
    <w:rsid w:val="00AB6E8A"/>
    <w:rsid w:val="00AC1E79"/>
    <w:rsid w:val="00AD77FA"/>
    <w:rsid w:val="00AF0A60"/>
    <w:rsid w:val="00AF5936"/>
    <w:rsid w:val="00B22EFF"/>
    <w:rsid w:val="00B2364F"/>
    <w:rsid w:val="00B82B2A"/>
    <w:rsid w:val="00B932F0"/>
    <w:rsid w:val="00B95F64"/>
    <w:rsid w:val="00B96C04"/>
    <w:rsid w:val="00BA557C"/>
    <w:rsid w:val="00BB58F2"/>
    <w:rsid w:val="00BC20E1"/>
    <w:rsid w:val="00BC45BA"/>
    <w:rsid w:val="00BD15DE"/>
    <w:rsid w:val="00BE355C"/>
    <w:rsid w:val="00BF2A60"/>
    <w:rsid w:val="00BF69EC"/>
    <w:rsid w:val="00C14574"/>
    <w:rsid w:val="00C15860"/>
    <w:rsid w:val="00C16205"/>
    <w:rsid w:val="00C22C28"/>
    <w:rsid w:val="00C247D3"/>
    <w:rsid w:val="00C33219"/>
    <w:rsid w:val="00C3511D"/>
    <w:rsid w:val="00C40D3A"/>
    <w:rsid w:val="00C56439"/>
    <w:rsid w:val="00C60C5B"/>
    <w:rsid w:val="00C636DE"/>
    <w:rsid w:val="00C63B49"/>
    <w:rsid w:val="00C7645E"/>
    <w:rsid w:val="00C91108"/>
    <w:rsid w:val="00C925A8"/>
    <w:rsid w:val="00CA5B46"/>
    <w:rsid w:val="00CA6C84"/>
    <w:rsid w:val="00CB326A"/>
    <w:rsid w:val="00CD7CB3"/>
    <w:rsid w:val="00CE5F03"/>
    <w:rsid w:val="00CF0C21"/>
    <w:rsid w:val="00D01B29"/>
    <w:rsid w:val="00D0749A"/>
    <w:rsid w:val="00D2183C"/>
    <w:rsid w:val="00D31E4B"/>
    <w:rsid w:val="00D34907"/>
    <w:rsid w:val="00D426B5"/>
    <w:rsid w:val="00D532B6"/>
    <w:rsid w:val="00D55A9A"/>
    <w:rsid w:val="00D56648"/>
    <w:rsid w:val="00D874BF"/>
    <w:rsid w:val="00D93D23"/>
    <w:rsid w:val="00D973DA"/>
    <w:rsid w:val="00DA0E3F"/>
    <w:rsid w:val="00DA2D8D"/>
    <w:rsid w:val="00DC0689"/>
    <w:rsid w:val="00DC0DD6"/>
    <w:rsid w:val="00DC74CE"/>
    <w:rsid w:val="00DC7D50"/>
    <w:rsid w:val="00DD183E"/>
    <w:rsid w:val="00DD2B77"/>
    <w:rsid w:val="00DE4E1F"/>
    <w:rsid w:val="00DF0AF6"/>
    <w:rsid w:val="00DF3C4E"/>
    <w:rsid w:val="00E03382"/>
    <w:rsid w:val="00E3399B"/>
    <w:rsid w:val="00E34FA5"/>
    <w:rsid w:val="00E52E58"/>
    <w:rsid w:val="00E568EE"/>
    <w:rsid w:val="00E61705"/>
    <w:rsid w:val="00E6470F"/>
    <w:rsid w:val="00E8737D"/>
    <w:rsid w:val="00E91692"/>
    <w:rsid w:val="00E9752E"/>
    <w:rsid w:val="00EA7174"/>
    <w:rsid w:val="00ED0B26"/>
    <w:rsid w:val="00ED1806"/>
    <w:rsid w:val="00ED365C"/>
    <w:rsid w:val="00F005CA"/>
    <w:rsid w:val="00F04FE8"/>
    <w:rsid w:val="00F12739"/>
    <w:rsid w:val="00F13660"/>
    <w:rsid w:val="00F2582E"/>
    <w:rsid w:val="00F503E9"/>
    <w:rsid w:val="00F50B24"/>
    <w:rsid w:val="00F51AD9"/>
    <w:rsid w:val="00F55E7A"/>
    <w:rsid w:val="00F5650B"/>
    <w:rsid w:val="00F57B13"/>
    <w:rsid w:val="00F70B7A"/>
    <w:rsid w:val="00F73203"/>
    <w:rsid w:val="00F80D34"/>
    <w:rsid w:val="00F877A0"/>
    <w:rsid w:val="00F928C6"/>
    <w:rsid w:val="00FA59CC"/>
    <w:rsid w:val="00FB31B2"/>
    <w:rsid w:val="00FC35DA"/>
    <w:rsid w:val="00FD0811"/>
    <w:rsid w:val="00FD4FAA"/>
    <w:rsid w:val="00FE586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0F0C6"/>
  <w15:docId w15:val="{4F174838-2D31-4E3F-9AE3-39F3C72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E5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35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D09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9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082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1658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lechea.ONSC\Mis%20documentos\SOLICITUD%20%20PUESTOS%20DE%20TRABAJO%20FORM%20UNIFCADO%20I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05F6-7CCE-4C53-A324-A77737C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 PUESTOS DE TRABAJO FORM UNIFCADO II</Template>
  <TotalTime>2</TotalTime>
  <Pages>3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onsc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jtelechea</dc:creator>
  <cp:lastModifiedBy>office365emp26 onsc</cp:lastModifiedBy>
  <cp:revision>2</cp:revision>
  <cp:lastPrinted>2015-07-14T13:15:00Z</cp:lastPrinted>
  <dcterms:created xsi:type="dcterms:W3CDTF">2022-07-06T18:02:00Z</dcterms:created>
  <dcterms:modified xsi:type="dcterms:W3CDTF">2022-07-06T18:02:00Z</dcterms:modified>
</cp:coreProperties>
</file>