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EE61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Ficha de postulación para proveer </w:t>
      </w:r>
      <w:r w:rsidR="0093042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(</w:t>
      </w:r>
      <w:r w:rsidR="00930429">
        <w:rPr>
          <w:rFonts w:ascii="Arial" w:eastAsia="SimSun" w:hAnsi="Arial" w:cs="Arial"/>
          <w:b/>
          <w:bCs/>
          <w:sz w:val="24"/>
          <w:szCs w:val="24"/>
        </w:rPr>
        <w:t>uno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) plaza de </w:t>
      </w:r>
      <w:r w:rsidR="00D62326">
        <w:rPr>
          <w:rFonts w:ascii="Arial" w:eastAsia="SimSun" w:hAnsi="Arial" w:cs="Arial"/>
          <w:b/>
          <w:bCs/>
          <w:sz w:val="24"/>
          <w:szCs w:val="24"/>
        </w:rPr>
        <w:t>Especialista en Comunicaciones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, Escalafón </w:t>
      </w:r>
      <w:r w:rsidR="00D62326">
        <w:rPr>
          <w:rFonts w:ascii="Arial" w:eastAsia="SimSun" w:hAnsi="Arial" w:cs="Arial"/>
          <w:b/>
          <w:bCs/>
          <w:sz w:val="24"/>
          <w:szCs w:val="24"/>
        </w:rPr>
        <w:t>D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, Grado </w:t>
      </w:r>
      <w:r w:rsidR="00D62326">
        <w:rPr>
          <w:rFonts w:ascii="Arial" w:eastAsia="SimSun" w:hAnsi="Arial" w:cs="Arial"/>
          <w:b/>
          <w:bCs/>
          <w:sz w:val="24"/>
          <w:szCs w:val="24"/>
        </w:rPr>
        <w:t>9</w:t>
      </w:r>
      <w:r w:rsidR="000F75A5">
        <w:rPr>
          <w:rFonts w:ascii="Arial" w:eastAsia="SimSun" w:hAnsi="Arial" w:cs="Arial"/>
          <w:b/>
          <w:bCs/>
          <w:sz w:val="24"/>
          <w:szCs w:val="24"/>
        </w:rPr>
        <w:t xml:space="preserve">, en régimen de </w:t>
      </w:r>
      <w:proofErr w:type="spellStart"/>
      <w:r w:rsidR="000F75A5">
        <w:rPr>
          <w:rFonts w:ascii="Arial" w:eastAsia="SimSun" w:hAnsi="Arial" w:cs="Arial"/>
          <w:b/>
          <w:bCs/>
          <w:sz w:val="24"/>
          <w:szCs w:val="24"/>
        </w:rPr>
        <w:t>Provisoriato</w:t>
      </w:r>
      <w:proofErr w:type="spellEnd"/>
      <w:r w:rsidR="00D62326">
        <w:rPr>
          <w:rFonts w:ascii="Arial" w:eastAsia="SimSun" w:hAnsi="Arial" w:cs="Arial"/>
          <w:b/>
          <w:bCs/>
          <w:sz w:val="24"/>
          <w:szCs w:val="24"/>
        </w:rPr>
        <w:t>.</w:t>
      </w:r>
    </w:p>
    <w:p w:rsidR="00420446" w:rsidRDefault="004204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0446" w:rsidRDefault="00EE610F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DECLARACION JURADA  *</w:t>
      </w: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EE61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I. DATOS PERSONALES</w:t>
      </w:r>
    </w:p>
    <w:p w:rsidR="00420446" w:rsidRDefault="00420446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20446">
        <w:trPr>
          <w:trHeight w:val="284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20446" w:rsidRDefault="00EE61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PRIMER APELLIDO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  <w:vAlign w:val="center"/>
          </w:tcPr>
          <w:p w:rsidR="00420446" w:rsidRDefault="00EE61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SEGUNDO APELLIDO</w:t>
            </w:r>
          </w:p>
        </w:tc>
      </w:tr>
      <w:tr w:rsidR="00420446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20446"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0446" w:rsidRDefault="00EE61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PRIMER NOMBRE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420446" w:rsidRDefault="00EE61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SEGUNDO NOMBRE</w:t>
            </w:r>
          </w:p>
        </w:tc>
      </w:tr>
      <w:tr w:rsidR="00420446"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260"/>
        <w:gridCol w:w="2977"/>
      </w:tblGrid>
      <w:tr w:rsidR="00420446"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CEDULA DE IDENTIDAD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CREDENCIAL CIVICA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FECHA DE NACIMIENTO</w:t>
            </w:r>
          </w:p>
        </w:tc>
      </w:tr>
      <w:tr w:rsidR="00420446">
        <w:tc>
          <w:tcPr>
            <w:tcW w:w="304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8"/>
      </w:tblGrid>
      <w:tr w:rsidR="00420446">
        <w:trPr>
          <w:trHeight w:val="20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CELULAR</w:t>
            </w:r>
          </w:p>
        </w:tc>
        <w:tc>
          <w:tcPr>
            <w:tcW w:w="4678" w:type="dxa"/>
            <w:tcBorders>
              <w:left w:val="single" w:sz="12" w:space="0" w:color="000000"/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TELEFONO</w:t>
            </w:r>
          </w:p>
        </w:tc>
      </w:tr>
      <w:tr w:rsidR="00420446">
        <w:trPr>
          <w:trHeight w:val="459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/>
          <w:b/>
          <w:sz w:val="16"/>
          <w:szCs w:val="16"/>
        </w:rPr>
      </w:pPr>
    </w:p>
    <w:p w:rsidR="00420446" w:rsidRDefault="00420446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20446"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E-MAIL</w:t>
            </w:r>
          </w:p>
        </w:tc>
      </w:tr>
      <w:tr w:rsidR="00420446"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420446" w:rsidRDefault="00420446">
      <w:pPr>
        <w:rPr>
          <w:rFonts w:ascii="Verdana" w:hAnsi="Verdana"/>
          <w:b/>
          <w:sz w:val="16"/>
          <w:szCs w:val="16"/>
        </w:rPr>
      </w:pPr>
    </w:p>
    <w:p w:rsidR="00420446" w:rsidRDefault="00420446">
      <w:pPr>
        <w:rPr>
          <w:rFonts w:ascii="Verdana" w:hAnsi="Verdana"/>
          <w:b/>
          <w:sz w:val="16"/>
          <w:szCs w:val="16"/>
        </w:rPr>
      </w:pPr>
    </w:p>
    <w:p w:rsidR="00420446" w:rsidRDefault="00EE61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DOMICILIO</w:t>
      </w:r>
    </w:p>
    <w:p w:rsidR="00420446" w:rsidRDefault="00420446">
      <w:pPr>
        <w:rPr>
          <w:rFonts w:ascii="Verdana" w:hAnsi="Verdana"/>
          <w:b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276"/>
        <w:gridCol w:w="2268"/>
      </w:tblGrid>
      <w:tr w:rsidR="00420446">
        <w:tc>
          <w:tcPr>
            <w:tcW w:w="4039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CALLE</w:t>
            </w:r>
          </w:p>
        </w:tc>
        <w:tc>
          <w:tcPr>
            <w:tcW w:w="1701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NUMERO</w:t>
            </w:r>
          </w:p>
        </w:tc>
        <w:tc>
          <w:tcPr>
            <w:tcW w:w="1276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APTO.</w:t>
            </w:r>
          </w:p>
        </w:tc>
        <w:tc>
          <w:tcPr>
            <w:tcW w:w="2268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OTROS</w:t>
            </w:r>
          </w:p>
        </w:tc>
      </w:tr>
      <w:tr w:rsidR="00420446">
        <w:tc>
          <w:tcPr>
            <w:tcW w:w="4039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276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2268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402"/>
        <w:gridCol w:w="2268"/>
      </w:tblGrid>
      <w:tr w:rsidR="00420446">
        <w:trPr>
          <w:trHeight w:val="181"/>
        </w:trPr>
        <w:tc>
          <w:tcPr>
            <w:tcW w:w="3614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CIUDAD</w:t>
            </w:r>
          </w:p>
        </w:tc>
        <w:tc>
          <w:tcPr>
            <w:tcW w:w="3402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DEPARTAMENTO</w:t>
            </w:r>
          </w:p>
        </w:tc>
        <w:tc>
          <w:tcPr>
            <w:tcW w:w="2268" w:type="dxa"/>
            <w:tcBorders>
              <w:bottom w:val="nil"/>
            </w:tcBorders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CODIGO POSTAL</w:t>
            </w:r>
          </w:p>
        </w:tc>
      </w:tr>
      <w:tr w:rsidR="00420446">
        <w:tc>
          <w:tcPr>
            <w:tcW w:w="3614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EE610F">
      <w:pPr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III. REQUISITOS EXCLUYENTES –FORMACION  </w:t>
      </w:r>
      <w:r>
        <w:rPr>
          <w:rFonts w:ascii="Verdana" w:hAnsi="Verdana" w:cs="Arial"/>
          <w:i/>
          <w:iCs/>
          <w:sz w:val="16"/>
          <w:szCs w:val="16"/>
        </w:rPr>
        <w:t xml:space="preserve">Indique título y/o nivel equivalente, instituciones de carácter público o privado y período en que ha cursado los mismos, detallando </w:t>
      </w:r>
      <w:r w:rsidR="00226A01">
        <w:rPr>
          <w:rFonts w:ascii="Verdana" w:hAnsi="Verdana" w:cs="Arial"/>
          <w:i/>
          <w:iCs/>
          <w:sz w:val="16"/>
          <w:szCs w:val="16"/>
        </w:rPr>
        <w:t>créditos</w:t>
      </w:r>
      <w:bookmarkStart w:id="0" w:name="_GoBack"/>
      <w:bookmarkEnd w:id="0"/>
      <w:r>
        <w:rPr>
          <w:rFonts w:ascii="Verdana" w:hAnsi="Verdana" w:cs="Arial"/>
          <w:i/>
          <w:iCs/>
          <w:sz w:val="16"/>
          <w:szCs w:val="16"/>
        </w:rPr>
        <w:t xml:space="preserve"> y/o carga horaria.</w:t>
      </w:r>
    </w:p>
    <w:p w:rsidR="00420446" w:rsidRDefault="00420446">
      <w:pPr>
        <w:rPr>
          <w:rFonts w:ascii="Verdana" w:hAnsi="Verdana" w:cs="Arial"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2795"/>
        <w:gridCol w:w="1839"/>
        <w:gridCol w:w="1840"/>
      </w:tblGrid>
      <w:tr w:rsidR="00420446">
        <w:tc>
          <w:tcPr>
            <w:tcW w:w="2799" w:type="dxa"/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TITULO</w:t>
            </w:r>
          </w:p>
        </w:tc>
        <w:tc>
          <w:tcPr>
            <w:tcW w:w="2800" w:type="dxa"/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INSTITUCION</w:t>
            </w:r>
          </w:p>
        </w:tc>
        <w:tc>
          <w:tcPr>
            <w:tcW w:w="1842" w:type="dxa"/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CARGA HORARIA APROX.</w:t>
            </w:r>
          </w:p>
        </w:tc>
        <w:tc>
          <w:tcPr>
            <w:tcW w:w="1843" w:type="dxa"/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PERIODO</w:t>
            </w:r>
          </w:p>
        </w:tc>
      </w:tr>
      <w:tr w:rsidR="00420446">
        <w:tc>
          <w:tcPr>
            <w:tcW w:w="2799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2799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2799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800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420446" w:rsidRDefault="00EE610F">
      <w:pPr>
        <w:jc w:val="right"/>
        <w:rPr>
          <w:rFonts w:ascii="Verdana" w:hAnsi="Verdana"/>
          <w:bCs/>
          <w:i/>
          <w:iCs/>
          <w:sz w:val="16"/>
          <w:szCs w:val="16"/>
        </w:rPr>
      </w:pPr>
      <w:r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EE61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IV. REQUISITOS VALORADOS – </w:t>
      </w:r>
    </w:p>
    <w:p w:rsidR="00420446" w:rsidRDefault="00EE610F">
      <w:pPr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Indique otros estudios, cursos, especializaciones, etc. </w:t>
      </w:r>
    </w:p>
    <w:p w:rsidR="00420446" w:rsidRDefault="00420446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821"/>
        <w:gridCol w:w="2823"/>
        <w:gridCol w:w="851"/>
        <w:gridCol w:w="1799"/>
      </w:tblGrid>
      <w:tr w:rsidR="00420446">
        <w:trPr>
          <w:trHeight w:val="567"/>
        </w:trPr>
        <w:tc>
          <w:tcPr>
            <w:tcW w:w="949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AREA TEMÁTICA</w:t>
            </w: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TITULACIÓN</w:t>
            </w: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INSTITUCIÓN</w:t>
            </w:r>
          </w:p>
        </w:tc>
        <w:tc>
          <w:tcPr>
            <w:tcW w:w="851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AÑO EGRESO</w:t>
            </w:r>
          </w:p>
        </w:tc>
        <w:tc>
          <w:tcPr>
            <w:tcW w:w="1801" w:type="dxa"/>
          </w:tcPr>
          <w:p w:rsidR="00420446" w:rsidRDefault="0042044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OBSERVACIONES</w:t>
            </w:r>
          </w:p>
        </w:tc>
      </w:tr>
      <w:tr w:rsidR="00420446">
        <w:tc>
          <w:tcPr>
            <w:tcW w:w="949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949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949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949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949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</w:tcPr>
          <w:p w:rsidR="00420446" w:rsidRDefault="0042044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420446" w:rsidRDefault="00EE610F">
      <w:pPr>
        <w:jc w:val="right"/>
        <w:rPr>
          <w:rFonts w:ascii="Verdana" w:hAnsi="Verdana"/>
          <w:bCs/>
          <w:i/>
          <w:iCs/>
          <w:sz w:val="16"/>
          <w:szCs w:val="16"/>
        </w:rPr>
      </w:pPr>
      <w:r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20446" w:rsidRDefault="00420446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p w:rsidR="00420446" w:rsidRDefault="00420446">
      <w:pPr>
        <w:jc w:val="right"/>
        <w:rPr>
          <w:rFonts w:ascii="Verdana" w:hAnsi="Verdana"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420446">
        <w:trPr>
          <w:trHeight w:val="186"/>
        </w:trPr>
        <w:tc>
          <w:tcPr>
            <w:tcW w:w="9160" w:type="dxa"/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420446">
        <w:trPr>
          <w:trHeight w:val="1430"/>
        </w:trPr>
        <w:tc>
          <w:tcPr>
            <w:tcW w:w="9160" w:type="dxa"/>
          </w:tcPr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 w:cs="Arial"/>
          <w:sz w:val="16"/>
          <w:szCs w:val="16"/>
        </w:rPr>
      </w:pPr>
    </w:p>
    <w:p w:rsidR="00420446" w:rsidRDefault="00420446">
      <w:pPr>
        <w:rPr>
          <w:rFonts w:ascii="Verdana" w:hAnsi="Verdana" w:cs="Arial"/>
          <w:sz w:val="16"/>
          <w:szCs w:val="16"/>
        </w:rPr>
      </w:pPr>
    </w:p>
    <w:p w:rsidR="00420446" w:rsidRDefault="00EE61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V. EXPERIENCIA LABORAL</w:t>
      </w:r>
    </w:p>
    <w:p w:rsidR="00420446" w:rsidRDefault="00EE610F">
      <w:pPr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Indique su experiencia en actividades, durante por lo menos, los últimos 3 años. </w:t>
      </w:r>
    </w:p>
    <w:p w:rsidR="00420446" w:rsidRDefault="00420446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39"/>
        <w:gridCol w:w="1288"/>
        <w:gridCol w:w="3346"/>
      </w:tblGrid>
      <w:tr w:rsidR="00420446">
        <w:tc>
          <w:tcPr>
            <w:tcW w:w="2093" w:type="dxa"/>
            <w:shd w:val="clear" w:color="auto" w:fill="auto"/>
          </w:tcPr>
          <w:p w:rsidR="00420446" w:rsidRDefault="00EE610F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INSTITUCION</w:t>
            </w:r>
          </w:p>
        </w:tc>
        <w:tc>
          <w:tcPr>
            <w:tcW w:w="2539" w:type="dxa"/>
            <w:shd w:val="clear" w:color="auto" w:fill="auto"/>
          </w:tcPr>
          <w:p w:rsidR="00420446" w:rsidRDefault="00EE610F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CARGO</w:t>
            </w:r>
          </w:p>
        </w:tc>
        <w:tc>
          <w:tcPr>
            <w:tcW w:w="1288" w:type="dxa"/>
            <w:shd w:val="clear" w:color="auto" w:fill="auto"/>
          </w:tcPr>
          <w:p w:rsidR="00420446" w:rsidRDefault="00EE610F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PERIODO</w:t>
            </w:r>
          </w:p>
        </w:tc>
        <w:tc>
          <w:tcPr>
            <w:tcW w:w="3346" w:type="dxa"/>
            <w:shd w:val="clear" w:color="auto" w:fill="auto"/>
          </w:tcPr>
          <w:p w:rsidR="00420446" w:rsidRDefault="00EE610F">
            <w:pPr>
              <w:spacing w:before="240" w:after="240"/>
              <w:rPr>
                <w:rFonts w:ascii="Verdana" w:hAnsi="Verdana" w:cs="Arial"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sz w:val="16"/>
                <w:szCs w:val="16"/>
              </w:rPr>
              <w:t>OBSERVACIONES</w:t>
            </w:r>
          </w:p>
        </w:tc>
      </w:tr>
      <w:tr w:rsidR="00420446">
        <w:tc>
          <w:tcPr>
            <w:tcW w:w="2093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420446">
        <w:tc>
          <w:tcPr>
            <w:tcW w:w="2093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  <w:tr w:rsidR="00420446">
        <w:tc>
          <w:tcPr>
            <w:tcW w:w="2093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  <w:tc>
          <w:tcPr>
            <w:tcW w:w="3346" w:type="dxa"/>
            <w:shd w:val="clear" w:color="auto" w:fill="auto"/>
          </w:tcPr>
          <w:p w:rsidR="00420446" w:rsidRDefault="00420446">
            <w:pPr>
              <w:rPr>
                <w:rFonts w:ascii="Verdana" w:hAnsi="Verdana" w:cs="Arial"/>
                <w:iCs/>
                <w:sz w:val="16"/>
                <w:szCs w:val="16"/>
              </w:rPr>
            </w:pPr>
          </w:p>
        </w:tc>
      </w:tr>
    </w:tbl>
    <w:p w:rsidR="00420446" w:rsidRDefault="00EE610F">
      <w:pPr>
        <w:jc w:val="right"/>
        <w:rPr>
          <w:rFonts w:ascii="Verdana" w:hAnsi="Verdana"/>
          <w:bCs/>
          <w:i/>
          <w:iCs/>
          <w:sz w:val="16"/>
          <w:szCs w:val="16"/>
        </w:rPr>
      </w:pPr>
      <w:r>
        <w:rPr>
          <w:rFonts w:ascii="Verdana" w:hAnsi="Verdana"/>
          <w:bCs/>
          <w:i/>
          <w:iCs/>
          <w:sz w:val="16"/>
          <w:szCs w:val="16"/>
        </w:rPr>
        <w:t>Inserte líneas en caso de ser necesario</w:t>
      </w:r>
    </w:p>
    <w:p w:rsidR="00420446" w:rsidRDefault="00420446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p w:rsidR="00420446" w:rsidRDefault="00420446">
      <w:pPr>
        <w:rPr>
          <w:rFonts w:ascii="Verdana" w:hAnsi="Verdana" w:cs="Arial"/>
          <w:i/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</w:tblGrid>
      <w:tr w:rsidR="00420446">
        <w:tc>
          <w:tcPr>
            <w:tcW w:w="9284" w:type="dxa"/>
          </w:tcPr>
          <w:p w:rsidR="00420446" w:rsidRDefault="00EE610F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OBSERVACIONES  Si lo desea, </w:t>
            </w:r>
            <w:r>
              <w:rPr>
                <w:rFonts w:ascii="Verdana" w:hAnsi="Verdana"/>
                <w:sz w:val="16"/>
                <w:szCs w:val="16"/>
              </w:rPr>
              <w:t>agregue información que resulte aclaratoria</w:t>
            </w:r>
          </w:p>
        </w:tc>
      </w:tr>
      <w:tr w:rsidR="00420446">
        <w:tc>
          <w:tcPr>
            <w:tcW w:w="9284" w:type="dxa"/>
          </w:tcPr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446" w:rsidRDefault="0042044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 w:cs="Arial"/>
          <w:i/>
          <w:iCs/>
          <w:sz w:val="14"/>
          <w:szCs w:val="14"/>
          <w:u w:val="single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Cs/>
          <w:sz w:val="16"/>
          <w:szCs w:val="16"/>
        </w:rPr>
      </w:pPr>
    </w:p>
    <w:p w:rsidR="00420446" w:rsidRDefault="00EE610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 xml:space="preserve">VI. INCOMPATIBILIDADES     </w:t>
      </w:r>
      <w:r>
        <w:rPr>
          <w:rFonts w:ascii="Verdana" w:hAnsi="Verdana"/>
          <w:bCs/>
          <w:sz w:val="16"/>
          <w:szCs w:val="16"/>
        </w:rPr>
        <w:t xml:space="preserve"> Marque con una X lo que corresponda</w:t>
      </w:r>
    </w:p>
    <w:p w:rsidR="00420446" w:rsidRDefault="00420446">
      <w:pPr>
        <w:rPr>
          <w:rFonts w:ascii="Verdana" w:hAnsi="Verdana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7"/>
        <w:gridCol w:w="705"/>
        <w:gridCol w:w="675"/>
        <w:gridCol w:w="660"/>
        <w:gridCol w:w="570"/>
      </w:tblGrid>
      <w:tr w:rsidR="00420446">
        <w:trPr>
          <w:trHeight w:val="90"/>
        </w:trPr>
        <w:tc>
          <w:tcPr>
            <w:tcW w:w="4987" w:type="dxa"/>
          </w:tcPr>
          <w:p w:rsidR="00420446" w:rsidRDefault="00EE610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 goce de una pasividad y/o retiro de la Administración Pública</w:t>
            </w:r>
          </w:p>
        </w:tc>
        <w:tc>
          <w:tcPr>
            <w:tcW w:w="705" w:type="dxa"/>
          </w:tcPr>
          <w:p w:rsidR="00420446" w:rsidRDefault="00EE6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20446" w:rsidRDefault="0042044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20446" w:rsidRDefault="00EE6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20446" w:rsidRDefault="0042044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446">
        <w:trPr>
          <w:trHeight w:val="90"/>
        </w:trPr>
        <w:tc>
          <w:tcPr>
            <w:tcW w:w="4987" w:type="dxa"/>
          </w:tcPr>
          <w:p w:rsidR="00420446" w:rsidRDefault="00EE610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El desempeño como docente en régimen de dedicación total en una Institución Educativa.</w:t>
            </w:r>
          </w:p>
        </w:tc>
        <w:tc>
          <w:tcPr>
            <w:tcW w:w="705" w:type="dxa"/>
          </w:tcPr>
          <w:p w:rsidR="00420446" w:rsidRDefault="00EE6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20446" w:rsidRDefault="0042044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20446" w:rsidRDefault="00EE6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20446" w:rsidRDefault="0042044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420446">
        <w:tc>
          <w:tcPr>
            <w:tcW w:w="4987" w:type="dxa"/>
          </w:tcPr>
          <w:p w:rsidR="00420446" w:rsidRDefault="00EE610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Haber sido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destituído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en su condición de funcionario público o bajo cualquier otra modalidad de vinculación</w:t>
            </w:r>
          </w:p>
        </w:tc>
        <w:tc>
          <w:tcPr>
            <w:tcW w:w="705" w:type="dxa"/>
          </w:tcPr>
          <w:p w:rsidR="00420446" w:rsidRDefault="00EE6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75" w:type="dxa"/>
          </w:tcPr>
          <w:p w:rsidR="00420446" w:rsidRDefault="0042044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</w:tcPr>
          <w:p w:rsidR="00420446" w:rsidRDefault="00EE610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570" w:type="dxa"/>
          </w:tcPr>
          <w:p w:rsidR="00420446" w:rsidRDefault="0042044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420446" w:rsidRDefault="00420446">
      <w:pPr>
        <w:rPr>
          <w:rFonts w:ascii="Verdana" w:hAnsi="Verdana"/>
          <w:b/>
          <w:sz w:val="16"/>
          <w:szCs w:val="16"/>
        </w:rPr>
      </w:pPr>
    </w:p>
    <w:p w:rsidR="00420446" w:rsidRDefault="00420446">
      <w:pPr>
        <w:rPr>
          <w:rFonts w:ascii="Verdana" w:hAnsi="Verdana"/>
          <w:b/>
          <w:sz w:val="16"/>
          <w:szCs w:val="16"/>
        </w:rPr>
      </w:pPr>
    </w:p>
    <w:p w:rsidR="00420446" w:rsidRDefault="00EE61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VII. INFORMACION ANEXA</w:t>
      </w:r>
    </w:p>
    <w:p w:rsidR="00420446" w:rsidRDefault="00420446">
      <w:pPr>
        <w:rPr>
          <w:rFonts w:ascii="Verdana" w:hAnsi="Verdana"/>
          <w:b/>
          <w:sz w:val="16"/>
          <w:szCs w:val="16"/>
        </w:rPr>
      </w:pPr>
    </w:p>
    <w:p w:rsidR="00420446" w:rsidRDefault="00EE610F">
      <w:pPr>
        <w:numPr>
          <w:ilvl w:val="0"/>
          <w:numId w:val="2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Usted cree tener ascendencia:</w:t>
      </w:r>
    </w:p>
    <w:p w:rsidR="00420446" w:rsidRDefault="00420446">
      <w:pPr>
        <w:rPr>
          <w:rFonts w:ascii="Verdana" w:hAnsi="Verdana"/>
          <w:bCs/>
          <w:sz w:val="16"/>
          <w:szCs w:val="16"/>
        </w:rPr>
      </w:pPr>
    </w:p>
    <w:p w:rsidR="00420446" w:rsidRDefault="00EE610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</w:t>
      </w:r>
      <w:r>
        <w:rPr>
          <w:rFonts w:ascii="Verdana" w:hAnsi="Verdana"/>
          <w:bCs/>
          <w:sz w:val="16"/>
          <w:szCs w:val="16"/>
        </w:rPr>
        <w:tab/>
        <w:t>Afro o Negra</w:t>
      </w:r>
    </w:p>
    <w:p w:rsidR="00420446" w:rsidRDefault="00EE610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</w:t>
      </w:r>
      <w:r>
        <w:rPr>
          <w:rFonts w:ascii="Verdana" w:hAnsi="Verdana"/>
          <w:bCs/>
          <w:sz w:val="16"/>
          <w:szCs w:val="16"/>
        </w:rPr>
        <w:tab/>
        <w:t>Asiática o Amarilla</w:t>
      </w:r>
    </w:p>
    <w:p w:rsidR="00420446" w:rsidRDefault="00EE610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</w:t>
      </w:r>
      <w:r>
        <w:rPr>
          <w:rFonts w:ascii="Verdana" w:hAnsi="Verdana"/>
          <w:bCs/>
          <w:sz w:val="16"/>
          <w:szCs w:val="16"/>
        </w:rPr>
        <w:tab/>
        <w:t>Blanca</w:t>
      </w:r>
    </w:p>
    <w:p w:rsidR="00420446" w:rsidRDefault="00EE610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</w:t>
      </w:r>
      <w:r>
        <w:rPr>
          <w:rFonts w:ascii="Verdana" w:hAnsi="Verdana"/>
          <w:bCs/>
          <w:sz w:val="16"/>
          <w:szCs w:val="16"/>
        </w:rPr>
        <w:tab/>
        <w:t>Indígena</w:t>
      </w:r>
    </w:p>
    <w:p w:rsidR="00420446" w:rsidRDefault="00EE610F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</w:t>
      </w:r>
      <w:r>
        <w:rPr>
          <w:rFonts w:ascii="Verdana" w:hAnsi="Verdana"/>
          <w:bCs/>
          <w:sz w:val="16"/>
          <w:szCs w:val="16"/>
        </w:rPr>
        <w:tab/>
        <w:t>Otra (especifique)</w:t>
      </w:r>
    </w:p>
    <w:p w:rsidR="00420446" w:rsidRDefault="00420446">
      <w:pPr>
        <w:rPr>
          <w:rFonts w:ascii="Verdana" w:hAnsi="Verdana"/>
          <w:bCs/>
          <w:sz w:val="16"/>
          <w:szCs w:val="16"/>
        </w:rPr>
      </w:pPr>
    </w:p>
    <w:p w:rsidR="00420446" w:rsidRDefault="00EE610F">
      <w:pPr>
        <w:numPr>
          <w:ilvl w:val="0"/>
          <w:numId w:val="2"/>
        </w:num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Se encuentra inscripto en la Comisión Honoraria de Discapacidad</w:t>
      </w:r>
      <w:proofErr w:type="gramStart"/>
      <w:r>
        <w:rPr>
          <w:rFonts w:ascii="Verdana" w:hAnsi="Verdana"/>
          <w:bCs/>
          <w:sz w:val="16"/>
          <w:szCs w:val="16"/>
        </w:rPr>
        <w:t>?</w:t>
      </w:r>
      <w:proofErr w:type="gramEnd"/>
    </w:p>
    <w:p w:rsidR="00420446" w:rsidRDefault="00420446">
      <w:pPr>
        <w:ind w:left="440"/>
        <w:rPr>
          <w:rFonts w:ascii="Verdana" w:hAnsi="Verdana"/>
          <w:bCs/>
          <w:sz w:val="16"/>
          <w:szCs w:val="16"/>
        </w:rPr>
      </w:pPr>
    </w:p>
    <w:p w:rsidR="00420446" w:rsidRDefault="00EE610F">
      <w:pPr>
        <w:ind w:firstLine="70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SI</w:t>
      </w:r>
    </w:p>
    <w:p w:rsidR="00420446" w:rsidRDefault="00EE610F">
      <w:pPr>
        <w:ind w:firstLine="70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NO</w:t>
      </w:r>
    </w:p>
    <w:p w:rsidR="00420446" w:rsidRDefault="00420446">
      <w:pPr>
        <w:rPr>
          <w:rFonts w:ascii="Verdana" w:hAnsi="Verdana"/>
          <w:bCs/>
          <w:sz w:val="16"/>
          <w:szCs w:val="16"/>
        </w:rPr>
      </w:pPr>
    </w:p>
    <w:p w:rsidR="00420446" w:rsidRDefault="00420446">
      <w:pPr>
        <w:rPr>
          <w:rFonts w:ascii="Verdana" w:hAnsi="Verdana"/>
          <w:bCs/>
          <w:sz w:val="16"/>
          <w:szCs w:val="16"/>
        </w:rPr>
      </w:pPr>
    </w:p>
    <w:p w:rsidR="00420446" w:rsidRDefault="00420446">
      <w:pPr>
        <w:rPr>
          <w:rFonts w:ascii="Verdana" w:hAnsi="Verdana"/>
          <w:bCs/>
          <w:sz w:val="16"/>
          <w:szCs w:val="16"/>
        </w:rPr>
      </w:pPr>
    </w:p>
    <w:p w:rsidR="00420446" w:rsidRDefault="00420446">
      <w:pPr>
        <w:rPr>
          <w:rFonts w:ascii="Verdana" w:hAnsi="Verdana"/>
          <w:bCs/>
          <w:sz w:val="16"/>
          <w:szCs w:val="16"/>
        </w:rPr>
      </w:pPr>
    </w:p>
    <w:p w:rsidR="00420446" w:rsidRDefault="00EE610F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NOTA FINAL</w:t>
      </w:r>
    </w:p>
    <w:p w:rsidR="00420446" w:rsidRDefault="00EE610F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El formularia no será de recibo en caso de encontrarse incompleto.</w:t>
      </w:r>
    </w:p>
    <w:p w:rsidR="00420446" w:rsidRDefault="00420446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6"/>
      </w:tblGrid>
      <w:tr w:rsidR="00420446">
        <w:trPr>
          <w:trHeight w:val="1230"/>
        </w:trPr>
        <w:tc>
          <w:tcPr>
            <w:tcW w:w="9286" w:type="dxa"/>
          </w:tcPr>
          <w:p w:rsidR="00420446" w:rsidRDefault="00EE610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Acepto estar en conocimiento de las incompatibilidades, requisitos y condiciones establecidas en las  bases del llamado.</w:t>
            </w:r>
          </w:p>
          <w:p w:rsidR="00420446" w:rsidRDefault="0042044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420446" w:rsidRDefault="00EE610F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 xml:space="preserve"> </w:t>
            </w:r>
          </w:p>
          <w:p w:rsidR="00420446" w:rsidRDefault="00EE610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&lt;Nombre y Apellido&gt;</w:t>
            </w:r>
          </w:p>
          <w:p w:rsidR="00420446" w:rsidRDefault="00EE610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&lt;C.I.&gt;</w:t>
            </w:r>
          </w:p>
          <w:p w:rsidR="00420446" w:rsidRDefault="00EE610F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&lt;Fecha&gt;</w:t>
            </w:r>
          </w:p>
        </w:tc>
      </w:tr>
    </w:tbl>
    <w:p w:rsidR="00420446" w:rsidRDefault="00420446">
      <w:pPr>
        <w:rPr>
          <w:rFonts w:ascii="Verdana" w:hAnsi="Verdana" w:cs="Arial"/>
          <w:b/>
          <w:bCs/>
          <w:sz w:val="16"/>
          <w:szCs w:val="16"/>
        </w:rPr>
      </w:pPr>
    </w:p>
    <w:p w:rsidR="00420446" w:rsidRDefault="00420446">
      <w:pPr>
        <w:rPr>
          <w:rFonts w:ascii="Verdana" w:hAnsi="Verdana" w:cs="Arial"/>
          <w:b/>
          <w:bCs/>
          <w:sz w:val="16"/>
          <w:szCs w:val="16"/>
        </w:rPr>
      </w:pPr>
    </w:p>
    <w:p w:rsidR="00420446" w:rsidRDefault="00EE610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La información suministrada tiene carácter de declaración jurada y está sujeta a las penalidades de la ley (art.239 del Código Penal) “el que con motivo del otorgamiento o formalización de un documento público prestare una declaración falsa sobre su identidad o estado o cualquier otra circunstancia de hecho, será castigado con tres a veinticuatro meses de prisión”, pudiendo en cualquier momento exigir la prueba correspondiente.</w:t>
      </w:r>
    </w:p>
    <w:p w:rsidR="00420446" w:rsidRDefault="00420446">
      <w:pPr>
        <w:rPr>
          <w:rFonts w:ascii="Verdana" w:hAnsi="Verdana"/>
          <w:sz w:val="16"/>
          <w:szCs w:val="16"/>
        </w:rPr>
      </w:pPr>
    </w:p>
    <w:p w:rsidR="00420446" w:rsidRDefault="00EE610F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 xml:space="preserve"> </w:t>
      </w:r>
    </w:p>
    <w:p w:rsidR="00420446" w:rsidRDefault="00420446">
      <w:pPr>
        <w:rPr>
          <w:rFonts w:ascii="Verdana" w:hAnsi="Verdana"/>
          <w:sz w:val="16"/>
          <w:szCs w:val="16"/>
        </w:rPr>
      </w:pPr>
    </w:p>
    <w:sectPr w:rsidR="00420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646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C1" w:rsidRDefault="007874C1">
      <w:r>
        <w:separator/>
      </w:r>
    </w:p>
  </w:endnote>
  <w:endnote w:type="continuationSeparator" w:id="0">
    <w:p w:rsidR="007874C1" w:rsidRDefault="0078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46" w:rsidRDefault="004204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46" w:rsidRDefault="00EE610F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4445</wp:posOffset>
              </wp:positionV>
              <wp:extent cx="2743200" cy="40576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20446" w:rsidRPr="002E7436" w:rsidRDefault="00EE610F">
                          <w:pPr>
                            <w:rPr>
                              <w:color w:val="435A68"/>
                              <w:sz w:val="12"/>
                              <w:szCs w:val="12"/>
                              <w:lang w:val="en-US"/>
                            </w:rPr>
                          </w:pPr>
                          <w:r w:rsidRPr="002E7436">
                            <w:rPr>
                              <w:color w:val="435A68"/>
                              <w:sz w:val="12"/>
                              <w:szCs w:val="12"/>
                              <w:lang w:val="en-US"/>
                            </w:rPr>
                            <w:t xml:space="preserve">Uruguay988 Tel.: (598) 29028082 Int. 112 </w:t>
                          </w:r>
                        </w:p>
                        <w:p w:rsidR="00420446" w:rsidRPr="002E7436" w:rsidRDefault="00EE610F">
                          <w:pPr>
                            <w:rPr>
                              <w:color w:val="435A68"/>
                              <w:sz w:val="12"/>
                              <w:szCs w:val="12"/>
                              <w:lang w:val="en-US"/>
                            </w:rPr>
                          </w:pPr>
                          <w:r w:rsidRPr="002E7436">
                            <w:rPr>
                              <w:color w:val="435A68"/>
                              <w:sz w:val="12"/>
                              <w:szCs w:val="12"/>
                              <w:lang w:val="en-US"/>
                            </w:rPr>
                            <w:t>Www.ursec.gub.uy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8" o:spid="_x0000_s1026" o:spt="202" type="#_x0000_t202" style="position:absolute;left:0pt;margin-left:0.3pt;margin-top:0.35pt;height:31.95pt;width:216pt;z-index:251661312;mso-width-relative:page;mso-height-relative:page;" filled="f" stroked="f" coordsize="21600,21600" o:gfxdata="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8ILG9AAAAAEAQAADwAAAAAAAAABACAAAAAiAAAAZHJz&#10;L2Rvd25yZXYueG1sUEsBAhQAFAAAAAgAh07iQGsqywYMAgAAIgQAAA4AAAAAAAAAAQAgAAAAHwEA&#10;AGRycy9lMm9Eb2MueG1sUEsFBgAAAAAGAAYAWQEAAJ0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color w:val="435A68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hint="default"/>
                        <w:color w:val="435A68"/>
                        <w:sz w:val="12"/>
                        <w:szCs w:val="12"/>
                        <w:lang w:val="es-ES"/>
                      </w:rPr>
                      <w:t xml:space="preserve">Uruguay988 </w:t>
                    </w:r>
                    <w:r>
                      <w:rPr>
                        <w:color w:val="435A68"/>
                        <w:sz w:val="12"/>
                        <w:szCs w:val="12"/>
                      </w:rPr>
                      <w:t>Tel.: (598) 2</w:t>
                    </w:r>
                    <w:r>
                      <w:rPr>
                        <w:rFonts w:hint="default"/>
                        <w:color w:val="435A68"/>
                        <w:sz w:val="12"/>
                        <w:szCs w:val="12"/>
                        <w:lang w:val="es-ES"/>
                      </w:rPr>
                      <w:t xml:space="preserve">9028082 Int. 112 </w:t>
                    </w:r>
                  </w:p>
                  <w:p>
                    <w:pPr>
                      <w:rPr>
                        <w:rFonts w:hint="default"/>
                        <w:color w:val="435A68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color w:val="435A68"/>
                        <w:sz w:val="12"/>
                        <w:szCs w:val="12"/>
                      </w:rPr>
                      <w:t>Www</w:t>
                    </w:r>
                    <w:r>
                      <w:rPr>
                        <w:rFonts w:hint="default"/>
                        <w:color w:val="435A68"/>
                        <w:sz w:val="12"/>
                        <w:szCs w:val="12"/>
                        <w:lang w:val="es-ES"/>
                      </w:rPr>
                      <w:t>.ursec.gub.uy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5574030</wp:posOffset>
              </wp:positionH>
              <wp:positionV relativeFrom="paragraph">
                <wp:posOffset>1905</wp:posOffset>
              </wp:positionV>
              <wp:extent cx="598170" cy="3429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20446" w:rsidRDefault="00EE610F">
                          <w:pPr>
                            <w:jc w:val="right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separate"/>
                          </w:r>
                          <w:r w:rsidR="00226A01">
                            <w:rPr>
                              <w:rStyle w:val="Nmerodepgina"/>
                              <w:noProof/>
                              <w:color w:val="000000"/>
                              <w:szCs w:val="12"/>
                            </w:rPr>
                            <w:t>3</w: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t xml:space="preserve"> | </w: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separate"/>
                          </w:r>
                          <w:r w:rsidR="00226A01">
                            <w:rPr>
                              <w:rStyle w:val="Nmerodepgina"/>
                              <w:noProof/>
                              <w:color w:val="000000"/>
                              <w:szCs w:val="12"/>
                            </w:rPr>
                            <w:t>3</w:t>
                          </w:r>
                          <w:r>
                            <w:rPr>
                              <w:rStyle w:val="Nmerodepgina"/>
                              <w:color w:val="000000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38.9pt;margin-top:.15pt;width:47.1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" filled="f" stroked="f">
              <v:textbox>
                <w:txbxContent>
                  <w:p w:rsidR="00420446" w:rsidRDefault="00EE610F">
                    <w:pPr>
                      <w:jc w:val="right"/>
                      <w:rPr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separate"/>
                    </w:r>
                    <w:r w:rsidR="00226A01">
                      <w:rPr>
                        <w:rStyle w:val="Nmerodepgina"/>
                        <w:noProof/>
                        <w:color w:val="000000"/>
                        <w:szCs w:val="12"/>
                      </w:rPr>
                      <w:t>3</w: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end"/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t xml:space="preserve"> | </w: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instrText xml:space="preserve"> NUMPAGES </w:instrTex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separate"/>
                    </w:r>
                    <w:r w:rsidR="00226A01">
                      <w:rPr>
                        <w:rStyle w:val="Nmerodepgina"/>
                        <w:noProof/>
                        <w:color w:val="000000"/>
                        <w:szCs w:val="12"/>
                      </w:rPr>
                      <w:t>3</w:t>
                    </w:r>
                    <w:r>
                      <w:rPr>
                        <w:rStyle w:val="Nmerodepgina"/>
                        <w:color w:val="000000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46" w:rsidRDefault="004204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C1" w:rsidRDefault="007874C1">
      <w:r>
        <w:separator/>
      </w:r>
    </w:p>
  </w:footnote>
  <w:footnote w:type="continuationSeparator" w:id="0">
    <w:p w:rsidR="007874C1" w:rsidRDefault="0078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46" w:rsidRDefault="004204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46" w:rsidRDefault="00420446">
    <w:pPr>
      <w:pStyle w:val="Encabezado"/>
    </w:pPr>
  </w:p>
  <w:p w:rsidR="00420446" w:rsidRDefault="00EE610F">
    <w:pPr>
      <w:pStyle w:val="Encabezado"/>
    </w:pPr>
    <w:r>
      <w:rPr>
        <w:noProof/>
        <w:lang w:val="es-UY" w:eastAsia="es-UY"/>
      </w:rPr>
      <w:drawing>
        <wp:inline distT="0" distB="0" distL="114300" distR="114300">
          <wp:extent cx="1742440" cy="741045"/>
          <wp:effectExtent l="0" t="0" r="10160" b="1905"/>
          <wp:docPr id="5" name="Picture 1" descr="Nuevo Logo UR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Nuevo Logo URSE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4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-285115</wp:posOffset>
              </wp:positionH>
              <wp:positionV relativeFrom="paragraph">
                <wp:posOffset>100965</wp:posOffset>
              </wp:positionV>
              <wp:extent cx="2400935" cy="342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20446" w:rsidRDefault="00420446">
                          <w:pPr>
                            <w:jc w:val="center"/>
                            <w:rPr>
                              <w:color w:val="435A68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2" o:spid="_x0000_s1026" o:spt="202" type="#_x0000_t202" style="position:absolute;left:0pt;margin-left:-22.45pt;margin-top:7.95pt;height:27pt;width:189.05pt;z-index:251659264;mso-width-relative:page;mso-height-relative:page;" filled="f" stroked="f" coordsize="21600,21600" o:gfxdata="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ri5k1wAAAAkBAAAPAAAAAAAAAAEAIAAA&#10;ACIAAABkcnMvZG93bnJldi54bWxQSwECFAAUAAAACACHTuJAVjxLTQ0CAAAiBAAADgAAAAAAAAAB&#10;ACAAAAAmAQAAZHJzL2Uyb0RvYy54bWxQSwUGAAAAAAYABgBZAQAApQ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color w:val="435A68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46" w:rsidRDefault="004204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0DA"/>
    <w:multiLevelType w:val="singleLevel"/>
    <w:tmpl w:val="233730DA"/>
    <w:lvl w:ilvl="0">
      <w:start w:val="1"/>
      <w:numFmt w:val="upperLetter"/>
      <w:lvlText w:val="%1."/>
      <w:lvlJc w:val="left"/>
      <w:pPr>
        <w:ind w:left="440" w:firstLine="0"/>
      </w:pPr>
    </w:lvl>
  </w:abstractNum>
  <w:abstractNum w:abstractNumId="1">
    <w:nsid w:val="46E44C00"/>
    <w:multiLevelType w:val="multilevel"/>
    <w:tmpl w:val="46E44C00"/>
    <w:lvl w:ilvl="0">
      <w:start w:val="1"/>
      <w:numFmt w:val="upperRoman"/>
      <w:pStyle w:val="Ttulo5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09"/>
    <w:rsid w:val="00077484"/>
    <w:rsid w:val="000C752C"/>
    <w:rsid w:val="000F75A5"/>
    <w:rsid w:val="0010680B"/>
    <w:rsid w:val="001218A7"/>
    <w:rsid w:val="001A3214"/>
    <w:rsid w:val="00226A01"/>
    <w:rsid w:val="00297904"/>
    <w:rsid w:val="002A509A"/>
    <w:rsid w:val="002E7436"/>
    <w:rsid w:val="0032595A"/>
    <w:rsid w:val="00340181"/>
    <w:rsid w:val="003B3A64"/>
    <w:rsid w:val="003F1A5B"/>
    <w:rsid w:val="00420446"/>
    <w:rsid w:val="00425E6F"/>
    <w:rsid w:val="004F30A1"/>
    <w:rsid w:val="005B084F"/>
    <w:rsid w:val="005F1A8A"/>
    <w:rsid w:val="006B216D"/>
    <w:rsid w:val="006B3678"/>
    <w:rsid w:val="006D1961"/>
    <w:rsid w:val="006D34F1"/>
    <w:rsid w:val="007874C1"/>
    <w:rsid w:val="00790F72"/>
    <w:rsid w:val="007A581F"/>
    <w:rsid w:val="00892BDA"/>
    <w:rsid w:val="008A4B12"/>
    <w:rsid w:val="008D1524"/>
    <w:rsid w:val="00920B5C"/>
    <w:rsid w:val="00930429"/>
    <w:rsid w:val="00986CA2"/>
    <w:rsid w:val="009A191E"/>
    <w:rsid w:val="009D54EF"/>
    <w:rsid w:val="009E6511"/>
    <w:rsid w:val="009F20C5"/>
    <w:rsid w:val="00A71152"/>
    <w:rsid w:val="00A91719"/>
    <w:rsid w:val="00AB0FE9"/>
    <w:rsid w:val="00B47C72"/>
    <w:rsid w:val="00C72661"/>
    <w:rsid w:val="00C774E0"/>
    <w:rsid w:val="00CD32F7"/>
    <w:rsid w:val="00CF6495"/>
    <w:rsid w:val="00CF76B1"/>
    <w:rsid w:val="00D117B9"/>
    <w:rsid w:val="00D62326"/>
    <w:rsid w:val="00D66B67"/>
    <w:rsid w:val="00DC2109"/>
    <w:rsid w:val="00DC26EB"/>
    <w:rsid w:val="00DD0FA9"/>
    <w:rsid w:val="00E141DE"/>
    <w:rsid w:val="00E714AD"/>
    <w:rsid w:val="00E717A2"/>
    <w:rsid w:val="00E728D8"/>
    <w:rsid w:val="00EB2350"/>
    <w:rsid w:val="00EE610F"/>
    <w:rsid w:val="00F4388E"/>
    <w:rsid w:val="00F67D23"/>
    <w:rsid w:val="00FE302C"/>
    <w:rsid w:val="3717526F"/>
    <w:rsid w:val="4C4B56C0"/>
    <w:rsid w:val="4FA20CDF"/>
    <w:rsid w:val="519A4099"/>
    <w:rsid w:val="5DF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 w:cs="Arial"/>
      <w:b/>
      <w:bCs/>
      <w:sz w:val="14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qFormat/>
    <w:rPr>
      <w:color w:val="0000FF"/>
      <w:u w:val="single"/>
    </w:rPr>
  </w:style>
  <w:style w:type="character" w:styleId="Nmerodepgina">
    <w:name w:val="page number"/>
    <w:qFormat/>
    <w:rPr>
      <w:rFonts w:ascii="Verdana" w:hAnsi="Verdana"/>
      <w:sz w:val="12"/>
    </w:rPr>
  </w:style>
  <w:style w:type="table" w:styleId="Tablaconcuadrcula">
    <w:name w:val="Table Grid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 w:cs="Arial"/>
      <w:b/>
      <w:bCs/>
      <w:sz w:val="14"/>
    </w:rPr>
  </w:style>
  <w:style w:type="character" w:styleId="Hipervnculovisitado">
    <w:name w:val="FollowedHyperlink"/>
    <w:rPr>
      <w:color w:val="800080"/>
      <w:u w:val="singl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qFormat/>
    <w:rPr>
      <w:color w:val="0000FF"/>
      <w:u w:val="single"/>
    </w:rPr>
  </w:style>
  <w:style w:type="character" w:styleId="Nmerodepgina">
    <w:name w:val="page number"/>
    <w:qFormat/>
    <w:rPr>
      <w:rFonts w:ascii="Verdana" w:hAnsi="Verdana"/>
      <w:sz w:val="12"/>
    </w:rPr>
  </w:style>
  <w:style w:type="table" w:styleId="Tablaconcuadrcula">
    <w:name w:val="Table Grid"/>
    <w:basedOn w:val="Tab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NSC\DocLogos\sISTEMA%20onsc\SI\EnapDocUsoExterno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EnapDocUsoExterno3</Template>
  <TotalTime>0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Privado: Agremiaciones</vt:lpstr>
    </vt:vector>
  </TitlesOfParts>
  <Company>onsc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Privado: Agremiaciones</dc:title>
  <dc:creator>fmartinez</dc:creator>
  <cp:lastModifiedBy>Ceballos, Liliana</cp:lastModifiedBy>
  <cp:revision>2</cp:revision>
  <cp:lastPrinted>2016-01-20T17:08:00Z</cp:lastPrinted>
  <dcterms:created xsi:type="dcterms:W3CDTF">2022-02-07T14:32:00Z</dcterms:created>
  <dcterms:modified xsi:type="dcterms:W3CDTF">2022-02-07T14:32:00Z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