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760B0" w14:textId="1C2D81F2" w:rsidR="000A18CC" w:rsidRPr="000A18CC" w:rsidRDefault="000A18CC" w:rsidP="000A18CC">
      <w:pPr>
        <w:spacing w:after="0" w:line="360" w:lineRule="auto"/>
        <w:rPr>
          <w:rFonts w:ascii="Arial" w:hAnsi="Arial" w:cs="Arial"/>
          <w:i/>
        </w:rPr>
      </w:pPr>
      <w:r w:rsidRPr="000A18CC">
        <w:rPr>
          <w:rStyle w:val="markedcontent"/>
          <w:rFonts w:ascii="Arial" w:hAnsi="Arial" w:cs="Arial"/>
          <w:i/>
        </w:rPr>
        <w:t>Modelo de nota para</w:t>
      </w:r>
      <w:r w:rsidR="00502DBF">
        <w:rPr>
          <w:rStyle w:val="markedcontent"/>
          <w:rFonts w:ascii="Arial" w:hAnsi="Arial" w:cs="Arial"/>
          <w:i/>
        </w:rPr>
        <w:t xml:space="preserve"> Puestos de venta cuyo</w:t>
      </w:r>
      <w:r w:rsidRPr="000A18CC">
        <w:rPr>
          <w:rStyle w:val="markedcontent"/>
          <w:rFonts w:ascii="Arial" w:hAnsi="Arial" w:cs="Arial"/>
          <w:i/>
        </w:rPr>
        <w:t xml:space="preserve"> monto de ingreso anual sin Impuesto al Valor Agregado (I.V.A.) por</w:t>
      </w:r>
      <w:r w:rsidRPr="000A18CC">
        <w:rPr>
          <w:i/>
        </w:rPr>
        <w:t xml:space="preserve"> </w:t>
      </w:r>
      <w:r w:rsidRPr="000A18CC">
        <w:rPr>
          <w:rStyle w:val="markedcontent"/>
          <w:rFonts w:ascii="Arial" w:hAnsi="Arial" w:cs="Arial"/>
          <w:i/>
        </w:rPr>
        <w:t xml:space="preserve">las ventas de gasolinas más gas </w:t>
      </w:r>
      <w:proofErr w:type="spellStart"/>
      <w:r w:rsidRPr="000A18CC">
        <w:rPr>
          <w:rStyle w:val="markedcontent"/>
          <w:rFonts w:ascii="Arial" w:hAnsi="Arial" w:cs="Arial"/>
          <w:i/>
        </w:rPr>
        <w:t>oils</w:t>
      </w:r>
      <w:proofErr w:type="spellEnd"/>
      <w:r w:rsidRPr="000A18CC">
        <w:rPr>
          <w:rStyle w:val="markedcontent"/>
          <w:rFonts w:ascii="Arial" w:hAnsi="Arial" w:cs="Arial"/>
          <w:i/>
        </w:rPr>
        <w:t xml:space="preserve"> del ejercicio económico presentado sea:</w:t>
      </w:r>
      <w:bookmarkStart w:id="0" w:name="_GoBack"/>
      <w:r w:rsidRPr="000A18CC">
        <w:rPr>
          <w:rStyle w:val="markedcontent"/>
          <w:rFonts w:ascii="Arial" w:hAnsi="Arial" w:cs="Arial"/>
          <w:i/>
        </w:rPr>
        <w:t xml:space="preserve"> Mayor a 300.000 UR</w:t>
      </w:r>
      <w:bookmarkEnd w:id="0"/>
    </w:p>
    <w:p w14:paraId="689A66B2" w14:textId="4EC0B70E" w:rsidR="007705DD" w:rsidRPr="005519C2" w:rsidRDefault="007705DD" w:rsidP="000A18CC">
      <w:pPr>
        <w:spacing w:after="0" w:line="360" w:lineRule="auto"/>
        <w:rPr>
          <w:rFonts w:ascii="Arial" w:hAnsi="Arial" w:cs="Arial"/>
        </w:rPr>
      </w:pPr>
    </w:p>
    <w:p w14:paraId="585678A6" w14:textId="30B32910" w:rsidR="00A63E93" w:rsidRPr="005519C2" w:rsidRDefault="00A64E40" w:rsidP="00A63E9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Lugar; Fecha/Mes/Año</w:t>
      </w:r>
    </w:p>
    <w:p w14:paraId="2C7F8700" w14:textId="77777777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</w:p>
    <w:p w14:paraId="336AE404" w14:textId="1B721C43" w:rsidR="005519C2" w:rsidRPr="005519C2" w:rsidRDefault="005519C2" w:rsidP="005519C2">
      <w:pPr>
        <w:rPr>
          <w:rFonts w:ascii="Arial" w:hAnsi="Arial" w:cs="Arial"/>
          <w:b/>
          <w:noProof/>
          <w:lang w:eastAsia="es-UY"/>
        </w:rPr>
      </w:pPr>
      <w:r w:rsidRPr="005519C2">
        <w:rPr>
          <w:rFonts w:ascii="Arial" w:hAnsi="Arial" w:cs="Arial"/>
          <w:b/>
          <w:noProof/>
          <w:lang w:eastAsia="es-UY"/>
        </w:rPr>
        <w:t xml:space="preserve">Directorio de Ursea </w:t>
      </w:r>
    </w:p>
    <w:p w14:paraId="521767E2" w14:textId="41A2E68E" w:rsidR="005519C2" w:rsidRPr="000A18CC" w:rsidRDefault="005519C2" w:rsidP="005519C2">
      <w:pPr>
        <w:rPr>
          <w:rFonts w:ascii="Arial" w:hAnsi="Arial" w:cs="Arial"/>
          <w:noProof/>
          <w:u w:val="single"/>
          <w:lang w:eastAsia="es-UY"/>
        </w:rPr>
      </w:pPr>
      <w:r w:rsidRPr="005519C2">
        <w:rPr>
          <w:rFonts w:ascii="Arial" w:hAnsi="Arial" w:cs="Arial"/>
          <w:noProof/>
          <w:u w:val="single"/>
          <w:lang w:eastAsia="es-UY"/>
        </w:rPr>
        <w:t>Presente</w:t>
      </w:r>
    </w:p>
    <w:p w14:paraId="4B5AEB1C" w14:textId="77777777" w:rsidR="0092167F" w:rsidRDefault="0092167F" w:rsidP="005519C2">
      <w:pPr>
        <w:rPr>
          <w:rFonts w:ascii="Arial" w:hAnsi="Arial" w:cs="Arial"/>
          <w:noProof/>
          <w:lang w:eastAsia="es-UY"/>
        </w:rPr>
      </w:pPr>
    </w:p>
    <w:p w14:paraId="5F16EB64" w14:textId="6C30DA8B" w:rsidR="00E52E9D" w:rsidRPr="0092167F" w:rsidRDefault="0092167F" w:rsidP="005519C2">
      <w:pPr>
        <w:rPr>
          <w:rFonts w:ascii="Arial" w:hAnsi="Arial" w:cs="Arial"/>
          <w:b/>
          <w:noProof/>
          <w:lang w:eastAsia="es-UY"/>
        </w:rPr>
      </w:pPr>
      <w:r w:rsidRPr="0092167F">
        <w:rPr>
          <w:rFonts w:ascii="Arial" w:hAnsi="Arial" w:cs="Arial"/>
          <w:b/>
          <w:noProof/>
          <w:lang w:eastAsia="es-UY"/>
        </w:rPr>
        <w:t>R</w:t>
      </w:r>
      <w:r w:rsidR="00E52E9D" w:rsidRPr="0092167F">
        <w:rPr>
          <w:rFonts w:ascii="Arial" w:hAnsi="Arial" w:cs="Arial"/>
          <w:b/>
          <w:noProof/>
          <w:lang w:eastAsia="es-UY"/>
        </w:rPr>
        <w:t xml:space="preserve">EF: </w:t>
      </w:r>
      <w:r w:rsidR="008D4E56">
        <w:rPr>
          <w:rFonts w:ascii="Arial" w:hAnsi="Arial" w:cs="Arial"/>
          <w:b/>
          <w:noProof/>
          <w:lang w:eastAsia="es-UY"/>
        </w:rPr>
        <w:t>Información</w:t>
      </w:r>
      <w:r w:rsidR="008D4E56" w:rsidRPr="0092167F">
        <w:rPr>
          <w:rFonts w:ascii="Arial" w:hAnsi="Arial" w:cs="Arial"/>
          <w:b/>
          <w:noProof/>
          <w:lang w:eastAsia="es-UY"/>
        </w:rPr>
        <w:t xml:space="preserve"> </w:t>
      </w:r>
      <w:r w:rsidR="008D4E56">
        <w:rPr>
          <w:rFonts w:ascii="Arial" w:hAnsi="Arial" w:cs="Arial"/>
          <w:b/>
          <w:noProof/>
          <w:lang w:eastAsia="es-UY"/>
        </w:rPr>
        <w:t>Contabilidad Regulatoria</w:t>
      </w:r>
      <w:r w:rsidR="008D4E56" w:rsidRPr="0092167F">
        <w:rPr>
          <w:rFonts w:ascii="Arial" w:hAnsi="Arial" w:cs="Arial"/>
          <w:b/>
          <w:noProof/>
          <w:lang w:eastAsia="es-UY"/>
        </w:rPr>
        <w:t xml:space="preserve"> </w:t>
      </w:r>
      <w:r w:rsidR="00E52E9D" w:rsidRPr="0092167F">
        <w:rPr>
          <w:rFonts w:ascii="Arial" w:hAnsi="Arial" w:cs="Arial"/>
          <w:b/>
          <w:noProof/>
          <w:lang w:eastAsia="es-UY"/>
        </w:rPr>
        <w:t>de la Razón Social xxxx  - N° de Registro Ursea xxxxx</w:t>
      </w:r>
    </w:p>
    <w:p w14:paraId="3134223E" w14:textId="77777777" w:rsidR="0092167F" w:rsidRDefault="0092167F" w:rsidP="005519C2">
      <w:pPr>
        <w:rPr>
          <w:rFonts w:ascii="Arial" w:hAnsi="Arial" w:cs="Arial"/>
          <w:noProof/>
          <w:lang w:eastAsia="es-UY"/>
        </w:rPr>
      </w:pPr>
    </w:p>
    <w:p w14:paraId="7C1CD413" w14:textId="293CEF8C" w:rsidR="005519C2" w:rsidRPr="005519C2" w:rsidRDefault="003111B3" w:rsidP="005519C2">
      <w:pPr>
        <w:jc w:val="both"/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Conforme a los establecido</w:t>
      </w:r>
      <w:r w:rsidR="005519C2" w:rsidRPr="005519C2">
        <w:rPr>
          <w:rFonts w:ascii="Arial" w:hAnsi="Arial" w:cs="Arial"/>
          <w:noProof/>
          <w:lang w:eastAsia="es-UY"/>
        </w:rPr>
        <w:t xml:space="preserve"> en el Reglamento de Suministro de  Información Contable con Fines Regulatorios del Sector Distribución de Combustibles Líq</w:t>
      </w:r>
      <w:r w:rsidR="0092167F">
        <w:rPr>
          <w:rFonts w:ascii="Arial" w:hAnsi="Arial" w:cs="Arial"/>
          <w:noProof/>
          <w:lang w:eastAsia="es-UY"/>
        </w:rPr>
        <w:t xml:space="preserve">uidos, se adjunta </w:t>
      </w:r>
      <w:r w:rsidR="008D4E56">
        <w:rPr>
          <w:rFonts w:ascii="Arial" w:hAnsi="Arial" w:cs="Arial"/>
          <w:noProof/>
          <w:lang w:eastAsia="es-UY"/>
        </w:rPr>
        <w:t>Información Contable de Base</w:t>
      </w:r>
      <w:r w:rsidR="008D4E56" w:rsidRPr="005519C2">
        <w:rPr>
          <w:rFonts w:ascii="Arial" w:hAnsi="Arial" w:cs="Arial"/>
          <w:noProof/>
          <w:lang w:eastAsia="es-UY"/>
        </w:rPr>
        <w:t xml:space="preserve"> </w:t>
      </w:r>
      <w:r w:rsidR="005519C2" w:rsidRPr="005519C2">
        <w:rPr>
          <w:rFonts w:ascii="Arial" w:hAnsi="Arial" w:cs="Arial"/>
          <w:noProof/>
          <w:lang w:eastAsia="es-UY"/>
        </w:rPr>
        <w:t xml:space="preserve">de la empresa </w:t>
      </w:r>
      <w:r w:rsidR="005519C2" w:rsidRPr="005519C2">
        <w:rPr>
          <w:rFonts w:ascii="Arial" w:hAnsi="Arial" w:cs="Arial"/>
          <w:b/>
          <w:noProof/>
          <w:lang w:eastAsia="es-UY"/>
        </w:rPr>
        <w:t>XXXX</w:t>
      </w:r>
      <w:r w:rsidR="005519C2" w:rsidRPr="005519C2">
        <w:rPr>
          <w:rFonts w:ascii="Arial" w:hAnsi="Arial" w:cs="Arial"/>
          <w:noProof/>
          <w:lang w:eastAsia="es-UY"/>
        </w:rPr>
        <w:t xml:space="preserve"> </w:t>
      </w:r>
      <w:r w:rsidR="0092167F">
        <w:rPr>
          <w:rFonts w:ascii="Arial" w:hAnsi="Arial" w:cs="Arial"/>
          <w:noProof/>
          <w:lang w:eastAsia="es-UY"/>
        </w:rPr>
        <w:t xml:space="preserve">ubicada en </w:t>
      </w:r>
      <w:r w:rsidR="0092167F">
        <w:rPr>
          <w:rFonts w:ascii="Arial" w:hAnsi="Arial" w:cs="Arial"/>
          <w:b/>
          <w:noProof/>
          <w:lang w:eastAsia="es-UY"/>
        </w:rPr>
        <w:t xml:space="preserve">xxxxxxx </w:t>
      </w:r>
      <w:r w:rsidR="002D643F">
        <w:rPr>
          <w:rFonts w:ascii="Arial" w:hAnsi="Arial" w:cs="Arial"/>
          <w:noProof/>
          <w:lang w:eastAsia="es-UY"/>
        </w:rPr>
        <w:t>abastecida por la</w:t>
      </w:r>
      <w:r w:rsidR="0092167F" w:rsidRPr="0092167F">
        <w:rPr>
          <w:rFonts w:ascii="Arial" w:hAnsi="Arial" w:cs="Arial"/>
          <w:noProof/>
          <w:lang w:eastAsia="es-UY"/>
        </w:rPr>
        <w:t xml:space="preserve"> Distribuidora</w:t>
      </w:r>
      <w:r w:rsidR="0092167F">
        <w:rPr>
          <w:rFonts w:ascii="Arial" w:hAnsi="Arial" w:cs="Arial"/>
          <w:b/>
          <w:noProof/>
          <w:lang w:eastAsia="es-UY"/>
        </w:rPr>
        <w:t xml:space="preserve"> xxxxxx </w:t>
      </w:r>
      <w:r w:rsidR="005519C2" w:rsidRPr="005519C2">
        <w:rPr>
          <w:rFonts w:ascii="Arial" w:hAnsi="Arial" w:cs="Arial"/>
          <w:noProof/>
          <w:lang w:eastAsia="es-UY"/>
        </w:rPr>
        <w:t xml:space="preserve">en formato papel y </w:t>
      </w:r>
      <w:r>
        <w:rPr>
          <w:rFonts w:ascii="Arial" w:hAnsi="Arial" w:cs="Arial"/>
          <w:noProof/>
          <w:lang w:eastAsia="es-UY"/>
        </w:rPr>
        <w:t xml:space="preserve">digital, así como las </w:t>
      </w:r>
      <w:r w:rsidR="005519C2" w:rsidRPr="005519C2">
        <w:rPr>
          <w:rFonts w:ascii="Arial" w:hAnsi="Arial" w:cs="Arial"/>
          <w:noProof/>
          <w:lang w:eastAsia="es-UY"/>
        </w:rPr>
        <w:t>planillas de cálculo digit</w:t>
      </w:r>
      <w:r>
        <w:rPr>
          <w:rFonts w:ascii="Arial" w:hAnsi="Arial" w:cs="Arial"/>
          <w:noProof/>
          <w:lang w:eastAsia="es-UY"/>
        </w:rPr>
        <w:t>ales correspon</w:t>
      </w:r>
      <w:r w:rsidR="00582F9F">
        <w:rPr>
          <w:rFonts w:ascii="Arial" w:hAnsi="Arial" w:cs="Arial"/>
          <w:noProof/>
          <w:lang w:eastAsia="es-UY"/>
        </w:rPr>
        <w:t>d</w:t>
      </w:r>
      <w:r>
        <w:rPr>
          <w:rFonts w:ascii="Arial" w:hAnsi="Arial" w:cs="Arial"/>
          <w:noProof/>
          <w:lang w:eastAsia="es-UY"/>
        </w:rPr>
        <w:t xml:space="preserve">ientes </w:t>
      </w:r>
      <w:r w:rsidR="000A18CC">
        <w:rPr>
          <w:rFonts w:ascii="Arial" w:hAnsi="Arial" w:cs="Arial"/>
          <w:noProof/>
          <w:lang w:eastAsia="es-UY"/>
        </w:rPr>
        <w:t>a la Información Complementaria.</w:t>
      </w:r>
    </w:p>
    <w:p w14:paraId="291BF1DF" w14:textId="77777777" w:rsidR="005519C2" w:rsidRPr="005519C2" w:rsidRDefault="005519C2" w:rsidP="005519C2">
      <w:pPr>
        <w:jc w:val="both"/>
        <w:rPr>
          <w:rFonts w:ascii="Arial" w:hAnsi="Arial" w:cs="Arial"/>
          <w:noProof/>
          <w:lang w:eastAsia="es-UY"/>
        </w:rPr>
      </w:pPr>
    </w:p>
    <w:p w14:paraId="7900CF8B" w14:textId="474CC46C" w:rsidR="005519C2" w:rsidRPr="00C87D3A" w:rsidRDefault="005519C2" w:rsidP="00C87D3A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 xml:space="preserve">Información Contable de Base al </w:t>
      </w:r>
      <w:r w:rsidR="00A64E40" w:rsidRPr="00C87D3A">
        <w:rPr>
          <w:rFonts w:ascii="Arial" w:hAnsi="Arial" w:cs="Arial"/>
          <w:b/>
          <w:noProof/>
          <w:lang w:eastAsia="es-UY"/>
        </w:rPr>
        <w:t>dd/mm/aaaa</w:t>
      </w:r>
      <w:r w:rsidRPr="00C87D3A">
        <w:rPr>
          <w:rFonts w:ascii="Arial" w:hAnsi="Arial" w:cs="Arial"/>
          <w:noProof/>
          <w:lang w:eastAsia="es-UY"/>
        </w:rPr>
        <w:t xml:space="preserve"> con </w:t>
      </w:r>
      <w:r w:rsidR="000A18CC">
        <w:rPr>
          <w:rFonts w:ascii="Arial" w:hAnsi="Arial" w:cs="Arial"/>
          <w:noProof/>
          <w:lang w:eastAsia="es-UY"/>
        </w:rPr>
        <w:t xml:space="preserve">Informe </w:t>
      </w:r>
      <w:r w:rsidR="000A18CC" w:rsidRPr="00EA33F0">
        <w:rPr>
          <w:rStyle w:val="markedcontent"/>
          <w:rFonts w:ascii="Arial" w:hAnsi="Arial" w:cs="Arial"/>
          <w:i/>
        </w:rPr>
        <w:t>de Revisión Limitada</w:t>
      </w:r>
      <w:r w:rsidR="00502DBF">
        <w:rPr>
          <w:rStyle w:val="markedcontent"/>
          <w:rFonts w:ascii="Arial" w:hAnsi="Arial" w:cs="Arial"/>
          <w:i/>
        </w:rPr>
        <w:t xml:space="preserve"> (opción mínima)</w:t>
      </w:r>
    </w:p>
    <w:p w14:paraId="2F26F4F8" w14:textId="6951CFC7" w:rsidR="005519C2" w:rsidRPr="00C87D3A" w:rsidRDefault="005519C2" w:rsidP="00BE2845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Estado de Situación Financiera</w:t>
      </w:r>
    </w:p>
    <w:p w14:paraId="0490901C" w14:textId="4C7E1422" w:rsidR="005519C2" w:rsidRPr="00C87D3A" w:rsidRDefault="005519C2" w:rsidP="00BE2845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Estado de Resultado Integral</w:t>
      </w:r>
    </w:p>
    <w:p w14:paraId="38F5369F" w14:textId="71CCEDA1" w:rsidR="005519C2" w:rsidRPr="00C87D3A" w:rsidRDefault="005519C2" w:rsidP="00BE2845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Estado de Cambios en el Patrimonio</w:t>
      </w:r>
    </w:p>
    <w:p w14:paraId="323D514C" w14:textId="48CFC9E4" w:rsidR="005519C2" w:rsidRPr="00C87D3A" w:rsidRDefault="005519C2" w:rsidP="00BE2845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Estado de Flujos de Efectivo</w:t>
      </w:r>
    </w:p>
    <w:p w14:paraId="118B001C" w14:textId="5079C1BA" w:rsidR="005519C2" w:rsidRDefault="005519C2" w:rsidP="00BE2845">
      <w:pPr>
        <w:pStyle w:val="Prrafodelista"/>
        <w:numPr>
          <w:ilvl w:val="1"/>
          <w:numId w:val="14"/>
        </w:numPr>
        <w:rPr>
          <w:rFonts w:ascii="Arial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>Notas a los Estados Financieros</w:t>
      </w:r>
      <w:bookmarkStart w:id="1" w:name="_Toc108105399"/>
    </w:p>
    <w:p w14:paraId="6A09E7F1" w14:textId="77777777" w:rsidR="00C87D3A" w:rsidRPr="00C87D3A" w:rsidRDefault="00C87D3A" w:rsidP="00C87D3A">
      <w:pPr>
        <w:rPr>
          <w:rFonts w:ascii="Arial" w:hAnsi="Arial" w:cs="Arial"/>
          <w:noProof/>
          <w:lang w:eastAsia="es-UY"/>
        </w:rPr>
      </w:pPr>
    </w:p>
    <w:p w14:paraId="2F930A7B" w14:textId="0DF43925" w:rsidR="005519C2" w:rsidRPr="00BE2845" w:rsidRDefault="005519C2" w:rsidP="00BE2845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noProof/>
          <w:lang w:eastAsia="es-UY"/>
        </w:rPr>
      </w:pPr>
      <w:r w:rsidRPr="00BE2845">
        <w:rPr>
          <w:rFonts w:ascii="Arial" w:hAnsi="Arial" w:cs="Arial"/>
          <w:lang w:val="es-AR"/>
        </w:rPr>
        <w:t xml:space="preserve">Información </w:t>
      </w:r>
      <w:bookmarkEnd w:id="1"/>
      <w:r w:rsidRPr="00BE2845">
        <w:rPr>
          <w:rFonts w:ascii="Arial" w:hAnsi="Arial" w:cs="Arial"/>
          <w:lang w:val="es-AR"/>
        </w:rPr>
        <w:t xml:space="preserve">Complementaria </w:t>
      </w:r>
      <w:r w:rsidR="00502DBF" w:rsidRPr="00BE2845">
        <w:rPr>
          <w:rFonts w:ascii="Arial" w:hAnsi="Arial" w:cs="Arial"/>
          <w:lang w:val="es-AR"/>
        </w:rPr>
        <w:t>del Puesto del Venta</w:t>
      </w:r>
    </w:p>
    <w:p w14:paraId="3705D518" w14:textId="29F06790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    -</w:t>
      </w:r>
      <w:r w:rsidRPr="005519C2">
        <w:rPr>
          <w:rFonts w:ascii="Arial" w:hAnsi="Arial" w:cs="Arial"/>
        </w:rPr>
        <w:tab/>
      </w:r>
      <w:r w:rsidRPr="005519C2">
        <w:rPr>
          <w:rFonts w:ascii="Arial" w:hAnsi="Arial" w:cs="Arial"/>
          <w:noProof/>
          <w:lang w:eastAsia="es-UY"/>
        </w:rPr>
        <w:t>Estado de Resultados Integral separado por actividad</w:t>
      </w:r>
    </w:p>
    <w:p w14:paraId="75CCCD56" w14:textId="4211557D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II  -</w:t>
      </w:r>
      <w:r w:rsidRPr="005519C2">
        <w:rPr>
          <w:rFonts w:ascii="Arial" w:hAnsi="Arial" w:cs="Arial"/>
          <w:noProof/>
          <w:lang w:eastAsia="es-UY"/>
        </w:rPr>
        <w:tab/>
        <w:t xml:space="preserve">Ingresos expresados en  Litros y Pesos Uruguayos sin I.V.A </w:t>
      </w:r>
    </w:p>
    <w:p w14:paraId="4CEE515B" w14:textId="2C2B7D5F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III  -</w:t>
      </w:r>
      <w:r w:rsidRPr="005519C2">
        <w:rPr>
          <w:rFonts w:ascii="Arial" w:hAnsi="Arial" w:cs="Arial"/>
          <w:noProof/>
          <w:lang w:eastAsia="es-UY"/>
        </w:rPr>
        <w:tab/>
        <w:t>Gob</w:t>
      </w:r>
      <w:r w:rsidR="00EB1A2B">
        <w:rPr>
          <w:rFonts w:ascii="Arial" w:hAnsi="Arial" w:cs="Arial"/>
          <w:noProof/>
          <w:lang w:eastAsia="es-UY"/>
        </w:rPr>
        <w:t>i</w:t>
      </w:r>
      <w:r w:rsidRPr="005519C2">
        <w:rPr>
          <w:rFonts w:ascii="Arial" w:hAnsi="Arial" w:cs="Arial"/>
          <w:noProof/>
          <w:lang w:eastAsia="es-UY"/>
        </w:rPr>
        <w:t xml:space="preserve">erno Corporativo y Propiedad </w:t>
      </w:r>
    </w:p>
    <w:p w14:paraId="6DB3E64C" w14:textId="73DFA0CA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IV  -</w:t>
      </w:r>
      <w:r w:rsidRPr="005519C2">
        <w:rPr>
          <w:rFonts w:ascii="Arial" w:hAnsi="Arial" w:cs="Arial"/>
          <w:noProof/>
          <w:lang w:eastAsia="es-UY"/>
        </w:rPr>
        <w:tab/>
        <w:t xml:space="preserve">Información Estadística </w:t>
      </w:r>
    </w:p>
    <w:p w14:paraId="1F2C25DC" w14:textId="77777777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</w:p>
    <w:p w14:paraId="7BB53319" w14:textId="77777777" w:rsid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Sin otro particular, saluda atentamente,</w:t>
      </w:r>
    </w:p>
    <w:p w14:paraId="5C4D97B4" w14:textId="77777777" w:rsidR="00C54EB9" w:rsidRDefault="00C54EB9" w:rsidP="005519C2">
      <w:pPr>
        <w:rPr>
          <w:rFonts w:ascii="Arial" w:hAnsi="Arial" w:cs="Arial"/>
          <w:noProof/>
          <w:lang w:eastAsia="es-UY"/>
        </w:rPr>
      </w:pPr>
    </w:p>
    <w:p w14:paraId="27C1BD38" w14:textId="53ED2DDD" w:rsidR="00C54EB9" w:rsidRDefault="00C54EB9" w:rsidP="005519C2">
      <w:pPr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Firma</w:t>
      </w:r>
      <w:r w:rsidR="00A64E40">
        <w:rPr>
          <w:rFonts w:ascii="Arial" w:hAnsi="Arial" w:cs="Arial"/>
          <w:noProof/>
          <w:lang w:eastAsia="es-UY"/>
        </w:rPr>
        <w:t xml:space="preserve"> del Representante Legal/Apoderado:</w:t>
      </w:r>
      <w:r>
        <w:rPr>
          <w:rFonts w:ascii="Arial" w:hAnsi="Arial" w:cs="Arial"/>
          <w:noProof/>
          <w:lang w:eastAsia="es-UY"/>
        </w:rPr>
        <w:t>__________________________________________</w:t>
      </w:r>
    </w:p>
    <w:p w14:paraId="7ACC52DA" w14:textId="77777777" w:rsidR="00A64E40" w:rsidRDefault="00A64E40" w:rsidP="005519C2">
      <w:pPr>
        <w:rPr>
          <w:rFonts w:ascii="Arial" w:hAnsi="Arial" w:cs="Arial"/>
          <w:noProof/>
          <w:lang w:eastAsia="es-UY"/>
        </w:rPr>
      </w:pPr>
    </w:p>
    <w:p w14:paraId="39FA8D31" w14:textId="38127213" w:rsidR="00B730C6" w:rsidRDefault="00C54EB9" w:rsidP="00E52E9D">
      <w:pPr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Aclaración</w:t>
      </w:r>
      <w:r w:rsidR="00A64E40">
        <w:rPr>
          <w:rFonts w:ascii="Arial" w:hAnsi="Arial" w:cs="Arial"/>
          <w:noProof/>
          <w:lang w:eastAsia="es-UY"/>
        </w:rPr>
        <w:t>:</w:t>
      </w:r>
      <w:r>
        <w:rPr>
          <w:rFonts w:ascii="Arial" w:hAnsi="Arial" w:cs="Arial"/>
          <w:noProof/>
          <w:lang w:eastAsia="es-UY"/>
        </w:rPr>
        <w:t>_______________________________________________</w:t>
      </w:r>
      <w:r w:rsidR="0092167F">
        <w:rPr>
          <w:rFonts w:ascii="Arial" w:hAnsi="Arial" w:cs="Arial"/>
          <w:noProof/>
          <w:lang w:eastAsia="es-UY"/>
        </w:rPr>
        <w:t>____________</w:t>
      </w:r>
      <w:r>
        <w:rPr>
          <w:rFonts w:ascii="Arial" w:hAnsi="Arial" w:cs="Arial"/>
          <w:noProof/>
          <w:lang w:eastAsia="es-UY"/>
        </w:rPr>
        <w:t>_________</w:t>
      </w:r>
    </w:p>
    <w:p w14:paraId="2EF3F4A8" w14:textId="77777777" w:rsidR="003111B3" w:rsidRPr="005519C2" w:rsidRDefault="003111B3" w:rsidP="00E52E9D">
      <w:pPr>
        <w:rPr>
          <w:rFonts w:ascii="Arial" w:hAnsi="Arial" w:cs="Arial"/>
          <w:noProof/>
          <w:lang w:eastAsia="es-UY"/>
        </w:rPr>
      </w:pPr>
    </w:p>
    <w:sectPr w:rsidR="003111B3" w:rsidRPr="005519C2" w:rsidSect="0092167F">
      <w:footerReference w:type="default" r:id="rId8"/>
      <w:pgSz w:w="11906" w:h="16838"/>
      <w:pgMar w:top="993" w:right="1274" w:bottom="127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1958F" w14:textId="77777777" w:rsidR="001C5574" w:rsidRDefault="001C5574" w:rsidP="00C47459">
      <w:pPr>
        <w:spacing w:after="0" w:line="240" w:lineRule="auto"/>
      </w:pPr>
      <w:r>
        <w:separator/>
      </w:r>
    </w:p>
  </w:endnote>
  <w:endnote w:type="continuationSeparator" w:id="0">
    <w:p w14:paraId="2416CF98" w14:textId="77777777" w:rsidR="001C5574" w:rsidRDefault="001C5574" w:rsidP="00C4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6618" w14:textId="745EC9E0" w:rsidR="0092167F" w:rsidRDefault="0092167F">
    <w:pPr>
      <w:pStyle w:val="Piedepgina"/>
    </w:pPr>
  </w:p>
  <w:p w14:paraId="408C1DA3" w14:textId="6D0AD966" w:rsidR="00C47459" w:rsidRPr="003C02D4" w:rsidRDefault="00C47459" w:rsidP="00870A6E">
    <w:pPr>
      <w:pStyle w:val="Piedepgina"/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39EC3" w14:textId="77777777" w:rsidR="001C5574" w:rsidRDefault="001C5574" w:rsidP="00C47459">
      <w:pPr>
        <w:spacing w:after="0" w:line="240" w:lineRule="auto"/>
      </w:pPr>
      <w:r>
        <w:separator/>
      </w:r>
    </w:p>
  </w:footnote>
  <w:footnote w:type="continuationSeparator" w:id="0">
    <w:p w14:paraId="6C74F0DF" w14:textId="77777777" w:rsidR="001C5574" w:rsidRDefault="001C5574" w:rsidP="00C4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781"/>
    <w:multiLevelType w:val="hybridMultilevel"/>
    <w:tmpl w:val="86420CE4"/>
    <w:lvl w:ilvl="0" w:tplc="ACB294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927"/>
    <w:multiLevelType w:val="hybridMultilevel"/>
    <w:tmpl w:val="AD5E6E4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A4C"/>
    <w:multiLevelType w:val="multilevel"/>
    <w:tmpl w:val="55DC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D4692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D46DE"/>
    <w:multiLevelType w:val="hybridMultilevel"/>
    <w:tmpl w:val="0080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C20"/>
    <w:multiLevelType w:val="hybridMultilevel"/>
    <w:tmpl w:val="FC62D660"/>
    <w:lvl w:ilvl="0" w:tplc="C8FE65E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A87038"/>
    <w:multiLevelType w:val="hybridMultilevel"/>
    <w:tmpl w:val="B1CED7F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3062"/>
    <w:multiLevelType w:val="multilevel"/>
    <w:tmpl w:val="998AC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9F706F"/>
    <w:multiLevelType w:val="hybridMultilevel"/>
    <w:tmpl w:val="535C6E0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3DBE"/>
    <w:multiLevelType w:val="hybridMultilevel"/>
    <w:tmpl w:val="D820C4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4225"/>
    <w:multiLevelType w:val="hybridMultilevel"/>
    <w:tmpl w:val="A82052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248BA"/>
    <w:multiLevelType w:val="hybridMultilevel"/>
    <w:tmpl w:val="583EB9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A2538"/>
    <w:multiLevelType w:val="hybridMultilevel"/>
    <w:tmpl w:val="7FF0B46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3681A"/>
    <w:multiLevelType w:val="hybridMultilevel"/>
    <w:tmpl w:val="E304CD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trackRevisions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3"/>
    <w:rsid w:val="000417FE"/>
    <w:rsid w:val="00053DA0"/>
    <w:rsid w:val="00072C07"/>
    <w:rsid w:val="00075F50"/>
    <w:rsid w:val="00094F3B"/>
    <w:rsid w:val="000A18CC"/>
    <w:rsid w:val="000C4CDF"/>
    <w:rsid w:val="000D6221"/>
    <w:rsid w:val="000E0F29"/>
    <w:rsid w:val="0013072B"/>
    <w:rsid w:val="00140571"/>
    <w:rsid w:val="00140D71"/>
    <w:rsid w:val="00147A40"/>
    <w:rsid w:val="00193ADF"/>
    <w:rsid w:val="001A182F"/>
    <w:rsid w:val="001B703E"/>
    <w:rsid w:val="001C1FD8"/>
    <w:rsid w:val="001C2AB8"/>
    <w:rsid w:val="001C5574"/>
    <w:rsid w:val="001E0209"/>
    <w:rsid w:val="001F1F80"/>
    <w:rsid w:val="001F3B91"/>
    <w:rsid w:val="0020028F"/>
    <w:rsid w:val="00221888"/>
    <w:rsid w:val="00230E9F"/>
    <w:rsid w:val="002610E4"/>
    <w:rsid w:val="002754A3"/>
    <w:rsid w:val="002A1874"/>
    <w:rsid w:val="002A5346"/>
    <w:rsid w:val="002D1B56"/>
    <w:rsid w:val="002D643F"/>
    <w:rsid w:val="0030298A"/>
    <w:rsid w:val="003111B3"/>
    <w:rsid w:val="00316BE5"/>
    <w:rsid w:val="00320B41"/>
    <w:rsid w:val="003767BC"/>
    <w:rsid w:val="003A3573"/>
    <w:rsid w:val="003C02D4"/>
    <w:rsid w:val="003E3DB3"/>
    <w:rsid w:val="004241E5"/>
    <w:rsid w:val="00435B5A"/>
    <w:rsid w:val="004376A1"/>
    <w:rsid w:val="004408A1"/>
    <w:rsid w:val="0045173F"/>
    <w:rsid w:val="00453FFD"/>
    <w:rsid w:val="004573B8"/>
    <w:rsid w:val="00464102"/>
    <w:rsid w:val="004722BE"/>
    <w:rsid w:val="00475800"/>
    <w:rsid w:val="004869C8"/>
    <w:rsid w:val="00496F98"/>
    <w:rsid w:val="004B18D0"/>
    <w:rsid w:val="004F32D8"/>
    <w:rsid w:val="00502DBF"/>
    <w:rsid w:val="00514C67"/>
    <w:rsid w:val="005172A3"/>
    <w:rsid w:val="005204F8"/>
    <w:rsid w:val="00543263"/>
    <w:rsid w:val="005519C2"/>
    <w:rsid w:val="005618FC"/>
    <w:rsid w:val="00571373"/>
    <w:rsid w:val="00581356"/>
    <w:rsid w:val="00582F9F"/>
    <w:rsid w:val="00586875"/>
    <w:rsid w:val="005A0B98"/>
    <w:rsid w:val="005B10CD"/>
    <w:rsid w:val="005B750A"/>
    <w:rsid w:val="005E4E5F"/>
    <w:rsid w:val="00636F84"/>
    <w:rsid w:val="0064219C"/>
    <w:rsid w:val="00661541"/>
    <w:rsid w:val="00666E9A"/>
    <w:rsid w:val="00696FC3"/>
    <w:rsid w:val="006B0597"/>
    <w:rsid w:val="006B2FD1"/>
    <w:rsid w:val="006E51AF"/>
    <w:rsid w:val="006F45F9"/>
    <w:rsid w:val="006F49EB"/>
    <w:rsid w:val="00745975"/>
    <w:rsid w:val="0075692A"/>
    <w:rsid w:val="00762F7B"/>
    <w:rsid w:val="007705DD"/>
    <w:rsid w:val="00777707"/>
    <w:rsid w:val="00783239"/>
    <w:rsid w:val="00787EB7"/>
    <w:rsid w:val="007A070D"/>
    <w:rsid w:val="007C0315"/>
    <w:rsid w:val="007F4385"/>
    <w:rsid w:val="007F7F87"/>
    <w:rsid w:val="00840EA8"/>
    <w:rsid w:val="00870A6E"/>
    <w:rsid w:val="00887B7E"/>
    <w:rsid w:val="008A6884"/>
    <w:rsid w:val="008B635D"/>
    <w:rsid w:val="008D4E56"/>
    <w:rsid w:val="008D78B1"/>
    <w:rsid w:val="008E27EB"/>
    <w:rsid w:val="00906841"/>
    <w:rsid w:val="0092167F"/>
    <w:rsid w:val="009306C1"/>
    <w:rsid w:val="0093373B"/>
    <w:rsid w:val="0094785B"/>
    <w:rsid w:val="0097049A"/>
    <w:rsid w:val="0097782F"/>
    <w:rsid w:val="0099084D"/>
    <w:rsid w:val="009A36F4"/>
    <w:rsid w:val="009E6354"/>
    <w:rsid w:val="009F0658"/>
    <w:rsid w:val="009F59E2"/>
    <w:rsid w:val="00A379EE"/>
    <w:rsid w:val="00A477FA"/>
    <w:rsid w:val="00A5094F"/>
    <w:rsid w:val="00A5152C"/>
    <w:rsid w:val="00A56A1A"/>
    <w:rsid w:val="00A56C2B"/>
    <w:rsid w:val="00A62461"/>
    <w:rsid w:val="00A63E93"/>
    <w:rsid w:val="00A64E40"/>
    <w:rsid w:val="00A73281"/>
    <w:rsid w:val="00A85ACE"/>
    <w:rsid w:val="00A91745"/>
    <w:rsid w:val="00AA02AD"/>
    <w:rsid w:val="00AA0765"/>
    <w:rsid w:val="00AA4DBD"/>
    <w:rsid w:val="00AD3B67"/>
    <w:rsid w:val="00AD6167"/>
    <w:rsid w:val="00AE2F09"/>
    <w:rsid w:val="00B01B5D"/>
    <w:rsid w:val="00B0292C"/>
    <w:rsid w:val="00B40C2C"/>
    <w:rsid w:val="00B62D7E"/>
    <w:rsid w:val="00B730C6"/>
    <w:rsid w:val="00B81AE0"/>
    <w:rsid w:val="00B9309F"/>
    <w:rsid w:val="00BC098D"/>
    <w:rsid w:val="00BC59C9"/>
    <w:rsid w:val="00BC694E"/>
    <w:rsid w:val="00BE2845"/>
    <w:rsid w:val="00BE63C5"/>
    <w:rsid w:val="00C04391"/>
    <w:rsid w:val="00C05B5E"/>
    <w:rsid w:val="00C1034B"/>
    <w:rsid w:val="00C1220A"/>
    <w:rsid w:val="00C45615"/>
    <w:rsid w:val="00C47459"/>
    <w:rsid w:val="00C54EB9"/>
    <w:rsid w:val="00C60FBA"/>
    <w:rsid w:val="00C65A8C"/>
    <w:rsid w:val="00C80C3B"/>
    <w:rsid w:val="00C81744"/>
    <w:rsid w:val="00C878E4"/>
    <w:rsid w:val="00C87D3A"/>
    <w:rsid w:val="00C943D5"/>
    <w:rsid w:val="00CB1BCC"/>
    <w:rsid w:val="00CC39E4"/>
    <w:rsid w:val="00CC54C4"/>
    <w:rsid w:val="00CD071B"/>
    <w:rsid w:val="00D10B84"/>
    <w:rsid w:val="00D26323"/>
    <w:rsid w:val="00D50D8E"/>
    <w:rsid w:val="00D51BB6"/>
    <w:rsid w:val="00D57EEF"/>
    <w:rsid w:val="00D6475E"/>
    <w:rsid w:val="00D80D8D"/>
    <w:rsid w:val="00DA6735"/>
    <w:rsid w:val="00DC6093"/>
    <w:rsid w:val="00DD0D06"/>
    <w:rsid w:val="00DF37D2"/>
    <w:rsid w:val="00E351D9"/>
    <w:rsid w:val="00E36A71"/>
    <w:rsid w:val="00E52E9D"/>
    <w:rsid w:val="00E60780"/>
    <w:rsid w:val="00E626EB"/>
    <w:rsid w:val="00E64B34"/>
    <w:rsid w:val="00E73DB0"/>
    <w:rsid w:val="00E74894"/>
    <w:rsid w:val="00EA37DE"/>
    <w:rsid w:val="00EB1A2B"/>
    <w:rsid w:val="00EE023D"/>
    <w:rsid w:val="00EF1C52"/>
    <w:rsid w:val="00F01C8B"/>
    <w:rsid w:val="00F02A8D"/>
    <w:rsid w:val="00F12306"/>
    <w:rsid w:val="00F1542E"/>
    <w:rsid w:val="00F23FAA"/>
    <w:rsid w:val="00F341E1"/>
    <w:rsid w:val="00F50A86"/>
    <w:rsid w:val="00F621D3"/>
    <w:rsid w:val="00F6246D"/>
    <w:rsid w:val="00F64580"/>
    <w:rsid w:val="00F859CB"/>
    <w:rsid w:val="00F867C3"/>
    <w:rsid w:val="00F93EC9"/>
    <w:rsid w:val="00F947BF"/>
    <w:rsid w:val="00F964BD"/>
    <w:rsid w:val="00FC1699"/>
    <w:rsid w:val="00FC5411"/>
    <w:rsid w:val="00FC6B91"/>
    <w:rsid w:val="00FC6D6D"/>
    <w:rsid w:val="00FD05DC"/>
    <w:rsid w:val="00FD0F42"/>
    <w:rsid w:val="00FD4C97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6318"/>
  <w15:docId w15:val="{46AB407E-2299-4D76-9519-17988A62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42"/>
    <w:pPr>
      <w:spacing w:after="60" w:line="288" w:lineRule="auto"/>
    </w:pPr>
    <w:rPr>
      <w:rFonts w:ascii="Calibri" w:eastAsia="Calibri" w:hAnsi="Calibri" w:cs="Times New Roman"/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20028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028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7459"/>
  </w:style>
  <w:style w:type="paragraph" w:styleId="Piedepgina">
    <w:name w:val="footer"/>
    <w:basedOn w:val="Normal"/>
    <w:link w:val="PiedepginaCar"/>
    <w:uiPriority w:val="99"/>
    <w:unhideWhenUsed/>
    <w:rsid w:val="00C474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7459"/>
  </w:style>
  <w:style w:type="paragraph" w:styleId="Textodeglobo">
    <w:name w:val="Balloon Text"/>
    <w:basedOn w:val="Normal"/>
    <w:link w:val="TextodegloboCar"/>
    <w:uiPriority w:val="99"/>
    <w:semiHidden/>
    <w:unhideWhenUsed/>
    <w:rsid w:val="00C47459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0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rsid w:val="0020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Y"/>
    </w:rPr>
  </w:style>
  <w:style w:type="paragraph" w:styleId="Prrafodelista">
    <w:name w:val="List Paragraph"/>
    <w:aliases w:val="Párrafo de lista numerado,Titulo parrafo"/>
    <w:basedOn w:val="Normal"/>
    <w:link w:val="PrrafodelistaCar"/>
    <w:uiPriority w:val="34"/>
    <w:qFormat/>
    <w:rsid w:val="00200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20028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03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3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34B"/>
    <w:rPr>
      <w:rFonts w:ascii="Calibri" w:eastAsia="Calibri" w:hAnsi="Calibri" w:cs="Times New Roman"/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3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34B"/>
    <w:rPr>
      <w:rFonts w:ascii="Calibri" w:eastAsia="Calibri" w:hAnsi="Calibri" w:cs="Times New Roman"/>
      <w:b/>
      <w:bCs/>
      <w:sz w:val="20"/>
      <w:szCs w:val="20"/>
      <w:lang w:val="es-UY"/>
    </w:rPr>
  </w:style>
  <w:style w:type="character" w:customStyle="1" w:styleId="box-info">
    <w:name w:val="box-info"/>
    <w:basedOn w:val="Fuentedeprrafopredeter"/>
    <w:rsid w:val="004408A1"/>
  </w:style>
  <w:style w:type="character" w:styleId="Hipervnculovisitado">
    <w:name w:val="FollowedHyperlink"/>
    <w:basedOn w:val="Fuentedeprrafopredeter"/>
    <w:uiPriority w:val="99"/>
    <w:semiHidden/>
    <w:unhideWhenUsed/>
    <w:rsid w:val="00F947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6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5692A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11B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11B3"/>
    <w:rPr>
      <w:rFonts w:ascii="Calibri" w:eastAsia="Calibri" w:hAnsi="Calibri" w:cs="Times New Roman"/>
      <w:sz w:val="20"/>
      <w:szCs w:val="20"/>
      <w:lang w:val="es-UY"/>
    </w:rPr>
  </w:style>
  <w:style w:type="character" w:styleId="Refdenotaalfinal">
    <w:name w:val="endnote reference"/>
    <w:basedOn w:val="Fuentedeprrafopredeter"/>
    <w:uiPriority w:val="99"/>
    <w:semiHidden/>
    <w:unhideWhenUsed/>
    <w:rsid w:val="003111B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7D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D3A"/>
    <w:rPr>
      <w:rFonts w:ascii="Calibri" w:eastAsia="Calibri" w:hAnsi="Calibri" w:cs="Times New Roman"/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87D3A"/>
    <w:rPr>
      <w:vertAlign w:val="superscript"/>
    </w:rPr>
  </w:style>
  <w:style w:type="character" w:customStyle="1" w:styleId="PrrafodelistaCar">
    <w:name w:val="Párrafo de lista Car"/>
    <w:aliases w:val="Párrafo de lista numerado Car,Titulo parrafo Car"/>
    <w:link w:val="Prrafodelista"/>
    <w:uiPriority w:val="34"/>
    <w:locked/>
    <w:rsid w:val="000A18CC"/>
    <w:rPr>
      <w:lang w:val="es-UY"/>
    </w:rPr>
  </w:style>
  <w:style w:type="character" w:customStyle="1" w:styleId="markedcontent">
    <w:name w:val="markedcontent"/>
    <w:basedOn w:val="Fuentedeprrafopredeter"/>
    <w:rsid w:val="000A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ccariello\Desktop\URSEA%20plantilla%20Word%20con%20logo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526E-0FE2-43A6-8C40-ED19042C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URSEA plantilla Word con logo nuevo.dotx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Serrana Pin Nadal</cp:lastModifiedBy>
  <cp:revision>2</cp:revision>
  <cp:lastPrinted>2023-10-20T13:05:00Z</cp:lastPrinted>
  <dcterms:created xsi:type="dcterms:W3CDTF">2024-04-25T17:39:00Z</dcterms:created>
  <dcterms:modified xsi:type="dcterms:W3CDTF">2024-04-25T17:39:00Z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553872e246a6af8a0b73bc04ea2eadcb32d74ebc362efb10f01d426172f6b199</vt:lpwstr>
  </property>
</Properties>
</file>